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8D" w:rsidRPr="00CA598D" w:rsidRDefault="00CA598D" w:rsidP="00C64BAC">
      <w:pPr>
        <w:overflowPunct w:val="0"/>
        <w:spacing w:line="336" w:lineRule="exact"/>
        <w:textAlignment w:val="baseline"/>
        <w:rPr>
          <w:rFonts w:cs="ＭＳ ゴシック"/>
          <w:kern w:val="0"/>
          <w:sz w:val="21"/>
          <w:szCs w:val="21"/>
        </w:rPr>
      </w:pPr>
      <w:bookmarkStart w:id="0" w:name="_GoBack"/>
      <w:bookmarkEnd w:id="0"/>
      <w:r w:rsidRPr="00CA598D">
        <w:rPr>
          <w:rFonts w:cs="ＭＳ ゴシック" w:hint="eastAsia"/>
          <w:kern w:val="0"/>
          <w:sz w:val="21"/>
          <w:szCs w:val="21"/>
        </w:rPr>
        <w:t>様式第</w:t>
      </w:r>
      <w:r w:rsidR="0065668B">
        <w:rPr>
          <w:rFonts w:cs="ＭＳ ゴシック" w:hint="eastAsia"/>
          <w:kern w:val="0"/>
          <w:sz w:val="21"/>
          <w:szCs w:val="21"/>
        </w:rPr>
        <w:t>３</w:t>
      </w:r>
      <w:r w:rsidRPr="00CA598D">
        <w:rPr>
          <w:rFonts w:cs="ＭＳ ゴシック" w:hint="eastAsia"/>
          <w:kern w:val="0"/>
          <w:sz w:val="21"/>
          <w:szCs w:val="21"/>
        </w:rPr>
        <w:t>号</w:t>
      </w:r>
      <w:r w:rsidRPr="00CA598D">
        <w:rPr>
          <w:rFonts w:cs="ＭＳ ゴシック"/>
          <w:kern w:val="0"/>
          <w:sz w:val="21"/>
          <w:szCs w:val="21"/>
        </w:rPr>
        <w:t>(</w:t>
      </w:r>
      <w:r w:rsidR="0065668B">
        <w:rPr>
          <w:rFonts w:cs="ＭＳ ゴシック" w:hint="eastAsia"/>
          <w:kern w:val="0"/>
          <w:sz w:val="21"/>
          <w:szCs w:val="21"/>
        </w:rPr>
        <w:t>第７</w:t>
      </w:r>
      <w:r w:rsidRPr="00CA598D">
        <w:rPr>
          <w:rFonts w:cs="ＭＳ ゴシック" w:hint="eastAsia"/>
          <w:kern w:val="0"/>
          <w:sz w:val="21"/>
          <w:szCs w:val="21"/>
        </w:rPr>
        <w:t>条関係</w:t>
      </w:r>
      <w:r w:rsidRPr="00CA598D">
        <w:rPr>
          <w:rFonts w:cs="ＭＳ ゴシック"/>
          <w:kern w:val="0"/>
          <w:sz w:val="21"/>
          <w:szCs w:val="21"/>
        </w:rPr>
        <w:t>)</w:t>
      </w:r>
    </w:p>
    <w:p w:rsidR="00CA598D" w:rsidRPr="00CA598D" w:rsidRDefault="009F2A40" w:rsidP="00CA598D">
      <w:pPr>
        <w:wordWrap w:val="0"/>
        <w:overflowPunct w:val="0"/>
        <w:adjustRightInd w:val="0"/>
        <w:jc w:val="right"/>
        <w:textAlignment w:val="baseline"/>
        <w:rPr>
          <w:rFonts w:cs="ＭＳ ゴシック"/>
          <w:kern w:val="0"/>
          <w:sz w:val="21"/>
          <w:szCs w:val="21"/>
        </w:rPr>
      </w:pPr>
      <w:r>
        <w:rPr>
          <w:rFonts w:cs="ＭＳ ゴシック" w:hint="eastAsia"/>
          <w:kern w:val="0"/>
          <w:sz w:val="21"/>
          <w:szCs w:val="21"/>
        </w:rPr>
        <w:t xml:space="preserve">令和　　</w:t>
      </w:r>
      <w:r w:rsidR="00CA598D" w:rsidRPr="00CA598D">
        <w:rPr>
          <w:rFonts w:cs="ＭＳ ゴシック" w:hint="eastAsia"/>
          <w:kern w:val="0"/>
          <w:sz w:val="21"/>
          <w:szCs w:val="21"/>
        </w:rPr>
        <w:t xml:space="preserve">年　　月　　日　</w:t>
      </w:r>
    </w:p>
    <w:p w:rsidR="00CA598D" w:rsidRPr="00CA598D" w:rsidRDefault="00CA598D" w:rsidP="00CA598D">
      <w:pPr>
        <w:overflowPunct w:val="0"/>
        <w:adjustRightInd w:val="0"/>
        <w:textAlignment w:val="baseline"/>
        <w:rPr>
          <w:rFonts w:cs="ＭＳ ゴシック"/>
          <w:kern w:val="0"/>
          <w:sz w:val="21"/>
          <w:szCs w:val="21"/>
        </w:rPr>
      </w:pPr>
    </w:p>
    <w:p w:rsidR="00E71525" w:rsidRDefault="00CA598D" w:rsidP="009F2A40">
      <w:pPr>
        <w:overflowPunct w:val="0"/>
        <w:adjustRightInd w:val="0"/>
        <w:textAlignment w:val="baseline"/>
        <w:rPr>
          <w:rFonts w:cs="ＭＳ ゴシック" w:hint="eastAsia"/>
          <w:kern w:val="0"/>
          <w:sz w:val="21"/>
          <w:szCs w:val="21"/>
        </w:rPr>
      </w:pPr>
      <w:r w:rsidRPr="00CA598D">
        <w:rPr>
          <w:rFonts w:cs="ＭＳ ゴシック" w:hint="eastAsia"/>
          <w:kern w:val="0"/>
          <w:sz w:val="21"/>
          <w:szCs w:val="21"/>
        </w:rPr>
        <w:t xml:space="preserve">　　　</w:t>
      </w:r>
      <w:r w:rsidRPr="00CA598D">
        <w:rPr>
          <w:rFonts w:cs="ＭＳ ゴシック" w:hint="eastAsia"/>
          <w:spacing w:val="105"/>
          <w:kern w:val="0"/>
          <w:sz w:val="21"/>
          <w:szCs w:val="21"/>
        </w:rPr>
        <w:t>七尾市</w:t>
      </w:r>
      <w:r w:rsidRPr="00CA598D">
        <w:rPr>
          <w:rFonts w:cs="ＭＳ ゴシック" w:hint="eastAsia"/>
          <w:kern w:val="0"/>
          <w:sz w:val="21"/>
          <w:szCs w:val="21"/>
        </w:rPr>
        <w:t>長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1417"/>
        <w:gridCol w:w="3349"/>
      </w:tblGrid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（請求者）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jc w:val="righ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ind w:firstLineChars="600" w:firstLine="1383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 w:rsidRPr="00BB711F">
              <w:rPr>
                <w:rFonts w:hint="eastAsia"/>
                <w:color w:val="000000"/>
                <w:sz w:val="21"/>
                <w:szCs w:val="21"/>
              </w:rPr>
              <w:t xml:space="preserve">　　　　　　印</w:t>
            </w:r>
          </w:p>
        </w:tc>
      </w:tr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 w:rsidR="009F2A40" w:rsidRPr="009F2A40" w:rsidRDefault="009F2A40" w:rsidP="009F2A40">
      <w:pPr>
        <w:overflowPunct w:val="0"/>
        <w:adjustRightInd w:val="0"/>
        <w:textAlignment w:val="baseline"/>
        <w:rPr>
          <w:rFonts w:cs="ＭＳ ゴシック" w:hint="eastAsia"/>
          <w:kern w:val="0"/>
          <w:sz w:val="21"/>
          <w:szCs w:val="21"/>
        </w:rPr>
      </w:pPr>
    </w:p>
    <w:p w:rsidR="00CA598D" w:rsidRPr="00CA598D" w:rsidRDefault="009F2A40" w:rsidP="00E71525">
      <w:pPr>
        <w:overflowPunct w:val="0"/>
        <w:spacing w:line="306" w:lineRule="exact"/>
        <w:ind w:firstLineChars="300" w:firstLine="691"/>
        <w:jc w:val="center"/>
        <w:textAlignment w:val="baseline"/>
        <w:rPr>
          <w:rFonts w:cs="ＭＳ ゴシック"/>
          <w:kern w:val="0"/>
          <w:sz w:val="21"/>
          <w:szCs w:val="21"/>
        </w:rPr>
      </w:pPr>
      <w:r>
        <w:rPr>
          <w:rFonts w:cs="FG平成角ｺﾞｼｯｸ体W3" w:hint="eastAsia"/>
          <w:kern w:val="0"/>
          <w:sz w:val="21"/>
          <w:szCs w:val="21"/>
        </w:rPr>
        <w:t xml:space="preserve">令和　　</w:t>
      </w:r>
      <w:r w:rsidR="00CA598D" w:rsidRPr="00CA598D">
        <w:rPr>
          <w:rFonts w:cs="FG平成角ｺﾞｼｯｸ体W3" w:hint="eastAsia"/>
          <w:kern w:val="0"/>
          <w:sz w:val="21"/>
          <w:szCs w:val="21"/>
        </w:rPr>
        <w:t>年度七尾市能登空港利用促進首都圏研修等助成金実績報告書</w:t>
      </w:r>
    </w:p>
    <w:p w:rsidR="00CA598D" w:rsidRPr="00CA598D" w:rsidRDefault="00CA598D" w:rsidP="00CA598D">
      <w:pPr>
        <w:overflowPunct w:val="0"/>
        <w:spacing w:line="306" w:lineRule="exact"/>
        <w:ind w:firstLineChars="200" w:firstLine="501"/>
        <w:textAlignment w:val="baseline"/>
        <w:rPr>
          <w:spacing w:val="10"/>
          <w:kern w:val="0"/>
          <w:sz w:val="21"/>
          <w:szCs w:val="21"/>
        </w:rPr>
      </w:pPr>
    </w:p>
    <w:p w:rsidR="00CA598D" w:rsidRPr="00CA598D" w:rsidRDefault="00CA598D" w:rsidP="00CA598D">
      <w:pPr>
        <w:overflowPunct w:val="0"/>
        <w:adjustRightInd w:val="0"/>
        <w:textAlignment w:val="baseline"/>
        <w:rPr>
          <w:rFonts w:cs="ＭＳ ゴシック"/>
          <w:kern w:val="0"/>
          <w:sz w:val="21"/>
          <w:szCs w:val="21"/>
        </w:rPr>
      </w:pPr>
    </w:p>
    <w:p w:rsidR="00CA598D" w:rsidRPr="00CA598D" w:rsidRDefault="009F2A40" w:rsidP="009F2A40">
      <w:pPr>
        <w:overflowPunct w:val="0"/>
        <w:spacing w:line="306" w:lineRule="exact"/>
        <w:ind w:firstLineChars="100" w:firstLine="230"/>
        <w:textAlignment w:val="baseline"/>
        <w:rPr>
          <w:rFonts w:cs="ＭＳ ゴシック"/>
          <w:kern w:val="0"/>
          <w:sz w:val="21"/>
          <w:szCs w:val="21"/>
        </w:rPr>
      </w:pPr>
      <w:r>
        <w:rPr>
          <w:rFonts w:cs="ＭＳ ゴシック" w:hint="eastAsia"/>
          <w:kern w:val="0"/>
          <w:sz w:val="21"/>
          <w:szCs w:val="21"/>
        </w:rPr>
        <w:t xml:space="preserve">令和　　</w:t>
      </w:r>
      <w:r w:rsidR="00311566">
        <w:rPr>
          <w:rFonts w:cs="ＭＳ ゴシック" w:hint="eastAsia"/>
          <w:kern w:val="0"/>
          <w:sz w:val="21"/>
          <w:szCs w:val="21"/>
        </w:rPr>
        <w:t xml:space="preserve">年　</w:t>
      </w:r>
      <w:r w:rsidR="0065668B">
        <w:rPr>
          <w:rFonts w:cs="ＭＳ ゴシック" w:hint="eastAsia"/>
          <w:kern w:val="0"/>
          <w:sz w:val="21"/>
          <w:szCs w:val="21"/>
        </w:rPr>
        <w:t xml:space="preserve">　</w:t>
      </w:r>
      <w:r w:rsidR="00311566">
        <w:rPr>
          <w:rFonts w:cs="ＭＳ ゴシック" w:hint="eastAsia"/>
          <w:kern w:val="0"/>
          <w:sz w:val="21"/>
          <w:szCs w:val="21"/>
        </w:rPr>
        <w:t xml:space="preserve">月　</w:t>
      </w:r>
      <w:r w:rsidR="0065668B">
        <w:rPr>
          <w:rFonts w:cs="ＭＳ ゴシック" w:hint="eastAsia"/>
          <w:kern w:val="0"/>
          <w:sz w:val="21"/>
          <w:szCs w:val="21"/>
        </w:rPr>
        <w:t xml:space="preserve">　</w:t>
      </w:r>
      <w:proofErr w:type="gramStart"/>
      <w:r w:rsidR="00311566">
        <w:rPr>
          <w:rFonts w:cs="ＭＳ ゴシック" w:hint="eastAsia"/>
          <w:kern w:val="0"/>
          <w:sz w:val="21"/>
          <w:szCs w:val="21"/>
        </w:rPr>
        <w:t>日付け</w:t>
      </w:r>
      <w:proofErr w:type="gramEnd"/>
      <w:r w:rsidR="00311566">
        <w:rPr>
          <w:rFonts w:cs="ＭＳ ゴシック" w:hint="eastAsia"/>
          <w:kern w:val="0"/>
          <w:sz w:val="21"/>
          <w:szCs w:val="21"/>
        </w:rPr>
        <w:t>収</w:t>
      </w:r>
      <w:r w:rsidR="00F85BD5">
        <w:rPr>
          <w:rFonts w:cs="ＭＳ ゴシック" w:hint="eastAsia"/>
          <w:kern w:val="0"/>
          <w:sz w:val="21"/>
          <w:szCs w:val="21"/>
        </w:rPr>
        <w:t xml:space="preserve">　　</w:t>
      </w:r>
      <w:r w:rsidR="00311566">
        <w:rPr>
          <w:rFonts w:cs="ＭＳ ゴシック" w:hint="eastAsia"/>
          <w:kern w:val="0"/>
          <w:sz w:val="21"/>
          <w:szCs w:val="21"/>
        </w:rPr>
        <w:t>第　　　号により助成金の交付決定通知</w:t>
      </w:r>
      <w:r w:rsidR="00CA598D" w:rsidRPr="00CA598D">
        <w:rPr>
          <w:rFonts w:cs="ＭＳ ゴシック" w:hint="eastAsia"/>
          <w:kern w:val="0"/>
          <w:sz w:val="21"/>
          <w:szCs w:val="21"/>
        </w:rPr>
        <w:t>があった標記助成金について</w:t>
      </w:r>
      <w:r w:rsidR="00CA598D" w:rsidRPr="00CA598D">
        <w:rPr>
          <w:rFonts w:cs="FG平成角ｺﾞｼｯｸ体W3" w:hint="eastAsia"/>
          <w:kern w:val="0"/>
          <w:sz w:val="21"/>
          <w:szCs w:val="21"/>
        </w:rPr>
        <w:t>七尾市能登空港利用促進首都圏研修等助成金</w:t>
      </w:r>
      <w:r w:rsidR="00CA598D" w:rsidRPr="00CA598D">
        <w:rPr>
          <w:rFonts w:cs="ＭＳ ゴシック" w:hint="eastAsia"/>
          <w:kern w:val="0"/>
          <w:sz w:val="21"/>
          <w:szCs w:val="21"/>
        </w:rPr>
        <w:t>交付要綱第</w:t>
      </w:r>
      <w:r w:rsidR="0065668B">
        <w:rPr>
          <w:rFonts w:cs="ＭＳ ゴシック" w:hint="eastAsia"/>
          <w:kern w:val="0"/>
          <w:sz w:val="21"/>
          <w:szCs w:val="21"/>
        </w:rPr>
        <w:t>７</w:t>
      </w:r>
      <w:r w:rsidR="00CA598D" w:rsidRPr="00CA598D">
        <w:rPr>
          <w:rFonts w:cs="ＭＳ ゴシック" w:hint="eastAsia"/>
          <w:kern w:val="0"/>
          <w:sz w:val="21"/>
          <w:szCs w:val="21"/>
        </w:rPr>
        <w:t>条の規定により下記のとおり実績報告書を提出いたします。</w:t>
      </w:r>
    </w:p>
    <w:p w:rsidR="00CA598D" w:rsidRPr="00CA598D" w:rsidRDefault="00CA598D" w:rsidP="00CA598D">
      <w:pPr>
        <w:overflowPunct w:val="0"/>
        <w:adjustRightInd w:val="0"/>
        <w:textAlignment w:val="baseline"/>
        <w:rPr>
          <w:rFonts w:cs="ＭＳ ゴシック"/>
          <w:kern w:val="0"/>
          <w:sz w:val="21"/>
          <w:szCs w:val="21"/>
        </w:rPr>
      </w:pPr>
    </w:p>
    <w:p w:rsidR="00CA598D" w:rsidRPr="00CA598D" w:rsidRDefault="00CA598D" w:rsidP="00CA598D">
      <w:pPr>
        <w:overflowPunct w:val="0"/>
        <w:spacing w:line="336" w:lineRule="exact"/>
        <w:jc w:val="center"/>
        <w:textAlignment w:val="baseline"/>
        <w:rPr>
          <w:kern w:val="0"/>
          <w:sz w:val="21"/>
          <w:szCs w:val="21"/>
        </w:rPr>
      </w:pPr>
      <w:r w:rsidRPr="00CA598D">
        <w:rPr>
          <w:rFonts w:cs="ＭＳ ゴシック" w:hint="eastAsia"/>
          <w:kern w:val="0"/>
          <w:sz w:val="21"/>
          <w:szCs w:val="21"/>
        </w:rPr>
        <w:t>記</w:t>
      </w:r>
    </w:p>
    <w:p w:rsidR="00CA598D" w:rsidRPr="00CA598D" w:rsidRDefault="00CA598D" w:rsidP="00CA598D">
      <w:pPr>
        <w:overflowPunct w:val="0"/>
        <w:spacing w:line="320" w:lineRule="exact"/>
        <w:textAlignment w:val="baseline"/>
        <w:rPr>
          <w:kern w:val="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663"/>
        <w:gridCol w:w="6432"/>
      </w:tblGrid>
      <w:tr w:rsidR="00CA598D" w:rsidRPr="00CA598D" w:rsidTr="003E61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１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旅行期間</w:t>
            </w:r>
          </w:p>
        </w:tc>
        <w:tc>
          <w:tcPr>
            <w:tcW w:w="70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9F2A40" w:rsidP="009F2A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kern w:val="0"/>
                <w:sz w:val="21"/>
                <w:szCs w:val="21"/>
              </w:rPr>
              <w:t xml:space="preserve">令和　　</w:t>
            </w:r>
            <w:r w:rsidR="00CA598D"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年　　月　　日　から　　</w:t>
            </w:r>
            <w:r>
              <w:rPr>
                <w:rFonts w:cs="ＭＳ ゴシック" w:hint="eastAsia"/>
                <w:kern w:val="0"/>
                <w:sz w:val="21"/>
                <w:szCs w:val="21"/>
              </w:rPr>
              <w:t>令和</w:t>
            </w:r>
            <w:r w:rsidR="00CA598D"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　　年　　月　　日まで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CA598D" w:rsidTr="003E61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２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行き先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CA598D" w:rsidTr="003E61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３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搭乗日時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行き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9F2A40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kern w:val="0"/>
                <w:sz w:val="21"/>
                <w:szCs w:val="21"/>
              </w:rPr>
              <w:t xml:space="preserve">　令和　　</w:t>
            </w:r>
            <w:r w:rsidR="00CA598D"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年　　月　　日　　</w:t>
            </w:r>
            <w:r>
              <w:rPr>
                <w:rFonts w:cs="ＭＳ ゴシック" w:hint="eastAsia"/>
                <w:kern w:val="0"/>
                <w:sz w:val="21"/>
                <w:szCs w:val="21"/>
              </w:rPr>
              <w:t xml:space="preserve">　</w:t>
            </w:r>
            <w:r w:rsidR="00CA598D" w:rsidRPr="00CA598D">
              <w:rPr>
                <w:rFonts w:cs="ＭＳ ゴシック" w:hint="eastAsia"/>
                <w:kern w:val="0"/>
                <w:sz w:val="21"/>
                <w:szCs w:val="21"/>
              </w:rPr>
              <w:t>時　　分発　　　　便</w:t>
            </w:r>
          </w:p>
        </w:tc>
      </w:tr>
      <w:tr w:rsidR="00CA598D" w:rsidRPr="00CA598D" w:rsidTr="003E61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4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帰り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　</w:t>
            </w:r>
            <w:r w:rsidR="009F2A40">
              <w:rPr>
                <w:rFonts w:cs="ＭＳ ゴシック" w:hint="eastAsia"/>
                <w:kern w:val="0"/>
                <w:sz w:val="21"/>
                <w:szCs w:val="21"/>
              </w:rPr>
              <w:t>令和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　　年　　月　　日　　</w:t>
            </w:r>
            <w:r w:rsidR="009F2A40">
              <w:rPr>
                <w:rFonts w:cs="ＭＳ ゴシック" w:hint="eastAsia"/>
                <w:kern w:val="0"/>
                <w:sz w:val="21"/>
                <w:szCs w:val="21"/>
              </w:rPr>
              <w:t xml:space="preserve">　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時　　分発　　　　便</w:t>
            </w:r>
          </w:p>
        </w:tc>
      </w:tr>
      <w:tr w:rsidR="00CA598D" w:rsidRPr="00CA598D" w:rsidTr="003E619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４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参加人数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人　（大人　　　人，小人　　　人）</w:t>
            </w:r>
          </w:p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CA598D" w:rsidTr="003E619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５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助成金請求額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金　　　　　　　　　　　円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CA598D" w:rsidTr="003E619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６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①参加者名簿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②搭乗を証明する書類等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　（航空会社の搭乗証明書または参加者全員の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  <w:u w:val="single"/>
              </w:rPr>
              <w:t>ご搭乗案内の原本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）</w:t>
            </w:r>
          </w:p>
        </w:tc>
      </w:tr>
    </w:tbl>
    <w:p w:rsidR="00CA598D" w:rsidRPr="00CA598D" w:rsidRDefault="00CA598D" w:rsidP="00CA598D">
      <w:pPr>
        <w:overflowPunct w:val="0"/>
        <w:spacing w:line="336" w:lineRule="exact"/>
        <w:textAlignment w:val="baseline"/>
        <w:rPr>
          <w:rFonts w:cs="ＭＳ ゴシック"/>
          <w:kern w:val="0"/>
          <w:sz w:val="21"/>
          <w:szCs w:val="21"/>
        </w:rPr>
      </w:pPr>
      <w:r w:rsidRPr="00CA598D">
        <w:rPr>
          <w:rFonts w:cs="ＭＳ ゴシック"/>
          <w:kern w:val="0"/>
          <w:sz w:val="21"/>
          <w:szCs w:val="21"/>
        </w:rPr>
        <w:br w:type="page"/>
      </w:r>
      <w:r w:rsidR="005F199D">
        <w:rPr>
          <w:rFonts w:cs="FG平成角ｺﾞｼｯｸ体W3" w:hint="eastAsia"/>
          <w:kern w:val="0"/>
          <w:sz w:val="21"/>
          <w:szCs w:val="21"/>
        </w:rPr>
        <w:lastRenderedPageBreak/>
        <w:t>七尾市能登空港利用促進首都圏研修等助成金実績報告</w:t>
      </w:r>
      <w:r w:rsidRPr="00CA598D">
        <w:rPr>
          <w:rFonts w:cs="FG平成角ｺﾞｼｯｸ体W3" w:hint="eastAsia"/>
          <w:kern w:val="0"/>
          <w:sz w:val="21"/>
          <w:szCs w:val="21"/>
        </w:rPr>
        <w:t>書</w:t>
      </w:r>
      <w:r w:rsidRPr="00CA598D">
        <w:rPr>
          <w:rFonts w:cs="ＭＳ ゴシック"/>
          <w:kern w:val="0"/>
          <w:sz w:val="21"/>
          <w:szCs w:val="21"/>
        </w:rPr>
        <w:t xml:space="preserve">  </w:t>
      </w:r>
      <w:r w:rsidRPr="00CA598D">
        <w:rPr>
          <w:rFonts w:cs="ＭＳ ゴシック" w:hint="eastAsia"/>
          <w:kern w:val="0"/>
          <w:sz w:val="21"/>
          <w:szCs w:val="21"/>
        </w:rPr>
        <w:t>裏面</w:t>
      </w:r>
    </w:p>
    <w:p w:rsidR="00CA598D" w:rsidRPr="00CA598D" w:rsidRDefault="00CA598D" w:rsidP="00CA598D">
      <w:pPr>
        <w:overflowPunct w:val="0"/>
        <w:spacing w:line="336" w:lineRule="exact"/>
        <w:textAlignment w:val="baseline"/>
        <w:rPr>
          <w:kern w:val="0"/>
          <w:sz w:val="21"/>
          <w:szCs w:val="21"/>
        </w:rPr>
      </w:pPr>
      <w:r w:rsidRPr="00CA598D">
        <w:rPr>
          <w:rFonts w:hint="eastAsia"/>
          <w:kern w:val="0"/>
          <w:sz w:val="21"/>
          <w:szCs w:val="21"/>
        </w:rPr>
        <w:t>研修及び交流等の実績・行程表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A598D" w:rsidRPr="003E6190" w:rsidTr="003E619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１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研修・交流等の行程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3E6190" w:rsidTr="003E6190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9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２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研修・交流等の実績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3E6190" w:rsidTr="003E6190">
        <w:tblPrEx>
          <w:tblCellMar>
            <w:top w:w="0" w:type="dxa"/>
            <w:bottom w:w="0" w:type="dxa"/>
          </w:tblCellMar>
        </w:tblPrEx>
        <w:trPr>
          <w:trHeight w:val="8736"/>
        </w:trPr>
        <w:tc>
          <w:tcPr>
            <w:tcW w:w="963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研修・交流等の写真を貼り付けてください。</w:t>
            </w:r>
          </w:p>
        </w:tc>
      </w:tr>
    </w:tbl>
    <w:p w:rsidR="00CA598D" w:rsidRPr="00CA598D" w:rsidRDefault="00CA598D" w:rsidP="00CA598D">
      <w:pPr>
        <w:overflowPunct w:val="0"/>
        <w:spacing w:line="436" w:lineRule="exact"/>
        <w:textAlignment w:val="baseline"/>
        <w:rPr>
          <w:rFonts w:cs="FG平成角ｺﾞｼｯｸ体W3"/>
          <w:kern w:val="0"/>
          <w:sz w:val="21"/>
          <w:szCs w:val="21"/>
        </w:rPr>
      </w:pPr>
      <w:r w:rsidRPr="00CA598D">
        <w:rPr>
          <w:rFonts w:cs="FG平成角ｺﾞｼｯｸ体W3"/>
          <w:kern w:val="0"/>
          <w:sz w:val="21"/>
          <w:szCs w:val="21"/>
        </w:rPr>
        <w:br w:type="page"/>
      </w:r>
      <w:r w:rsidRPr="00CA598D">
        <w:rPr>
          <w:rFonts w:cs="FG平成角ｺﾞｼｯｸ体W3" w:hint="eastAsia"/>
          <w:kern w:val="0"/>
          <w:sz w:val="21"/>
          <w:szCs w:val="21"/>
        </w:rPr>
        <w:lastRenderedPageBreak/>
        <w:t>七尾市能登空港利用促進首都圏研修等　参加者名簿</w:t>
      </w:r>
    </w:p>
    <w:p w:rsidR="00CA598D" w:rsidRPr="00CA598D" w:rsidRDefault="00CA598D" w:rsidP="00CA598D">
      <w:pPr>
        <w:overflowPunct w:val="0"/>
        <w:spacing w:line="336" w:lineRule="exact"/>
        <w:jc w:val="center"/>
        <w:textAlignment w:val="baseline"/>
        <w:rPr>
          <w:kern w:val="0"/>
          <w:sz w:val="21"/>
          <w:szCs w:val="21"/>
        </w:rPr>
      </w:pPr>
    </w:p>
    <w:p w:rsidR="00CA598D" w:rsidRPr="00CA598D" w:rsidRDefault="00CA598D" w:rsidP="00CA598D">
      <w:pPr>
        <w:overflowPunct w:val="0"/>
        <w:spacing w:line="336" w:lineRule="exact"/>
        <w:jc w:val="right"/>
        <w:textAlignment w:val="baseline"/>
        <w:rPr>
          <w:kern w:val="0"/>
          <w:sz w:val="21"/>
          <w:szCs w:val="21"/>
        </w:rPr>
      </w:pPr>
      <w:r w:rsidRPr="00CA598D">
        <w:rPr>
          <w:rFonts w:cs="ＭＳ ゴシック" w:hint="eastAsia"/>
          <w:kern w:val="0"/>
          <w:sz w:val="21"/>
          <w:szCs w:val="21"/>
        </w:rPr>
        <w:t>（　　枚のうち　　枚目）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3"/>
        <w:gridCol w:w="1880"/>
        <w:gridCol w:w="5641"/>
        <w:gridCol w:w="1565"/>
      </w:tblGrid>
      <w:tr w:rsidR="00CA598D" w:rsidRPr="00CA598D" w:rsidTr="003E619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56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年齢</w:t>
            </w:r>
          </w:p>
        </w:tc>
      </w:tr>
      <w:tr w:rsidR="00CA598D" w:rsidRPr="00CA598D" w:rsidTr="009F2A4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18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8D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598D" w:rsidRPr="00CA598D" w:rsidRDefault="00CA598D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６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７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８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９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22B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2A40" w:rsidRDefault="009F2A40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</w:tbl>
    <w:p w:rsidR="00CA598D" w:rsidRPr="00CA598D" w:rsidRDefault="00CA598D" w:rsidP="00CA598D">
      <w:pPr>
        <w:overflowPunct w:val="0"/>
        <w:spacing w:line="336" w:lineRule="exact"/>
        <w:textAlignment w:val="baseline"/>
        <w:rPr>
          <w:kern w:val="0"/>
          <w:sz w:val="21"/>
          <w:szCs w:val="21"/>
        </w:rPr>
      </w:pPr>
    </w:p>
    <w:sectPr w:rsidR="00CA598D" w:rsidRPr="00CA598D" w:rsidSect="0088542D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48" w:rsidRDefault="00241848" w:rsidP="0088542D">
      <w:r>
        <w:separator/>
      </w:r>
    </w:p>
  </w:endnote>
  <w:endnote w:type="continuationSeparator" w:id="0">
    <w:p w:rsidR="00241848" w:rsidRDefault="00241848" w:rsidP="0088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角ｺﾞｼｯｸ体W3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G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2" w:rsidRDefault="00280392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48" w:rsidRDefault="00241848" w:rsidP="0088542D">
      <w:r>
        <w:separator/>
      </w:r>
    </w:p>
  </w:footnote>
  <w:footnote w:type="continuationSeparator" w:id="0">
    <w:p w:rsidR="00241848" w:rsidRDefault="00241848" w:rsidP="0088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24"/>
    <w:rsid w:val="00015993"/>
    <w:rsid w:val="00022B56"/>
    <w:rsid w:val="00031D9D"/>
    <w:rsid w:val="00034C42"/>
    <w:rsid w:val="00043443"/>
    <w:rsid w:val="00045A6A"/>
    <w:rsid w:val="0007005D"/>
    <w:rsid w:val="000778D7"/>
    <w:rsid w:val="000856CF"/>
    <w:rsid w:val="0009002B"/>
    <w:rsid w:val="000C2289"/>
    <w:rsid w:val="000D3108"/>
    <w:rsid w:val="00103A76"/>
    <w:rsid w:val="00151A6A"/>
    <w:rsid w:val="00154F96"/>
    <w:rsid w:val="001C2EF7"/>
    <w:rsid w:val="001D7E54"/>
    <w:rsid w:val="001E50B7"/>
    <w:rsid w:val="0021489E"/>
    <w:rsid w:val="00227A81"/>
    <w:rsid w:val="00231C30"/>
    <w:rsid w:val="00241848"/>
    <w:rsid w:val="00247CD1"/>
    <w:rsid w:val="00265709"/>
    <w:rsid w:val="00280392"/>
    <w:rsid w:val="00293567"/>
    <w:rsid w:val="002E011A"/>
    <w:rsid w:val="00305F0F"/>
    <w:rsid w:val="00311566"/>
    <w:rsid w:val="00350979"/>
    <w:rsid w:val="00370C3E"/>
    <w:rsid w:val="00375E45"/>
    <w:rsid w:val="00385DE0"/>
    <w:rsid w:val="003D1095"/>
    <w:rsid w:val="003E6190"/>
    <w:rsid w:val="00433D76"/>
    <w:rsid w:val="0043433F"/>
    <w:rsid w:val="00453FAA"/>
    <w:rsid w:val="004544C8"/>
    <w:rsid w:val="004717B9"/>
    <w:rsid w:val="0047545A"/>
    <w:rsid w:val="00475542"/>
    <w:rsid w:val="0049793B"/>
    <w:rsid w:val="004E2764"/>
    <w:rsid w:val="00525B10"/>
    <w:rsid w:val="00551D9F"/>
    <w:rsid w:val="005742EA"/>
    <w:rsid w:val="00585AAC"/>
    <w:rsid w:val="005A23A4"/>
    <w:rsid w:val="005B0701"/>
    <w:rsid w:val="005B5432"/>
    <w:rsid w:val="005F199D"/>
    <w:rsid w:val="005F1A64"/>
    <w:rsid w:val="005F2E7B"/>
    <w:rsid w:val="00604824"/>
    <w:rsid w:val="00613CC8"/>
    <w:rsid w:val="00626351"/>
    <w:rsid w:val="006472FF"/>
    <w:rsid w:val="006539CA"/>
    <w:rsid w:val="0065668B"/>
    <w:rsid w:val="006578D4"/>
    <w:rsid w:val="006662DC"/>
    <w:rsid w:val="00685580"/>
    <w:rsid w:val="006C5CC7"/>
    <w:rsid w:val="006C6EAD"/>
    <w:rsid w:val="006E48E8"/>
    <w:rsid w:val="007813AE"/>
    <w:rsid w:val="00782B58"/>
    <w:rsid w:val="007875D3"/>
    <w:rsid w:val="007B798E"/>
    <w:rsid w:val="007D3FF1"/>
    <w:rsid w:val="00817FD8"/>
    <w:rsid w:val="0088542D"/>
    <w:rsid w:val="008F16E9"/>
    <w:rsid w:val="00937DB8"/>
    <w:rsid w:val="00941FDA"/>
    <w:rsid w:val="00976FF2"/>
    <w:rsid w:val="009B17A0"/>
    <w:rsid w:val="009C0380"/>
    <w:rsid w:val="009F2A40"/>
    <w:rsid w:val="00A03E09"/>
    <w:rsid w:val="00A20879"/>
    <w:rsid w:val="00A24611"/>
    <w:rsid w:val="00A42672"/>
    <w:rsid w:val="00A81D12"/>
    <w:rsid w:val="00A9010C"/>
    <w:rsid w:val="00A941C2"/>
    <w:rsid w:val="00AD378C"/>
    <w:rsid w:val="00B33D31"/>
    <w:rsid w:val="00B46720"/>
    <w:rsid w:val="00B50556"/>
    <w:rsid w:val="00B62DCF"/>
    <w:rsid w:val="00B65D87"/>
    <w:rsid w:val="00B734BE"/>
    <w:rsid w:val="00B80599"/>
    <w:rsid w:val="00B96017"/>
    <w:rsid w:val="00BB73A3"/>
    <w:rsid w:val="00BB78C5"/>
    <w:rsid w:val="00BE0713"/>
    <w:rsid w:val="00C42443"/>
    <w:rsid w:val="00C424B7"/>
    <w:rsid w:val="00C45A9D"/>
    <w:rsid w:val="00C569D7"/>
    <w:rsid w:val="00C630C8"/>
    <w:rsid w:val="00C64BAC"/>
    <w:rsid w:val="00CA598D"/>
    <w:rsid w:val="00CE07FA"/>
    <w:rsid w:val="00CE2CE1"/>
    <w:rsid w:val="00CF3DF5"/>
    <w:rsid w:val="00D34F16"/>
    <w:rsid w:val="00D4511B"/>
    <w:rsid w:val="00D54E98"/>
    <w:rsid w:val="00D63907"/>
    <w:rsid w:val="00D77816"/>
    <w:rsid w:val="00DD30E4"/>
    <w:rsid w:val="00E330CE"/>
    <w:rsid w:val="00E55823"/>
    <w:rsid w:val="00E64B0D"/>
    <w:rsid w:val="00E71525"/>
    <w:rsid w:val="00E71D69"/>
    <w:rsid w:val="00EA2E07"/>
    <w:rsid w:val="00EB3FDC"/>
    <w:rsid w:val="00EE2FE9"/>
    <w:rsid w:val="00EF4787"/>
    <w:rsid w:val="00F27E9A"/>
    <w:rsid w:val="00F85BD5"/>
    <w:rsid w:val="00FB0CAD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38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48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542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42D"/>
    <w:rPr>
      <w:rFonts w:ascii="ＭＳ 明朝" w:hAnsi="ＭＳ 明朝"/>
      <w:kern w:val="2"/>
      <w:sz w:val="24"/>
      <w:szCs w:val="24"/>
    </w:rPr>
  </w:style>
  <w:style w:type="character" w:styleId="a8">
    <w:name w:val="annotation reference"/>
    <w:rsid w:val="00BE0713"/>
    <w:rPr>
      <w:sz w:val="18"/>
      <w:szCs w:val="18"/>
    </w:rPr>
  </w:style>
  <w:style w:type="paragraph" w:styleId="a9">
    <w:name w:val="annotation text"/>
    <w:basedOn w:val="a"/>
    <w:link w:val="aa"/>
    <w:rsid w:val="00BE0713"/>
    <w:pPr>
      <w:jc w:val="left"/>
    </w:pPr>
  </w:style>
  <w:style w:type="character" w:customStyle="1" w:styleId="aa">
    <w:name w:val="コメント文字列 (文字)"/>
    <w:link w:val="a9"/>
    <w:rsid w:val="00BE0713"/>
    <w:rPr>
      <w:rFonts w:ascii="ＭＳ 明朝" w:hAns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E0713"/>
    <w:rPr>
      <w:b/>
      <w:bCs/>
    </w:rPr>
  </w:style>
  <w:style w:type="character" w:customStyle="1" w:styleId="ac">
    <w:name w:val="コメント内容 (文字)"/>
    <w:link w:val="ab"/>
    <w:rsid w:val="00BE0713"/>
    <w:rPr>
      <w:rFonts w:ascii="ＭＳ 明朝" w:hAnsi="ＭＳ 明朝"/>
      <w:b/>
      <w:bCs/>
      <w:kern w:val="2"/>
      <w:sz w:val="24"/>
      <w:szCs w:val="24"/>
    </w:rPr>
  </w:style>
  <w:style w:type="character" w:customStyle="1" w:styleId="p">
    <w:name w:val="p"/>
    <w:rsid w:val="00BE0713"/>
  </w:style>
  <w:style w:type="paragraph" w:styleId="ad">
    <w:name w:val="Date"/>
    <w:basedOn w:val="a"/>
    <w:next w:val="a"/>
    <w:link w:val="ae"/>
    <w:rsid w:val="00A03E09"/>
    <w:rPr>
      <w:rFonts w:ascii="Century" w:hAnsi="Century"/>
      <w:sz w:val="21"/>
    </w:rPr>
  </w:style>
  <w:style w:type="character" w:customStyle="1" w:styleId="ae">
    <w:name w:val="日付 (文字)"/>
    <w:link w:val="ad"/>
    <w:rsid w:val="00A03E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A03E09"/>
    <w:pPr>
      <w:jc w:val="center"/>
    </w:pPr>
    <w:rPr>
      <w:rFonts w:ascii="Century" w:hAnsi="Century"/>
      <w:sz w:val="21"/>
    </w:rPr>
  </w:style>
  <w:style w:type="character" w:customStyle="1" w:styleId="af0">
    <w:name w:val="記 (文字)"/>
    <w:link w:val="af"/>
    <w:rsid w:val="00A03E09"/>
    <w:rPr>
      <w:kern w:val="2"/>
      <w:sz w:val="21"/>
      <w:szCs w:val="24"/>
    </w:rPr>
  </w:style>
  <w:style w:type="table" w:styleId="af1">
    <w:name w:val="Table Grid"/>
    <w:basedOn w:val="a1"/>
    <w:rsid w:val="009F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38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48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542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42D"/>
    <w:rPr>
      <w:rFonts w:ascii="ＭＳ 明朝" w:hAnsi="ＭＳ 明朝"/>
      <w:kern w:val="2"/>
      <w:sz w:val="24"/>
      <w:szCs w:val="24"/>
    </w:rPr>
  </w:style>
  <w:style w:type="character" w:styleId="a8">
    <w:name w:val="annotation reference"/>
    <w:rsid w:val="00BE0713"/>
    <w:rPr>
      <w:sz w:val="18"/>
      <w:szCs w:val="18"/>
    </w:rPr>
  </w:style>
  <w:style w:type="paragraph" w:styleId="a9">
    <w:name w:val="annotation text"/>
    <w:basedOn w:val="a"/>
    <w:link w:val="aa"/>
    <w:rsid w:val="00BE0713"/>
    <w:pPr>
      <w:jc w:val="left"/>
    </w:pPr>
  </w:style>
  <w:style w:type="character" w:customStyle="1" w:styleId="aa">
    <w:name w:val="コメント文字列 (文字)"/>
    <w:link w:val="a9"/>
    <w:rsid w:val="00BE0713"/>
    <w:rPr>
      <w:rFonts w:ascii="ＭＳ 明朝" w:hAns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E0713"/>
    <w:rPr>
      <w:b/>
      <w:bCs/>
    </w:rPr>
  </w:style>
  <w:style w:type="character" w:customStyle="1" w:styleId="ac">
    <w:name w:val="コメント内容 (文字)"/>
    <w:link w:val="ab"/>
    <w:rsid w:val="00BE0713"/>
    <w:rPr>
      <w:rFonts w:ascii="ＭＳ 明朝" w:hAnsi="ＭＳ 明朝"/>
      <w:b/>
      <w:bCs/>
      <w:kern w:val="2"/>
      <w:sz w:val="24"/>
      <w:szCs w:val="24"/>
    </w:rPr>
  </w:style>
  <w:style w:type="character" w:customStyle="1" w:styleId="p">
    <w:name w:val="p"/>
    <w:rsid w:val="00BE0713"/>
  </w:style>
  <w:style w:type="paragraph" w:styleId="ad">
    <w:name w:val="Date"/>
    <w:basedOn w:val="a"/>
    <w:next w:val="a"/>
    <w:link w:val="ae"/>
    <w:rsid w:val="00A03E09"/>
    <w:rPr>
      <w:rFonts w:ascii="Century" w:hAnsi="Century"/>
      <w:sz w:val="21"/>
    </w:rPr>
  </w:style>
  <w:style w:type="character" w:customStyle="1" w:styleId="ae">
    <w:name w:val="日付 (文字)"/>
    <w:link w:val="ad"/>
    <w:rsid w:val="00A03E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A03E09"/>
    <w:pPr>
      <w:jc w:val="center"/>
    </w:pPr>
    <w:rPr>
      <w:rFonts w:ascii="Century" w:hAnsi="Century"/>
      <w:sz w:val="21"/>
    </w:rPr>
  </w:style>
  <w:style w:type="character" w:customStyle="1" w:styleId="af0">
    <w:name w:val="記 (文字)"/>
    <w:link w:val="af"/>
    <w:rsid w:val="00A03E09"/>
    <w:rPr>
      <w:kern w:val="2"/>
      <w:sz w:val="21"/>
      <w:szCs w:val="24"/>
    </w:rPr>
  </w:style>
  <w:style w:type="table" w:styleId="af1">
    <w:name w:val="Table Grid"/>
    <w:basedOn w:val="a1"/>
    <w:rsid w:val="009F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AED9-CC8A-4C9E-BBE0-D495DC6D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C35EC7B2</Template>
  <TotalTime>1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七尾市告示第　号</vt:lpstr>
      <vt:lpstr>七尾市告示第　号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七尾市告示第　号</dc:title>
  <dc:creator>nanao</dc:creator>
  <cp:lastModifiedBy>05112</cp:lastModifiedBy>
  <cp:revision>2</cp:revision>
  <cp:lastPrinted>2021-03-08T04:18:00Z</cp:lastPrinted>
  <dcterms:created xsi:type="dcterms:W3CDTF">2021-03-08T04:53:00Z</dcterms:created>
  <dcterms:modified xsi:type="dcterms:W3CDTF">2021-03-08T04:53:00Z</dcterms:modified>
</cp:coreProperties>
</file>