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A" w:rsidRPr="00E432DE" w:rsidRDefault="0065668B" w:rsidP="00453FAA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</w:t>
      </w:r>
      <w:r w:rsidR="00453FAA" w:rsidRPr="00E432DE">
        <w:rPr>
          <w:rFonts w:hint="eastAsia"/>
          <w:sz w:val="21"/>
          <w:szCs w:val="21"/>
        </w:rPr>
        <w:t>号</w:t>
      </w:r>
      <w:r w:rsidR="00453FAA" w:rsidRPr="00E432DE">
        <w:rPr>
          <w:sz w:val="21"/>
          <w:szCs w:val="21"/>
        </w:rPr>
        <w:t>(</w:t>
      </w:r>
      <w:r w:rsidR="00453FAA" w:rsidRPr="00E432DE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５</w:t>
      </w:r>
      <w:r w:rsidR="00453FAA" w:rsidRPr="00E432DE">
        <w:rPr>
          <w:rFonts w:hint="eastAsia"/>
          <w:sz w:val="21"/>
          <w:szCs w:val="21"/>
        </w:rPr>
        <w:t>条関係</w:t>
      </w:r>
      <w:r w:rsidR="00453FAA" w:rsidRPr="00E432DE">
        <w:rPr>
          <w:sz w:val="21"/>
          <w:szCs w:val="21"/>
        </w:rPr>
        <w:t>)</w:t>
      </w:r>
    </w:p>
    <w:p w:rsidR="00453FAA" w:rsidRPr="00E432DE" w:rsidRDefault="006F028A" w:rsidP="00453FAA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</w:t>
      </w:r>
      <w:r w:rsidR="000D2B17">
        <w:rPr>
          <w:rFonts w:hint="eastAsia"/>
          <w:sz w:val="21"/>
          <w:szCs w:val="21"/>
        </w:rPr>
        <w:t xml:space="preserve">　</w:t>
      </w:r>
      <w:r w:rsidR="00453FAA" w:rsidRPr="00E432DE">
        <w:rPr>
          <w:rFonts w:hint="eastAsia"/>
          <w:sz w:val="21"/>
          <w:szCs w:val="21"/>
        </w:rPr>
        <w:t xml:space="preserve">年　</w:t>
      </w:r>
      <w:r w:rsidR="000D2B17">
        <w:rPr>
          <w:rFonts w:hint="eastAsia"/>
          <w:sz w:val="21"/>
          <w:szCs w:val="21"/>
        </w:rPr>
        <w:t xml:space="preserve">　</w:t>
      </w:r>
      <w:r w:rsidR="00453FAA" w:rsidRPr="00E432DE">
        <w:rPr>
          <w:rFonts w:hint="eastAsia"/>
          <w:sz w:val="21"/>
          <w:szCs w:val="21"/>
        </w:rPr>
        <w:t xml:space="preserve">月　</w:t>
      </w:r>
      <w:r w:rsidR="000D2B17">
        <w:rPr>
          <w:rFonts w:hint="eastAsia"/>
          <w:sz w:val="21"/>
          <w:szCs w:val="21"/>
        </w:rPr>
        <w:t xml:space="preserve">　</w:t>
      </w:r>
      <w:r w:rsidR="00453FAA" w:rsidRPr="00E432DE">
        <w:rPr>
          <w:rFonts w:hint="eastAsia"/>
          <w:sz w:val="21"/>
          <w:szCs w:val="21"/>
        </w:rPr>
        <w:t xml:space="preserve">日　</w:t>
      </w:r>
    </w:p>
    <w:p w:rsidR="00453FAA" w:rsidRPr="00E432DE" w:rsidRDefault="00453FAA" w:rsidP="00453FAA">
      <w:pPr>
        <w:rPr>
          <w:sz w:val="21"/>
          <w:szCs w:val="21"/>
        </w:rPr>
      </w:pPr>
    </w:p>
    <w:p w:rsidR="00453FAA" w:rsidRPr="00E432DE" w:rsidRDefault="00453FAA" w:rsidP="00453FAA">
      <w:pPr>
        <w:rPr>
          <w:sz w:val="21"/>
          <w:szCs w:val="21"/>
        </w:rPr>
      </w:pPr>
      <w:r w:rsidRPr="00E432DE">
        <w:rPr>
          <w:rFonts w:hint="eastAsia"/>
          <w:sz w:val="21"/>
          <w:szCs w:val="21"/>
        </w:rPr>
        <w:t xml:space="preserve">　　　</w:t>
      </w:r>
      <w:r w:rsidRPr="00E432DE">
        <w:rPr>
          <w:rFonts w:hint="eastAsia"/>
          <w:spacing w:val="105"/>
          <w:sz w:val="21"/>
          <w:szCs w:val="21"/>
        </w:rPr>
        <w:t>七尾市</w:t>
      </w:r>
      <w:r w:rsidRPr="00E432DE">
        <w:rPr>
          <w:rFonts w:hint="eastAsia"/>
          <w:sz w:val="21"/>
          <w:szCs w:val="21"/>
        </w:rPr>
        <w:t>長</w:t>
      </w:r>
    </w:p>
    <w:p w:rsidR="006F028A" w:rsidRDefault="006F028A" w:rsidP="006F028A">
      <w:pPr>
        <w:ind w:right="-1"/>
        <w:rPr>
          <w:sz w:val="21"/>
          <w:szCs w:val="21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3349"/>
      </w:tblGrid>
      <w:tr w:rsidR="006F028A" w:rsidRPr="00F478F9" w:rsidTr="00F478F9">
        <w:trPr>
          <w:trHeight w:val="340"/>
        </w:trPr>
        <w:tc>
          <w:tcPr>
            <w:tcW w:w="1417" w:type="dxa"/>
            <w:shd w:val="clear" w:color="auto" w:fill="auto"/>
          </w:tcPr>
          <w:p w:rsidR="006F028A" w:rsidRPr="00F478F9" w:rsidRDefault="006F028A" w:rsidP="009F13E6">
            <w:pPr>
              <w:ind w:right="-1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（請求者）</w:t>
            </w:r>
          </w:p>
        </w:tc>
        <w:tc>
          <w:tcPr>
            <w:tcW w:w="3349" w:type="dxa"/>
            <w:shd w:val="clear" w:color="auto" w:fill="auto"/>
          </w:tcPr>
          <w:p w:rsidR="006F028A" w:rsidRPr="00BB711F" w:rsidRDefault="006F028A" w:rsidP="00F478F9">
            <w:pPr>
              <w:ind w:right="-1"/>
              <w:jc w:val="righ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6F028A" w:rsidRPr="00F478F9" w:rsidTr="00F478F9">
        <w:trPr>
          <w:trHeight w:val="340"/>
        </w:trPr>
        <w:tc>
          <w:tcPr>
            <w:tcW w:w="1417" w:type="dxa"/>
            <w:shd w:val="clear" w:color="auto" w:fill="auto"/>
          </w:tcPr>
          <w:p w:rsidR="006F028A" w:rsidRPr="00F478F9" w:rsidRDefault="006F028A" w:rsidP="009F13E6">
            <w:pPr>
              <w:ind w:right="-1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3349" w:type="dxa"/>
            <w:shd w:val="clear" w:color="auto" w:fill="auto"/>
          </w:tcPr>
          <w:p w:rsidR="006F028A" w:rsidRPr="00BB711F" w:rsidRDefault="006F028A" w:rsidP="00F478F9">
            <w:pPr>
              <w:ind w:right="-1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6F028A" w:rsidRPr="00F478F9" w:rsidTr="00F478F9">
        <w:trPr>
          <w:trHeight w:val="340"/>
        </w:trPr>
        <w:tc>
          <w:tcPr>
            <w:tcW w:w="1417" w:type="dxa"/>
            <w:shd w:val="clear" w:color="auto" w:fill="auto"/>
          </w:tcPr>
          <w:p w:rsidR="006F028A" w:rsidRPr="00F478F9" w:rsidRDefault="006F028A" w:rsidP="009F13E6">
            <w:pPr>
              <w:ind w:right="-1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349" w:type="dxa"/>
            <w:shd w:val="clear" w:color="auto" w:fill="auto"/>
          </w:tcPr>
          <w:p w:rsidR="006F028A" w:rsidRPr="00BB711F" w:rsidRDefault="006F028A" w:rsidP="00F478F9">
            <w:pPr>
              <w:ind w:right="-1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6F028A" w:rsidRPr="00F478F9" w:rsidTr="00F478F9">
        <w:trPr>
          <w:trHeight w:val="340"/>
        </w:trPr>
        <w:tc>
          <w:tcPr>
            <w:tcW w:w="1417" w:type="dxa"/>
            <w:shd w:val="clear" w:color="auto" w:fill="auto"/>
          </w:tcPr>
          <w:p w:rsidR="006F028A" w:rsidRPr="00F478F9" w:rsidRDefault="006F028A" w:rsidP="009F13E6">
            <w:pPr>
              <w:ind w:right="-1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49" w:type="dxa"/>
            <w:shd w:val="clear" w:color="auto" w:fill="auto"/>
          </w:tcPr>
          <w:p w:rsidR="006F028A" w:rsidRPr="00BB711F" w:rsidRDefault="006F028A" w:rsidP="000D2B17">
            <w:pPr>
              <w:ind w:right="-1" w:firstLineChars="600" w:firstLine="1368"/>
              <w:jc w:val="left"/>
              <w:rPr>
                <w:rFonts w:hint="eastAsia"/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　　　　　　印</w:t>
            </w:r>
          </w:p>
        </w:tc>
      </w:tr>
      <w:tr w:rsidR="006F028A" w:rsidRPr="00F478F9" w:rsidTr="00F478F9">
        <w:trPr>
          <w:trHeight w:val="340"/>
        </w:trPr>
        <w:tc>
          <w:tcPr>
            <w:tcW w:w="1417" w:type="dxa"/>
            <w:shd w:val="clear" w:color="auto" w:fill="auto"/>
          </w:tcPr>
          <w:p w:rsidR="006F028A" w:rsidRPr="00F478F9" w:rsidRDefault="006F028A" w:rsidP="009F13E6">
            <w:pPr>
              <w:ind w:right="-1"/>
              <w:jc w:val="left"/>
              <w:rPr>
                <w:rFonts w:hint="eastAsia"/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349" w:type="dxa"/>
            <w:shd w:val="clear" w:color="auto" w:fill="auto"/>
          </w:tcPr>
          <w:p w:rsidR="006F028A" w:rsidRPr="00BB711F" w:rsidRDefault="006F028A" w:rsidP="00F478F9">
            <w:pPr>
              <w:ind w:right="-1"/>
              <w:jc w:val="lef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453FAA" w:rsidRPr="00E71525" w:rsidRDefault="00453FAA" w:rsidP="00453FAA">
      <w:pPr>
        <w:rPr>
          <w:sz w:val="21"/>
          <w:szCs w:val="21"/>
        </w:rPr>
      </w:pPr>
    </w:p>
    <w:p w:rsidR="00453FAA" w:rsidRPr="00E432DE" w:rsidRDefault="006F028A" w:rsidP="00E71525">
      <w:pPr>
        <w:spacing w:line="306" w:lineRule="exact"/>
        <w:ind w:firstLineChars="300" w:firstLine="684"/>
        <w:jc w:val="center"/>
        <w:rPr>
          <w:sz w:val="21"/>
          <w:szCs w:val="21"/>
        </w:rPr>
      </w:pPr>
      <w:r w:rsidRPr="00BB711F">
        <w:rPr>
          <w:rFonts w:cs="FG平成角ｺﾞｼｯｸ体W3" w:hint="eastAsia"/>
          <w:color w:val="000000"/>
          <w:sz w:val="21"/>
          <w:szCs w:val="21"/>
        </w:rPr>
        <w:t>令和</w:t>
      </w:r>
      <w:r w:rsidR="000D2B17" w:rsidRPr="00BB711F">
        <w:rPr>
          <w:rFonts w:cs="FG平成角ｺﾞｼｯｸ体W3" w:hint="eastAsia"/>
          <w:color w:val="000000"/>
          <w:sz w:val="21"/>
          <w:szCs w:val="21"/>
        </w:rPr>
        <w:t xml:space="preserve">　　</w:t>
      </w:r>
      <w:r w:rsidR="00453FAA" w:rsidRPr="00E432DE">
        <w:rPr>
          <w:rFonts w:cs="FG平成角ｺﾞｼｯｸ体W3" w:hint="eastAsia"/>
          <w:sz w:val="21"/>
          <w:szCs w:val="21"/>
        </w:rPr>
        <w:t>年度七尾市能登空港利用促進首都圏研修等助成金</w:t>
      </w:r>
      <w:r w:rsidR="00453FAA" w:rsidRPr="00E432DE">
        <w:rPr>
          <w:rFonts w:hint="eastAsia"/>
          <w:sz w:val="21"/>
          <w:szCs w:val="21"/>
        </w:rPr>
        <w:t>交付申請書</w:t>
      </w:r>
    </w:p>
    <w:p w:rsidR="00453FAA" w:rsidRPr="00E432DE" w:rsidRDefault="00453FAA" w:rsidP="00453FAA">
      <w:pPr>
        <w:spacing w:line="306" w:lineRule="exact"/>
        <w:ind w:firstLineChars="200" w:firstLine="496"/>
        <w:rPr>
          <w:spacing w:val="10"/>
          <w:sz w:val="21"/>
          <w:szCs w:val="21"/>
        </w:rPr>
      </w:pPr>
    </w:p>
    <w:p w:rsidR="00453FAA" w:rsidRPr="00E432DE" w:rsidRDefault="00453FAA" w:rsidP="00453FAA">
      <w:pPr>
        <w:rPr>
          <w:sz w:val="21"/>
          <w:szCs w:val="21"/>
        </w:rPr>
      </w:pPr>
    </w:p>
    <w:p w:rsidR="00453FAA" w:rsidRPr="00E432DE" w:rsidRDefault="00453FAA" w:rsidP="00453FAA">
      <w:pPr>
        <w:spacing w:line="306" w:lineRule="exact"/>
        <w:ind w:firstLineChars="100" w:firstLine="228"/>
        <w:rPr>
          <w:spacing w:val="10"/>
          <w:sz w:val="21"/>
          <w:szCs w:val="21"/>
        </w:rPr>
      </w:pPr>
      <w:r w:rsidRPr="00E432DE">
        <w:rPr>
          <w:rFonts w:hint="eastAsia"/>
          <w:sz w:val="21"/>
          <w:szCs w:val="21"/>
        </w:rPr>
        <w:t>標記の事業を下記のとおり実施したいので、</w:t>
      </w:r>
      <w:r w:rsidRPr="00E432DE">
        <w:rPr>
          <w:rFonts w:cs="FG平成角ｺﾞｼｯｸ体W3" w:hint="eastAsia"/>
          <w:sz w:val="21"/>
          <w:szCs w:val="21"/>
        </w:rPr>
        <w:t>七尾市能登空港利用促進首都圏研修等助成金交付要綱第</w:t>
      </w:r>
      <w:r w:rsidR="0065668B">
        <w:rPr>
          <w:rFonts w:cs="FG平成角ｺﾞｼｯｸ体W3" w:hint="eastAsia"/>
          <w:sz w:val="21"/>
          <w:szCs w:val="21"/>
        </w:rPr>
        <w:t>５</w:t>
      </w:r>
      <w:r w:rsidRPr="00E432DE">
        <w:rPr>
          <w:rFonts w:cs="FG平成角ｺﾞｼｯｸ体W3" w:hint="eastAsia"/>
          <w:sz w:val="21"/>
          <w:szCs w:val="21"/>
        </w:rPr>
        <w:t>条の規定により関係書類を添えて申請いたします。</w:t>
      </w:r>
    </w:p>
    <w:p w:rsidR="00453FAA" w:rsidRPr="00E432DE" w:rsidRDefault="00453FAA" w:rsidP="00453FAA">
      <w:pPr>
        <w:rPr>
          <w:sz w:val="21"/>
          <w:szCs w:val="21"/>
        </w:rPr>
      </w:pPr>
    </w:p>
    <w:p w:rsidR="00453FAA" w:rsidRPr="00E432DE" w:rsidRDefault="00453FAA" w:rsidP="00453FAA">
      <w:pPr>
        <w:jc w:val="center"/>
        <w:rPr>
          <w:sz w:val="21"/>
          <w:szCs w:val="21"/>
        </w:rPr>
      </w:pPr>
      <w:r w:rsidRPr="00E432DE">
        <w:rPr>
          <w:rFonts w:hint="eastAsia"/>
          <w:sz w:val="21"/>
          <w:szCs w:val="21"/>
        </w:rPr>
        <w:t>記</w:t>
      </w:r>
    </w:p>
    <w:p w:rsidR="00453FAA" w:rsidRPr="00E432DE" w:rsidRDefault="00453FAA" w:rsidP="00453FAA">
      <w:pPr>
        <w:rPr>
          <w:sz w:val="21"/>
          <w:szCs w:val="21"/>
        </w:rPr>
      </w:pPr>
    </w:p>
    <w:p w:rsidR="00453FAA" w:rsidRPr="00E432DE" w:rsidRDefault="00453FAA" w:rsidP="00453FAA">
      <w:pPr>
        <w:rPr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63"/>
        <w:gridCol w:w="6432"/>
      </w:tblGrid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１</w:t>
            </w:r>
            <w:r w:rsidRPr="00E432DE">
              <w:rPr>
                <w:rFonts w:hint="eastAsia"/>
                <w:sz w:val="21"/>
                <w:szCs w:val="21"/>
              </w:rPr>
              <w:t>旅行期間</w:t>
            </w:r>
          </w:p>
        </w:tc>
        <w:tc>
          <w:tcPr>
            <w:tcW w:w="70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  <w:p w:rsidR="00453FAA" w:rsidRPr="00E432DE" w:rsidRDefault="006F028A" w:rsidP="006F028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0D2B17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年　</w:t>
            </w:r>
            <w:r w:rsidR="000D2B17">
              <w:rPr>
                <w:rFonts w:hint="eastAsia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月　</w:t>
            </w:r>
            <w:r w:rsidR="000D2B17">
              <w:rPr>
                <w:rFonts w:hint="eastAsia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日　から　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　</w:t>
            </w:r>
            <w:r w:rsidR="000D2B17">
              <w:rPr>
                <w:rFonts w:hint="eastAsia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年　</w:t>
            </w:r>
            <w:r w:rsidR="000D2B17">
              <w:rPr>
                <w:rFonts w:hint="eastAsia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 xml:space="preserve">月　</w:t>
            </w:r>
            <w:r w:rsidR="000D2B17">
              <w:rPr>
                <w:rFonts w:hint="eastAsia"/>
                <w:sz w:val="21"/>
                <w:szCs w:val="21"/>
              </w:rPr>
              <w:t xml:space="preserve">　</w:t>
            </w:r>
            <w:r w:rsidR="00453FAA" w:rsidRPr="00E432DE">
              <w:rPr>
                <w:rFonts w:hint="eastAsia"/>
                <w:sz w:val="21"/>
                <w:szCs w:val="21"/>
              </w:rPr>
              <w:t>日まで</w:t>
            </w: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２</w:t>
            </w:r>
            <w:r w:rsidRPr="00E432DE">
              <w:rPr>
                <w:rFonts w:hint="eastAsia"/>
                <w:sz w:val="21"/>
                <w:szCs w:val="21"/>
              </w:rPr>
              <w:t>行き先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53FAA" w:rsidRPr="00BB711F" w:rsidRDefault="00453FAA" w:rsidP="00D528C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528CC" w:rsidRPr="00D528CC" w:rsidTr="00453FA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544" w:type="dxa"/>
            <w:tcBorders>
              <w:left w:val="single" w:sz="18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65668B">
              <w:rPr>
                <w:rFonts w:hint="eastAsia"/>
                <w:b/>
                <w:sz w:val="21"/>
                <w:szCs w:val="21"/>
              </w:rPr>
              <w:t>３</w:t>
            </w:r>
            <w:r w:rsidRPr="00E432DE">
              <w:rPr>
                <w:rFonts w:hint="eastAsia"/>
                <w:sz w:val="21"/>
                <w:szCs w:val="21"/>
              </w:rPr>
              <w:t>研修・交流等の内容</w:t>
            </w: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</w:p>
        </w:tc>
        <w:tc>
          <w:tcPr>
            <w:tcW w:w="7095" w:type="dxa"/>
            <w:gridSpan w:val="2"/>
            <w:tcBorders>
              <w:left w:val="single" w:sz="4" w:space="0" w:color="000000"/>
              <w:right w:val="single" w:sz="18" w:space="0" w:color="000000"/>
            </w:tcBorders>
          </w:tcPr>
          <w:p w:rsidR="00453FAA" w:rsidRPr="00BB711F" w:rsidRDefault="00453FAA" w:rsidP="00D528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４</w:t>
            </w:r>
            <w:r w:rsidRPr="00E432DE">
              <w:rPr>
                <w:rFonts w:hint="eastAsia"/>
                <w:sz w:val="21"/>
                <w:szCs w:val="21"/>
              </w:rPr>
              <w:t>搭乗日時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行き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  <w:p w:rsidR="00453FAA" w:rsidRPr="00BB711F" w:rsidRDefault="00D528CC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年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月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日　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>時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分発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>便</w:t>
            </w:r>
          </w:p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帰り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  <w:p w:rsidR="00453FAA" w:rsidRPr="00BB711F" w:rsidRDefault="00D528CC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令和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年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月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日　</w:t>
            </w: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時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 xml:space="preserve">分発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>便</w:t>
            </w:r>
          </w:p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５</w:t>
            </w:r>
            <w:r w:rsidRPr="00E432DE">
              <w:rPr>
                <w:rFonts w:hint="eastAsia"/>
                <w:sz w:val="21"/>
                <w:szCs w:val="21"/>
              </w:rPr>
              <w:t>参加人数</w:t>
            </w:r>
          </w:p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（参加者）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955" w:firstLine="2177"/>
              <w:jc w:val="left"/>
              <w:rPr>
                <w:color w:val="000000"/>
                <w:sz w:val="21"/>
                <w:szCs w:val="21"/>
              </w:rPr>
            </w:pPr>
          </w:p>
          <w:p w:rsidR="00453FAA" w:rsidRPr="00BB711F" w:rsidRDefault="00453FAA" w:rsidP="00D528C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人　（大人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人，小人　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BB711F">
              <w:rPr>
                <w:rFonts w:hint="eastAsia"/>
                <w:color w:val="000000"/>
                <w:sz w:val="21"/>
                <w:szCs w:val="21"/>
              </w:rPr>
              <w:t>人）</w:t>
            </w:r>
          </w:p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955" w:firstLine="2177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６</w:t>
            </w:r>
            <w:r w:rsidRPr="00E432DE">
              <w:rPr>
                <w:rFonts w:hint="eastAsia"/>
                <w:sz w:val="21"/>
                <w:szCs w:val="21"/>
              </w:rPr>
              <w:t>助成金請求額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  <w:p w:rsidR="00453FAA" w:rsidRPr="00BB711F" w:rsidRDefault="00D528CC" w:rsidP="00453FA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>金</w:t>
            </w:r>
            <w:r w:rsidR="000D2B17" w:rsidRPr="00BB711F">
              <w:rPr>
                <w:rFonts w:hint="eastAsia"/>
                <w:color w:val="000000"/>
                <w:sz w:val="21"/>
                <w:szCs w:val="21"/>
              </w:rPr>
              <w:t xml:space="preserve">　　　　　　　</w:t>
            </w:r>
            <w:r w:rsidR="00453FAA" w:rsidRPr="00BB711F">
              <w:rPr>
                <w:rFonts w:hint="eastAsia"/>
                <w:color w:val="000000"/>
                <w:sz w:val="21"/>
                <w:szCs w:val="21"/>
              </w:rPr>
              <w:t>円</w:t>
            </w:r>
          </w:p>
          <w:p w:rsidR="00453FAA" w:rsidRPr="00BB711F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FG平成角ｺﾞｼｯｸ体W5"/>
                <w:b/>
                <w:bCs/>
                <w:sz w:val="21"/>
                <w:szCs w:val="21"/>
              </w:rPr>
            </w:pPr>
            <w:r w:rsidRPr="00E432DE">
              <w:rPr>
                <w:rFonts w:cs="FG平成角ｺﾞｼｯｸ体W5" w:hint="eastAsia"/>
                <w:b/>
                <w:bCs/>
                <w:sz w:val="21"/>
                <w:szCs w:val="21"/>
              </w:rPr>
              <w:t>７</w:t>
            </w:r>
            <w:r w:rsidRPr="00E432DE">
              <w:rPr>
                <w:rFonts w:cs="FG平成角ｺﾞｼｯｸ体W5" w:hint="eastAsia"/>
                <w:bCs/>
                <w:sz w:val="21"/>
                <w:szCs w:val="21"/>
              </w:rPr>
              <w:t>添付書類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①参加者名簿</w:t>
            </w:r>
          </w:p>
        </w:tc>
      </w:tr>
    </w:tbl>
    <w:p w:rsidR="00453FAA" w:rsidRPr="00E432DE" w:rsidRDefault="00453FAA" w:rsidP="00453FAA">
      <w:pPr>
        <w:rPr>
          <w:sz w:val="21"/>
          <w:szCs w:val="21"/>
        </w:rPr>
      </w:pPr>
      <w:r w:rsidRPr="00E432DE">
        <w:rPr>
          <w:rFonts w:hint="eastAsia"/>
          <w:sz w:val="21"/>
          <w:szCs w:val="21"/>
        </w:rPr>
        <w:t>※大人・小人ともに</w:t>
      </w:r>
      <w:r w:rsidRPr="00E432DE">
        <w:rPr>
          <w:sz w:val="21"/>
          <w:szCs w:val="21"/>
        </w:rPr>
        <w:t>1</w:t>
      </w:r>
      <w:r w:rsidRPr="00E432DE">
        <w:rPr>
          <w:rFonts w:hint="eastAsia"/>
          <w:sz w:val="21"/>
          <w:szCs w:val="21"/>
        </w:rPr>
        <w:t>人あたり</w:t>
      </w:r>
      <w:r w:rsidRPr="00E432DE">
        <w:rPr>
          <w:sz w:val="21"/>
          <w:szCs w:val="21"/>
        </w:rPr>
        <w:t>5</w:t>
      </w:r>
      <w:r w:rsidRPr="00E432DE">
        <w:rPr>
          <w:rFonts w:hint="eastAsia"/>
          <w:sz w:val="21"/>
          <w:szCs w:val="21"/>
        </w:rPr>
        <w:t>千円です。</w:t>
      </w:r>
    </w:p>
    <w:p w:rsidR="00453FAA" w:rsidRPr="00E432DE" w:rsidRDefault="00453FAA" w:rsidP="00453FAA">
      <w:pPr>
        <w:spacing w:line="320" w:lineRule="exact"/>
        <w:jc w:val="center"/>
        <w:rPr>
          <w:sz w:val="21"/>
          <w:szCs w:val="21"/>
        </w:rPr>
      </w:pPr>
    </w:p>
    <w:p w:rsidR="00453FAA" w:rsidRPr="00E432DE" w:rsidRDefault="00453FAA" w:rsidP="00453FAA">
      <w:pPr>
        <w:spacing w:line="320" w:lineRule="exact"/>
        <w:jc w:val="center"/>
        <w:rPr>
          <w:sz w:val="21"/>
          <w:szCs w:val="21"/>
        </w:rPr>
        <w:sectPr w:rsidR="00453FAA" w:rsidRPr="00E432DE" w:rsidSect="00453FAA">
          <w:footerReference w:type="default" r:id="rId8"/>
          <w:pgSz w:w="11906" w:h="16838" w:code="9"/>
          <w:pgMar w:top="851" w:right="1134" w:bottom="851" w:left="1134" w:header="0" w:footer="0" w:gutter="0"/>
          <w:pgNumType w:start="1"/>
          <w:cols w:space="720"/>
          <w:noEndnote/>
          <w:docGrid w:type="linesAndChars" w:linePitch="286" w:charSpace="3686"/>
        </w:sectPr>
      </w:pPr>
    </w:p>
    <w:p w:rsidR="00453FAA" w:rsidRPr="00E432DE" w:rsidRDefault="00453FAA" w:rsidP="00453FAA">
      <w:pPr>
        <w:spacing w:line="436" w:lineRule="exact"/>
        <w:jc w:val="center"/>
        <w:rPr>
          <w:rFonts w:cs="FG平成角ｺﾞｼｯｸ体W3"/>
          <w:sz w:val="21"/>
          <w:szCs w:val="21"/>
        </w:rPr>
      </w:pPr>
      <w:r w:rsidRPr="00E432DE">
        <w:rPr>
          <w:rFonts w:cs="FG平成角ｺﾞｼｯｸ体W3" w:hint="eastAsia"/>
          <w:sz w:val="21"/>
          <w:szCs w:val="21"/>
        </w:rPr>
        <w:lastRenderedPageBreak/>
        <w:t>七尾市能登空港利用促進首都圏研修等　参加者名簿</w:t>
      </w:r>
    </w:p>
    <w:p w:rsidR="00453FAA" w:rsidRPr="00E432DE" w:rsidRDefault="00453FAA" w:rsidP="00453FAA">
      <w:pPr>
        <w:spacing w:line="336" w:lineRule="exact"/>
        <w:jc w:val="center"/>
        <w:rPr>
          <w:sz w:val="21"/>
          <w:szCs w:val="21"/>
        </w:rPr>
      </w:pPr>
    </w:p>
    <w:p w:rsidR="00453FAA" w:rsidRPr="00E432DE" w:rsidRDefault="00D528CC" w:rsidP="00453FAA">
      <w:pPr>
        <w:spacing w:line="336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　</w:t>
      </w:r>
      <w:r w:rsidR="00E6648F">
        <w:rPr>
          <w:rFonts w:hint="eastAsia"/>
          <w:sz w:val="21"/>
          <w:szCs w:val="21"/>
        </w:rPr>
        <w:t xml:space="preserve">　</w:t>
      </w:r>
      <w:r w:rsidR="00453FAA" w:rsidRPr="00E432DE">
        <w:rPr>
          <w:rFonts w:hint="eastAsia"/>
          <w:sz w:val="21"/>
          <w:szCs w:val="21"/>
        </w:rPr>
        <w:t xml:space="preserve">枚のうち　</w:t>
      </w:r>
      <w:r w:rsidR="00E6648F">
        <w:rPr>
          <w:rFonts w:hint="eastAsia"/>
          <w:sz w:val="21"/>
          <w:szCs w:val="21"/>
        </w:rPr>
        <w:t xml:space="preserve">　</w:t>
      </w:r>
      <w:r w:rsidR="00453FAA" w:rsidRPr="00E432DE">
        <w:rPr>
          <w:rFonts w:hint="eastAsia"/>
          <w:sz w:val="21"/>
          <w:szCs w:val="21"/>
        </w:rPr>
        <w:t>枚目）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880"/>
        <w:gridCol w:w="5641"/>
        <w:gridCol w:w="1565"/>
      </w:tblGrid>
      <w:tr w:rsidR="00453FAA" w:rsidRPr="00E432DE" w:rsidTr="00453FA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53FAA" w:rsidRPr="00E432DE" w:rsidRDefault="00453FAA" w:rsidP="00453FA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3FAA" w:rsidRPr="00E432DE" w:rsidRDefault="00453FAA" w:rsidP="00453FA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年齢</w:t>
            </w:r>
          </w:p>
        </w:tc>
      </w:tr>
      <w:tr w:rsidR="00453FAA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FAA" w:rsidRPr="00E432DE" w:rsidRDefault="00453FAA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FAA" w:rsidRPr="00E432DE" w:rsidRDefault="00453FAA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FAA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53FAA" w:rsidRPr="00E432DE" w:rsidRDefault="00453FAA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  <w:tr w:rsidR="003915C0" w:rsidRPr="00E432DE" w:rsidTr="00E6648F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  <w:r w:rsidRPr="00E432DE">
              <w:rPr>
                <w:sz w:val="21"/>
                <w:szCs w:val="21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15C0" w:rsidRDefault="003915C0" w:rsidP="00E6648F">
            <w:r w:rsidRPr="003B16D0">
              <w:rPr>
                <w:rFonts w:hint="eastAsia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15C0" w:rsidRPr="00E432DE" w:rsidRDefault="003915C0" w:rsidP="00E6648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1"/>
                <w:szCs w:val="21"/>
              </w:rPr>
            </w:pPr>
          </w:p>
        </w:tc>
      </w:tr>
    </w:tbl>
    <w:p w:rsidR="00C64BAC" w:rsidRDefault="00C64BAC" w:rsidP="00EA1820">
      <w:pPr>
        <w:rPr>
          <w:rFonts w:hint="eastAsia"/>
        </w:rPr>
      </w:pPr>
    </w:p>
    <w:sectPr w:rsidR="00C64BAC" w:rsidSect="0088542D">
      <w:pgSz w:w="11906" w:h="16838" w:code="9"/>
      <w:pgMar w:top="1134" w:right="1134" w:bottom="1134" w:left="1134" w:header="851" w:footer="567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02" w:rsidRDefault="00993502" w:rsidP="0088542D">
      <w:r>
        <w:separator/>
      </w:r>
    </w:p>
  </w:endnote>
  <w:endnote w:type="continuationSeparator" w:id="0">
    <w:p w:rsidR="00993502" w:rsidRDefault="00993502" w:rsidP="008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角ｺﾞｼｯｸ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G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7D" w:rsidRDefault="0076247D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02" w:rsidRDefault="00993502" w:rsidP="0088542D">
      <w:r>
        <w:separator/>
      </w:r>
    </w:p>
  </w:footnote>
  <w:footnote w:type="continuationSeparator" w:id="0">
    <w:p w:rsidR="00993502" w:rsidRDefault="00993502" w:rsidP="0088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24"/>
    <w:rsid w:val="00015993"/>
    <w:rsid w:val="00034C42"/>
    <w:rsid w:val="00043443"/>
    <w:rsid w:val="00045A6A"/>
    <w:rsid w:val="0007005D"/>
    <w:rsid w:val="000778D7"/>
    <w:rsid w:val="000856CF"/>
    <w:rsid w:val="0009002B"/>
    <w:rsid w:val="000C2289"/>
    <w:rsid w:val="000D2B17"/>
    <w:rsid w:val="000D3108"/>
    <w:rsid w:val="00103A76"/>
    <w:rsid w:val="00151A6A"/>
    <w:rsid w:val="00154F96"/>
    <w:rsid w:val="001C2EF7"/>
    <w:rsid w:val="001D7E54"/>
    <w:rsid w:val="001E50B7"/>
    <w:rsid w:val="0021489E"/>
    <w:rsid w:val="00227A81"/>
    <w:rsid w:val="00231C30"/>
    <w:rsid w:val="00247CD1"/>
    <w:rsid w:val="00265709"/>
    <w:rsid w:val="00280392"/>
    <w:rsid w:val="002E011A"/>
    <w:rsid w:val="00305F0F"/>
    <w:rsid w:val="00311566"/>
    <w:rsid w:val="00350979"/>
    <w:rsid w:val="00370C3E"/>
    <w:rsid w:val="00375E45"/>
    <w:rsid w:val="00385DE0"/>
    <w:rsid w:val="003915C0"/>
    <w:rsid w:val="003E6190"/>
    <w:rsid w:val="00433D76"/>
    <w:rsid w:val="0043433F"/>
    <w:rsid w:val="00453FAA"/>
    <w:rsid w:val="004544C8"/>
    <w:rsid w:val="004717B9"/>
    <w:rsid w:val="0047545A"/>
    <w:rsid w:val="00475542"/>
    <w:rsid w:val="0049793B"/>
    <w:rsid w:val="004E2764"/>
    <w:rsid w:val="00525B10"/>
    <w:rsid w:val="00551D9F"/>
    <w:rsid w:val="005742EA"/>
    <w:rsid w:val="00585AAC"/>
    <w:rsid w:val="005A23A4"/>
    <w:rsid w:val="005B0701"/>
    <w:rsid w:val="005F199D"/>
    <w:rsid w:val="005F1A64"/>
    <w:rsid w:val="005F2E7B"/>
    <w:rsid w:val="005F5E3C"/>
    <w:rsid w:val="00604824"/>
    <w:rsid w:val="00613CC8"/>
    <w:rsid w:val="00626351"/>
    <w:rsid w:val="006472FF"/>
    <w:rsid w:val="006539CA"/>
    <w:rsid w:val="0065668B"/>
    <w:rsid w:val="006578D4"/>
    <w:rsid w:val="006662DC"/>
    <w:rsid w:val="00685580"/>
    <w:rsid w:val="006C5CC7"/>
    <w:rsid w:val="006C6EAD"/>
    <w:rsid w:val="006E48E8"/>
    <w:rsid w:val="006F028A"/>
    <w:rsid w:val="0076247D"/>
    <w:rsid w:val="007813AE"/>
    <w:rsid w:val="00782B58"/>
    <w:rsid w:val="007875D3"/>
    <w:rsid w:val="007B798E"/>
    <w:rsid w:val="007D3FF1"/>
    <w:rsid w:val="00817FD8"/>
    <w:rsid w:val="0088542D"/>
    <w:rsid w:val="008F16E9"/>
    <w:rsid w:val="00937DB8"/>
    <w:rsid w:val="00941FDA"/>
    <w:rsid w:val="00976FF2"/>
    <w:rsid w:val="00993502"/>
    <w:rsid w:val="009B17A0"/>
    <w:rsid w:val="009C0380"/>
    <w:rsid w:val="009F13E6"/>
    <w:rsid w:val="00A03E09"/>
    <w:rsid w:val="00A20879"/>
    <w:rsid w:val="00A24611"/>
    <w:rsid w:val="00A42672"/>
    <w:rsid w:val="00A81D12"/>
    <w:rsid w:val="00A9010C"/>
    <w:rsid w:val="00A941C2"/>
    <w:rsid w:val="00AD378C"/>
    <w:rsid w:val="00AE0688"/>
    <w:rsid w:val="00B33D31"/>
    <w:rsid w:val="00B46720"/>
    <w:rsid w:val="00B50556"/>
    <w:rsid w:val="00B62DCF"/>
    <w:rsid w:val="00B65D87"/>
    <w:rsid w:val="00B734BE"/>
    <w:rsid w:val="00B96017"/>
    <w:rsid w:val="00BB711F"/>
    <w:rsid w:val="00BB73A3"/>
    <w:rsid w:val="00BB78C5"/>
    <w:rsid w:val="00BE0713"/>
    <w:rsid w:val="00C42443"/>
    <w:rsid w:val="00C424B7"/>
    <w:rsid w:val="00C45A9D"/>
    <w:rsid w:val="00C569D7"/>
    <w:rsid w:val="00C630C8"/>
    <w:rsid w:val="00C64BAC"/>
    <w:rsid w:val="00CA598D"/>
    <w:rsid w:val="00CE07FA"/>
    <w:rsid w:val="00CE2CE1"/>
    <w:rsid w:val="00CF3DF5"/>
    <w:rsid w:val="00D34F16"/>
    <w:rsid w:val="00D4511B"/>
    <w:rsid w:val="00D528CC"/>
    <w:rsid w:val="00D54E98"/>
    <w:rsid w:val="00D63907"/>
    <w:rsid w:val="00D77816"/>
    <w:rsid w:val="00DD30E4"/>
    <w:rsid w:val="00E163AA"/>
    <w:rsid w:val="00E330CE"/>
    <w:rsid w:val="00E55823"/>
    <w:rsid w:val="00E64B0D"/>
    <w:rsid w:val="00E6648F"/>
    <w:rsid w:val="00E71525"/>
    <w:rsid w:val="00E71D69"/>
    <w:rsid w:val="00EA1820"/>
    <w:rsid w:val="00EA2E07"/>
    <w:rsid w:val="00EB3FDC"/>
    <w:rsid w:val="00EE2FE9"/>
    <w:rsid w:val="00EF4787"/>
    <w:rsid w:val="00F478F9"/>
    <w:rsid w:val="00FD73C0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6F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6F0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E117-0E59-4F18-8FB1-EFB358BD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94388874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七尾市告示第　号</vt:lpstr>
      <vt:lpstr>七尾市告示第　号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七尾市告示第　号</dc:title>
  <dc:creator>nanao</dc:creator>
  <cp:lastModifiedBy>05112</cp:lastModifiedBy>
  <cp:revision>2</cp:revision>
  <cp:lastPrinted>2018-05-07T02:11:00Z</cp:lastPrinted>
  <dcterms:created xsi:type="dcterms:W3CDTF">2021-03-08T04:53:00Z</dcterms:created>
  <dcterms:modified xsi:type="dcterms:W3CDTF">2021-03-08T04:53:00Z</dcterms:modified>
</cp:coreProperties>
</file>