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6B" w:rsidRPr="00E47B9A" w:rsidRDefault="006A6315" w:rsidP="00185933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明朝-WinCharSetFFFF-H"/>
          <w:kern w:val="0"/>
          <w:sz w:val="36"/>
          <w:szCs w:val="36"/>
          <w:shd w:val="pct15" w:color="auto" w:fill="FFFFFF"/>
        </w:rPr>
      </w:pPr>
      <w:r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「</w:t>
      </w:r>
      <w:r w:rsidR="00B040AF" w:rsidRPr="00E47B9A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七尾市</w:t>
      </w:r>
      <w:r w:rsidR="00185933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デジタル化推進</w:t>
      </w:r>
      <w:r w:rsidR="007B0ED1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計画</w:t>
      </w:r>
      <w:r w:rsidR="00B040AF" w:rsidRPr="00E47B9A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（</w:t>
      </w:r>
      <w:r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案）」</w:t>
      </w:r>
      <w:r w:rsidR="009D316B"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意見提出用紙</w:t>
      </w:r>
    </w:p>
    <w:p w:rsidR="00B040AF" w:rsidRPr="002C7A27" w:rsidRDefault="002C7A27" w:rsidP="006A631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 w:val="18"/>
          <w:szCs w:val="18"/>
        </w:rPr>
      </w:pPr>
      <w:r w:rsidRPr="002C7A27">
        <w:rPr>
          <w:rFonts w:ascii="HG丸ｺﾞｼｯｸM-PRO" w:eastAsia="HG丸ｺﾞｼｯｸM-PRO" w:hAnsi="HG丸ｺﾞｼｯｸM-PRO" w:cs="ＭＳ明朝-WinCharSetFFFF-H" w:hint="eastAsia"/>
          <w:kern w:val="0"/>
          <w:sz w:val="18"/>
          <w:szCs w:val="18"/>
        </w:rPr>
        <w:t>※選択項目欄では、該当項目に</w:t>
      </w:r>
      <w:r w:rsidRPr="002C7A27">
        <w:rPr>
          <w:rFonts w:ascii="ＭＳ 明朝" w:eastAsia="ＭＳ 明朝" w:hAnsi="ＭＳ 明朝" w:cs="ＭＳ 明朝" w:hint="eastAsia"/>
          <w:kern w:val="0"/>
          <w:sz w:val="18"/>
          <w:szCs w:val="18"/>
        </w:rPr>
        <w:t>☑</w:t>
      </w:r>
      <w:r w:rsidRPr="002C7A27">
        <w:rPr>
          <w:rFonts w:ascii="HG丸ｺﾞｼｯｸM-PRO" w:eastAsia="HG丸ｺﾞｼｯｸM-PRO" w:hAnsi="HG丸ｺﾞｼｯｸM-PRO" w:cs="ＭＳ明朝-WinCharSetFFFF-H" w:hint="eastAsia"/>
          <w:kern w:val="0"/>
          <w:sz w:val="18"/>
          <w:szCs w:val="18"/>
        </w:rPr>
        <w:t>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1417"/>
        <w:gridCol w:w="3491"/>
      </w:tblGrid>
      <w:tr w:rsidR="00654564" w:rsidRPr="00637C7D" w:rsidTr="00654564">
        <w:tc>
          <w:tcPr>
            <w:tcW w:w="1384" w:type="dxa"/>
          </w:tcPr>
          <w:p w:rsidR="00654564" w:rsidRPr="00637C7D" w:rsidRDefault="00654564" w:rsidP="009D31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3544" w:type="dxa"/>
          </w:tcPr>
          <w:p w:rsidR="00654564" w:rsidRPr="00637C7D" w:rsidRDefault="00654564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4564" w:rsidRPr="00637C7D" w:rsidRDefault="00654564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3491" w:type="dxa"/>
          </w:tcPr>
          <w:p w:rsidR="00654564" w:rsidRPr="00637C7D" w:rsidRDefault="00654564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</w:p>
        </w:tc>
      </w:tr>
      <w:tr w:rsidR="009D316B" w:rsidRPr="00637C7D" w:rsidTr="009D316B">
        <w:tc>
          <w:tcPr>
            <w:tcW w:w="1384" w:type="dxa"/>
          </w:tcPr>
          <w:p w:rsidR="009D316B" w:rsidRPr="00637C7D" w:rsidRDefault="00654564" w:rsidP="009D31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住　所</w:t>
            </w:r>
          </w:p>
        </w:tc>
        <w:tc>
          <w:tcPr>
            <w:tcW w:w="8452" w:type="dxa"/>
            <w:gridSpan w:val="3"/>
          </w:tcPr>
          <w:p w:rsidR="003F6BD3" w:rsidRPr="00637C7D" w:rsidRDefault="003F6BD3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</w:p>
        </w:tc>
      </w:tr>
      <w:tr w:rsidR="003F6BD3" w:rsidRPr="00637C7D" w:rsidTr="009D316B">
        <w:tc>
          <w:tcPr>
            <w:tcW w:w="1384" w:type="dxa"/>
          </w:tcPr>
          <w:p w:rsidR="003F6BD3" w:rsidRPr="00637C7D" w:rsidRDefault="003F6BD3" w:rsidP="0089433E">
            <w:pPr>
              <w:autoSpaceDE w:val="0"/>
              <w:autoSpaceDN w:val="0"/>
              <w:adjustRightInd w:val="0"/>
              <w:ind w:left="108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年　齢</w:t>
            </w:r>
          </w:p>
        </w:tc>
        <w:tc>
          <w:tcPr>
            <w:tcW w:w="8452" w:type="dxa"/>
            <w:gridSpan w:val="3"/>
          </w:tcPr>
          <w:p w:rsidR="003F6BD3" w:rsidRPr="003F6BD3" w:rsidRDefault="003F6BD3" w:rsidP="008943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</w:pPr>
            <w:r w:rsidRPr="003F6BD3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□ 20歳未満　　　□ 20歳代　　　□ 30歳代　　　□ 40歳代</w:t>
            </w:r>
          </w:p>
          <w:p w:rsidR="003F6BD3" w:rsidRPr="00081244" w:rsidRDefault="003F6BD3" w:rsidP="003F6BD3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18"/>
                <w:szCs w:val="18"/>
              </w:rPr>
            </w:pPr>
            <w:r w:rsidRPr="003F6BD3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□ 50</w:t>
            </w:r>
            <w:r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歳代        </w:t>
            </w:r>
            <w:r w:rsidRPr="003F6BD3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□ 60</w:t>
            </w:r>
            <w:r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歳代　　 </w:t>
            </w:r>
            <w:r w:rsidRPr="003F6BD3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□ 70歳以上</w:t>
            </w:r>
          </w:p>
        </w:tc>
      </w:tr>
      <w:tr w:rsidR="003F6BD3" w:rsidRPr="00637C7D" w:rsidTr="003F6BD3">
        <w:trPr>
          <w:trHeight w:val="549"/>
        </w:trPr>
        <w:tc>
          <w:tcPr>
            <w:tcW w:w="1384" w:type="dxa"/>
          </w:tcPr>
          <w:p w:rsidR="003F6BD3" w:rsidRDefault="003F6BD3" w:rsidP="0089433E">
            <w:pPr>
              <w:autoSpaceDE w:val="0"/>
              <w:autoSpaceDN w:val="0"/>
              <w:adjustRightInd w:val="0"/>
              <w:ind w:left="108"/>
              <w:jc w:val="center"/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職　業</w:t>
            </w:r>
          </w:p>
        </w:tc>
        <w:tc>
          <w:tcPr>
            <w:tcW w:w="8452" w:type="dxa"/>
            <w:gridSpan w:val="3"/>
          </w:tcPr>
          <w:p w:rsidR="003F6BD3" w:rsidRPr="003F6BD3" w:rsidRDefault="003F6BD3" w:rsidP="008943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</w:pPr>
          </w:p>
        </w:tc>
      </w:tr>
    </w:tbl>
    <w:p w:rsidR="00BA7364" w:rsidRPr="00081244" w:rsidRDefault="00BA7364" w:rsidP="00081244">
      <w:pPr>
        <w:autoSpaceDE w:val="0"/>
        <w:autoSpaceDN w:val="0"/>
        <w:adjustRightInd w:val="0"/>
        <w:snapToGrid w:val="0"/>
        <w:ind w:left="180" w:hangingChars="100" w:hanging="180"/>
        <w:jc w:val="left"/>
        <w:rPr>
          <w:rFonts w:ascii="HG丸ｺﾞｼｯｸM-PRO" w:eastAsia="HG丸ｺﾞｼｯｸM-PRO" w:hAnsi="HG丸ｺﾞｼｯｸM-PRO" w:cs="ＭＳＰ明朝-WinCharSetFFFF-H"/>
          <w:kern w:val="0"/>
          <w:sz w:val="18"/>
          <w:szCs w:val="18"/>
        </w:rPr>
      </w:pPr>
      <w:r w:rsidRPr="00081244">
        <w:rPr>
          <w:rFonts w:ascii="HG丸ｺﾞｼｯｸM-PRO" w:eastAsia="HG丸ｺﾞｼｯｸM-PRO" w:hAnsi="HG丸ｺﾞｼｯｸM-PRO" w:cs="ＭＳＰゴシック-WinCharSetFFFF-H" w:hint="eastAsia"/>
          <w:kern w:val="0"/>
          <w:sz w:val="18"/>
          <w:szCs w:val="18"/>
        </w:rPr>
        <w:t>※匿名や電話でのご意見は受け付けかねますので、ご了承ください。</w:t>
      </w:r>
    </w:p>
    <w:p w:rsidR="002D5EE9" w:rsidRPr="00081244" w:rsidRDefault="002D5EE9" w:rsidP="00081244">
      <w:pPr>
        <w:autoSpaceDE w:val="0"/>
        <w:autoSpaceDN w:val="0"/>
        <w:adjustRightInd w:val="0"/>
        <w:snapToGrid w:val="0"/>
        <w:ind w:left="180" w:hangingChars="100" w:hanging="180"/>
        <w:jc w:val="left"/>
        <w:rPr>
          <w:rFonts w:ascii="HG丸ｺﾞｼｯｸM-PRO" w:eastAsia="HG丸ｺﾞｼｯｸM-PRO" w:hAnsi="HG丸ｺﾞｼｯｸM-PRO" w:cs="ＭＳＰ明朝-WinCharSetFFFF-H"/>
          <w:kern w:val="0"/>
          <w:sz w:val="18"/>
          <w:szCs w:val="18"/>
        </w:rPr>
      </w:pPr>
      <w:r w:rsidRPr="00081244">
        <w:rPr>
          <w:rFonts w:ascii="HG丸ｺﾞｼｯｸM-PRO" w:eastAsia="HG丸ｺﾞｼｯｸM-PRO" w:hAnsi="HG丸ｺﾞｼｯｸM-PRO" w:cs="ＭＳＰ明朝-WinCharSetFFFF-H" w:hint="eastAsia"/>
          <w:kern w:val="0"/>
          <w:sz w:val="18"/>
          <w:szCs w:val="18"/>
        </w:rPr>
        <w:t>※ご提出いただいた住所</w:t>
      </w:r>
      <w:r w:rsidR="000A372A" w:rsidRPr="00081244">
        <w:rPr>
          <w:rFonts w:ascii="HG丸ｺﾞｼｯｸM-PRO" w:eastAsia="HG丸ｺﾞｼｯｸM-PRO" w:hAnsi="HG丸ｺﾞｼｯｸM-PRO" w:cs="ＭＳＰ明朝-WinCharSetFFFF-H" w:hint="eastAsia"/>
          <w:kern w:val="0"/>
          <w:sz w:val="18"/>
          <w:szCs w:val="18"/>
        </w:rPr>
        <w:t>・氏名の「個人情報」は、「</w:t>
      </w:r>
      <w:r w:rsidR="001D5800" w:rsidRPr="00081244">
        <w:rPr>
          <w:rFonts w:ascii="HG丸ｺﾞｼｯｸM-PRO" w:eastAsia="HG丸ｺﾞｼｯｸM-PRO" w:hAnsi="HG丸ｺﾞｼｯｸM-PRO" w:cs="ＭＳＰ明朝-WinCharSetFFFF-H" w:hint="eastAsia"/>
          <w:kern w:val="0"/>
          <w:sz w:val="18"/>
          <w:szCs w:val="18"/>
        </w:rPr>
        <w:t>七尾市</w:t>
      </w:r>
      <w:r w:rsidR="00A63421" w:rsidRPr="00081244">
        <w:rPr>
          <w:rFonts w:ascii="HG丸ｺﾞｼｯｸM-PRO" w:eastAsia="HG丸ｺﾞｼｯｸM-PRO" w:hAnsi="HG丸ｺﾞｼｯｸM-PRO" w:cs="ＭＳＰ明朝-WinCharSetFFFF-H" w:hint="eastAsia"/>
          <w:kern w:val="0"/>
          <w:sz w:val="18"/>
          <w:szCs w:val="18"/>
        </w:rPr>
        <w:t>デジタル化推進</w:t>
      </w:r>
      <w:r w:rsidR="001D5800" w:rsidRPr="00081244">
        <w:rPr>
          <w:rFonts w:ascii="HG丸ｺﾞｼｯｸM-PRO" w:eastAsia="HG丸ｺﾞｼｯｸM-PRO" w:hAnsi="HG丸ｺﾞｼｯｸM-PRO" w:cs="ＭＳＰ明朝-WinCharSetFFFF-H" w:hint="eastAsia"/>
          <w:kern w:val="0"/>
          <w:sz w:val="18"/>
          <w:szCs w:val="18"/>
        </w:rPr>
        <w:t>計画</w:t>
      </w:r>
      <w:r w:rsidR="000A372A" w:rsidRPr="00081244">
        <w:rPr>
          <w:rFonts w:ascii="HG丸ｺﾞｼｯｸM-PRO" w:eastAsia="HG丸ｺﾞｼｯｸM-PRO" w:hAnsi="HG丸ｺﾞｼｯｸM-PRO" w:cs="ＭＳＰ明朝-WinCharSetFFFF-H" w:hint="eastAsia"/>
          <w:kern w:val="0"/>
          <w:sz w:val="18"/>
          <w:szCs w:val="18"/>
        </w:rPr>
        <w:t>（案）</w:t>
      </w:r>
      <w:r w:rsidRPr="00081244">
        <w:rPr>
          <w:rFonts w:ascii="HG丸ｺﾞｼｯｸM-PRO" w:eastAsia="HG丸ｺﾞｼｯｸM-PRO" w:hAnsi="HG丸ｺﾞｼｯｸM-PRO" w:cs="ＭＳＰ明朝-WinCharSetFFFF-H" w:hint="eastAsia"/>
          <w:kern w:val="0"/>
          <w:sz w:val="18"/>
          <w:szCs w:val="18"/>
        </w:rPr>
        <w:t>」の参考にするための目的以外には使用いたしません。</w:t>
      </w:r>
    </w:p>
    <w:p w:rsidR="00297CCF" w:rsidRPr="00081244" w:rsidRDefault="00297CCF" w:rsidP="00081244">
      <w:pPr>
        <w:autoSpaceDE w:val="0"/>
        <w:autoSpaceDN w:val="0"/>
        <w:adjustRightInd w:val="0"/>
        <w:snapToGrid w:val="0"/>
        <w:ind w:left="180" w:hangingChars="100" w:hanging="18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18"/>
          <w:szCs w:val="18"/>
        </w:rPr>
      </w:pPr>
      <w:r w:rsidRPr="00081244">
        <w:rPr>
          <w:rFonts w:ascii="HG丸ｺﾞｼｯｸM-PRO" w:eastAsia="HG丸ｺﾞｼｯｸM-PRO" w:hAnsi="HG丸ｺﾞｼｯｸM-PRO" w:cs="ＭＳＰゴシック-WinCharSetFFFF-H" w:hint="eastAsia"/>
          <w:kern w:val="0"/>
          <w:sz w:val="18"/>
          <w:szCs w:val="18"/>
        </w:rPr>
        <w:t>※ご提出いただいた</w:t>
      </w:r>
      <w:r w:rsidR="000A372A" w:rsidRPr="00081244">
        <w:rPr>
          <w:rFonts w:ascii="HG丸ｺﾞｼｯｸM-PRO" w:eastAsia="HG丸ｺﾞｼｯｸM-PRO" w:hAnsi="HG丸ｺﾞｼｯｸM-PRO" w:cs="ＭＳＰゴシック-WinCharSetFFFF-H" w:hint="eastAsia"/>
          <w:kern w:val="0"/>
          <w:sz w:val="18"/>
          <w:szCs w:val="18"/>
        </w:rPr>
        <w:t>ご意見は、市ホームページ等</w:t>
      </w:r>
      <w:r w:rsidRPr="00081244">
        <w:rPr>
          <w:rFonts w:ascii="HG丸ｺﾞｼｯｸM-PRO" w:eastAsia="HG丸ｺﾞｼｯｸM-PRO" w:hAnsi="HG丸ｺﾞｼｯｸM-PRO" w:cs="ＭＳＰゴシック-WinCharSetFFFF-H" w:hint="eastAsia"/>
          <w:kern w:val="0"/>
          <w:sz w:val="18"/>
          <w:szCs w:val="18"/>
        </w:rPr>
        <w:t>で公表しますが、</w:t>
      </w:r>
      <w:bookmarkStart w:id="0" w:name="_GoBack"/>
      <w:bookmarkEnd w:id="0"/>
      <w:r w:rsidRPr="00081244">
        <w:rPr>
          <w:rFonts w:ascii="HG丸ｺﾞｼｯｸM-PRO" w:eastAsia="HG丸ｺﾞｼｯｸM-PRO" w:hAnsi="HG丸ｺﾞｼｯｸM-PRO" w:cs="ＭＳＰ明朝-WinCharSetFFFF-H" w:hint="eastAsia"/>
          <w:kern w:val="0"/>
          <w:sz w:val="18"/>
          <w:szCs w:val="18"/>
        </w:rPr>
        <w:t>ご意見以外の内容（住所、氏名等）</w:t>
      </w:r>
      <w:r w:rsidRPr="00081244">
        <w:rPr>
          <w:rFonts w:ascii="HG丸ｺﾞｼｯｸM-PRO" w:eastAsia="HG丸ｺﾞｼｯｸM-PRO" w:hAnsi="HG丸ｺﾞｼｯｸM-PRO" w:cs="ＭＳＰゴシック-WinCharSetFFFF-H" w:hint="eastAsia"/>
          <w:kern w:val="0"/>
          <w:sz w:val="18"/>
          <w:szCs w:val="18"/>
        </w:rPr>
        <w:t>は掲載いたしません。</w:t>
      </w:r>
    </w:p>
    <w:p w:rsidR="00297CCF" w:rsidRPr="00E47B9A" w:rsidRDefault="00297CCF" w:rsidP="00E47B9A">
      <w:pPr>
        <w:autoSpaceDE w:val="0"/>
        <w:autoSpaceDN w:val="0"/>
        <w:adjustRightInd w:val="0"/>
        <w:ind w:left="260" w:hangingChars="100" w:hanging="26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505"/>
      </w:tblGrid>
      <w:tr w:rsidR="00654564" w:rsidRPr="00637C7D" w:rsidTr="002C7A27">
        <w:trPr>
          <w:trHeight w:val="593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654564" w:rsidRPr="00637C7D" w:rsidRDefault="00654564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ご意見等の内容</w:t>
            </w:r>
          </w:p>
        </w:tc>
      </w:tr>
      <w:tr w:rsidR="002425FE" w:rsidRPr="00637C7D" w:rsidTr="00654564">
        <w:trPr>
          <w:trHeight w:val="593"/>
        </w:trPr>
        <w:tc>
          <w:tcPr>
            <w:tcW w:w="1384" w:type="dxa"/>
            <w:tcBorders>
              <w:bottom w:val="single" w:sz="4" w:space="0" w:color="auto"/>
            </w:tcBorders>
          </w:tcPr>
          <w:p w:rsidR="002425FE" w:rsidRPr="00637C7D" w:rsidRDefault="00654564" w:rsidP="00654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項　目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425FE" w:rsidRPr="00654564" w:rsidRDefault="00654564" w:rsidP="0008124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2"/>
              </w:rPr>
            </w:pPr>
            <w:r w:rsidRPr="00654564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2"/>
              </w:rPr>
              <w:t xml:space="preserve">□　第１章　</w:t>
            </w:r>
            <w:r w:rsidR="002C7A27" w:rsidRPr="002C7A27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2"/>
              </w:rPr>
              <w:t>計画の策定にあたって</w:t>
            </w:r>
          </w:p>
          <w:p w:rsidR="00654564" w:rsidRPr="00654564" w:rsidRDefault="00654564" w:rsidP="0008124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2"/>
              </w:rPr>
            </w:pPr>
            <w:r w:rsidRPr="00654564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2"/>
              </w:rPr>
              <w:t>□　第２章</w:t>
            </w:r>
            <w:r w:rsidR="002C7A27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2"/>
              </w:rPr>
              <w:t xml:space="preserve">　</w:t>
            </w:r>
            <w:r w:rsidR="002C7A27" w:rsidRPr="002C7A27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2"/>
              </w:rPr>
              <w:t>情報化に関する国・県の動向</w:t>
            </w:r>
          </w:p>
          <w:p w:rsidR="00654564" w:rsidRPr="00654564" w:rsidRDefault="00654564" w:rsidP="0008124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2"/>
              </w:rPr>
            </w:pPr>
            <w:r w:rsidRPr="00654564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2"/>
              </w:rPr>
              <w:t>□　第３章</w:t>
            </w:r>
            <w:r w:rsidR="002C7A27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2"/>
              </w:rPr>
              <w:t xml:space="preserve">　</w:t>
            </w:r>
            <w:r w:rsidR="002C7A27" w:rsidRPr="002C7A27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2"/>
              </w:rPr>
              <w:t>七尾市のデジタル化に向けた基本方針</w:t>
            </w:r>
          </w:p>
          <w:p w:rsidR="00654564" w:rsidRPr="002C7A27" w:rsidRDefault="00654564" w:rsidP="0008124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2"/>
              </w:rPr>
            </w:pPr>
            <w:r w:rsidRPr="00654564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2"/>
              </w:rPr>
              <w:t>□　第４章</w:t>
            </w:r>
            <w:r w:rsidR="002C7A27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2"/>
              </w:rPr>
              <w:t xml:space="preserve">　</w:t>
            </w:r>
            <w:r w:rsidR="002C7A27" w:rsidRPr="002C7A27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2"/>
              </w:rPr>
              <w:t>七尾市のデジタル化に向けた取組み</w:t>
            </w:r>
          </w:p>
        </w:tc>
      </w:tr>
      <w:tr w:rsidR="002425FE" w:rsidRPr="00637C7D" w:rsidTr="00A97C64">
        <w:trPr>
          <w:trHeight w:val="10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425FE" w:rsidRPr="00637C7D" w:rsidRDefault="00654564" w:rsidP="00A97C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ページ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2425FE" w:rsidRDefault="002425FE" w:rsidP="00A97C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A97C64" w:rsidRDefault="00A97C64" w:rsidP="00A97C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A97C64" w:rsidRDefault="00A97C64" w:rsidP="00A97C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A97C64" w:rsidRDefault="00A97C64" w:rsidP="00A97C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A97C64" w:rsidRDefault="00A97C64" w:rsidP="00A97C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A97C64" w:rsidRDefault="00A97C64" w:rsidP="00A97C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A97C64" w:rsidRDefault="00A97C64" w:rsidP="00A97C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A97C64" w:rsidRDefault="00A97C64" w:rsidP="00A97C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A97C64" w:rsidRDefault="00A97C64" w:rsidP="00A97C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A97C64" w:rsidRDefault="00A97C64" w:rsidP="00A97C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A97C64" w:rsidRDefault="00A97C64" w:rsidP="00A97C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A97C64" w:rsidRDefault="00A97C64" w:rsidP="00A97C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A97C64" w:rsidRPr="00637C7D" w:rsidRDefault="00A97C64" w:rsidP="00A97C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</w:tr>
    </w:tbl>
    <w:p w:rsidR="00E47B9A" w:rsidRPr="00E47B9A" w:rsidRDefault="00E47B9A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6"/>
          <w:szCs w:val="26"/>
          <w:shd w:val="pct15" w:color="auto" w:fill="FFFFFF"/>
        </w:rPr>
      </w:pPr>
    </w:p>
    <w:p w:rsidR="009D316B" w:rsidRPr="00637C7D" w:rsidRDefault="009D316B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32"/>
          <w:szCs w:val="32"/>
          <w:shd w:val="pct15" w:color="auto" w:fill="FFFFFF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提出期限</w:t>
      </w:r>
      <w:r w:rsidR="0025449E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：</w:t>
      </w:r>
      <w:r w:rsidR="00E47B9A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令和</w:t>
      </w:r>
      <w:r w:rsidR="00042DA2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４</w:t>
      </w:r>
      <w:r w:rsidR="000C539F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年</w:t>
      </w:r>
      <w:r w:rsidR="003F6BD3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２</w:t>
      </w:r>
      <w:r w:rsidRPr="00B868B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月</w:t>
      </w:r>
      <w:r w:rsidR="003F6BD3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２１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日（</w:t>
      </w:r>
      <w:r w:rsidR="003F6BD3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月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）※当日必着</w:t>
      </w:r>
    </w:p>
    <w:p w:rsidR="002425FE" w:rsidRDefault="009D316B" w:rsidP="002425FE">
      <w:pPr>
        <w:pStyle w:val="ac"/>
        <w:spacing w:line="320" w:lineRule="exact"/>
        <w:ind w:rightChars="-117" w:right="-246" w:firstLineChars="100" w:firstLine="220"/>
        <w:rPr>
          <w:rFonts w:ascii="HG丸ｺﾞｼｯｸM-PRO" w:eastAsia="HG丸ｺﾞｼｯｸM-PRO" w:hAnsi="HG丸ｺﾞｼｯｸM-PRO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sz w:val="22"/>
        </w:rPr>
        <w:t>■</w:t>
      </w:r>
      <w:r w:rsidR="002425FE" w:rsidRPr="002425FE">
        <w:rPr>
          <w:rFonts w:ascii="HG丸ｺﾞｼｯｸM-PRO" w:eastAsia="HG丸ｺﾞｼｯｸM-PRO" w:hAnsi="HG丸ｺﾞｼｯｸM-PRO" w:hint="eastAsia"/>
          <w:sz w:val="24"/>
          <w:szCs w:val="24"/>
        </w:rPr>
        <w:t>下記のいずれかの方法でご提出ください</w:t>
      </w:r>
    </w:p>
    <w:p w:rsidR="002425FE" w:rsidRPr="002425FE" w:rsidRDefault="002425FE" w:rsidP="002425FE">
      <w:pPr>
        <w:pStyle w:val="ac"/>
        <w:spacing w:line="320" w:lineRule="exact"/>
        <w:ind w:rightChars="-117" w:right="-246" w:firstLineChars="100" w:firstLine="240"/>
        <w:rPr>
          <w:rFonts w:ascii="HG丸ｺﾞｼｯｸM-PRO" w:eastAsia="HG丸ｺﾞｼｯｸM-PRO" w:hAnsi="HG丸ｺﾞｼｯｸM-PRO"/>
        </w:rPr>
      </w:pPr>
      <w:r w:rsidRPr="002425FE">
        <w:rPr>
          <w:rFonts w:ascii="HG丸ｺﾞｼｯｸM-PRO" w:eastAsia="HG丸ｺﾞｼｯｸM-PRO" w:hAnsi="HG丸ｺﾞｼｯｸM-PRO" w:hint="eastAsia"/>
          <w:sz w:val="24"/>
          <w:szCs w:val="24"/>
        </w:rPr>
        <w:t>１．閲覧場所の意見箱へ投函　２．郵送または直接持参　３．</w:t>
      </w:r>
      <w:r w:rsidR="003F6BD3" w:rsidRPr="002425FE">
        <w:rPr>
          <w:rFonts w:ascii="HG丸ｺﾞｼｯｸM-PRO" w:eastAsia="HG丸ｺﾞｼｯｸM-PRO" w:hAnsi="HG丸ｺﾞｼｯｸM-PRO" w:hint="eastAsia"/>
          <w:sz w:val="24"/>
          <w:szCs w:val="24"/>
        </w:rPr>
        <w:t>電子メール</w:t>
      </w:r>
      <w:r w:rsidRPr="002425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４．</w:t>
      </w:r>
      <w:r w:rsidR="003F6BD3" w:rsidRPr="002425FE">
        <w:rPr>
          <w:rFonts w:ascii="HG丸ｺﾞｼｯｸM-PRO" w:eastAsia="HG丸ｺﾞｼｯｸM-PRO" w:hAnsi="HG丸ｺﾞｼｯｸM-PRO" w:hint="eastAsia"/>
          <w:sz w:val="24"/>
          <w:szCs w:val="24"/>
        </w:rPr>
        <w:t>ファックス</w:t>
      </w:r>
    </w:p>
    <w:p w:rsidR="009D316B" w:rsidRPr="002425FE" w:rsidRDefault="009D316B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</w:p>
    <w:p w:rsidR="00BF500B" w:rsidRPr="00637C7D" w:rsidRDefault="009D316B" w:rsidP="002425FE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■問い合わせ</w:t>
      </w:r>
      <w:r w:rsidR="003A232B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先</w:t>
      </w:r>
      <w:r w:rsidR="002425FE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（提出先）</w:t>
      </w:r>
    </w:p>
    <w:p w:rsidR="002425FE" w:rsidRDefault="009D316B" w:rsidP="002425FE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七尾市</w:t>
      </w:r>
      <w:r w:rsidR="002565BD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総務部企画財政課</w:t>
      </w:r>
      <w:r w:rsidR="00185933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デジタル戦略室</w:t>
      </w:r>
      <w:r w:rsidR="00BF500B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</w:t>
      </w:r>
    </w:p>
    <w:p w:rsidR="002425FE" w:rsidRDefault="002425FE" w:rsidP="002425FE">
      <w:pPr>
        <w:ind w:firstLineChars="300" w:firstLine="660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〒926-8611</w:t>
      </w: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七尾市袖ケ江町イ部２５番地</w:t>
      </w:r>
    </w:p>
    <w:p w:rsidR="002425FE" w:rsidRPr="00637C7D" w:rsidRDefault="002425FE" w:rsidP="002425FE">
      <w:pPr>
        <w:autoSpaceDE w:val="0"/>
        <w:autoSpaceDN w:val="0"/>
        <w:adjustRightInd w:val="0"/>
        <w:ind w:firstLineChars="400" w:firstLine="88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電話：</w:t>
      </w:r>
      <w:r w:rsidR="0025449E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0767-</w:t>
      </w:r>
      <w:r w:rsidR="009D316B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53-</w:t>
      </w:r>
      <w:r w:rsidR="00D067CD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111</w:t>
      </w:r>
      <w:r w:rsidR="00185933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４</w:t>
      </w: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　ファックス：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0767-53-1819</w:t>
      </w:r>
    </w:p>
    <w:p w:rsidR="009D316B" w:rsidRPr="00637C7D" w:rsidRDefault="002425FE" w:rsidP="002425FE">
      <w:pPr>
        <w:autoSpaceDE w:val="0"/>
        <w:autoSpaceDN w:val="0"/>
        <w:adjustRightInd w:val="0"/>
        <w:ind w:firstLineChars="400" w:firstLine="88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電子メール</w:t>
      </w: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：</w:t>
      </w:r>
      <w:hyperlink r:id="rId8" w:history="1">
        <w:r w:rsidRPr="00637C7D">
          <w:rPr>
            <w:rStyle w:val="a3"/>
            <w:rFonts w:ascii="HG丸ｺﾞｼｯｸM-PRO" w:eastAsia="HG丸ｺﾞｼｯｸM-PRO" w:hAnsi="HG丸ｺﾞｼｯｸM-PRO" w:hint="eastAsia"/>
            <w:sz w:val="22"/>
          </w:rPr>
          <w:t>kikakuzaisei@city.nanao.lg.jp</w:t>
        </w:r>
      </w:hyperlink>
    </w:p>
    <w:sectPr w:rsidR="009D316B" w:rsidRPr="00637C7D" w:rsidSect="005F0267">
      <w:pgSz w:w="11906" w:h="16838"/>
      <w:pgMar w:top="851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44" w:rsidRDefault="00081244" w:rsidP="006C52D7">
      <w:r>
        <w:separator/>
      </w:r>
    </w:p>
  </w:endnote>
  <w:endnote w:type="continuationSeparator" w:id="0">
    <w:p w:rsidR="00081244" w:rsidRDefault="00081244" w:rsidP="006C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44" w:rsidRDefault="00081244" w:rsidP="006C52D7">
      <w:r>
        <w:separator/>
      </w:r>
    </w:p>
  </w:footnote>
  <w:footnote w:type="continuationSeparator" w:id="0">
    <w:p w:rsidR="00081244" w:rsidRDefault="00081244" w:rsidP="006C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F1"/>
    <w:multiLevelType w:val="hybridMultilevel"/>
    <w:tmpl w:val="F1782944"/>
    <w:lvl w:ilvl="0" w:tplc="E6CEFC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EF90D65"/>
    <w:multiLevelType w:val="hybridMultilevel"/>
    <w:tmpl w:val="A21CA956"/>
    <w:lvl w:ilvl="0" w:tplc="051ECC84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ＭＳＰ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>
    <w:nsid w:val="45F3363F"/>
    <w:multiLevelType w:val="hybridMultilevel"/>
    <w:tmpl w:val="75ACAA32"/>
    <w:lvl w:ilvl="0" w:tplc="701ECD5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63A444AC"/>
    <w:multiLevelType w:val="hybridMultilevel"/>
    <w:tmpl w:val="E0B4184E"/>
    <w:lvl w:ilvl="0" w:tplc="DC22C12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6C6D578C"/>
    <w:multiLevelType w:val="hybridMultilevel"/>
    <w:tmpl w:val="4F1EC5CA"/>
    <w:lvl w:ilvl="0" w:tplc="517C54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981"/>
    <w:rsid w:val="00006568"/>
    <w:rsid w:val="000148E8"/>
    <w:rsid w:val="00042DA2"/>
    <w:rsid w:val="0007360F"/>
    <w:rsid w:val="00081244"/>
    <w:rsid w:val="000A372A"/>
    <w:rsid w:val="000C539F"/>
    <w:rsid w:val="000F215A"/>
    <w:rsid w:val="00142992"/>
    <w:rsid w:val="00182E88"/>
    <w:rsid w:val="00185933"/>
    <w:rsid w:val="00194D52"/>
    <w:rsid w:val="001A7303"/>
    <w:rsid w:val="001D5800"/>
    <w:rsid w:val="001D7471"/>
    <w:rsid w:val="001E0D29"/>
    <w:rsid w:val="001E6B76"/>
    <w:rsid w:val="00200C6F"/>
    <w:rsid w:val="00214710"/>
    <w:rsid w:val="0024201A"/>
    <w:rsid w:val="002425FE"/>
    <w:rsid w:val="0025449E"/>
    <w:rsid w:val="0025653A"/>
    <w:rsid w:val="002565BD"/>
    <w:rsid w:val="00271E9C"/>
    <w:rsid w:val="00290299"/>
    <w:rsid w:val="00290D22"/>
    <w:rsid w:val="00297CCF"/>
    <w:rsid w:val="002C7A27"/>
    <w:rsid w:val="002D5EE9"/>
    <w:rsid w:val="00350D04"/>
    <w:rsid w:val="003514C8"/>
    <w:rsid w:val="00384269"/>
    <w:rsid w:val="003A232B"/>
    <w:rsid w:val="003C4D93"/>
    <w:rsid w:val="003C5CD9"/>
    <w:rsid w:val="003F6BD3"/>
    <w:rsid w:val="00422145"/>
    <w:rsid w:val="00431690"/>
    <w:rsid w:val="00441AA2"/>
    <w:rsid w:val="00487A58"/>
    <w:rsid w:val="00492E1F"/>
    <w:rsid w:val="004A25D7"/>
    <w:rsid w:val="004D303F"/>
    <w:rsid w:val="004D66D3"/>
    <w:rsid w:val="005207B4"/>
    <w:rsid w:val="005304C8"/>
    <w:rsid w:val="0053726D"/>
    <w:rsid w:val="0056214C"/>
    <w:rsid w:val="005A5799"/>
    <w:rsid w:val="005C0F06"/>
    <w:rsid w:val="005C4D09"/>
    <w:rsid w:val="005E61B9"/>
    <w:rsid w:val="005E7548"/>
    <w:rsid w:val="005F0267"/>
    <w:rsid w:val="005F2386"/>
    <w:rsid w:val="00615DEB"/>
    <w:rsid w:val="00617972"/>
    <w:rsid w:val="00636D44"/>
    <w:rsid w:val="00637C7D"/>
    <w:rsid w:val="00643F6D"/>
    <w:rsid w:val="0064508E"/>
    <w:rsid w:val="006472F4"/>
    <w:rsid w:val="00647AD1"/>
    <w:rsid w:val="00654564"/>
    <w:rsid w:val="006736BF"/>
    <w:rsid w:val="00683435"/>
    <w:rsid w:val="00684C81"/>
    <w:rsid w:val="006A6315"/>
    <w:rsid w:val="006C52D7"/>
    <w:rsid w:val="006E0F33"/>
    <w:rsid w:val="006E5A4C"/>
    <w:rsid w:val="006E7962"/>
    <w:rsid w:val="006F1EA5"/>
    <w:rsid w:val="007050C5"/>
    <w:rsid w:val="00730CCA"/>
    <w:rsid w:val="007457D3"/>
    <w:rsid w:val="00750243"/>
    <w:rsid w:val="00756E8C"/>
    <w:rsid w:val="0078531B"/>
    <w:rsid w:val="007B0ED1"/>
    <w:rsid w:val="007C52E8"/>
    <w:rsid w:val="00851190"/>
    <w:rsid w:val="008A0697"/>
    <w:rsid w:val="008A14CB"/>
    <w:rsid w:val="008A2893"/>
    <w:rsid w:val="008D6D89"/>
    <w:rsid w:val="008E130A"/>
    <w:rsid w:val="00904111"/>
    <w:rsid w:val="00910089"/>
    <w:rsid w:val="00915EB4"/>
    <w:rsid w:val="00944FE2"/>
    <w:rsid w:val="0096244A"/>
    <w:rsid w:val="00967FEB"/>
    <w:rsid w:val="009B1F6D"/>
    <w:rsid w:val="009C0D97"/>
    <w:rsid w:val="009C15DC"/>
    <w:rsid w:val="009D316B"/>
    <w:rsid w:val="009E0D1F"/>
    <w:rsid w:val="009E0F30"/>
    <w:rsid w:val="009F1FC8"/>
    <w:rsid w:val="00A45CA3"/>
    <w:rsid w:val="00A63421"/>
    <w:rsid w:val="00A714FF"/>
    <w:rsid w:val="00A97C64"/>
    <w:rsid w:val="00AC598C"/>
    <w:rsid w:val="00AD6BD0"/>
    <w:rsid w:val="00AF6AE1"/>
    <w:rsid w:val="00AF7954"/>
    <w:rsid w:val="00B040AF"/>
    <w:rsid w:val="00B0634F"/>
    <w:rsid w:val="00B10A68"/>
    <w:rsid w:val="00B35168"/>
    <w:rsid w:val="00B40B46"/>
    <w:rsid w:val="00B73275"/>
    <w:rsid w:val="00B868BD"/>
    <w:rsid w:val="00BA7364"/>
    <w:rsid w:val="00BF4100"/>
    <w:rsid w:val="00BF4417"/>
    <w:rsid w:val="00BF500B"/>
    <w:rsid w:val="00C12D36"/>
    <w:rsid w:val="00C34981"/>
    <w:rsid w:val="00C43780"/>
    <w:rsid w:val="00C90CF2"/>
    <w:rsid w:val="00C9335B"/>
    <w:rsid w:val="00CB051E"/>
    <w:rsid w:val="00CE3C7B"/>
    <w:rsid w:val="00CF7509"/>
    <w:rsid w:val="00D067CD"/>
    <w:rsid w:val="00D152F3"/>
    <w:rsid w:val="00D32D2D"/>
    <w:rsid w:val="00DC2763"/>
    <w:rsid w:val="00DD69B2"/>
    <w:rsid w:val="00DE6DBA"/>
    <w:rsid w:val="00DE6ED8"/>
    <w:rsid w:val="00DF33DE"/>
    <w:rsid w:val="00E065A2"/>
    <w:rsid w:val="00E47B9A"/>
    <w:rsid w:val="00E94FB3"/>
    <w:rsid w:val="00EB58B6"/>
    <w:rsid w:val="00EB75A1"/>
    <w:rsid w:val="00ED25C4"/>
    <w:rsid w:val="00F1278D"/>
    <w:rsid w:val="00F322BE"/>
    <w:rsid w:val="00F858F1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CF2"/>
    <w:rPr>
      <w:color w:val="004A93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C90CF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5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2D7"/>
  </w:style>
  <w:style w:type="paragraph" w:styleId="a6">
    <w:name w:val="footer"/>
    <w:basedOn w:val="a"/>
    <w:link w:val="a7"/>
    <w:uiPriority w:val="99"/>
    <w:unhideWhenUsed/>
    <w:rsid w:val="006C5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2D7"/>
  </w:style>
  <w:style w:type="paragraph" w:styleId="a8">
    <w:name w:val="List Paragraph"/>
    <w:basedOn w:val="a"/>
    <w:uiPriority w:val="34"/>
    <w:qFormat/>
    <w:rsid w:val="00915EB4"/>
    <w:pPr>
      <w:ind w:leftChars="400" w:left="840"/>
    </w:pPr>
  </w:style>
  <w:style w:type="table" w:styleId="a9">
    <w:name w:val="Table Grid"/>
    <w:basedOn w:val="a1"/>
    <w:uiPriority w:val="59"/>
    <w:rsid w:val="009D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0F3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basedOn w:val="a"/>
    <w:link w:val="ad"/>
    <w:uiPriority w:val="1"/>
    <w:qFormat/>
    <w:rsid w:val="002425FE"/>
    <w:pPr>
      <w:widowControl/>
      <w:jc w:val="left"/>
    </w:pPr>
    <w:rPr>
      <w:kern w:val="0"/>
      <w:sz w:val="20"/>
      <w:szCs w:val="20"/>
      <w:lang w:bidi="en-US"/>
    </w:rPr>
  </w:style>
  <w:style w:type="character" w:customStyle="1" w:styleId="ad">
    <w:name w:val="行間詰め (文字)"/>
    <w:basedOn w:val="a0"/>
    <w:link w:val="ac"/>
    <w:uiPriority w:val="1"/>
    <w:rsid w:val="002425FE"/>
    <w:rPr>
      <w:kern w:val="0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zaisei@city.nanao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1942AEFF.dotm</Template>
  <TotalTime>58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05229</cp:lastModifiedBy>
  <cp:revision>8</cp:revision>
  <cp:lastPrinted>2022-02-01T04:45:00Z</cp:lastPrinted>
  <dcterms:created xsi:type="dcterms:W3CDTF">2022-02-01T04:43:00Z</dcterms:created>
  <dcterms:modified xsi:type="dcterms:W3CDTF">2022-02-03T02:22:00Z</dcterms:modified>
</cp:coreProperties>
</file>