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B" w:rsidRPr="00E47B9A" w:rsidRDefault="006A6315" w:rsidP="00185933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明朝-WinCharSetFFFF-H"/>
          <w:kern w:val="0"/>
          <w:sz w:val="36"/>
          <w:szCs w:val="36"/>
          <w:shd w:val="pct15" w:color="auto" w:fill="FFFFFF"/>
        </w:rPr>
      </w:pP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「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七尾市</w:t>
      </w:r>
      <w:r w:rsidR="008140AB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地域公共交通計画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（</w:t>
      </w: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案）」</w:t>
      </w:r>
      <w:r w:rsidR="009D316B"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意見提出用紙</w:t>
      </w:r>
    </w:p>
    <w:p w:rsidR="00B040AF" w:rsidRPr="002C7A27" w:rsidRDefault="002C7A27" w:rsidP="006A63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18"/>
          <w:szCs w:val="18"/>
        </w:rPr>
      </w:pPr>
      <w:r w:rsidRPr="002C7A27">
        <w:rPr>
          <w:rFonts w:ascii="HG丸ｺﾞｼｯｸM-PRO" w:eastAsia="HG丸ｺﾞｼｯｸM-PRO" w:hAnsi="HG丸ｺﾞｼｯｸM-PRO" w:cs="ＭＳ明朝-WinCharSetFFFF-H" w:hint="eastAsia"/>
          <w:kern w:val="0"/>
          <w:sz w:val="18"/>
          <w:szCs w:val="18"/>
        </w:rPr>
        <w:t>※選択項目欄では、該当項目に</w:t>
      </w:r>
      <w:r w:rsidRPr="002C7A27">
        <w:rPr>
          <w:rFonts w:ascii="ＭＳ 明朝" w:eastAsia="ＭＳ 明朝" w:hAnsi="ＭＳ 明朝" w:cs="ＭＳ 明朝" w:hint="eastAsia"/>
          <w:kern w:val="0"/>
          <w:sz w:val="18"/>
          <w:szCs w:val="18"/>
        </w:rPr>
        <w:t>☑</w:t>
      </w:r>
      <w:r w:rsidRPr="002C7A27">
        <w:rPr>
          <w:rFonts w:ascii="HG丸ｺﾞｼｯｸM-PRO" w:eastAsia="HG丸ｺﾞｼｯｸM-PRO" w:hAnsi="HG丸ｺﾞｼｯｸM-PRO" w:cs="ＭＳ明朝-WinCharSetFFFF-H" w:hint="eastAsia"/>
          <w:kern w:val="0"/>
          <w:sz w:val="18"/>
          <w:szCs w:val="18"/>
        </w:rPr>
        <w:t>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1417"/>
        <w:gridCol w:w="3491"/>
      </w:tblGrid>
      <w:tr w:rsidR="00654564" w:rsidRPr="00637C7D" w:rsidTr="00654564">
        <w:tc>
          <w:tcPr>
            <w:tcW w:w="1384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3544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491" w:type="dxa"/>
          </w:tcPr>
          <w:p w:rsidR="00654564" w:rsidRPr="00637C7D" w:rsidRDefault="00654564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c>
          <w:tcPr>
            <w:tcW w:w="1384" w:type="dxa"/>
          </w:tcPr>
          <w:p w:rsidR="009D316B" w:rsidRPr="00637C7D" w:rsidRDefault="00654564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452" w:type="dxa"/>
            <w:gridSpan w:val="3"/>
          </w:tcPr>
          <w:p w:rsidR="003F6BD3" w:rsidRPr="00637C7D" w:rsidRDefault="003F6BD3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3F6BD3" w:rsidRPr="00637C7D" w:rsidTr="009D316B">
        <w:tc>
          <w:tcPr>
            <w:tcW w:w="1384" w:type="dxa"/>
          </w:tcPr>
          <w:p w:rsidR="003F6BD3" w:rsidRPr="00637C7D" w:rsidRDefault="003F6BD3" w:rsidP="008140A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年　齢</w:t>
            </w:r>
          </w:p>
        </w:tc>
        <w:tc>
          <w:tcPr>
            <w:tcW w:w="8452" w:type="dxa"/>
            <w:gridSpan w:val="3"/>
          </w:tcPr>
          <w:p w:rsidR="003F6BD3" w:rsidRPr="003F6BD3" w:rsidRDefault="003F6BD3" w:rsidP="008140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 w:val="18"/>
                <w:szCs w:val="18"/>
              </w:rPr>
            </w:pP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20歳未満　　　□ 20歳代　　　□ 30歳代　　　□ 40歳代</w:t>
            </w:r>
          </w:p>
          <w:p w:rsidR="003F6BD3" w:rsidRPr="00081244" w:rsidRDefault="003F6BD3" w:rsidP="003F6BD3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18"/>
                <w:szCs w:val="18"/>
              </w:rPr>
            </w:pP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50</w:t>
            </w:r>
            <w:r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歳代        </w:t>
            </w: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60</w:t>
            </w:r>
            <w:r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歳代　　 </w:t>
            </w:r>
            <w:r w:rsidRPr="003F6BD3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□ 70歳以上</w:t>
            </w:r>
          </w:p>
        </w:tc>
      </w:tr>
      <w:tr w:rsidR="003F6BD3" w:rsidRPr="00637C7D" w:rsidTr="003F6BD3">
        <w:trPr>
          <w:trHeight w:val="549"/>
        </w:trPr>
        <w:tc>
          <w:tcPr>
            <w:tcW w:w="1384" w:type="dxa"/>
          </w:tcPr>
          <w:p w:rsidR="003F6BD3" w:rsidRDefault="003F6BD3" w:rsidP="008140A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職　業</w:t>
            </w:r>
          </w:p>
        </w:tc>
        <w:tc>
          <w:tcPr>
            <w:tcW w:w="8452" w:type="dxa"/>
            <w:gridSpan w:val="3"/>
          </w:tcPr>
          <w:p w:rsidR="003F6BD3" w:rsidRPr="003F6BD3" w:rsidRDefault="003F6BD3" w:rsidP="008140A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 w:val="18"/>
                <w:szCs w:val="18"/>
              </w:rPr>
            </w:pPr>
          </w:p>
        </w:tc>
      </w:tr>
    </w:tbl>
    <w:p w:rsidR="00BA7364" w:rsidRPr="00081244" w:rsidRDefault="00BA7364" w:rsidP="00081244">
      <w:pPr>
        <w:autoSpaceDE w:val="0"/>
        <w:autoSpaceDN w:val="0"/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ＭＳＰ明朝-WinCharSetFFFF-H"/>
          <w:kern w:val="0"/>
          <w:sz w:val="18"/>
          <w:szCs w:val="18"/>
        </w:rPr>
      </w:pP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※匿名や電話でのご意見は受け付けかねますので、ご了承ください。</w:t>
      </w:r>
    </w:p>
    <w:p w:rsidR="002D5EE9" w:rsidRPr="00081244" w:rsidRDefault="002D5EE9" w:rsidP="00081244">
      <w:pPr>
        <w:autoSpaceDE w:val="0"/>
        <w:autoSpaceDN w:val="0"/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ＭＳＰ明朝-WinCharSetFFFF-H"/>
          <w:kern w:val="0"/>
          <w:sz w:val="18"/>
          <w:szCs w:val="18"/>
        </w:rPr>
      </w:pPr>
      <w:r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※ご提出いただいた住所</w:t>
      </w:r>
      <w:r w:rsidR="000A372A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・氏名の「個人情報」は、「</w:t>
      </w:r>
      <w:r w:rsidR="001D5800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七尾市</w:t>
      </w:r>
      <w:r w:rsidR="008140AB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地域公共交通</w:t>
      </w:r>
      <w:r w:rsidR="001D5800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計画</w:t>
      </w:r>
      <w:r w:rsidR="000A372A"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（案）</w:t>
      </w:r>
      <w:r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」の参考にするための目的以外には使用いたしません。</w:t>
      </w:r>
    </w:p>
    <w:p w:rsidR="00297CCF" w:rsidRPr="00081244" w:rsidRDefault="00297CCF" w:rsidP="00081244">
      <w:pPr>
        <w:autoSpaceDE w:val="0"/>
        <w:autoSpaceDN w:val="0"/>
        <w:adjustRightInd w:val="0"/>
        <w:snapToGrid w:val="0"/>
        <w:ind w:left="180" w:hangingChars="100" w:hanging="18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18"/>
          <w:szCs w:val="18"/>
        </w:rPr>
      </w:pP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※ご提出いただいた</w:t>
      </w:r>
      <w:r w:rsidR="000A372A"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ご意見は、市ホームページ等</w:t>
      </w: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で公表しますが、</w:t>
      </w:r>
      <w:r w:rsidRPr="00081244">
        <w:rPr>
          <w:rFonts w:ascii="HG丸ｺﾞｼｯｸM-PRO" w:eastAsia="HG丸ｺﾞｼｯｸM-PRO" w:hAnsi="HG丸ｺﾞｼｯｸM-PRO" w:cs="ＭＳＰ明朝-WinCharSetFFFF-H" w:hint="eastAsia"/>
          <w:kern w:val="0"/>
          <w:sz w:val="18"/>
          <w:szCs w:val="18"/>
        </w:rPr>
        <w:t>ご意見以外の内容（住所、氏名等）</w:t>
      </w:r>
      <w:r w:rsidRPr="00081244">
        <w:rPr>
          <w:rFonts w:ascii="HG丸ｺﾞｼｯｸM-PRO" w:eastAsia="HG丸ｺﾞｼｯｸM-PRO" w:hAnsi="HG丸ｺﾞｼｯｸM-PRO" w:cs="ＭＳＰゴシック-WinCharSetFFFF-H" w:hint="eastAsia"/>
          <w:kern w:val="0"/>
          <w:sz w:val="18"/>
          <w:szCs w:val="18"/>
        </w:rPr>
        <w:t>は掲載いたしません。</w:t>
      </w:r>
    </w:p>
    <w:p w:rsidR="00297CCF" w:rsidRPr="00E47B9A" w:rsidRDefault="00297CCF" w:rsidP="00E47B9A">
      <w:pPr>
        <w:autoSpaceDE w:val="0"/>
        <w:autoSpaceDN w:val="0"/>
        <w:adjustRightInd w:val="0"/>
        <w:ind w:left="260" w:hangingChars="100" w:hanging="2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6662"/>
      </w:tblGrid>
      <w:tr w:rsidR="008140AB" w:rsidRPr="00637C7D" w:rsidTr="008140AB">
        <w:trPr>
          <w:trHeight w:val="593"/>
        </w:trPr>
        <w:tc>
          <w:tcPr>
            <w:tcW w:w="1384" w:type="dxa"/>
            <w:tcBorders>
              <w:bottom w:val="single" w:sz="4" w:space="0" w:color="auto"/>
            </w:tcBorders>
          </w:tcPr>
          <w:p w:rsidR="008140AB" w:rsidRPr="00637C7D" w:rsidRDefault="008140AB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ページ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40AB" w:rsidRPr="00637C7D" w:rsidRDefault="008140AB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140AB" w:rsidRPr="00637C7D" w:rsidRDefault="008140AB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ご意見等の内容</w:t>
            </w:r>
          </w:p>
        </w:tc>
      </w:tr>
      <w:tr w:rsidR="008140AB" w:rsidRPr="00637C7D" w:rsidTr="008140AB">
        <w:trPr>
          <w:trHeight w:val="407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140AB" w:rsidRPr="00637C7D" w:rsidRDefault="008140AB" w:rsidP="00A97C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0AB" w:rsidRDefault="008140AB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140AB" w:rsidRPr="00637C7D" w:rsidRDefault="008140AB" w:rsidP="00A97C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</w:tbl>
    <w:p w:rsidR="00E47B9A" w:rsidRPr="00E47B9A" w:rsidRDefault="00E47B9A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  <w:shd w:val="pct15" w:color="auto" w:fill="FFFFFF"/>
        </w:rPr>
      </w:pP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32"/>
          <w:szCs w:val="32"/>
          <w:shd w:val="pct15" w:color="auto" w:fill="FFFFFF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提出期限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：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令和</w:t>
      </w:r>
      <w:r w:rsidR="008140AB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５</w:t>
      </w:r>
      <w:r w:rsidR="000C539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年</w:t>
      </w:r>
      <w:r w:rsidR="008140AB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３</w:t>
      </w:r>
      <w:r w:rsidRPr="00B868B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="008140AB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２０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日（</w:t>
      </w:r>
      <w:r w:rsidR="003F6BD3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）※当日必着</w:t>
      </w:r>
    </w:p>
    <w:p w:rsidR="002425FE" w:rsidRDefault="009D316B" w:rsidP="002425FE">
      <w:pPr>
        <w:pStyle w:val="ac"/>
        <w:spacing w:line="320" w:lineRule="exact"/>
        <w:ind w:rightChars="-117" w:right="-246" w:firstLineChars="100" w:firstLine="220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sz w:val="22"/>
        </w:rPr>
        <w:t>■</w:t>
      </w:r>
      <w:r w:rsidR="002425FE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下記のいずれかの方法でご提出ください</w:t>
      </w:r>
    </w:p>
    <w:p w:rsidR="002425FE" w:rsidRPr="002425FE" w:rsidRDefault="008140AB" w:rsidP="002425FE">
      <w:pPr>
        <w:pStyle w:val="ac"/>
        <w:spacing w:line="320" w:lineRule="exact"/>
        <w:ind w:rightChars="-117" w:right="-246"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425FE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．郵送または直接持参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425FE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3F6BD3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 w:rsidR="002425FE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425FE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3F6BD3" w:rsidRPr="002425FE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</w:p>
    <w:p w:rsidR="009D316B" w:rsidRPr="002425FE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</w:p>
    <w:p w:rsidR="00BF500B" w:rsidRPr="00637C7D" w:rsidRDefault="009D316B" w:rsidP="002425FE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■問い合わせ</w:t>
      </w:r>
      <w:r w:rsidR="003A232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先</w:t>
      </w:r>
      <w:r w:rsidR="002425FE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（提出先）</w:t>
      </w:r>
    </w:p>
    <w:p w:rsidR="002425FE" w:rsidRDefault="009D316B" w:rsidP="002425FE">
      <w:pPr>
        <w:autoSpaceDE w:val="0"/>
        <w:autoSpaceDN w:val="0"/>
        <w:adjustRightInd w:val="0"/>
        <w:ind w:firstLineChars="200" w:firstLine="44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</w:t>
      </w:r>
      <w:r w:rsidR="008140AB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企画振興</w:t>
      </w:r>
      <w:r w:rsidR="002565B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部企画</w:t>
      </w:r>
      <w:r w:rsidR="008140AB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政策</w:t>
      </w:r>
      <w:r w:rsidR="002565B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課</w:t>
      </w:r>
      <w:r w:rsidR="00BF500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</w:p>
    <w:p w:rsidR="002425FE" w:rsidRDefault="002425FE" w:rsidP="002425FE">
      <w:pPr>
        <w:ind w:firstLineChars="300" w:firstLine="66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〒926-8611</w:t>
      </w: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七尾市袖ケ江町イ部２５番地</w:t>
      </w:r>
    </w:p>
    <w:p w:rsidR="002425FE" w:rsidRPr="00637C7D" w:rsidRDefault="002425FE" w:rsidP="002425FE">
      <w:pPr>
        <w:autoSpaceDE w:val="0"/>
        <w:autoSpaceDN w:val="0"/>
        <w:adjustRightInd w:val="0"/>
        <w:ind w:firstLineChars="400" w:firstLine="88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電話：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</w:t>
      </w:r>
      <w:r w:rsidR="009D316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53-</w:t>
      </w:r>
      <w:r w:rsidR="00074A3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1117</w:t>
      </w: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　ファックス：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</w:t>
      </w:r>
      <w:bookmarkStart w:id="0" w:name="_GoBack"/>
      <w:bookmarkEnd w:id="0"/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7-53-1819</w:t>
      </w:r>
    </w:p>
    <w:p w:rsidR="009D316B" w:rsidRPr="00637C7D" w:rsidRDefault="002425FE" w:rsidP="002425FE">
      <w:pPr>
        <w:autoSpaceDE w:val="0"/>
        <w:autoSpaceDN w:val="0"/>
        <w:adjustRightInd w:val="0"/>
        <w:ind w:firstLineChars="400" w:firstLine="88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電子メール</w:t>
      </w: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Pr="00637C7D">
        <w:rPr>
          <w:rStyle w:val="a3"/>
          <w:rFonts w:ascii="HG丸ｺﾞｼｯｸM-PRO" w:eastAsia="HG丸ｺﾞｼｯｸM-PRO" w:hAnsi="HG丸ｺﾞｼｯｸM-PRO" w:hint="eastAsia"/>
          <w:sz w:val="22"/>
        </w:rPr>
        <w:t>kikaku</w:t>
      </w:r>
      <w:r w:rsidR="008140AB">
        <w:rPr>
          <w:rStyle w:val="a3"/>
          <w:rFonts w:ascii="HG丸ｺﾞｼｯｸM-PRO" w:eastAsia="HG丸ｺﾞｼｯｸM-PRO" w:hAnsi="HG丸ｺﾞｼｯｸM-PRO" w:hint="eastAsia"/>
          <w:sz w:val="22"/>
        </w:rPr>
        <w:t>-s</w:t>
      </w:r>
      <w:r w:rsidRPr="00637C7D">
        <w:rPr>
          <w:rStyle w:val="a3"/>
          <w:rFonts w:ascii="HG丸ｺﾞｼｯｸM-PRO" w:eastAsia="HG丸ｺﾞｼｯｸM-PRO" w:hAnsi="HG丸ｺﾞｼｯｸM-PRO" w:hint="eastAsia"/>
          <w:sz w:val="22"/>
        </w:rPr>
        <w:t>@city.nanao.lg.jp</w:t>
      </w:r>
    </w:p>
    <w:sectPr w:rsidR="009D316B" w:rsidRPr="00637C7D" w:rsidSect="005F0267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AB" w:rsidRDefault="008140AB" w:rsidP="006C52D7">
      <w:r>
        <w:separator/>
      </w:r>
    </w:p>
  </w:endnote>
  <w:endnote w:type="continuationSeparator" w:id="0">
    <w:p w:rsidR="008140AB" w:rsidRDefault="008140AB" w:rsidP="006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AB" w:rsidRDefault="008140AB" w:rsidP="006C52D7">
      <w:r>
        <w:separator/>
      </w:r>
    </w:p>
  </w:footnote>
  <w:footnote w:type="continuationSeparator" w:id="0">
    <w:p w:rsidR="008140AB" w:rsidRDefault="008140AB" w:rsidP="006C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F1"/>
    <w:multiLevelType w:val="hybridMultilevel"/>
    <w:tmpl w:val="F1782944"/>
    <w:lvl w:ilvl="0" w:tplc="E6CEF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EF90D65"/>
    <w:multiLevelType w:val="hybridMultilevel"/>
    <w:tmpl w:val="A21CA956"/>
    <w:lvl w:ilvl="0" w:tplc="051ECC84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45F3363F"/>
    <w:multiLevelType w:val="hybridMultilevel"/>
    <w:tmpl w:val="75ACAA32"/>
    <w:lvl w:ilvl="0" w:tplc="701ECD5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3A444AC"/>
    <w:multiLevelType w:val="hybridMultilevel"/>
    <w:tmpl w:val="E0B4184E"/>
    <w:lvl w:ilvl="0" w:tplc="DC22C1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C6D578C"/>
    <w:multiLevelType w:val="hybridMultilevel"/>
    <w:tmpl w:val="4F1EC5CA"/>
    <w:lvl w:ilvl="0" w:tplc="517C5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81"/>
    <w:rsid w:val="00006568"/>
    <w:rsid w:val="000148E8"/>
    <w:rsid w:val="00042DA2"/>
    <w:rsid w:val="0007360F"/>
    <w:rsid w:val="00074A34"/>
    <w:rsid w:val="00081244"/>
    <w:rsid w:val="000A372A"/>
    <w:rsid w:val="000C539F"/>
    <w:rsid w:val="000F215A"/>
    <w:rsid w:val="00142992"/>
    <w:rsid w:val="00182E88"/>
    <w:rsid w:val="00185933"/>
    <w:rsid w:val="00194D52"/>
    <w:rsid w:val="001A7303"/>
    <w:rsid w:val="001D5800"/>
    <w:rsid w:val="001D7471"/>
    <w:rsid w:val="001E0D29"/>
    <w:rsid w:val="001E6B76"/>
    <w:rsid w:val="00200C6F"/>
    <w:rsid w:val="00214710"/>
    <w:rsid w:val="0024201A"/>
    <w:rsid w:val="002425FE"/>
    <w:rsid w:val="0025449E"/>
    <w:rsid w:val="0025653A"/>
    <w:rsid w:val="002565BD"/>
    <w:rsid w:val="00271E9C"/>
    <w:rsid w:val="00290299"/>
    <w:rsid w:val="00290D22"/>
    <w:rsid w:val="00297CCF"/>
    <w:rsid w:val="002C7A27"/>
    <w:rsid w:val="002D5EE9"/>
    <w:rsid w:val="00350D04"/>
    <w:rsid w:val="003514C8"/>
    <w:rsid w:val="00384269"/>
    <w:rsid w:val="003A232B"/>
    <w:rsid w:val="003C4D93"/>
    <w:rsid w:val="003C5CD9"/>
    <w:rsid w:val="003F6BD3"/>
    <w:rsid w:val="00422145"/>
    <w:rsid w:val="00431690"/>
    <w:rsid w:val="00441AA2"/>
    <w:rsid w:val="00487A58"/>
    <w:rsid w:val="00492E1F"/>
    <w:rsid w:val="004A25D7"/>
    <w:rsid w:val="004D303F"/>
    <w:rsid w:val="004D66D3"/>
    <w:rsid w:val="005207B4"/>
    <w:rsid w:val="005304C8"/>
    <w:rsid w:val="0053726D"/>
    <w:rsid w:val="0056214C"/>
    <w:rsid w:val="005A5799"/>
    <w:rsid w:val="005C0F06"/>
    <w:rsid w:val="005C4D09"/>
    <w:rsid w:val="005E61B9"/>
    <w:rsid w:val="005E7548"/>
    <w:rsid w:val="005F0267"/>
    <w:rsid w:val="005F2386"/>
    <w:rsid w:val="00615DEB"/>
    <w:rsid w:val="00617972"/>
    <w:rsid w:val="00636D44"/>
    <w:rsid w:val="00637C7D"/>
    <w:rsid w:val="00643F6D"/>
    <w:rsid w:val="0064508E"/>
    <w:rsid w:val="006472F4"/>
    <w:rsid w:val="00647AD1"/>
    <w:rsid w:val="00654564"/>
    <w:rsid w:val="006736BF"/>
    <w:rsid w:val="00683435"/>
    <w:rsid w:val="00684C81"/>
    <w:rsid w:val="006A6315"/>
    <w:rsid w:val="006C52D7"/>
    <w:rsid w:val="006E0F33"/>
    <w:rsid w:val="006E5A4C"/>
    <w:rsid w:val="006E7962"/>
    <w:rsid w:val="006F1EA5"/>
    <w:rsid w:val="007050C5"/>
    <w:rsid w:val="00730CCA"/>
    <w:rsid w:val="007457D3"/>
    <w:rsid w:val="00750243"/>
    <w:rsid w:val="00756E8C"/>
    <w:rsid w:val="0078531B"/>
    <w:rsid w:val="007B0ED1"/>
    <w:rsid w:val="007C52E8"/>
    <w:rsid w:val="008140AB"/>
    <w:rsid w:val="00851190"/>
    <w:rsid w:val="008A0697"/>
    <w:rsid w:val="008A14CB"/>
    <w:rsid w:val="008A2893"/>
    <w:rsid w:val="008D6D89"/>
    <w:rsid w:val="008E130A"/>
    <w:rsid w:val="00904111"/>
    <w:rsid w:val="00910089"/>
    <w:rsid w:val="00915EB4"/>
    <w:rsid w:val="00944FE2"/>
    <w:rsid w:val="0096244A"/>
    <w:rsid w:val="00967FEB"/>
    <w:rsid w:val="009B1F6D"/>
    <w:rsid w:val="009C0D97"/>
    <w:rsid w:val="009C15DC"/>
    <w:rsid w:val="009D316B"/>
    <w:rsid w:val="009E0D1F"/>
    <w:rsid w:val="009E0F30"/>
    <w:rsid w:val="009F1FC8"/>
    <w:rsid w:val="00A45CA3"/>
    <w:rsid w:val="00A63421"/>
    <w:rsid w:val="00A714FF"/>
    <w:rsid w:val="00A97C64"/>
    <w:rsid w:val="00AC598C"/>
    <w:rsid w:val="00AD6BD0"/>
    <w:rsid w:val="00AF6AE1"/>
    <w:rsid w:val="00AF7954"/>
    <w:rsid w:val="00B040AF"/>
    <w:rsid w:val="00B0634F"/>
    <w:rsid w:val="00B10A68"/>
    <w:rsid w:val="00B35168"/>
    <w:rsid w:val="00B40B46"/>
    <w:rsid w:val="00B73275"/>
    <w:rsid w:val="00B868BD"/>
    <w:rsid w:val="00BA7364"/>
    <w:rsid w:val="00BF4100"/>
    <w:rsid w:val="00BF4417"/>
    <w:rsid w:val="00BF500B"/>
    <w:rsid w:val="00C12D36"/>
    <w:rsid w:val="00C34981"/>
    <w:rsid w:val="00C43780"/>
    <w:rsid w:val="00C90CF2"/>
    <w:rsid w:val="00C9335B"/>
    <w:rsid w:val="00CB051E"/>
    <w:rsid w:val="00CE3C7B"/>
    <w:rsid w:val="00CF7509"/>
    <w:rsid w:val="00D067CD"/>
    <w:rsid w:val="00D152F3"/>
    <w:rsid w:val="00D32D2D"/>
    <w:rsid w:val="00DC2763"/>
    <w:rsid w:val="00DD69B2"/>
    <w:rsid w:val="00DE6DBA"/>
    <w:rsid w:val="00DE6ED8"/>
    <w:rsid w:val="00DF33DE"/>
    <w:rsid w:val="00E065A2"/>
    <w:rsid w:val="00E47B9A"/>
    <w:rsid w:val="00E94FB3"/>
    <w:rsid w:val="00EB58B6"/>
    <w:rsid w:val="00EB75A1"/>
    <w:rsid w:val="00ED25C4"/>
    <w:rsid w:val="00F1278D"/>
    <w:rsid w:val="00F322BE"/>
    <w:rsid w:val="00F858F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basedOn w:val="a"/>
    <w:link w:val="ad"/>
    <w:uiPriority w:val="1"/>
    <w:qFormat/>
    <w:rsid w:val="002425FE"/>
    <w:pPr>
      <w:widowControl/>
      <w:jc w:val="left"/>
    </w:pPr>
    <w:rPr>
      <w:kern w:val="0"/>
      <w:sz w:val="20"/>
      <w:szCs w:val="20"/>
      <w:lang w:bidi="en-US"/>
    </w:rPr>
  </w:style>
  <w:style w:type="character" w:customStyle="1" w:styleId="ad">
    <w:name w:val="行間詰め (文字)"/>
    <w:basedOn w:val="a0"/>
    <w:link w:val="ac"/>
    <w:uiPriority w:val="1"/>
    <w:rsid w:val="002425FE"/>
    <w:rPr>
      <w:kern w:val="0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56B5C8EF.dotm</Template>
  <TotalTime>70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cp:lastPrinted>2022-02-01T04:45:00Z</cp:lastPrinted>
  <dcterms:created xsi:type="dcterms:W3CDTF">2022-02-01T04:43:00Z</dcterms:created>
  <dcterms:modified xsi:type="dcterms:W3CDTF">2023-03-01T00:40:00Z</dcterms:modified>
</cp:coreProperties>
</file>