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D29" w:rsidRPr="00AF6AE1" w:rsidRDefault="001E0D29" w:rsidP="006130EA">
      <w:pPr>
        <w:autoSpaceDE w:val="0"/>
        <w:autoSpaceDN w:val="0"/>
        <w:adjustRightInd w:val="0"/>
        <w:rPr>
          <w:rFonts w:ascii="HG丸ｺﾞｼｯｸM-PRO" w:eastAsia="HG丸ｺﾞｼｯｸM-PRO" w:hAnsiTheme="minorEastAsia" w:cs="ＭＳＰゴシック-WinCharSetFFFF-H"/>
          <w:kern w:val="0"/>
          <w:sz w:val="22"/>
        </w:rPr>
      </w:pPr>
      <w:bookmarkStart w:id="0" w:name="_GoBack"/>
      <w:bookmarkEnd w:id="0"/>
    </w:p>
    <w:p w:rsidR="009D316B" w:rsidRPr="00B040AF" w:rsidRDefault="006A6315" w:rsidP="00954EB0">
      <w:pPr>
        <w:autoSpaceDE w:val="0"/>
        <w:autoSpaceDN w:val="0"/>
        <w:adjustRightInd w:val="0"/>
        <w:ind w:firstLineChars="600" w:firstLine="1920"/>
        <w:jc w:val="left"/>
        <w:rPr>
          <w:rFonts w:ascii="HG丸ｺﾞｼｯｸM-PRO" w:eastAsia="HG丸ｺﾞｼｯｸM-PRO" w:hAnsiTheme="majorEastAsia" w:cs="ＭＳ明朝-WinCharSetFFFF-H"/>
          <w:kern w:val="0"/>
          <w:sz w:val="32"/>
          <w:szCs w:val="32"/>
          <w:shd w:val="pct15" w:color="auto" w:fill="FFFFFF"/>
        </w:rPr>
      </w:pPr>
      <w:r w:rsidRPr="00B040AF">
        <w:rPr>
          <w:rFonts w:ascii="HG丸ｺﾞｼｯｸM-PRO" w:eastAsia="HG丸ｺﾞｼｯｸM-PRO" w:hAnsiTheme="majorEastAsia" w:cs="ＭＳ明朝-WinCharSetFFFF-H" w:hint="eastAsia"/>
          <w:kern w:val="0"/>
          <w:sz w:val="32"/>
          <w:szCs w:val="32"/>
          <w:shd w:val="pct15" w:color="auto" w:fill="FFFFFF"/>
        </w:rPr>
        <w:t>「</w:t>
      </w:r>
      <w:r w:rsidR="00954EB0">
        <w:rPr>
          <w:rFonts w:ascii="HG丸ｺﾞｼｯｸM-PRO" w:eastAsia="HG丸ｺﾞｼｯｸM-PRO" w:hAnsiTheme="minorEastAsia" w:hint="eastAsia"/>
          <w:sz w:val="32"/>
          <w:szCs w:val="32"/>
          <w:shd w:val="pct15" w:color="auto" w:fill="FFFFFF"/>
        </w:rPr>
        <w:t>七尾市教育大綱</w:t>
      </w:r>
      <w:r w:rsidR="00B040AF" w:rsidRPr="00B040AF">
        <w:rPr>
          <w:rFonts w:ascii="HG丸ｺﾞｼｯｸM-PRO" w:eastAsia="HG丸ｺﾞｼｯｸM-PRO" w:hAnsiTheme="minorEastAsia" w:hint="eastAsia"/>
          <w:sz w:val="32"/>
          <w:szCs w:val="32"/>
          <w:shd w:val="pct15" w:color="auto" w:fill="FFFFFF"/>
        </w:rPr>
        <w:t>（</w:t>
      </w:r>
      <w:r w:rsidRPr="00B040AF">
        <w:rPr>
          <w:rFonts w:ascii="HG丸ｺﾞｼｯｸM-PRO" w:eastAsia="HG丸ｺﾞｼｯｸM-PRO" w:hAnsiTheme="majorEastAsia" w:cs="ＭＳ明朝-WinCharSetFFFF-H" w:hint="eastAsia"/>
          <w:kern w:val="0"/>
          <w:sz w:val="32"/>
          <w:szCs w:val="32"/>
          <w:shd w:val="pct15" w:color="auto" w:fill="FFFFFF"/>
        </w:rPr>
        <w:t>案）」</w:t>
      </w:r>
      <w:r w:rsidR="009D316B" w:rsidRPr="00B040AF">
        <w:rPr>
          <w:rFonts w:ascii="HG丸ｺﾞｼｯｸM-PRO" w:eastAsia="HG丸ｺﾞｼｯｸM-PRO" w:hAnsiTheme="majorEastAsia" w:cs="ＭＳ明朝-WinCharSetFFFF-H" w:hint="eastAsia"/>
          <w:kern w:val="0"/>
          <w:sz w:val="32"/>
          <w:szCs w:val="32"/>
          <w:shd w:val="pct15" w:color="auto" w:fill="FFFFFF"/>
        </w:rPr>
        <w:t>意見提出用紙</w:t>
      </w:r>
    </w:p>
    <w:p w:rsidR="00B040AF" w:rsidRPr="00B040AF" w:rsidRDefault="00B040AF" w:rsidP="006A6315">
      <w:pPr>
        <w:autoSpaceDE w:val="0"/>
        <w:autoSpaceDN w:val="0"/>
        <w:adjustRightInd w:val="0"/>
        <w:jc w:val="left"/>
        <w:rPr>
          <w:rFonts w:ascii="HG丸ｺﾞｼｯｸM-PRO" w:eastAsia="HG丸ｺﾞｼｯｸM-PRO" w:hAnsiTheme="majorEastAsia" w:cs="ＭＳ明朝-WinCharSetFFFF-H"/>
          <w:kern w:val="0"/>
          <w:sz w:val="26"/>
          <w:szCs w:val="26"/>
          <w:shd w:val="pct15" w:color="auto" w:fill="FFFFFF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8452"/>
        <w:gridCol w:w="8"/>
      </w:tblGrid>
      <w:tr w:rsidR="009D316B" w:rsidRPr="00AF6AE1" w:rsidTr="009D316B">
        <w:trPr>
          <w:gridAfter w:val="1"/>
          <w:wAfter w:w="8" w:type="dxa"/>
        </w:trPr>
        <w:tc>
          <w:tcPr>
            <w:tcW w:w="1384" w:type="dxa"/>
          </w:tcPr>
          <w:p w:rsidR="009D316B" w:rsidRPr="00AF6AE1" w:rsidRDefault="009D316B" w:rsidP="009D316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Theme="majorEastAsia" w:cs="HG丸ｺﾞｼｯｸM-PRO-WinCharSetFFFF-H"/>
                <w:kern w:val="0"/>
                <w:sz w:val="28"/>
                <w:szCs w:val="28"/>
              </w:rPr>
            </w:pPr>
            <w:r w:rsidRPr="00AF6AE1">
              <w:rPr>
                <w:rFonts w:ascii="HG丸ｺﾞｼｯｸM-PRO" w:eastAsia="HG丸ｺﾞｼｯｸM-PRO" w:hAnsiTheme="majorEastAsia" w:cs="HG丸ｺﾞｼｯｸM-PRO-WinCharSetFFFF-H" w:hint="eastAsia"/>
                <w:kern w:val="0"/>
                <w:sz w:val="28"/>
                <w:szCs w:val="28"/>
              </w:rPr>
              <w:t>住　所</w:t>
            </w:r>
          </w:p>
        </w:tc>
        <w:tc>
          <w:tcPr>
            <w:tcW w:w="8452" w:type="dxa"/>
          </w:tcPr>
          <w:p w:rsidR="009D316B" w:rsidRPr="00AF6AE1" w:rsidRDefault="009D316B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Theme="majorEastAsia" w:cs="HG丸ｺﾞｼｯｸM-PRO-WinCharSetFFFF-H"/>
                <w:kern w:val="0"/>
                <w:sz w:val="28"/>
                <w:szCs w:val="28"/>
              </w:rPr>
            </w:pPr>
          </w:p>
        </w:tc>
      </w:tr>
      <w:tr w:rsidR="009D316B" w:rsidRPr="00AF6AE1" w:rsidTr="009D316B">
        <w:trPr>
          <w:gridAfter w:val="1"/>
          <w:wAfter w:w="8" w:type="dxa"/>
        </w:trPr>
        <w:tc>
          <w:tcPr>
            <w:tcW w:w="1384" w:type="dxa"/>
          </w:tcPr>
          <w:p w:rsidR="009D316B" w:rsidRPr="00AF6AE1" w:rsidRDefault="009D316B" w:rsidP="009D316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Theme="majorEastAsia" w:cs="HG丸ｺﾞｼｯｸM-PRO-WinCharSetFFFF-H"/>
                <w:kern w:val="0"/>
                <w:sz w:val="28"/>
                <w:szCs w:val="28"/>
              </w:rPr>
            </w:pPr>
            <w:r w:rsidRPr="00AF6AE1">
              <w:rPr>
                <w:rFonts w:ascii="HG丸ｺﾞｼｯｸM-PRO" w:eastAsia="HG丸ｺﾞｼｯｸM-PRO" w:hAnsiTheme="majorEastAsia" w:cs="HG丸ｺﾞｼｯｸM-PRO-WinCharSetFFFF-H" w:hint="eastAsia"/>
                <w:kern w:val="0"/>
                <w:sz w:val="28"/>
                <w:szCs w:val="28"/>
              </w:rPr>
              <w:t>氏　名</w:t>
            </w:r>
          </w:p>
        </w:tc>
        <w:tc>
          <w:tcPr>
            <w:tcW w:w="8452" w:type="dxa"/>
          </w:tcPr>
          <w:p w:rsidR="009D316B" w:rsidRPr="00AF6AE1" w:rsidRDefault="009D316B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Theme="majorEastAsia" w:cs="HG丸ｺﾞｼｯｸM-PRO-WinCharSetFFFF-H"/>
                <w:kern w:val="0"/>
                <w:sz w:val="28"/>
                <w:szCs w:val="28"/>
              </w:rPr>
            </w:pPr>
          </w:p>
        </w:tc>
      </w:tr>
      <w:tr w:rsidR="009D316B" w:rsidRPr="00AF6AE1" w:rsidTr="009D316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84"/>
        </w:trPr>
        <w:tc>
          <w:tcPr>
            <w:tcW w:w="1384" w:type="dxa"/>
          </w:tcPr>
          <w:p w:rsidR="009D316B" w:rsidRPr="00AF6AE1" w:rsidRDefault="009D316B" w:rsidP="009D316B">
            <w:pPr>
              <w:autoSpaceDE w:val="0"/>
              <w:autoSpaceDN w:val="0"/>
              <w:adjustRightInd w:val="0"/>
              <w:ind w:left="108"/>
              <w:jc w:val="center"/>
              <w:rPr>
                <w:rFonts w:ascii="HG丸ｺﾞｼｯｸM-PRO" w:eastAsia="HG丸ｺﾞｼｯｸM-PRO" w:hAnsiTheme="majorEastAsia" w:cs="HG丸ｺﾞｼｯｸM-PRO-WinCharSetFFFF-H"/>
                <w:kern w:val="0"/>
                <w:sz w:val="28"/>
                <w:szCs w:val="28"/>
              </w:rPr>
            </w:pPr>
            <w:r w:rsidRPr="00AF6AE1">
              <w:rPr>
                <w:rFonts w:ascii="HG丸ｺﾞｼｯｸM-PRO" w:eastAsia="HG丸ｺﾞｼｯｸM-PRO" w:hAnsiTheme="majorEastAsia" w:cs="HG丸ｺﾞｼｯｸM-PRO-WinCharSetFFFF-H" w:hint="eastAsia"/>
                <w:kern w:val="0"/>
                <w:sz w:val="28"/>
                <w:szCs w:val="28"/>
              </w:rPr>
              <w:t>その他</w:t>
            </w:r>
          </w:p>
        </w:tc>
        <w:tc>
          <w:tcPr>
            <w:tcW w:w="8460" w:type="dxa"/>
            <w:gridSpan w:val="2"/>
            <w:shd w:val="clear" w:color="auto" w:fill="auto"/>
          </w:tcPr>
          <w:p w:rsidR="009D316B" w:rsidRPr="00AF6AE1" w:rsidRDefault="009D316B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Theme="majorEastAsia" w:cs="ＭＳＰ明朝-WinCharSetFFFF-H"/>
                <w:kern w:val="0"/>
                <w:sz w:val="18"/>
                <w:szCs w:val="18"/>
              </w:rPr>
            </w:pPr>
            <w:r w:rsidRPr="00AF6AE1">
              <w:rPr>
                <w:rFonts w:ascii="HG丸ｺﾞｼｯｸM-PRO" w:eastAsia="HG丸ｺﾞｼｯｸM-PRO" w:hAnsiTheme="majorEastAsia" w:cs="ＭＳＰ明朝-WinCharSetFFFF-H" w:hint="eastAsia"/>
                <w:kern w:val="0"/>
                <w:sz w:val="18"/>
                <w:szCs w:val="18"/>
              </w:rPr>
              <w:t>※市外に居住する方は、</w:t>
            </w:r>
            <w:r w:rsidR="00615DEB">
              <w:rPr>
                <w:rFonts w:ascii="HG丸ｺﾞｼｯｸM-PRO" w:eastAsia="HG丸ｺﾞｼｯｸM-PRO" w:hAnsiTheme="majorEastAsia" w:cs="ＭＳＰ明朝-WinCharSetFFFF-H" w:hint="eastAsia"/>
                <w:kern w:val="0"/>
                <w:sz w:val="18"/>
                <w:szCs w:val="18"/>
              </w:rPr>
              <w:t>該当する番号に</w:t>
            </w:r>
            <w:r w:rsidRPr="00AF6AE1">
              <w:rPr>
                <w:rFonts w:ascii="HG丸ｺﾞｼｯｸM-PRO" w:eastAsia="HG丸ｺﾞｼｯｸM-PRO" w:hAnsiTheme="majorEastAsia" w:cs="ＭＳＰ明朝-WinCharSetFFFF-H" w:hint="eastAsia"/>
                <w:kern w:val="0"/>
                <w:sz w:val="18"/>
                <w:szCs w:val="18"/>
              </w:rPr>
              <w:t>○を付けてください。</w:t>
            </w:r>
          </w:p>
          <w:p w:rsidR="009D316B" w:rsidRPr="00AF6AE1" w:rsidRDefault="009D316B" w:rsidP="009D316B">
            <w:pPr>
              <w:widowControl/>
              <w:jc w:val="left"/>
              <w:rPr>
                <w:rFonts w:ascii="HG丸ｺﾞｼｯｸM-PRO" w:eastAsia="HG丸ｺﾞｼｯｸM-PRO" w:hAnsiTheme="majorEastAsia" w:cs="HG丸ｺﾞｼｯｸM-PRO-WinCharSetFFFF-H"/>
                <w:kern w:val="0"/>
                <w:sz w:val="28"/>
                <w:szCs w:val="28"/>
              </w:rPr>
            </w:pPr>
            <w:r w:rsidRPr="00AF6AE1">
              <w:rPr>
                <w:rFonts w:ascii="HG丸ｺﾞｼｯｸM-PRO" w:eastAsia="HG丸ｺﾞｼｯｸM-PRO" w:hAnsiTheme="majorEastAsia" w:cs="ＭＳＰ明朝-WinCharSetFFFF-H" w:hint="eastAsia"/>
                <w:kern w:val="0"/>
                <w:sz w:val="18"/>
                <w:szCs w:val="18"/>
              </w:rPr>
              <w:t>①</w:t>
            </w:r>
            <w:r w:rsidR="00006568">
              <w:rPr>
                <w:rFonts w:ascii="HG丸ｺﾞｼｯｸM-PRO" w:eastAsia="HG丸ｺﾞｼｯｸM-PRO" w:hAnsiTheme="majorEastAsia" w:cs="ＭＳＰ明朝-WinCharSetFFFF-H" w:hint="eastAsia"/>
                <w:kern w:val="0"/>
                <w:sz w:val="18"/>
                <w:szCs w:val="18"/>
              </w:rPr>
              <w:t xml:space="preserve"> </w:t>
            </w:r>
            <w:r w:rsidRPr="00AF6AE1">
              <w:rPr>
                <w:rFonts w:ascii="HG丸ｺﾞｼｯｸM-PRO" w:eastAsia="HG丸ｺﾞｼｯｸM-PRO" w:hAnsiTheme="majorEastAsia" w:cs="ＭＳＰ明朝-WinCharSetFFFF-H" w:hint="eastAsia"/>
                <w:kern w:val="0"/>
                <w:sz w:val="18"/>
                <w:szCs w:val="18"/>
              </w:rPr>
              <w:t xml:space="preserve">市内で働く方 </w:t>
            </w:r>
            <w:r w:rsidR="00AD6BD0">
              <w:rPr>
                <w:rFonts w:ascii="HG丸ｺﾞｼｯｸM-PRO" w:eastAsia="HG丸ｺﾞｼｯｸM-PRO" w:hAnsiTheme="majorEastAsia" w:cs="ＭＳＰ明朝-WinCharSetFFFF-H" w:hint="eastAsia"/>
                <w:kern w:val="0"/>
                <w:sz w:val="18"/>
                <w:szCs w:val="18"/>
              </w:rPr>
              <w:t xml:space="preserve">　</w:t>
            </w:r>
            <w:r w:rsidRPr="00AF6AE1">
              <w:rPr>
                <w:rFonts w:ascii="HG丸ｺﾞｼｯｸM-PRO" w:eastAsia="HG丸ｺﾞｼｯｸM-PRO" w:hAnsiTheme="majorEastAsia" w:cs="ＭＳＰ明朝-WinCharSetFFFF-H" w:hint="eastAsia"/>
                <w:kern w:val="0"/>
                <w:sz w:val="18"/>
                <w:szCs w:val="18"/>
              </w:rPr>
              <w:t>②</w:t>
            </w:r>
            <w:r w:rsidR="00006568">
              <w:rPr>
                <w:rFonts w:ascii="HG丸ｺﾞｼｯｸM-PRO" w:eastAsia="HG丸ｺﾞｼｯｸM-PRO" w:hAnsiTheme="majorEastAsia" w:cs="ＭＳＰ明朝-WinCharSetFFFF-H" w:hint="eastAsia"/>
                <w:kern w:val="0"/>
                <w:sz w:val="18"/>
                <w:szCs w:val="18"/>
              </w:rPr>
              <w:t xml:space="preserve"> </w:t>
            </w:r>
            <w:r w:rsidRPr="00AF6AE1">
              <w:rPr>
                <w:rFonts w:ascii="HG丸ｺﾞｼｯｸM-PRO" w:eastAsia="HG丸ｺﾞｼｯｸM-PRO" w:hAnsiTheme="majorEastAsia" w:cs="ＭＳＰ明朝-WinCharSetFFFF-H" w:hint="eastAsia"/>
                <w:kern w:val="0"/>
                <w:sz w:val="18"/>
                <w:szCs w:val="18"/>
              </w:rPr>
              <w:t xml:space="preserve">市内で学ぶ方 </w:t>
            </w:r>
            <w:r w:rsidR="00AD6BD0">
              <w:rPr>
                <w:rFonts w:ascii="HG丸ｺﾞｼｯｸM-PRO" w:eastAsia="HG丸ｺﾞｼｯｸM-PRO" w:hAnsiTheme="majorEastAsia" w:cs="ＭＳＰ明朝-WinCharSetFFFF-H" w:hint="eastAsia"/>
                <w:kern w:val="0"/>
                <w:sz w:val="18"/>
                <w:szCs w:val="18"/>
              </w:rPr>
              <w:t xml:space="preserve">　</w:t>
            </w:r>
            <w:r w:rsidRPr="00AF6AE1">
              <w:rPr>
                <w:rFonts w:ascii="HG丸ｺﾞｼｯｸM-PRO" w:eastAsia="HG丸ｺﾞｼｯｸM-PRO" w:hAnsiTheme="majorEastAsia" w:cs="ＭＳＰ明朝-WinCharSetFFFF-H" w:hint="eastAsia"/>
                <w:kern w:val="0"/>
                <w:sz w:val="18"/>
                <w:szCs w:val="18"/>
              </w:rPr>
              <w:t>③</w:t>
            </w:r>
            <w:r w:rsidR="00006568">
              <w:rPr>
                <w:rFonts w:ascii="HG丸ｺﾞｼｯｸM-PRO" w:eastAsia="HG丸ｺﾞｼｯｸM-PRO" w:hAnsiTheme="majorEastAsia" w:cs="ＭＳＰ明朝-WinCharSetFFFF-H" w:hint="eastAsia"/>
                <w:kern w:val="0"/>
                <w:sz w:val="18"/>
                <w:szCs w:val="18"/>
              </w:rPr>
              <w:t xml:space="preserve"> </w:t>
            </w:r>
            <w:r w:rsidRPr="00AF6AE1">
              <w:rPr>
                <w:rFonts w:ascii="HG丸ｺﾞｼｯｸM-PRO" w:eastAsia="HG丸ｺﾞｼｯｸM-PRO" w:hAnsiTheme="majorEastAsia" w:cs="ＭＳＰ明朝-WinCharSetFFFF-H" w:hint="eastAsia"/>
                <w:kern w:val="0"/>
                <w:sz w:val="18"/>
                <w:szCs w:val="18"/>
              </w:rPr>
              <w:t>市内で事業（活動）を行う個人又は法人その他の団体の方</w:t>
            </w:r>
          </w:p>
        </w:tc>
      </w:tr>
    </w:tbl>
    <w:p w:rsidR="00BA7364" w:rsidRDefault="00BA7364" w:rsidP="002D5EE9">
      <w:pPr>
        <w:autoSpaceDE w:val="0"/>
        <w:autoSpaceDN w:val="0"/>
        <w:adjustRightInd w:val="0"/>
        <w:ind w:left="220" w:hangingChars="100" w:hanging="220"/>
        <w:jc w:val="left"/>
        <w:rPr>
          <w:rFonts w:ascii="HG丸ｺﾞｼｯｸM-PRO" w:eastAsia="HG丸ｺﾞｼｯｸM-PRO" w:hAnsiTheme="majorEastAsia" w:cs="ＭＳＰ明朝-WinCharSetFFFF-H"/>
          <w:kern w:val="0"/>
          <w:sz w:val="22"/>
        </w:rPr>
      </w:pPr>
      <w:r w:rsidRPr="00AF6AE1">
        <w:rPr>
          <w:rFonts w:ascii="HG丸ｺﾞｼｯｸM-PRO" w:eastAsia="HG丸ｺﾞｼｯｸM-PRO" w:hAnsiTheme="majorEastAsia" w:cs="ＭＳＰゴシック-WinCharSetFFFF-H" w:hint="eastAsia"/>
          <w:kern w:val="0"/>
          <w:sz w:val="22"/>
        </w:rPr>
        <w:t>※匿名や電話でのご意見は受け付けかねますので、ご了承</w:t>
      </w:r>
      <w:r>
        <w:rPr>
          <w:rFonts w:ascii="HG丸ｺﾞｼｯｸM-PRO" w:eastAsia="HG丸ｺﾞｼｯｸM-PRO" w:hAnsiTheme="majorEastAsia" w:cs="ＭＳＰゴシック-WinCharSetFFFF-H" w:hint="eastAsia"/>
          <w:kern w:val="0"/>
          <w:sz w:val="22"/>
        </w:rPr>
        <w:t>ください。</w:t>
      </w:r>
    </w:p>
    <w:p w:rsidR="002D5EE9" w:rsidRPr="00297CCF" w:rsidRDefault="002D5EE9" w:rsidP="002D5EE9">
      <w:pPr>
        <w:autoSpaceDE w:val="0"/>
        <w:autoSpaceDN w:val="0"/>
        <w:adjustRightInd w:val="0"/>
        <w:ind w:left="220" w:hangingChars="100" w:hanging="220"/>
        <w:jc w:val="left"/>
        <w:rPr>
          <w:rFonts w:ascii="HG丸ｺﾞｼｯｸM-PRO" w:eastAsia="HG丸ｺﾞｼｯｸM-PRO" w:hAnsiTheme="majorEastAsia" w:cs="ＭＳＰ明朝-WinCharSetFFFF-H"/>
          <w:kern w:val="0"/>
          <w:sz w:val="22"/>
        </w:rPr>
      </w:pPr>
      <w:r>
        <w:rPr>
          <w:rFonts w:ascii="HG丸ｺﾞｼｯｸM-PRO" w:eastAsia="HG丸ｺﾞｼｯｸM-PRO" w:hAnsiTheme="majorEastAsia" w:cs="ＭＳＰ明朝-WinCharSetFFFF-H" w:hint="eastAsia"/>
          <w:kern w:val="0"/>
          <w:sz w:val="22"/>
        </w:rPr>
        <w:t>※</w:t>
      </w:r>
      <w:r w:rsidRPr="00297CCF">
        <w:rPr>
          <w:rFonts w:ascii="HG丸ｺﾞｼｯｸM-PRO" w:eastAsia="HG丸ｺﾞｼｯｸM-PRO" w:hAnsiTheme="majorEastAsia" w:cs="ＭＳＰ明朝-WinCharSetFFFF-H" w:hint="eastAsia"/>
          <w:kern w:val="0"/>
          <w:sz w:val="22"/>
        </w:rPr>
        <w:t>ご提出いただいた住所</w:t>
      </w:r>
      <w:r w:rsidR="000A372A">
        <w:rPr>
          <w:rFonts w:ascii="HG丸ｺﾞｼｯｸM-PRO" w:eastAsia="HG丸ｺﾞｼｯｸM-PRO" w:hAnsiTheme="majorEastAsia" w:cs="ＭＳＰ明朝-WinCharSetFFFF-H" w:hint="eastAsia"/>
          <w:kern w:val="0"/>
          <w:sz w:val="22"/>
        </w:rPr>
        <w:t>・氏名の「個人</w:t>
      </w:r>
      <w:r w:rsidR="001D5839">
        <w:rPr>
          <w:rFonts w:ascii="HG丸ｺﾞｼｯｸM-PRO" w:eastAsia="HG丸ｺﾞｼｯｸM-PRO" w:hAnsiTheme="majorEastAsia" w:cs="ＭＳＰ明朝-WinCharSetFFFF-H" w:hint="eastAsia"/>
          <w:kern w:val="0"/>
          <w:sz w:val="22"/>
        </w:rPr>
        <w:t>情報」は、「七尾市教育大綱</w:t>
      </w:r>
      <w:r w:rsidR="000A372A">
        <w:rPr>
          <w:rFonts w:ascii="HG丸ｺﾞｼｯｸM-PRO" w:eastAsia="HG丸ｺﾞｼｯｸM-PRO" w:hAnsiTheme="majorEastAsia" w:cs="ＭＳＰ明朝-WinCharSetFFFF-H" w:hint="eastAsia"/>
          <w:kern w:val="0"/>
          <w:sz w:val="22"/>
        </w:rPr>
        <w:t>（案）</w:t>
      </w:r>
      <w:r w:rsidRPr="00297CCF">
        <w:rPr>
          <w:rFonts w:ascii="HG丸ｺﾞｼｯｸM-PRO" w:eastAsia="HG丸ｺﾞｼｯｸM-PRO" w:hAnsiTheme="majorEastAsia" w:cs="ＭＳＰ明朝-WinCharSetFFFF-H" w:hint="eastAsia"/>
          <w:kern w:val="0"/>
          <w:sz w:val="22"/>
        </w:rPr>
        <w:t>」の参考にするための目的以外には使用いたしません。</w:t>
      </w:r>
    </w:p>
    <w:p w:rsidR="00297CCF" w:rsidRDefault="00297CCF" w:rsidP="00297CCF">
      <w:pPr>
        <w:autoSpaceDE w:val="0"/>
        <w:autoSpaceDN w:val="0"/>
        <w:adjustRightInd w:val="0"/>
        <w:ind w:left="220" w:hangingChars="100" w:hanging="220"/>
        <w:jc w:val="left"/>
        <w:rPr>
          <w:rFonts w:ascii="HG丸ｺﾞｼｯｸM-PRO" w:eastAsia="HG丸ｺﾞｼｯｸM-PRO" w:hAnsiTheme="majorEastAsia" w:cs="ＭＳＰゴシック-WinCharSetFFFF-H"/>
          <w:kern w:val="0"/>
          <w:sz w:val="22"/>
        </w:rPr>
      </w:pPr>
      <w:r>
        <w:rPr>
          <w:rFonts w:ascii="HG丸ｺﾞｼｯｸM-PRO" w:eastAsia="HG丸ｺﾞｼｯｸM-PRO" w:hAnsiTheme="majorEastAsia" w:cs="ＭＳＰゴシック-WinCharSetFFFF-H" w:hint="eastAsia"/>
          <w:kern w:val="0"/>
          <w:sz w:val="22"/>
        </w:rPr>
        <w:t>※ご提出いただいた</w:t>
      </w:r>
      <w:r w:rsidR="000A372A">
        <w:rPr>
          <w:rFonts w:ascii="HG丸ｺﾞｼｯｸM-PRO" w:eastAsia="HG丸ｺﾞｼｯｸM-PRO" w:hAnsiTheme="majorEastAsia" w:cs="ＭＳＰゴシック-WinCharSetFFFF-H" w:hint="eastAsia"/>
          <w:kern w:val="0"/>
          <w:sz w:val="22"/>
        </w:rPr>
        <w:t>ご意見は、市ホームページ等</w:t>
      </w:r>
      <w:r w:rsidRPr="00ED25C4">
        <w:rPr>
          <w:rFonts w:ascii="HG丸ｺﾞｼｯｸM-PRO" w:eastAsia="HG丸ｺﾞｼｯｸM-PRO" w:hAnsiTheme="majorEastAsia" w:cs="ＭＳＰゴシック-WinCharSetFFFF-H" w:hint="eastAsia"/>
          <w:kern w:val="0"/>
          <w:sz w:val="22"/>
        </w:rPr>
        <w:t>で公表しますが、</w:t>
      </w:r>
      <w:r w:rsidRPr="00ED25C4">
        <w:rPr>
          <w:rFonts w:ascii="HG丸ｺﾞｼｯｸM-PRO" w:eastAsia="HG丸ｺﾞｼｯｸM-PRO" w:hAnsiTheme="majorEastAsia" w:cs="ＭＳＰ明朝-WinCharSetFFFF-H" w:hint="eastAsia"/>
          <w:kern w:val="0"/>
          <w:sz w:val="22"/>
        </w:rPr>
        <w:t>ご意見以外の内容（住所、氏名等）</w:t>
      </w:r>
      <w:r w:rsidRPr="00ED25C4">
        <w:rPr>
          <w:rFonts w:ascii="HG丸ｺﾞｼｯｸM-PRO" w:eastAsia="HG丸ｺﾞｼｯｸM-PRO" w:hAnsiTheme="majorEastAsia" w:cs="ＭＳＰゴシック-WinCharSetFFFF-H" w:hint="eastAsia"/>
          <w:kern w:val="0"/>
          <w:sz w:val="22"/>
        </w:rPr>
        <w:t>は掲載いたしません。</w:t>
      </w:r>
    </w:p>
    <w:p w:rsidR="00297CCF" w:rsidRPr="00297CCF" w:rsidRDefault="00297CCF" w:rsidP="00297CCF">
      <w:pPr>
        <w:autoSpaceDE w:val="0"/>
        <w:autoSpaceDN w:val="0"/>
        <w:adjustRightInd w:val="0"/>
        <w:ind w:left="220" w:hangingChars="100" w:hanging="220"/>
        <w:jc w:val="left"/>
        <w:rPr>
          <w:rFonts w:ascii="HG丸ｺﾞｼｯｸM-PRO" w:eastAsia="HG丸ｺﾞｼｯｸM-PRO" w:hAnsiTheme="majorEastAsia" w:cs="ＭＳＰゴシック-WinCharSetFFFF-H"/>
          <w:kern w:val="0"/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2268"/>
        <w:gridCol w:w="6467"/>
      </w:tblGrid>
      <w:tr w:rsidR="005E61B9" w:rsidRPr="00AF6AE1" w:rsidTr="00BF500B">
        <w:trPr>
          <w:trHeight w:val="593"/>
        </w:trPr>
        <w:tc>
          <w:tcPr>
            <w:tcW w:w="1101" w:type="dxa"/>
            <w:tcBorders>
              <w:bottom w:val="double" w:sz="4" w:space="0" w:color="auto"/>
            </w:tcBorders>
          </w:tcPr>
          <w:p w:rsidR="005E61B9" w:rsidRPr="00AF6AE1" w:rsidRDefault="005E61B9" w:rsidP="0056214C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Theme="majorEastAsia" w:cs="ＭＳＰゴシック-WinCharSetFFFF-H"/>
                <w:kern w:val="0"/>
                <w:sz w:val="28"/>
                <w:szCs w:val="28"/>
              </w:rPr>
            </w:pPr>
            <w:r w:rsidRPr="00AF6AE1">
              <w:rPr>
                <w:rFonts w:ascii="HG丸ｺﾞｼｯｸM-PRO" w:eastAsia="HG丸ｺﾞｼｯｸM-PRO" w:hAnsiTheme="majorEastAsia" w:cs="ＭＳＰゴシック-WinCharSetFFFF-H" w:hint="eastAsia"/>
                <w:kern w:val="0"/>
                <w:sz w:val="28"/>
                <w:szCs w:val="28"/>
              </w:rPr>
              <w:t>ページ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5E61B9" w:rsidRPr="00AF6AE1" w:rsidRDefault="005E61B9" w:rsidP="0056214C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Theme="majorEastAsia" w:cs="ＭＳＰゴシック-WinCharSetFFFF-H"/>
                <w:kern w:val="0"/>
                <w:sz w:val="28"/>
                <w:szCs w:val="28"/>
              </w:rPr>
            </w:pPr>
            <w:r w:rsidRPr="00AF6AE1">
              <w:rPr>
                <w:rFonts w:ascii="HG丸ｺﾞｼｯｸM-PRO" w:eastAsia="HG丸ｺﾞｼｯｸM-PRO" w:hAnsiTheme="majorEastAsia" w:cs="ＭＳＰゴシック-WinCharSetFFFF-H" w:hint="eastAsia"/>
                <w:kern w:val="0"/>
                <w:sz w:val="28"/>
                <w:szCs w:val="28"/>
              </w:rPr>
              <w:t>項</w:t>
            </w:r>
            <w:r w:rsidR="00BF500B" w:rsidRPr="00AF6AE1">
              <w:rPr>
                <w:rFonts w:ascii="HG丸ｺﾞｼｯｸM-PRO" w:eastAsia="HG丸ｺﾞｼｯｸM-PRO" w:hAnsiTheme="majorEastAsia" w:cs="ＭＳＰゴシック-WinCharSetFFFF-H" w:hint="eastAsia"/>
                <w:kern w:val="0"/>
                <w:sz w:val="28"/>
                <w:szCs w:val="28"/>
              </w:rPr>
              <w:t xml:space="preserve">　</w:t>
            </w:r>
            <w:r w:rsidRPr="00AF6AE1">
              <w:rPr>
                <w:rFonts w:ascii="HG丸ｺﾞｼｯｸM-PRO" w:eastAsia="HG丸ｺﾞｼｯｸM-PRO" w:hAnsiTheme="majorEastAsia" w:cs="ＭＳＰゴシック-WinCharSetFFFF-H" w:hint="eastAsia"/>
                <w:kern w:val="0"/>
                <w:sz w:val="28"/>
                <w:szCs w:val="28"/>
              </w:rPr>
              <w:t>目</w:t>
            </w:r>
          </w:p>
        </w:tc>
        <w:tc>
          <w:tcPr>
            <w:tcW w:w="6467" w:type="dxa"/>
            <w:tcBorders>
              <w:bottom w:val="double" w:sz="4" w:space="0" w:color="auto"/>
            </w:tcBorders>
          </w:tcPr>
          <w:p w:rsidR="005E61B9" w:rsidRPr="00AF6AE1" w:rsidRDefault="005E61B9" w:rsidP="0056214C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Theme="majorEastAsia" w:cs="ＭＳＰゴシック-WinCharSetFFFF-H"/>
                <w:kern w:val="0"/>
                <w:sz w:val="28"/>
                <w:szCs w:val="28"/>
              </w:rPr>
            </w:pPr>
            <w:r w:rsidRPr="00AF6AE1">
              <w:rPr>
                <w:rFonts w:ascii="HG丸ｺﾞｼｯｸM-PRO" w:eastAsia="HG丸ｺﾞｼｯｸM-PRO" w:hAnsiTheme="majorEastAsia" w:cs="ＭＳＰゴシック-WinCharSetFFFF-H" w:hint="eastAsia"/>
                <w:kern w:val="0"/>
                <w:sz w:val="28"/>
                <w:szCs w:val="28"/>
              </w:rPr>
              <w:t>ご意見等の内容</w:t>
            </w:r>
          </w:p>
        </w:tc>
      </w:tr>
      <w:tr w:rsidR="005E61B9" w:rsidRPr="00AF6AE1" w:rsidTr="00BF500B">
        <w:trPr>
          <w:trHeight w:val="1144"/>
        </w:trPr>
        <w:tc>
          <w:tcPr>
            <w:tcW w:w="1101" w:type="dxa"/>
            <w:tcBorders>
              <w:top w:val="double" w:sz="4" w:space="0" w:color="auto"/>
              <w:bottom w:val="nil"/>
            </w:tcBorders>
          </w:tcPr>
          <w:p w:rsidR="005E61B9" w:rsidRPr="00AF6AE1" w:rsidRDefault="005E61B9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Theme="majorEastAsia" w:cs="ＭＳＰゴシック-WinCharSetFFFF-H"/>
                <w:kern w:val="0"/>
                <w:sz w:val="20"/>
                <w:szCs w:val="20"/>
              </w:rPr>
            </w:pPr>
          </w:p>
          <w:p w:rsidR="0056214C" w:rsidRPr="00AF6AE1" w:rsidRDefault="0056214C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Theme="majorEastAsia" w:cs="ＭＳＰゴシック-WinCharSetFFFF-H"/>
                <w:kern w:val="0"/>
                <w:sz w:val="20"/>
                <w:szCs w:val="20"/>
              </w:rPr>
            </w:pPr>
          </w:p>
          <w:p w:rsidR="0056214C" w:rsidRPr="00AF6AE1" w:rsidRDefault="0056214C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Theme="majorEastAsia" w:cs="ＭＳＰゴシック-WinCharSetFFFF-H"/>
                <w:kern w:val="0"/>
                <w:sz w:val="20"/>
                <w:szCs w:val="20"/>
              </w:rPr>
            </w:pPr>
          </w:p>
          <w:p w:rsidR="0056214C" w:rsidRPr="00AF6AE1" w:rsidRDefault="0056214C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Theme="majorEastAsia" w:cs="ＭＳＰゴシック-WinCharSetFFFF-H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nil"/>
            </w:tcBorders>
          </w:tcPr>
          <w:p w:rsidR="005E61B9" w:rsidRPr="00AF6AE1" w:rsidRDefault="005E61B9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Theme="majorEastAsia" w:cs="ＭＳＰゴシック-WinCharSetFFFF-H"/>
                <w:kern w:val="0"/>
                <w:sz w:val="20"/>
                <w:szCs w:val="20"/>
              </w:rPr>
            </w:pPr>
          </w:p>
          <w:p w:rsidR="0056214C" w:rsidRPr="00AF6AE1" w:rsidRDefault="0056214C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Theme="majorEastAsia" w:cs="ＭＳＰゴシック-WinCharSetFFFF-H"/>
                <w:kern w:val="0"/>
                <w:sz w:val="20"/>
                <w:szCs w:val="20"/>
              </w:rPr>
            </w:pPr>
          </w:p>
          <w:p w:rsidR="0056214C" w:rsidRPr="00AF6AE1" w:rsidRDefault="0056214C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Theme="majorEastAsia" w:cs="ＭＳＰゴシック-WinCharSetFFFF-H"/>
                <w:kern w:val="0"/>
                <w:sz w:val="20"/>
                <w:szCs w:val="20"/>
              </w:rPr>
            </w:pPr>
          </w:p>
          <w:p w:rsidR="0056214C" w:rsidRPr="00AF6AE1" w:rsidRDefault="0056214C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Theme="majorEastAsia" w:cs="ＭＳＰゴシック-WinCharSetFFFF-H"/>
                <w:kern w:val="0"/>
                <w:sz w:val="20"/>
                <w:szCs w:val="20"/>
              </w:rPr>
            </w:pPr>
          </w:p>
        </w:tc>
        <w:tc>
          <w:tcPr>
            <w:tcW w:w="6467" w:type="dxa"/>
            <w:tcBorders>
              <w:top w:val="double" w:sz="4" w:space="0" w:color="auto"/>
              <w:bottom w:val="nil"/>
            </w:tcBorders>
          </w:tcPr>
          <w:p w:rsidR="005E61B9" w:rsidRPr="00AF6AE1" w:rsidRDefault="005E61B9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Theme="majorEastAsia" w:cs="ＭＳＰゴシック-WinCharSetFFFF-H"/>
                <w:kern w:val="0"/>
                <w:sz w:val="20"/>
                <w:szCs w:val="20"/>
              </w:rPr>
            </w:pPr>
          </w:p>
          <w:p w:rsidR="0056214C" w:rsidRPr="00AF6AE1" w:rsidRDefault="0056214C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Theme="majorEastAsia" w:cs="ＭＳＰゴシック-WinCharSetFFFF-H"/>
                <w:kern w:val="0"/>
                <w:sz w:val="20"/>
                <w:szCs w:val="20"/>
              </w:rPr>
            </w:pPr>
          </w:p>
          <w:p w:rsidR="0056214C" w:rsidRPr="00AF6AE1" w:rsidRDefault="0056214C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Theme="majorEastAsia" w:cs="ＭＳＰゴシック-WinCharSetFFFF-H"/>
                <w:kern w:val="0"/>
                <w:sz w:val="20"/>
                <w:szCs w:val="20"/>
              </w:rPr>
            </w:pPr>
          </w:p>
          <w:p w:rsidR="0056214C" w:rsidRPr="00AF6AE1" w:rsidRDefault="0056214C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Theme="majorEastAsia" w:cs="ＭＳＰゴシック-WinCharSetFFFF-H"/>
                <w:kern w:val="0"/>
                <w:sz w:val="20"/>
                <w:szCs w:val="20"/>
              </w:rPr>
            </w:pPr>
          </w:p>
        </w:tc>
      </w:tr>
      <w:tr w:rsidR="005E61B9" w:rsidRPr="00AF6AE1" w:rsidTr="00BF500B">
        <w:trPr>
          <w:trHeight w:val="1144"/>
        </w:trPr>
        <w:tc>
          <w:tcPr>
            <w:tcW w:w="1101" w:type="dxa"/>
            <w:tcBorders>
              <w:top w:val="nil"/>
              <w:bottom w:val="nil"/>
            </w:tcBorders>
          </w:tcPr>
          <w:p w:rsidR="005E61B9" w:rsidRPr="00AF6AE1" w:rsidRDefault="005E61B9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Theme="majorEastAsia" w:cs="ＭＳＰゴシック-WinCharSetFFFF-H"/>
                <w:kern w:val="0"/>
                <w:sz w:val="20"/>
                <w:szCs w:val="20"/>
              </w:rPr>
            </w:pPr>
          </w:p>
          <w:p w:rsidR="0056214C" w:rsidRPr="00AF6AE1" w:rsidRDefault="0056214C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Theme="majorEastAsia" w:cs="ＭＳＰゴシック-WinCharSetFFFF-H"/>
                <w:kern w:val="0"/>
                <w:sz w:val="20"/>
                <w:szCs w:val="20"/>
              </w:rPr>
            </w:pPr>
          </w:p>
          <w:p w:rsidR="0056214C" w:rsidRPr="00AF6AE1" w:rsidRDefault="0056214C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Theme="majorEastAsia" w:cs="ＭＳＰゴシック-WinCharSetFFFF-H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61B9" w:rsidRPr="00AF6AE1" w:rsidRDefault="005E61B9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Theme="majorEastAsia" w:cs="ＭＳＰゴシック-WinCharSetFFFF-H"/>
                <w:kern w:val="0"/>
                <w:sz w:val="20"/>
                <w:szCs w:val="20"/>
              </w:rPr>
            </w:pPr>
          </w:p>
          <w:p w:rsidR="0056214C" w:rsidRPr="00AF6AE1" w:rsidRDefault="0056214C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Theme="majorEastAsia" w:cs="ＭＳＰゴシック-WinCharSetFFFF-H"/>
                <w:kern w:val="0"/>
                <w:sz w:val="20"/>
                <w:szCs w:val="20"/>
              </w:rPr>
            </w:pPr>
          </w:p>
          <w:p w:rsidR="0056214C" w:rsidRPr="00AF6AE1" w:rsidRDefault="0056214C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Theme="majorEastAsia" w:cs="ＭＳＰゴシック-WinCharSetFFFF-H"/>
                <w:kern w:val="0"/>
                <w:sz w:val="20"/>
                <w:szCs w:val="20"/>
              </w:rPr>
            </w:pPr>
          </w:p>
          <w:p w:rsidR="0056214C" w:rsidRPr="00AF6AE1" w:rsidRDefault="0056214C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Theme="majorEastAsia" w:cs="ＭＳＰゴシック-WinCharSetFFFF-H"/>
                <w:kern w:val="0"/>
                <w:sz w:val="20"/>
                <w:szCs w:val="20"/>
              </w:rPr>
            </w:pPr>
          </w:p>
        </w:tc>
        <w:tc>
          <w:tcPr>
            <w:tcW w:w="6467" w:type="dxa"/>
            <w:tcBorders>
              <w:top w:val="nil"/>
              <w:bottom w:val="nil"/>
            </w:tcBorders>
          </w:tcPr>
          <w:p w:rsidR="005E61B9" w:rsidRPr="00AF6AE1" w:rsidRDefault="005E61B9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Theme="majorEastAsia" w:cs="ＭＳＰゴシック-WinCharSetFFFF-H"/>
                <w:kern w:val="0"/>
                <w:sz w:val="20"/>
                <w:szCs w:val="20"/>
              </w:rPr>
            </w:pPr>
          </w:p>
          <w:p w:rsidR="0056214C" w:rsidRPr="00AF6AE1" w:rsidRDefault="0056214C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Theme="majorEastAsia" w:cs="ＭＳＰゴシック-WinCharSetFFFF-H"/>
                <w:kern w:val="0"/>
                <w:sz w:val="20"/>
                <w:szCs w:val="20"/>
              </w:rPr>
            </w:pPr>
          </w:p>
          <w:p w:rsidR="0056214C" w:rsidRPr="00AF6AE1" w:rsidRDefault="0056214C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Theme="majorEastAsia" w:cs="ＭＳＰゴシック-WinCharSetFFFF-H"/>
                <w:kern w:val="0"/>
                <w:sz w:val="20"/>
                <w:szCs w:val="20"/>
              </w:rPr>
            </w:pPr>
          </w:p>
          <w:p w:rsidR="0056214C" w:rsidRPr="00AF6AE1" w:rsidRDefault="0056214C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Theme="majorEastAsia" w:cs="ＭＳＰゴシック-WinCharSetFFFF-H"/>
                <w:kern w:val="0"/>
                <w:sz w:val="20"/>
                <w:szCs w:val="20"/>
              </w:rPr>
            </w:pPr>
          </w:p>
        </w:tc>
      </w:tr>
      <w:tr w:rsidR="005E61B9" w:rsidRPr="00AF6AE1" w:rsidTr="00B040AF">
        <w:trPr>
          <w:trHeight w:val="1134"/>
        </w:trPr>
        <w:tc>
          <w:tcPr>
            <w:tcW w:w="1101" w:type="dxa"/>
            <w:tcBorders>
              <w:top w:val="nil"/>
              <w:bottom w:val="single" w:sz="4" w:space="0" w:color="auto"/>
            </w:tcBorders>
          </w:tcPr>
          <w:p w:rsidR="005E61B9" w:rsidRPr="00AF6AE1" w:rsidRDefault="005E61B9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Theme="majorEastAsia" w:cs="ＭＳＰゴシック-WinCharSetFFFF-H"/>
                <w:kern w:val="0"/>
                <w:sz w:val="20"/>
                <w:szCs w:val="20"/>
              </w:rPr>
            </w:pPr>
          </w:p>
          <w:p w:rsidR="0056214C" w:rsidRPr="00AF6AE1" w:rsidRDefault="0056214C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Theme="majorEastAsia" w:cs="ＭＳＰゴシック-WinCharSetFFFF-H"/>
                <w:kern w:val="0"/>
                <w:sz w:val="20"/>
                <w:szCs w:val="20"/>
              </w:rPr>
            </w:pPr>
          </w:p>
          <w:p w:rsidR="0056214C" w:rsidRPr="00AF6AE1" w:rsidRDefault="0056214C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Theme="majorEastAsia" w:cs="ＭＳＰゴシック-WinCharSetFFFF-H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E61B9" w:rsidRPr="00AF6AE1" w:rsidRDefault="005E61B9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Theme="majorEastAsia" w:cs="ＭＳＰゴシック-WinCharSetFFFF-H"/>
                <w:kern w:val="0"/>
                <w:sz w:val="20"/>
                <w:szCs w:val="20"/>
              </w:rPr>
            </w:pPr>
          </w:p>
          <w:p w:rsidR="0056214C" w:rsidRPr="00AF6AE1" w:rsidRDefault="0056214C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Theme="majorEastAsia" w:cs="ＭＳＰゴシック-WinCharSetFFFF-H"/>
                <w:kern w:val="0"/>
                <w:sz w:val="20"/>
                <w:szCs w:val="20"/>
              </w:rPr>
            </w:pPr>
          </w:p>
          <w:p w:rsidR="0056214C" w:rsidRPr="00AF6AE1" w:rsidRDefault="0056214C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Theme="majorEastAsia" w:cs="ＭＳＰゴシック-WinCharSetFFFF-H"/>
                <w:kern w:val="0"/>
                <w:sz w:val="20"/>
                <w:szCs w:val="20"/>
              </w:rPr>
            </w:pPr>
          </w:p>
        </w:tc>
        <w:tc>
          <w:tcPr>
            <w:tcW w:w="6467" w:type="dxa"/>
            <w:tcBorders>
              <w:top w:val="nil"/>
              <w:bottom w:val="single" w:sz="4" w:space="0" w:color="auto"/>
            </w:tcBorders>
          </w:tcPr>
          <w:p w:rsidR="005E61B9" w:rsidRPr="00AF6AE1" w:rsidRDefault="005E61B9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Theme="majorEastAsia" w:cs="ＭＳＰゴシック-WinCharSetFFFF-H"/>
                <w:kern w:val="0"/>
                <w:sz w:val="20"/>
                <w:szCs w:val="20"/>
              </w:rPr>
            </w:pPr>
          </w:p>
          <w:p w:rsidR="0056214C" w:rsidRPr="00AF6AE1" w:rsidRDefault="0056214C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Theme="majorEastAsia" w:cs="ＭＳＰゴシック-WinCharSetFFFF-H"/>
                <w:kern w:val="0"/>
                <w:sz w:val="20"/>
                <w:szCs w:val="20"/>
              </w:rPr>
            </w:pPr>
          </w:p>
          <w:p w:rsidR="0056214C" w:rsidRPr="00AF6AE1" w:rsidRDefault="0056214C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Theme="majorEastAsia" w:cs="ＭＳＰゴシック-WinCharSetFFFF-H"/>
                <w:kern w:val="0"/>
                <w:sz w:val="20"/>
                <w:szCs w:val="20"/>
              </w:rPr>
            </w:pPr>
          </w:p>
        </w:tc>
      </w:tr>
    </w:tbl>
    <w:p w:rsidR="009D316B" w:rsidRPr="00ED25C4" w:rsidRDefault="009D316B" w:rsidP="009D316B">
      <w:pPr>
        <w:autoSpaceDE w:val="0"/>
        <w:autoSpaceDN w:val="0"/>
        <w:adjustRightInd w:val="0"/>
        <w:jc w:val="left"/>
        <w:rPr>
          <w:rFonts w:ascii="HG丸ｺﾞｼｯｸM-PRO" w:eastAsia="HG丸ｺﾞｼｯｸM-PRO" w:hAnsiTheme="majorEastAsia" w:cs="ＭＳＰゴシック-WinCharSetFFFF-H"/>
          <w:kern w:val="0"/>
          <w:sz w:val="32"/>
          <w:szCs w:val="32"/>
          <w:shd w:val="pct15" w:color="auto" w:fill="FFFFFF"/>
        </w:rPr>
      </w:pPr>
      <w:r w:rsidRPr="00ED25C4">
        <w:rPr>
          <w:rFonts w:ascii="HG丸ｺﾞｼｯｸM-PRO" w:eastAsia="HG丸ｺﾞｼｯｸM-PRO" w:hAnsiTheme="majorEastAsia" w:cs="ＭＳＰゴシック-WinCharSetFFFF-H" w:hint="eastAsia"/>
          <w:kern w:val="0"/>
          <w:sz w:val="32"/>
          <w:szCs w:val="32"/>
          <w:shd w:val="pct15" w:color="auto" w:fill="FFFFFF"/>
        </w:rPr>
        <w:t>提出期限</w:t>
      </w:r>
      <w:r w:rsidR="0025449E" w:rsidRPr="00ED25C4">
        <w:rPr>
          <w:rFonts w:ascii="HG丸ｺﾞｼｯｸM-PRO" w:eastAsia="HG丸ｺﾞｼｯｸM-PRO" w:hAnsiTheme="majorEastAsia" w:cs="ＭＳＰゴシック-WinCharSetFFFF-H" w:hint="eastAsia"/>
          <w:kern w:val="0"/>
          <w:sz w:val="32"/>
          <w:szCs w:val="32"/>
          <w:shd w:val="pct15" w:color="auto" w:fill="FFFFFF"/>
        </w:rPr>
        <w:t>：</w:t>
      </w:r>
      <w:r w:rsidR="00EA4229">
        <w:rPr>
          <w:rFonts w:ascii="HG丸ｺﾞｼｯｸM-PRO" w:eastAsia="HG丸ｺﾞｼｯｸM-PRO" w:hAnsiTheme="majorEastAsia" w:cs="ＭＳＰゴシック-WinCharSetFFFF-H" w:hint="eastAsia"/>
          <w:kern w:val="0"/>
          <w:sz w:val="32"/>
          <w:szCs w:val="32"/>
          <w:shd w:val="pct15" w:color="auto" w:fill="FFFFFF"/>
        </w:rPr>
        <w:t>平成</w:t>
      </w:r>
      <w:r w:rsidR="0041127E">
        <w:rPr>
          <w:rFonts w:ascii="HG丸ｺﾞｼｯｸM-PRO" w:eastAsia="HG丸ｺﾞｼｯｸM-PRO" w:hAnsiTheme="majorEastAsia" w:cs="ＭＳＰゴシック-WinCharSetFFFF-H" w:hint="eastAsia"/>
          <w:kern w:val="0"/>
          <w:sz w:val="32"/>
          <w:szCs w:val="32"/>
          <w:shd w:val="pct15" w:color="auto" w:fill="FFFFFF"/>
        </w:rPr>
        <w:t>３１</w:t>
      </w:r>
      <w:r w:rsidR="000C539F">
        <w:rPr>
          <w:rFonts w:ascii="HG丸ｺﾞｼｯｸM-PRO" w:eastAsia="HG丸ｺﾞｼｯｸM-PRO" w:hAnsiTheme="majorEastAsia" w:cs="ＭＳＰゴシック-WinCharSetFFFF-H" w:hint="eastAsia"/>
          <w:kern w:val="0"/>
          <w:sz w:val="32"/>
          <w:szCs w:val="32"/>
          <w:shd w:val="pct15" w:color="auto" w:fill="FFFFFF"/>
        </w:rPr>
        <w:t>年</w:t>
      </w:r>
      <w:r w:rsidR="00EA4229">
        <w:rPr>
          <w:rFonts w:ascii="HG丸ｺﾞｼｯｸM-PRO" w:eastAsia="HG丸ｺﾞｼｯｸM-PRO" w:hAnsiTheme="majorEastAsia" w:cs="ＭＳＰゴシック-WinCharSetFFFF-H" w:hint="eastAsia"/>
          <w:kern w:val="0"/>
          <w:sz w:val="32"/>
          <w:szCs w:val="32"/>
          <w:shd w:val="pct15" w:color="auto" w:fill="FFFFFF"/>
        </w:rPr>
        <w:t>２</w:t>
      </w:r>
      <w:r w:rsidRPr="00ED25C4">
        <w:rPr>
          <w:rFonts w:ascii="HG丸ｺﾞｼｯｸM-PRO" w:eastAsia="HG丸ｺﾞｼｯｸM-PRO" w:hAnsiTheme="majorEastAsia" w:cs="ＭＳＰゴシック-WinCharSetFFFF-H" w:hint="eastAsia"/>
          <w:kern w:val="0"/>
          <w:sz w:val="32"/>
          <w:szCs w:val="32"/>
          <w:shd w:val="pct15" w:color="auto" w:fill="FFFFFF"/>
        </w:rPr>
        <w:t>月</w:t>
      </w:r>
      <w:r w:rsidR="00EA4229">
        <w:rPr>
          <w:rFonts w:ascii="HG丸ｺﾞｼｯｸM-PRO" w:eastAsia="HG丸ｺﾞｼｯｸM-PRO" w:hAnsiTheme="majorEastAsia" w:cs="ＭＳＰゴシック-WinCharSetFFFF-H" w:hint="eastAsia"/>
          <w:kern w:val="0"/>
          <w:sz w:val="32"/>
          <w:szCs w:val="32"/>
          <w:shd w:val="pct15" w:color="auto" w:fill="FFFFFF"/>
        </w:rPr>
        <w:t>１</w:t>
      </w:r>
      <w:r w:rsidR="0041127E">
        <w:rPr>
          <w:rFonts w:ascii="HG丸ｺﾞｼｯｸM-PRO" w:eastAsia="HG丸ｺﾞｼｯｸM-PRO" w:hAnsiTheme="majorEastAsia" w:cs="ＭＳＰゴシック-WinCharSetFFFF-H" w:hint="eastAsia"/>
          <w:kern w:val="0"/>
          <w:sz w:val="32"/>
          <w:szCs w:val="32"/>
          <w:shd w:val="pct15" w:color="auto" w:fill="FFFFFF"/>
        </w:rPr>
        <w:t>２</w:t>
      </w:r>
      <w:r w:rsidRPr="00ED25C4">
        <w:rPr>
          <w:rFonts w:ascii="HG丸ｺﾞｼｯｸM-PRO" w:eastAsia="HG丸ｺﾞｼｯｸM-PRO" w:hAnsiTheme="majorEastAsia" w:cs="ＭＳＰゴシック-WinCharSetFFFF-H" w:hint="eastAsia"/>
          <w:kern w:val="0"/>
          <w:sz w:val="32"/>
          <w:szCs w:val="32"/>
          <w:shd w:val="pct15" w:color="auto" w:fill="FFFFFF"/>
        </w:rPr>
        <w:t>日（</w:t>
      </w:r>
      <w:r w:rsidR="0041127E">
        <w:rPr>
          <w:rFonts w:ascii="HG丸ｺﾞｼｯｸM-PRO" w:eastAsia="HG丸ｺﾞｼｯｸM-PRO" w:hAnsiTheme="majorEastAsia" w:cs="ＭＳＰゴシック-WinCharSetFFFF-H" w:hint="eastAsia"/>
          <w:kern w:val="0"/>
          <w:sz w:val="32"/>
          <w:szCs w:val="32"/>
          <w:shd w:val="pct15" w:color="auto" w:fill="FFFFFF"/>
        </w:rPr>
        <w:t>火</w:t>
      </w:r>
      <w:r w:rsidRPr="00ED25C4">
        <w:rPr>
          <w:rFonts w:ascii="HG丸ｺﾞｼｯｸM-PRO" w:eastAsia="HG丸ｺﾞｼｯｸM-PRO" w:hAnsiTheme="majorEastAsia" w:cs="ＭＳＰゴシック-WinCharSetFFFF-H" w:hint="eastAsia"/>
          <w:kern w:val="0"/>
          <w:sz w:val="32"/>
          <w:szCs w:val="32"/>
          <w:shd w:val="pct15" w:color="auto" w:fill="FFFFFF"/>
        </w:rPr>
        <w:t>）※当日必着</w:t>
      </w:r>
    </w:p>
    <w:p w:rsidR="009D316B" w:rsidRPr="00AF6AE1" w:rsidRDefault="009D316B" w:rsidP="009D316B">
      <w:pPr>
        <w:autoSpaceDE w:val="0"/>
        <w:autoSpaceDN w:val="0"/>
        <w:adjustRightInd w:val="0"/>
        <w:jc w:val="left"/>
        <w:rPr>
          <w:rFonts w:ascii="HG丸ｺﾞｼｯｸM-PRO" w:eastAsia="HG丸ｺﾞｼｯｸM-PRO" w:hAnsiTheme="majorEastAsia" w:cs="ＭＳＰゴシック-WinCharSetFFFF-H"/>
          <w:kern w:val="0"/>
          <w:sz w:val="22"/>
        </w:rPr>
      </w:pPr>
      <w:r w:rsidRPr="00AF6AE1">
        <w:rPr>
          <w:rFonts w:ascii="HG丸ｺﾞｼｯｸM-PRO" w:eastAsia="HG丸ｺﾞｼｯｸM-PRO" w:hAnsiTheme="majorEastAsia" w:cs="ＭＳＰゴシック-WinCharSetFFFF-H" w:hint="eastAsia"/>
          <w:kern w:val="0"/>
          <w:sz w:val="22"/>
        </w:rPr>
        <w:t>■提出方法及び提出先</w:t>
      </w:r>
    </w:p>
    <w:p w:rsidR="00730CCA" w:rsidRPr="0098786A" w:rsidRDefault="00730CCA" w:rsidP="0098786A">
      <w:pPr>
        <w:pStyle w:val="a8"/>
        <w:numPr>
          <w:ilvl w:val="0"/>
          <w:numId w:val="7"/>
        </w:numPr>
        <w:ind w:leftChars="0"/>
        <w:rPr>
          <w:rFonts w:ascii="HG丸ｺﾞｼｯｸM-PRO" w:eastAsia="HG丸ｺﾞｼｯｸM-PRO" w:hAnsiTheme="minorEastAsia" w:cs="ＭＳＰゴシック-WinCharSetFFFF-H"/>
          <w:kern w:val="0"/>
          <w:sz w:val="22"/>
        </w:rPr>
      </w:pPr>
      <w:r w:rsidRPr="0098786A">
        <w:rPr>
          <w:rFonts w:ascii="HG丸ｺﾞｼｯｸM-PRO" w:eastAsia="HG丸ｺﾞｼｯｸM-PRO" w:hAnsiTheme="minorEastAsia" w:cs="ＭＳＰゴシック-WinCharSetFFFF-H" w:hint="eastAsia"/>
          <w:kern w:val="0"/>
          <w:sz w:val="22"/>
        </w:rPr>
        <w:t>郵送・持参 〒926-8611</w:t>
      </w:r>
      <w:r w:rsidR="009C0D97" w:rsidRPr="0098786A">
        <w:rPr>
          <w:rFonts w:ascii="HG丸ｺﾞｼｯｸM-PRO" w:eastAsia="HG丸ｺﾞｼｯｸM-PRO" w:hAnsiTheme="minorEastAsia" w:cs="ＭＳＰゴシック-WinCharSetFFFF-H" w:hint="eastAsia"/>
          <w:kern w:val="0"/>
          <w:sz w:val="22"/>
        </w:rPr>
        <w:t>（市役所専用）</w:t>
      </w:r>
      <w:r w:rsidRPr="0098786A">
        <w:rPr>
          <w:rFonts w:ascii="HG丸ｺﾞｼｯｸM-PRO" w:eastAsia="HG丸ｺﾞｼｯｸM-PRO" w:hAnsiTheme="minorEastAsia" w:cs="ＭＳＰゴシック-WinCharSetFFFF-H" w:hint="eastAsia"/>
          <w:kern w:val="0"/>
          <w:sz w:val="22"/>
        </w:rPr>
        <w:t>七尾市役所</w:t>
      </w:r>
      <w:r w:rsidR="009C0D97" w:rsidRPr="0098786A">
        <w:rPr>
          <w:rFonts w:ascii="HG丸ｺﾞｼｯｸM-PRO" w:eastAsia="HG丸ｺﾞｼｯｸM-PRO" w:hAnsiTheme="minorEastAsia" w:cs="ＭＳＰゴシック-WinCharSetFFFF-H" w:hint="eastAsia"/>
          <w:kern w:val="0"/>
          <w:sz w:val="22"/>
        </w:rPr>
        <w:t xml:space="preserve">　</w:t>
      </w:r>
      <w:r w:rsidR="006F1EA5" w:rsidRPr="0098786A">
        <w:rPr>
          <w:rFonts w:ascii="HG丸ｺﾞｼｯｸM-PRO" w:eastAsia="HG丸ｺﾞｼｯｸM-PRO" w:hAnsiTheme="minorEastAsia" w:cs="ＭＳＰゴシック-WinCharSetFFFF-H" w:hint="eastAsia"/>
          <w:kern w:val="0"/>
          <w:sz w:val="22"/>
        </w:rPr>
        <w:t>総務部</w:t>
      </w:r>
      <w:r w:rsidR="00B040AF" w:rsidRPr="0098786A">
        <w:rPr>
          <w:rFonts w:ascii="HG丸ｺﾞｼｯｸM-PRO" w:eastAsia="HG丸ｺﾞｼｯｸM-PRO" w:hAnsiTheme="minorEastAsia" w:cs="ＭＳＰゴシック-WinCharSetFFFF-H" w:hint="eastAsia"/>
          <w:kern w:val="0"/>
          <w:sz w:val="22"/>
        </w:rPr>
        <w:t>企画財政課企画推進Ｇ</w:t>
      </w:r>
      <w:r w:rsidR="009C0D97" w:rsidRPr="0098786A">
        <w:rPr>
          <w:rFonts w:ascii="HG丸ｺﾞｼｯｸM-PRO" w:eastAsia="HG丸ｺﾞｼｯｸM-PRO" w:hAnsiTheme="minorEastAsia" w:cs="ＭＳＰゴシック-WinCharSetFFFF-H" w:hint="eastAsia"/>
          <w:kern w:val="0"/>
          <w:sz w:val="22"/>
        </w:rPr>
        <w:t>あて</w:t>
      </w:r>
    </w:p>
    <w:p w:rsidR="0098786A" w:rsidRPr="0098786A" w:rsidRDefault="0098786A" w:rsidP="0098786A">
      <w:pPr>
        <w:autoSpaceDE w:val="0"/>
        <w:autoSpaceDN w:val="0"/>
        <w:adjustRightInd w:val="0"/>
        <w:ind w:firstLineChars="100" w:firstLine="220"/>
        <w:jc w:val="left"/>
        <w:rPr>
          <w:rFonts w:ascii="HG丸ｺﾞｼｯｸM-PRO" w:eastAsia="HG丸ｺﾞｼｯｸM-PRO" w:hAnsiTheme="minorEastAsia" w:cs="ＭＳＰゴシック-WinCharSetFFFF-H"/>
          <w:kern w:val="0"/>
          <w:sz w:val="22"/>
        </w:rPr>
      </w:pPr>
      <w:r>
        <w:rPr>
          <w:rFonts w:ascii="HG丸ｺﾞｼｯｸM-PRO" w:eastAsia="HG丸ｺﾞｼｯｸM-PRO" w:hAnsiTheme="minorEastAsia" w:cs="ＭＳＰゴシック-WinCharSetFFFF-H" w:hint="eastAsia"/>
          <w:kern w:val="0"/>
          <w:sz w:val="22"/>
        </w:rPr>
        <w:t>②</w:t>
      </w:r>
      <w:r w:rsidR="00290384" w:rsidRPr="0098786A">
        <w:rPr>
          <w:rFonts w:ascii="HG丸ｺﾞｼｯｸM-PRO" w:eastAsia="HG丸ｺﾞｼｯｸM-PRO" w:hAnsiTheme="minorEastAsia" w:cs="ＭＳＰゴシック-WinCharSetFFFF-H" w:hint="eastAsia"/>
          <w:kern w:val="0"/>
          <w:sz w:val="22"/>
        </w:rPr>
        <w:t xml:space="preserve"> </w:t>
      </w:r>
      <w:r w:rsidR="00730CCA" w:rsidRPr="0098786A">
        <w:rPr>
          <w:rFonts w:ascii="HG丸ｺﾞｼｯｸM-PRO" w:eastAsia="HG丸ｺﾞｼｯｸM-PRO" w:hAnsiTheme="minorEastAsia" w:cs="ＭＳＰゴシック-WinCharSetFFFF-H" w:hint="eastAsia"/>
          <w:kern w:val="0"/>
          <w:sz w:val="22"/>
        </w:rPr>
        <w:t>ご意見箱へ投函</w:t>
      </w:r>
    </w:p>
    <w:p w:rsidR="0041127E" w:rsidRDefault="003A232B" w:rsidP="0098786A">
      <w:pPr>
        <w:autoSpaceDE w:val="0"/>
        <w:autoSpaceDN w:val="0"/>
        <w:adjustRightInd w:val="0"/>
        <w:ind w:firstLineChars="200" w:firstLine="440"/>
        <w:jc w:val="left"/>
        <w:rPr>
          <w:rFonts w:ascii="HG丸ｺﾞｼｯｸM-PRO" w:eastAsia="HG丸ｺﾞｼｯｸM-PRO" w:hAnsiTheme="minorEastAsia" w:cs="ＭＳＰゴシック-WinCharSetFFFF-H"/>
          <w:kern w:val="0"/>
          <w:sz w:val="22"/>
        </w:rPr>
      </w:pPr>
      <w:r w:rsidRPr="00AF6AE1">
        <w:rPr>
          <w:rFonts w:ascii="HG丸ｺﾞｼｯｸM-PRO" w:eastAsia="HG丸ｺﾞｼｯｸM-PRO" w:hAnsiTheme="minorEastAsia" w:cs="ＭＳＰゴシック-WinCharSetFFFF-H" w:hint="eastAsia"/>
          <w:kern w:val="0"/>
          <w:sz w:val="22"/>
        </w:rPr>
        <w:t>【</w:t>
      </w:r>
      <w:r w:rsidR="00730CCA" w:rsidRPr="00AF6AE1">
        <w:rPr>
          <w:rFonts w:ascii="HG丸ｺﾞｼｯｸM-PRO" w:eastAsia="HG丸ｺﾞｼｯｸM-PRO" w:hAnsiTheme="minorEastAsia" w:cs="ＭＳＰゴシック-WinCharSetFFFF-H" w:hint="eastAsia"/>
          <w:kern w:val="0"/>
          <w:sz w:val="22"/>
        </w:rPr>
        <w:t>設置場所：</w:t>
      </w:r>
      <w:r w:rsidR="0025449E" w:rsidRPr="00AF6AE1">
        <w:rPr>
          <w:rFonts w:ascii="HG丸ｺﾞｼｯｸM-PRO" w:eastAsia="HG丸ｺﾞｼｯｸM-PRO" w:hAnsiTheme="minorEastAsia" w:cs="ＭＳＰゴシック-WinCharSetFFFF-H" w:hint="eastAsia"/>
          <w:kern w:val="0"/>
          <w:sz w:val="22"/>
        </w:rPr>
        <w:t>情報公開コーナー（本庁１階）</w:t>
      </w:r>
      <w:r w:rsidR="00730CCA" w:rsidRPr="00AF6AE1">
        <w:rPr>
          <w:rFonts w:ascii="HG丸ｺﾞｼｯｸM-PRO" w:eastAsia="HG丸ｺﾞｼｯｸM-PRO" w:hAnsiTheme="minorEastAsia" w:cs="ＭＳＰゴシック-WinCharSetFFFF-H" w:hint="eastAsia"/>
          <w:kern w:val="0"/>
          <w:sz w:val="22"/>
        </w:rPr>
        <w:t>、ミナ.クル</w:t>
      </w:r>
      <w:r w:rsidR="0025449E" w:rsidRPr="00AF6AE1">
        <w:rPr>
          <w:rFonts w:ascii="HG丸ｺﾞｼｯｸM-PRO" w:eastAsia="HG丸ｺﾞｼｯｸM-PRO" w:hAnsiTheme="minorEastAsia" w:cs="ＭＳＰゴシック-WinCharSetFFFF-H" w:hint="eastAsia"/>
          <w:kern w:val="0"/>
          <w:sz w:val="22"/>
        </w:rPr>
        <w:t>（</w:t>
      </w:r>
      <w:r w:rsidR="009C0D97" w:rsidRPr="00AF6AE1">
        <w:rPr>
          <w:rFonts w:ascii="HG丸ｺﾞｼｯｸM-PRO" w:eastAsia="HG丸ｺﾞｼｯｸM-PRO" w:hAnsiTheme="minorEastAsia" w:cs="ＭＳＰゴシック-WinCharSetFFFF-H" w:hint="eastAsia"/>
          <w:kern w:val="0"/>
          <w:sz w:val="22"/>
        </w:rPr>
        <w:t>２階</w:t>
      </w:r>
      <w:r w:rsidR="0025449E" w:rsidRPr="00AF6AE1">
        <w:rPr>
          <w:rFonts w:ascii="HG丸ｺﾞｼｯｸM-PRO" w:eastAsia="HG丸ｺﾞｼｯｸM-PRO" w:hAnsiTheme="minorEastAsia" w:cs="ＭＳＰゴシック-WinCharSetFFFF-H" w:hint="eastAsia"/>
          <w:kern w:val="0"/>
          <w:sz w:val="22"/>
        </w:rPr>
        <w:t>）</w:t>
      </w:r>
      <w:r w:rsidR="00730CCA" w:rsidRPr="00AF6AE1">
        <w:rPr>
          <w:rFonts w:ascii="HG丸ｺﾞｼｯｸM-PRO" w:eastAsia="HG丸ｺﾞｼｯｸM-PRO" w:hAnsiTheme="minorEastAsia" w:cs="ＭＳＰゴシック-WinCharSetFFFF-H" w:hint="eastAsia"/>
          <w:kern w:val="0"/>
          <w:sz w:val="22"/>
        </w:rPr>
        <w:t>、</w:t>
      </w:r>
      <w:r w:rsidR="0041127E">
        <w:rPr>
          <w:rFonts w:ascii="HG丸ｺﾞｼｯｸM-PRO" w:eastAsia="HG丸ｺﾞｼｯｸM-PRO" w:hAnsiTheme="minorEastAsia" w:cs="ＭＳＰゴシック-WinCharSetFFFF-H" w:hint="eastAsia"/>
          <w:kern w:val="0"/>
          <w:sz w:val="22"/>
        </w:rPr>
        <w:t>パトリア（３階）、</w:t>
      </w:r>
    </w:p>
    <w:p w:rsidR="00EA4229" w:rsidRDefault="009C0D97" w:rsidP="0098786A">
      <w:pPr>
        <w:autoSpaceDE w:val="0"/>
        <w:autoSpaceDN w:val="0"/>
        <w:adjustRightInd w:val="0"/>
        <w:ind w:firstLineChars="850" w:firstLine="1870"/>
        <w:jc w:val="left"/>
        <w:rPr>
          <w:rFonts w:ascii="HG丸ｺﾞｼｯｸM-PRO" w:eastAsia="HG丸ｺﾞｼｯｸM-PRO" w:hAnsiTheme="minorEastAsia" w:cs="ＭＳＰゴシック-WinCharSetFFFF-H"/>
          <w:kern w:val="0"/>
          <w:sz w:val="22"/>
        </w:rPr>
      </w:pPr>
      <w:r w:rsidRPr="00AF6AE1">
        <w:rPr>
          <w:rFonts w:ascii="HG丸ｺﾞｼｯｸM-PRO" w:eastAsia="HG丸ｺﾞｼｯｸM-PRO" w:hAnsiTheme="minorEastAsia" w:cs="ＭＳＰゴシック-WinCharSetFFFF-H" w:hint="eastAsia"/>
          <w:kern w:val="0"/>
          <w:sz w:val="22"/>
        </w:rPr>
        <w:t>各</w:t>
      </w:r>
      <w:r w:rsidR="0041127E">
        <w:rPr>
          <w:rFonts w:ascii="HG丸ｺﾞｼｯｸM-PRO" w:eastAsia="HG丸ｺﾞｼｯｸM-PRO" w:hAnsiTheme="minorEastAsia" w:cs="ＭＳＰゴシック-WinCharSetFFFF-H" w:hint="eastAsia"/>
          <w:kern w:val="0"/>
          <w:sz w:val="22"/>
        </w:rPr>
        <w:t>行政サービスコーナー</w:t>
      </w:r>
      <w:r w:rsidR="003A232B" w:rsidRPr="00AF6AE1">
        <w:rPr>
          <w:rFonts w:ascii="HG丸ｺﾞｼｯｸM-PRO" w:eastAsia="HG丸ｺﾞｼｯｸM-PRO" w:hAnsiTheme="minorEastAsia" w:cs="ＭＳＰゴシック-WinCharSetFFFF-H" w:hint="eastAsia"/>
          <w:kern w:val="0"/>
          <w:sz w:val="22"/>
        </w:rPr>
        <w:t>】</w:t>
      </w:r>
    </w:p>
    <w:p w:rsidR="00730CCA" w:rsidRPr="00EA4229" w:rsidRDefault="00EA4229" w:rsidP="00EA4229">
      <w:pPr>
        <w:ind w:firstLineChars="100" w:firstLine="220"/>
        <w:rPr>
          <w:rFonts w:ascii="HG丸ｺﾞｼｯｸM-PRO" w:eastAsia="HG丸ｺﾞｼｯｸM-PRO" w:hAnsiTheme="minorEastAsia" w:cs="ＭＳＰゴシック-WinCharSetFFFF-H"/>
          <w:kern w:val="0"/>
          <w:sz w:val="22"/>
        </w:rPr>
      </w:pPr>
      <w:r>
        <w:rPr>
          <w:rFonts w:ascii="HG丸ｺﾞｼｯｸM-PRO" w:eastAsia="HG丸ｺﾞｼｯｸM-PRO" w:hAnsiTheme="minorEastAsia" w:cs="ＭＳＰゴシック-WinCharSetFFFF-H" w:hint="eastAsia"/>
          <w:kern w:val="0"/>
          <w:sz w:val="22"/>
        </w:rPr>
        <w:t>③</w:t>
      </w:r>
      <w:r w:rsidR="0098786A">
        <w:rPr>
          <w:rFonts w:ascii="HG丸ｺﾞｼｯｸM-PRO" w:eastAsia="HG丸ｺﾞｼｯｸM-PRO" w:hAnsiTheme="minorEastAsia" w:cs="ＭＳＰゴシック-WinCharSetFFFF-H" w:hint="eastAsia"/>
          <w:kern w:val="0"/>
          <w:sz w:val="22"/>
        </w:rPr>
        <w:t xml:space="preserve"> </w:t>
      </w:r>
      <w:r w:rsidR="00730CCA" w:rsidRPr="00EA4229">
        <w:rPr>
          <w:rFonts w:ascii="HG丸ｺﾞｼｯｸM-PRO" w:eastAsia="HG丸ｺﾞｼｯｸM-PRO" w:hAnsiTheme="minorEastAsia" w:cs="ＭＳＰゴシック-WinCharSetFFFF-H" w:hint="eastAsia"/>
          <w:kern w:val="0"/>
          <w:sz w:val="22"/>
        </w:rPr>
        <w:t>ファックス：</w:t>
      </w:r>
      <w:r w:rsidR="006F1EA5" w:rsidRPr="00EA4229">
        <w:rPr>
          <w:rFonts w:ascii="HG丸ｺﾞｼｯｸM-PRO" w:eastAsia="HG丸ｺﾞｼｯｸM-PRO" w:hAnsiTheme="minorEastAsia" w:cs="ＭＳＰゴシック-WinCharSetFFFF-H" w:hint="eastAsia"/>
          <w:kern w:val="0"/>
          <w:sz w:val="22"/>
        </w:rPr>
        <w:t>0767-53-1819</w:t>
      </w:r>
    </w:p>
    <w:p w:rsidR="006736BF" w:rsidRDefault="00200C6F" w:rsidP="002D5EE9">
      <w:pPr>
        <w:ind w:firstLineChars="100" w:firstLine="220"/>
      </w:pPr>
      <w:r w:rsidRPr="00AF6AE1">
        <w:rPr>
          <w:rFonts w:ascii="HG丸ｺﾞｼｯｸM-PRO" w:eastAsia="HG丸ｺﾞｼｯｸM-PRO" w:hAnsiTheme="minorEastAsia" w:cs="ＭＳＰゴシック-WinCharSetFFFF-H" w:hint="eastAsia"/>
          <w:kern w:val="0"/>
          <w:sz w:val="22"/>
        </w:rPr>
        <w:t>④</w:t>
      </w:r>
      <w:r w:rsidR="00730CCA" w:rsidRPr="00AF6AE1">
        <w:rPr>
          <w:rFonts w:ascii="HG丸ｺﾞｼｯｸM-PRO" w:eastAsia="HG丸ｺﾞｼｯｸM-PRO" w:hAnsiTheme="minorEastAsia" w:cs="ＭＳＰゴシック-WinCharSetFFFF-H" w:hint="eastAsia"/>
          <w:kern w:val="0"/>
          <w:sz w:val="22"/>
        </w:rPr>
        <w:t xml:space="preserve"> 電子メール：</w:t>
      </w:r>
      <w:hyperlink r:id="rId8" w:history="1">
        <w:r w:rsidR="00D067CD" w:rsidRPr="00C1635B">
          <w:rPr>
            <w:rStyle w:val="a3"/>
            <w:rFonts w:ascii="HG丸ｺﾞｼｯｸM-PRO" w:eastAsia="HG丸ｺﾞｼｯｸM-PRO" w:hAnsiTheme="minorEastAsia" w:hint="eastAsia"/>
            <w:sz w:val="22"/>
          </w:rPr>
          <w:t>kikakuzaisei@city.nanao.lg.jp</w:t>
        </w:r>
      </w:hyperlink>
    </w:p>
    <w:p w:rsidR="00BF500B" w:rsidRPr="00AF6AE1" w:rsidRDefault="009D316B" w:rsidP="00BF500B">
      <w:pPr>
        <w:autoSpaceDE w:val="0"/>
        <w:autoSpaceDN w:val="0"/>
        <w:adjustRightInd w:val="0"/>
        <w:jc w:val="left"/>
        <w:rPr>
          <w:rFonts w:ascii="HG丸ｺﾞｼｯｸM-PRO" w:eastAsia="HG丸ｺﾞｼｯｸM-PRO" w:hAnsiTheme="majorEastAsia" w:cs="ＭＳＰゴシック-WinCharSetFFFF-H"/>
          <w:kern w:val="0"/>
          <w:sz w:val="22"/>
        </w:rPr>
      </w:pPr>
      <w:r w:rsidRPr="00AF6AE1">
        <w:rPr>
          <w:rFonts w:ascii="HG丸ｺﾞｼｯｸM-PRO" w:eastAsia="HG丸ｺﾞｼｯｸM-PRO" w:hAnsiTheme="majorEastAsia" w:cs="ＭＳＰゴシック-WinCharSetFFFF-H" w:hint="eastAsia"/>
          <w:kern w:val="0"/>
          <w:sz w:val="22"/>
        </w:rPr>
        <w:t>■問い合わせ</w:t>
      </w:r>
      <w:r w:rsidR="003A232B" w:rsidRPr="00AF6AE1">
        <w:rPr>
          <w:rFonts w:ascii="HG丸ｺﾞｼｯｸM-PRO" w:eastAsia="HG丸ｺﾞｼｯｸM-PRO" w:hAnsiTheme="majorEastAsia" w:cs="ＭＳＰゴシック-WinCharSetFFFF-H" w:hint="eastAsia"/>
          <w:kern w:val="0"/>
          <w:sz w:val="22"/>
        </w:rPr>
        <w:t>先</w:t>
      </w:r>
    </w:p>
    <w:p w:rsidR="009D316B" w:rsidRPr="00AF6AE1" w:rsidRDefault="009D316B" w:rsidP="00BF500B">
      <w:pPr>
        <w:autoSpaceDE w:val="0"/>
        <w:autoSpaceDN w:val="0"/>
        <w:adjustRightInd w:val="0"/>
        <w:ind w:firstLineChars="100" w:firstLine="220"/>
        <w:jc w:val="left"/>
        <w:rPr>
          <w:rFonts w:ascii="HG丸ｺﾞｼｯｸM-PRO" w:eastAsia="HG丸ｺﾞｼｯｸM-PRO" w:hAnsiTheme="majorEastAsia" w:cs="ＭＳＰゴシック-WinCharSetFFFF-H"/>
          <w:kern w:val="0"/>
          <w:sz w:val="22"/>
        </w:rPr>
      </w:pPr>
      <w:r w:rsidRPr="00AF6AE1">
        <w:rPr>
          <w:rFonts w:ascii="HG丸ｺﾞｼｯｸM-PRO" w:eastAsia="HG丸ｺﾞｼｯｸM-PRO" w:hAnsiTheme="majorEastAsia" w:cs="ＭＳＰゴシック-WinCharSetFFFF-H" w:hint="eastAsia"/>
          <w:kern w:val="0"/>
          <w:sz w:val="22"/>
        </w:rPr>
        <w:t>七尾市</w:t>
      </w:r>
      <w:r w:rsidR="002565BD">
        <w:rPr>
          <w:rFonts w:ascii="HG丸ｺﾞｼｯｸM-PRO" w:eastAsia="HG丸ｺﾞｼｯｸM-PRO" w:hAnsiTheme="majorEastAsia" w:cs="ＭＳＰゴシック-WinCharSetFFFF-H" w:hint="eastAsia"/>
          <w:kern w:val="0"/>
          <w:sz w:val="22"/>
        </w:rPr>
        <w:t>総務部企画財政課企画推進グループ</w:t>
      </w:r>
      <w:r w:rsidR="00BF500B" w:rsidRPr="00AF6AE1">
        <w:rPr>
          <w:rFonts w:ascii="HG丸ｺﾞｼｯｸM-PRO" w:eastAsia="HG丸ｺﾞｼｯｸM-PRO" w:hAnsiTheme="majorEastAsia" w:cs="ＭＳＰゴシック-WinCharSetFFFF-H" w:hint="eastAsia"/>
          <w:kern w:val="0"/>
          <w:sz w:val="22"/>
        </w:rPr>
        <w:t xml:space="preserve">　</w:t>
      </w:r>
      <w:r w:rsidRPr="00AF6AE1">
        <w:rPr>
          <w:rFonts w:ascii="HG丸ｺﾞｼｯｸM-PRO" w:eastAsiaTheme="majorEastAsia" w:hAnsiTheme="majorEastAsia" w:cs="ＭＳＰゴシック-WinCharSetFFFF-H" w:hint="eastAsia"/>
          <w:kern w:val="0"/>
          <w:sz w:val="22"/>
        </w:rPr>
        <w:t>☎</w:t>
      </w:r>
      <w:r w:rsidR="0025449E" w:rsidRPr="00AF6AE1">
        <w:rPr>
          <w:rFonts w:ascii="HG丸ｺﾞｼｯｸM-PRO" w:eastAsia="HG丸ｺﾞｼｯｸM-PRO" w:hAnsiTheme="majorEastAsia" w:cs="ＭＳＰゴシック-WinCharSetFFFF-H" w:hint="eastAsia"/>
          <w:kern w:val="0"/>
          <w:sz w:val="22"/>
        </w:rPr>
        <w:t>0767-</w:t>
      </w:r>
      <w:r w:rsidRPr="00AF6AE1">
        <w:rPr>
          <w:rFonts w:ascii="HG丸ｺﾞｼｯｸM-PRO" w:eastAsia="HG丸ｺﾞｼｯｸM-PRO" w:hAnsiTheme="majorEastAsia" w:cs="ＭＳＰゴシック-WinCharSetFFFF-H" w:hint="eastAsia"/>
          <w:kern w:val="0"/>
          <w:sz w:val="22"/>
        </w:rPr>
        <w:t>53-</w:t>
      </w:r>
      <w:r w:rsidR="00D067CD">
        <w:rPr>
          <w:rFonts w:ascii="HG丸ｺﾞｼｯｸM-PRO" w:eastAsia="HG丸ｺﾞｼｯｸM-PRO" w:hAnsiTheme="majorEastAsia" w:cs="ＭＳＰゴシック-WinCharSetFFFF-H" w:hint="eastAsia"/>
          <w:kern w:val="0"/>
          <w:sz w:val="22"/>
        </w:rPr>
        <w:t>1117</w:t>
      </w:r>
    </w:p>
    <w:sectPr w:rsidR="009D316B" w:rsidRPr="00AF6AE1" w:rsidSect="005F0267">
      <w:pgSz w:w="11906" w:h="16838"/>
      <w:pgMar w:top="851" w:right="102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667" w:rsidRDefault="00445667" w:rsidP="006C52D7">
      <w:r>
        <w:separator/>
      </w:r>
    </w:p>
  </w:endnote>
  <w:endnote w:type="continuationSeparator" w:id="0">
    <w:p w:rsidR="00445667" w:rsidRDefault="00445667" w:rsidP="006C5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Ｐゴシック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Ｐ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667" w:rsidRDefault="00445667" w:rsidP="006C52D7">
      <w:r>
        <w:separator/>
      </w:r>
    </w:p>
  </w:footnote>
  <w:footnote w:type="continuationSeparator" w:id="0">
    <w:p w:rsidR="00445667" w:rsidRDefault="00445667" w:rsidP="006C5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6DF1"/>
    <w:multiLevelType w:val="hybridMultilevel"/>
    <w:tmpl w:val="F1782944"/>
    <w:lvl w:ilvl="0" w:tplc="E6CEFC2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>
    <w:nsid w:val="0EF90D65"/>
    <w:multiLevelType w:val="hybridMultilevel"/>
    <w:tmpl w:val="A21CA956"/>
    <w:lvl w:ilvl="0" w:tplc="051ECC84">
      <w:start w:val="1"/>
      <w:numFmt w:val="bullet"/>
      <w:lvlText w:val="※"/>
      <w:lvlJc w:val="left"/>
      <w:pPr>
        <w:ind w:left="1230" w:hanging="360"/>
      </w:pPr>
      <w:rPr>
        <w:rFonts w:ascii="ＭＳ 明朝" w:eastAsia="ＭＳ 明朝" w:hAnsi="ＭＳ 明朝" w:cs="ＭＳＰゴシック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2">
    <w:nsid w:val="44F8159F"/>
    <w:multiLevelType w:val="hybridMultilevel"/>
    <w:tmpl w:val="1BE2F822"/>
    <w:lvl w:ilvl="0" w:tplc="D1622E7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>
    <w:nsid w:val="45F3363F"/>
    <w:multiLevelType w:val="hybridMultilevel"/>
    <w:tmpl w:val="75ACAA32"/>
    <w:lvl w:ilvl="0" w:tplc="701ECD5A">
      <w:start w:val="3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>
    <w:nsid w:val="576B7274"/>
    <w:multiLevelType w:val="hybridMultilevel"/>
    <w:tmpl w:val="7CCE661E"/>
    <w:lvl w:ilvl="0" w:tplc="5F9EA2F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>
    <w:nsid w:val="63A444AC"/>
    <w:multiLevelType w:val="hybridMultilevel"/>
    <w:tmpl w:val="E0B4184E"/>
    <w:lvl w:ilvl="0" w:tplc="DC22C12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>
    <w:nsid w:val="6C6D578C"/>
    <w:multiLevelType w:val="hybridMultilevel"/>
    <w:tmpl w:val="4F1EC5CA"/>
    <w:lvl w:ilvl="0" w:tplc="517C545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4981"/>
    <w:rsid w:val="00001119"/>
    <w:rsid w:val="00006568"/>
    <w:rsid w:val="000148E8"/>
    <w:rsid w:val="000A372A"/>
    <w:rsid w:val="000C539F"/>
    <w:rsid w:val="000F215A"/>
    <w:rsid w:val="00142992"/>
    <w:rsid w:val="00194D52"/>
    <w:rsid w:val="001A7303"/>
    <w:rsid w:val="001D5839"/>
    <w:rsid w:val="001D7471"/>
    <w:rsid w:val="001E0D29"/>
    <w:rsid w:val="001E6B76"/>
    <w:rsid w:val="00200C6F"/>
    <w:rsid w:val="00214710"/>
    <w:rsid w:val="0024201A"/>
    <w:rsid w:val="0025449E"/>
    <w:rsid w:val="0025653A"/>
    <w:rsid w:val="002565BD"/>
    <w:rsid w:val="00271E9C"/>
    <w:rsid w:val="00290299"/>
    <w:rsid w:val="00290384"/>
    <w:rsid w:val="00290D22"/>
    <w:rsid w:val="00297CCF"/>
    <w:rsid w:val="002D5EE9"/>
    <w:rsid w:val="003514C8"/>
    <w:rsid w:val="00384269"/>
    <w:rsid w:val="003A232B"/>
    <w:rsid w:val="003C4D93"/>
    <w:rsid w:val="0041127E"/>
    <w:rsid w:val="00422145"/>
    <w:rsid w:val="00441AA2"/>
    <w:rsid w:val="00445667"/>
    <w:rsid w:val="00487A58"/>
    <w:rsid w:val="00492E1F"/>
    <w:rsid w:val="004A25D7"/>
    <w:rsid w:val="004D303F"/>
    <w:rsid w:val="005207B4"/>
    <w:rsid w:val="005304C8"/>
    <w:rsid w:val="0053726D"/>
    <w:rsid w:val="0056214C"/>
    <w:rsid w:val="005C0F06"/>
    <w:rsid w:val="005C4D09"/>
    <w:rsid w:val="005E61B9"/>
    <w:rsid w:val="005E7548"/>
    <w:rsid w:val="005F0267"/>
    <w:rsid w:val="005F2386"/>
    <w:rsid w:val="006130EA"/>
    <w:rsid w:val="00615DEB"/>
    <w:rsid w:val="00617972"/>
    <w:rsid w:val="00636D44"/>
    <w:rsid w:val="00643F6D"/>
    <w:rsid w:val="0064508E"/>
    <w:rsid w:val="006472F4"/>
    <w:rsid w:val="00647AD1"/>
    <w:rsid w:val="006736BF"/>
    <w:rsid w:val="00684C81"/>
    <w:rsid w:val="006A6315"/>
    <w:rsid w:val="006C52D7"/>
    <w:rsid w:val="006E0F33"/>
    <w:rsid w:val="006E5A4C"/>
    <w:rsid w:val="006E7962"/>
    <w:rsid w:val="006F1EA5"/>
    <w:rsid w:val="007050C5"/>
    <w:rsid w:val="00730CCA"/>
    <w:rsid w:val="007457D3"/>
    <w:rsid w:val="00750243"/>
    <w:rsid w:val="00756E8C"/>
    <w:rsid w:val="0078531B"/>
    <w:rsid w:val="007C52E8"/>
    <w:rsid w:val="00851190"/>
    <w:rsid w:val="008A0697"/>
    <w:rsid w:val="008A14CB"/>
    <w:rsid w:val="008A2893"/>
    <w:rsid w:val="008D6D89"/>
    <w:rsid w:val="008E130A"/>
    <w:rsid w:val="00904111"/>
    <w:rsid w:val="00910089"/>
    <w:rsid w:val="00915EB4"/>
    <w:rsid w:val="00944FE2"/>
    <w:rsid w:val="00954EB0"/>
    <w:rsid w:val="0096244A"/>
    <w:rsid w:val="0098786A"/>
    <w:rsid w:val="009C0D97"/>
    <w:rsid w:val="009C15DC"/>
    <w:rsid w:val="009D316B"/>
    <w:rsid w:val="009E0D1F"/>
    <w:rsid w:val="009E0F30"/>
    <w:rsid w:val="009F1FC8"/>
    <w:rsid w:val="00A22FD1"/>
    <w:rsid w:val="00A45CA3"/>
    <w:rsid w:val="00AC598C"/>
    <w:rsid w:val="00AD6BD0"/>
    <w:rsid w:val="00AF6AE1"/>
    <w:rsid w:val="00AF7954"/>
    <w:rsid w:val="00B040AF"/>
    <w:rsid w:val="00B0634F"/>
    <w:rsid w:val="00B35168"/>
    <w:rsid w:val="00B40B46"/>
    <w:rsid w:val="00B73275"/>
    <w:rsid w:val="00BA7364"/>
    <w:rsid w:val="00BF4100"/>
    <w:rsid w:val="00BF4417"/>
    <w:rsid w:val="00BF500B"/>
    <w:rsid w:val="00C12D36"/>
    <w:rsid w:val="00C34981"/>
    <w:rsid w:val="00C43780"/>
    <w:rsid w:val="00C90CF2"/>
    <w:rsid w:val="00C9335B"/>
    <w:rsid w:val="00CB051E"/>
    <w:rsid w:val="00CC155B"/>
    <w:rsid w:val="00CF7509"/>
    <w:rsid w:val="00D067CD"/>
    <w:rsid w:val="00D152F3"/>
    <w:rsid w:val="00D32D2D"/>
    <w:rsid w:val="00DC2763"/>
    <w:rsid w:val="00DD47D4"/>
    <w:rsid w:val="00DD69B2"/>
    <w:rsid w:val="00DE6DBA"/>
    <w:rsid w:val="00DE6ED8"/>
    <w:rsid w:val="00DF33DE"/>
    <w:rsid w:val="00E065A2"/>
    <w:rsid w:val="00EA4229"/>
    <w:rsid w:val="00EB58B6"/>
    <w:rsid w:val="00EB75A1"/>
    <w:rsid w:val="00ED25C4"/>
    <w:rsid w:val="00F1278D"/>
    <w:rsid w:val="00F322BE"/>
    <w:rsid w:val="00F768B2"/>
    <w:rsid w:val="00F858F1"/>
    <w:rsid w:val="00FD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0CF2"/>
    <w:rPr>
      <w:color w:val="004A93"/>
      <w:u w:val="single"/>
      <w:shd w:val="clear" w:color="auto" w:fill="auto"/>
    </w:rPr>
  </w:style>
  <w:style w:type="paragraph" w:styleId="Web">
    <w:name w:val="Normal (Web)"/>
    <w:basedOn w:val="a"/>
    <w:uiPriority w:val="99"/>
    <w:unhideWhenUsed/>
    <w:rsid w:val="00C90CF2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C52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52D7"/>
  </w:style>
  <w:style w:type="paragraph" w:styleId="a6">
    <w:name w:val="footer"/>
    <w:basedOn w:val="a"/>
    <w:link w:val="a7"/>
    <w:uiPriority w:val="99"/>
    <w:unhideWhenUsed/>
    <w:rsid w:val="006C52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52D7"/>
  </w:style>
  <w:style w:type="paragraph" w:styleId="a8">
    <w:name w:val="List Paragraph"/>
    <w:basedOn w:val="a"/>
    <w:uiPriority w:val="34"/>
    <w:qFormat/>
    <w:rsid w:val="00915EB4"/>
    <w:pPr>
      <w:ind w:leftChars="400" w:left="840"/>
    </w:pPr>
  </w:style>
  <w:style w:type="table" w:styleId="a9">
    <w:name w:val="Table Grid"/>
    <w:basedOn w:val="a1"/>
    <w:uiPriority w:val="59"/>
    <w:rsid w:val="009D3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E0F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E0F3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2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kakuzaisei@city.nanao.lg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6D6E982D</Template>
  <TotalTime>944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03515</dc:creator>
  <cp:lastModifiedBy>05056</cp:lastModifiedBy>
  <cp:revision>57</cp:revision>
  <cp:lastPrinted>2016-01-14T06:50:00Z</cp:lastPrinted>
  <dcterms:created xsi:type="dcterms:W3CDTF">2014-01-16T05:37:00Z</dcterms:created>
  <dcterms:modified xsi:type="dcterms:W3CDTF">2019-01-24T08:50:00Z</dcterms:modified>
</cp:coreProperties>
</file>