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39" w:rsidRDefault="009A7939" w:rsidP="009A7939">
      <w:pPr>
        <w:autoSpaceDE w:val="0"/>
        <w:autoSpaceDN w:val="0"/>
        <w:adjustRightInd w:val="0"/>
        <w:jc w:val="left"/>
        <w:rPr>
          <w:rFonts w:ascii="ＭＳ ゴシック" w:eastAsia="ＭＳ ゴシック" w:hAnsi="ＭＳ ゴシック" w:cs="Generic2-Regular"/>
          <w:kern w:val="0"/>
          <w:sz w:val="40"/>
          <w:szCs w:val="40"/>
        </w:rPr>
      </w:pPr>
      <w:r>
        <w:rPr>
          <w:rFonts w:ascii="ＭＳ ゴシック" w:eastAsia="ＭＳ ゴシック" w:hAnsi="ＭＳ ゴシック" w:cs="Generic2-Regular" w:hint="eastAsia"/>
          <w:noProof/>
          <w:kern w:val="0"/>
          <w:sz w:val="40"/>
          <w:szCs w:val="40"/>
        </w:rPr>
        <mc:AlternateContent>
          <mc:Choice Requires="wps">
            <w:drawing>
              <wp:anchor distT="0" distB="0" distL="114300" distR="114300" simplePos="0" relativeHeight="251661312" behindDoc="0" locked="0" layoutInCell="1" allowOverlap="1" wp14:anchorId="0DF11B45" wp14:editId="75AFDB1D">
                <wp:simplePos x="0" y="0"/>
                <wp:positionH relativeFrom="column">
                  <wp:posOffset>2095</wp:posOffset>
                </wp:positionH>
                <wp:positionV relativeFrom="paragraph">
                  <wp:posOffset>109039</wp:posOffset>
                </wp:positionV>
                <wp:extent cx="5771407" cy="514350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5771407" cy="5143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934F2" id="正方形/長方形 2" o:spid="_x0000_s1026" style="position:absolute;left:0;text-align:left;margin-left:.15pt;margin-top:8.6pt;width:454.4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" filled="f" strokecolor="windowText" strokeweight="2pt"/>
            </w:pict>
          </mc:Fallback>
        </mc:AlternateContent>
      </w:r>
    </w:p>
    <w:p w:rsidR="009A7939" w:rsidRPr="00B66E2D" w:rsidRDefault="009A7939" w:rsidP="009A7939">
      <w:pPr>
        <w:autoSpaceDE w:val="0"/>
        <w:autoSpaceDN w:val="0"/>
        <w:adjustRightInd w:val="0"/>
        <w:jc w:val="center"/>
        <w:rPr>
          <w:rFonts w:ascii="ＭＳ ゴシック" w:eastAsia="ＭＳ ゴシック" w:hAnsi="ＭＳ ゴシック" w:cs="Generic2-Regular"/>
          <w:b/>
          <w:kern w:val="0"/>
          <w:sz w:val="40"/>
          <w:szCs w:val="40"/>
        </w:rPr>
      </w:pPr>
      <w:r w:rsidRPr="00B66E2D">
        <w:rPr>
          <w:rFonts w:ascii="ＭＳ ゴシック" w:eastAsia="ＭＳ ゴシック" w:hAnsi="ＭＳ ゴシック" w:cs="Generic2-Regular" w:hint="eastAsia"/>
          <w:b/>
          <w:kern w:val="0"/>
          <w:sz w:val="40"/>
          <w:szCs w:val="40"/>
        </w:rPr>
        <w:t>別</w:t>
      </w:r>
      <w:r w:rsidRPr="00B66E2D">
        <w:rPr>
          <w:rFonts w:ascii="ＭＳ ゴシック" w:eastAsia="ＭＳ ゴシック" w:hAnsi="ＭＳ ゴシック" w:cs="Generic2-Regular"/>
          <w:b/>
          <w:kern w:val="0"/>
          <w:sz w:val="40"/>
          <w:szCs w:val="40"/>
        </w:rPr>
        <w:t xml:space="preserve"> </w:t>
      </w:r>
      <w:r w:rsidRPr="00B66E2D">
        <w:rPr>
          <w:rFonts w:ascii="ＭＳ ゴシック" w:eastAsia="ＭＳ ゴシック" w:hAnsi="ＭＳ ゴシック" w:cs="Generic2-Regular" w:hint="eastAsia"/>
          <w:b/>
          <w:kern w:val="0"/>
          <w:sz w:val="40"/>
          <w:szCs w:val="40"/>
        </w:rPr>
        <w:t xml:space="preserve">　　紙</w:t>
      </w:r>
    </w:p>
    <w:p w:rsidR="009A7939" w:rsidRDefault="009A7939" w:rsidP="009A7939">
      <w:pPr>
        <w:autoSpaceDE w:val="0"/>
        <w:autoSpaceDN w:val="0"/>
        <w:adjustRightInd w:val="0"/>
        <w:jc w:val="left"/>
        <w:rPr>
          <w:rFonts w:ascii="ＭＳ ゴシック" w:eastAsia="ＭＳ ゴシック" w:hAnsi="ＭＳ ゴシック" w:cs="Generic2-Regular"/>
          <w:kern w:val="0"/>
          <w:sz w:val="40"/>
          <w:szCs w:val="40"/>
        </w:rPr>
      </w:pPr>
    </w:p>
    <w:p w:rsidR="009A7939" w:rsidRDefault="009A7939" w:rsidP="009A7939">
      <w:pPr>
        <w:autoSpaceDE w:val="0"/>
        <w:autoSpaceDN w:val="0"/>
        <w:adjustRightInd w:val="0"/>
        <w:jc w:val="left"/>
        <w:rPr>
          <w:rFonts w:ascii="ＭＳ ゴシック" w:eastAsia="ＭＳ ゴシック" w:hAnsi="ＭＳ ゴシック" w:cs="Generic2-Regular"/>
          <w:kern w:val="0"/>
          <w:sz w:val="40"/>
          <w:szCs w:val="40"/>
        </w:rPr>
      </w:pPr>
    </w:p>
    <w:p w:rsidR="009A7939" w:rsidRDefault="009A7939" w:rsidP="009A7939">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r w:rsidRPr="00D97F7B">
        <w:rPr>
          <w:rFonts w:ascii="ＭＳ ゴシック" w:eastAsia="ＭＳ ゴシック" w:hAnsi="ＭＳ ゴシック" w:cs="Generic1-Regular" w:hint="eastAsia"/>
          <w:b/>
          <w:kern w:val="0"/>
          <w:sz w:val="24"/>
          <w:szCs w:val="24"/>
        </w:rPr>
        <w:t>様式１　：　七尾市空き公共施設等の</w:t>
      </w:r>
      <w:r w:rsidR="00D77871" w:rsidRPr="00D97F7B">
        <w:rPr>
          <w:rFonts w:ascii="ＭＳ ゴシック" w:eastAsia="ＭＳ ゴシック" w:hAnsi="ＭＳ ゴシック" w:cs="Generic1-Regular" w:hint="eastAsia"/>
          <w:b/>
          <w:kern w:val="0"/>
          <w:sz w:val="24"/>
          <w:szCs w:val="24"/>
        </w:rPr>
        <w:t>利活用</w:t>
      </w:r>
      <w:r w:rsidR="004323F1">
        <w:rPr>
          <w:rFonts w:ascii="ＭＳ ゴシック" w:eastAsia="ＭＳ ゴシック" w:hAnsi="ＭＳ ゴシック" w:cs="Generic1-Regular" w:hint="eastAsia"/>
          <w:b/>
          <w:kern w:val="0"/>
          <w:sz w:val="24"/>
          <w:szCs w:val="24"/>
        </w:rPr>
        <w:t>参加</w:t>
      </w:r>
      <w:r w:rsidR="00D77871" w:rsidRPr="00D97F7B">
        <w:rPr>
          <w:rFonts w:ascii="ＭＳ ゴシック" w:eastAsia="ＭＳ ゴシック" w:hAnsi="ＭＳ ゴシック" w:cs="Generic1-Regular" w:hint="eastAsia"/>
          <w:b/>
          <w:kern w:val="0"/>
          <w:sz w:val="24"/>
          <w:szCs w:val="24"/>
        </w:rPr>
        <w:t>申込書</w:t>
      </w:r>
      <w:r>
        <w:rPr>
          <w:rFonts w:ascii="ＭＳ ゴシック" w:eastAsia="ＭＳ ゴシック" w:hAnsi="ＭＳ ゴシック" w:cs="Generic1-Regular" w:hint="eastAsia"/>
          <w:b/>
          <w:kern w:val="0"/>
          <w:sz w:val="24"/>
          <w:szCs w:val="24"/>
        </w:rPr>
        <w:t xml:space="preserve">　</w:t>
      </w:r>
    </w:p>
    <w:p w:rsidR="00D77871" w:rsidRPr="00D97F7B" w:rsidRDefault="00D77871" w:rsidP="009A7939">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p>
    <w:p w:rsidR="00D97F7B" w:rsidRDefault="00D77871" w:rsidP="00D77871">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r>
        <w:rPr>
          <w:rFonts w:ascii="ＭＳ ゴシック" w:eastAsia="ＭＳ ゴシック" w:hAnsi="ＭＳ ゴシック" w:cs="Generic1-Regular" w:hint="eastAsia"/>
          <w:b/>
          <w:kern w:val="0"/>
          <w:sz w:val="24"/>
          <w:szCs w:val="24"/>
        </w:rPr>
        <w:t xml:space="preserve">様式２　：　</w:t>
      </w:r>
      <w:r w:rsidR="00D97F7B" w:rsidRPr="00D97F7B">
        <w:rPr>
          <w:rFonts w:ascii="ＭＳ ゴシック" w:eastAsia="ＭＳ ゴシック" w:hAnsi="ＭＳ ゴシック" w:cs="Generic1-Regular" w:hint="eastAsia"/>
          <w:b/>
          <w:kern w:val="0"/>
          <w:sz w:val="24"/>
          <w:szCs w:val="24"/>
        </w:rPr>
        <w:t>七尾市空き公共施設等の利活用</w:t>
      </w:r>
      <w:r w:rsidR="00D97F7B">
        <w:rPr>
          <w:rFonts w:ascii="ＭＳ ゴシック" w:eastAsia="ＭＳ ゴシック" w:hAnsi="ＭＳ ゴシック" w:cs="Generic1-Regular" w:hint="eastAsia"/>
          <w:b/>
          <w:kern w:val="0"/>
          <w:sz w:val="24"/>
          <w:szCs w:val="24"/>
        </w:rPr>
        <w:t>申請</w:t>
      </w:r>
      <w:r w:rsidR="00D97F7B" w:rsidRPr="00D97F7B">
        <w:rPr>
          <w:rFonts w:ascii="ＭＳ ゴシック" w:eastAsia="ＭＳ ゴシック" w:hAnsi="ＭＳ ゴシック" w:cs="Generic1-Regular" w:hint="eastAsia"/>
          <w:b/>
          <w:kern w:val="0"/>
          <w:sz w:val="24"/>
          <w:szCs w:val="24"/>
        </w:rPr>
        <w:t>書</w:t>
      </w:r>
    </w:p>
    <w:p w:rsidR="00D97F7B" w:rsidRDefault="00D97F7B" w:rsidP="00D77871">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p>
    <w:p w:rsidR="00D77871" w:rsidRDefault="00D97F7B" w:rsidP="00D77871">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r>
        <w:rPr>
          <w:rFonts w:ascii="ＭＳ ゴシック" w:eastAsia="ＭＳ ゴシック" w:hAnsi="ＭＳ ゴシック" w:cs="Generic1-Regular" w:hint="eastAsia"/>
          <w:b/>
          <w:kern w:val="0"/>
          <w:sz w:val="24"/>
          <w:szCs w:val="24"/>
        </w:rPr>
        <w:t xml:space="preserve">様式３　：　</w:t>
      </w:r>
      <w:r w:rsidRPr="00E5408A">
        <w:rPr>
          <w:rFonts w:ascii="ＭＳ ゴシック" w:eastAsia="ＭＳ ゴシック" w:hAnsi="ＭＳ ゴシック" w:cs="Generic1-Regular" w:hint="eastAsia"/>
          <w:b/>
          <w:kern w:val="0"/>
          <w:sz w:val="24"/>
          <w:szCs w:val="24"/>
        </w:rPr>
        <w:t>事業者概要書</w:t>
      </w:r>
    </w:p>
    <w:p w:rsidR="00D77871" w:rsidRPr="00D77871" w:rsidRDefault="00D77871" w:rsidP="00D77871">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p>
    <w:p w:rsidR="009A7939" w:rsidRDefault="00D97F7B" w:rsidP="009A7939">
      <w:pPr>
        <w:autoSpaceDE w:val="0"/>
        <w:autoSpaceDN w:val="0"/>
        <w:adjustRightInd w:val="0"/>
        <w:ind w:firstLineChars="700" w:firstLine="1687"/>
        <w:jc w:val="left"/>
        <w:rPr>
          <w:rFonts w:ascii="ＭＳ ゴシック" w:eastAsia="ＭＳ ゴシック" w:hAnsi="ＭＳ ゴシック" w:cs="Generic1-Regular"/>
          <w:b/>
          <w:kern w:val="0"/>
          <w:sz w:val="24"/>
          <w:szCs w:val="24"/>
        </w:rPr>
      </w:pPr>
      <w:r>
        <w:rPr>
          <w:rFonts w:ascii="ＭＳ ゴシック" w:eastAsia="ＭＳ ゴシック" w:hAnsi="ＭＳ ゴシック" w:cs="Generic1-Regular" w:hint="eastAsia"/>
          <w:b/>
          <w:kern w:val="0"/>
          <w:sz w:val="24"/>
          <w:szCs w:val="24"/>
        </w:rPr>
        <w:t>様式４</w:t>
      </w:r>
      <w:r w:rsidR="009A7939">
        <w:rPr>
          <w:rFonts w:ascii="ＭＳ ゴシック" w:eastAsia="ＭＳ ゴシック" w:hAnsi="ＭＳ ゴシック" w:cs="Generic1-Regular" w:hint="eastAsia"/>
          <w:b/>
          <w:kern w:val="0"/>
          <w:sz w:val="24"/>
          <w:szCs w:val="24"/>
        </w:rPr>
        <w:t xml:space="preserve">　：　七尾市空き公共施設等の</w:t>
      </w:r>
      <w:r w:rsidR="009A7939" w:rsidRPr="00E5408A">
        <w:rPr>
          <w:rFonts w:ascii="ＭＳ ゴシック" w:eastAsia="ＭＳ ゴシック" w:hAnsi="ＭＳ ゴシック" w:cs="Generic1-Regular" w:hint="eastAsia"/>
          <w:b/>
          <w:kern w:val="0"/>
          <w:sz w:val="24"/>
          <w:szCs w:val="24"/>
        </w:rPr>
        <w:t>利活用計画書</w:t>
      </w:r>
      <w:r w:rsidR="009A7939" w:rsidRPr="00E5408A">
        <w:rPr>
          <w:rFonts w:ascii="ＭＳ ゴシック" w:eastAsia="ＭＳ ゴシック" w:hAnsi="ＭＳ ゴシック" w:cs="Generic1-Regular"/>
          <w:b/>
          <w:kern w:val="0"/>
          <w:sz w:val="24"/>
          <w:szCs w:val="24"/>
        </w:rPr>
        <w:t xml:space="preserve"> </w:t>
      </w:r>
      <w:r w:rsidR="009A7939">
        <w:rPr>
          <w:rFonts w:ascii="ＭＳ ゴシック" w:eastAsia="ＭＳ ゴシック" w:hAnsi="ＭＳ ゴシック" w:cs="Generic1-Regular" w:hint="eastAsia"/>
          <w:b/>
          <w:kern w:val="0"/>
          <w:sz w:val="24"/>
          <w:szCs w:val="24"/>
        </w:rPr>
        <w:t xml:space="preserve">　</w:t>
      </w:r>
    </w:p>
    <w:p w:rsidR="009A7939" w:rsidRPr="00D77871" w:rsidRDefault="009A7939" w:rsidP="009A7939">
      <w:pPr>
        <w:autoSpaceDE w:val="0"/>
        <w:autoSpaceDN w:val="0"/>
        <w:adjustRightInd w:val="0"/>
        <w:ind w:firstLineChars="800" w:firstLine="1928"/>
        <w:jc w:val="left"/>
        <w:rPr>
          <w:rFonts w:ascii="ＭＳ ゴシック" w:eastAsia="ＭＳ ゴシック" w:hAnsi="ＭＳ ゴシック" w:cs="Generic1-Regular"/>
          <w:b/>
          <w:kern w:val="0"/>
          <w:sz w:val="24"/>
          <w:szCs w:val="24"/>
        </w:rPr>
      </w:pPr>
    </w:p>
    <w:p w:rsidR="009A7939" w:rsidRPr="00E5408A" w:rsidRDefault="00D77871" w:rsidP="009A7939">
      <w:pPr>
        <w:ind w:firstLineChars="700" w:firstLine="1687"/>
        <w:rPr>
          <w:rFonts w:ascii="ＭＳ ゴシック" w:eastAsia="ＭＳ ゴシック" w:hAnsi="ＭＳ ゴシック"/>
          <w:b/>
          <w:sz w:val="24"/>
          <w:szCs w:val="24"/>
        </w:rPr>
      </w:pPr>
      <w:r>
        <w:rPr>
          <w:rFonts w:ascii="ＭＳ ゴシック" w:eastAsia="ＭＳ ゴシック" w:hAnsi="ＭＳ ゴシック" w:cs="Generic1-Regular" w:hint="eastAsia"/>
          <w:b/>
          <w:kern w:val="0"/>
          <w:sz w:val="24"/>
          <w:szCs w:val="24"/>
        </w:rPr>
        <w:t>様式５</w:t>
      </w:r>
      <w:r w:rsidR="009A7939">
        <w:rPr>
          <w:rFonts w:ascii="ＭＳ ゴシック" w:eastAsia="ＭＳ ゴシック" w:hAnsi="ＭＳ ゴシック" w:cs="Generic1-Regular" w:hint="eastAsia"/>
          <w:b/>
          <w:kern w:val="0"/>
          <w:sz w:val="24"/>
          <w:szCs w:val="24"/>
        </w:rPr>
        <w:t xml:space="preserve">　：　</w:t>
      </w:r>
      <w:r w:rsidR="009A7939" w:rsidRPr="00E5408A">
        <w:rPr>
          <w:rFonts w:ascii="ＭＳ ゴシック" w:eastAsia="ＭＳ ゴシック" w:hAnsi="ＭＳ ゴシック" w:cs="Generic1-Regular" w:hint="eastAsia"/>
          <w:b/>
          <w:kern w:val="0"/>
          <w:sz w:val="24"/>
          <w:szCs w:val="24"/>
        </w:rPr>
        <w:t>申請に係る誓約書</w:t>
      </w:r>
      <w:r w:rsidR="009A7939" w:rsidRPr="00E5408A">
        <w:rPr>
          <w:rFonts w:ascii="ＭＳ ゴシック" w:eastAsia="ＭＳ ゴシック" w:hAnsi="ＭＳ ゴシック" w:cs="Generic1-Regular"/>
          <w:b/>
          <w:kern w:val="0"/>
          <w:sz w:val="24"/>
          <w:szCs w:val="24"/>
        </w:rPr>
        <w:t xml:space="preserve"> </w:t>
      </w:r>
    </w:p>
    <w:p w:rsidR="009A7939" w:rsidRPr="00D77871" w:rsidRDefault="009A7939" w:rsidP="009A7939">
      <w:pPr>
        <w:rPr>
          <w:rFonts w:asciiTheme="majorEastAsia" w:eastAsiaTheme="majorEastAsia" w:hAnsiTheme="majorEastAsia"/>
          <w:sz w:val="24"/>
          <w:szCs w:val="24"/>
        </w:rPr>
      </w:pPr>
    </w:p>
    <w:p w:rsidR="009A7939" w:rsidRPr="00E5408A" w:rsidRDefault="009A7939" w:rsidP="009A7939">
      <w:pPr>
        <w:ind w:firstLineChars="700" w:firstLine="1687"/>
        <w:rPr>
          <w:rFonts w:ascii="ＭＳ ゴシック" w:eastAsia="ＭＳ ゴシック" w:hAnsi="ＭＳ ゴシック"/>
          <w:b/>
          <w:sz w:val="24"/>
          <w:szCs w:val="24"/>
        </w:rPr>
      </w:pPr>
      <w:r>
        <w:rPr>
          <w:rFonts w:ascii="ＭＳ ゴシック" w:eastAsia="ＭＳ ゴシック" w:hAnsi="ＭＳ ゴシック" w:cs="Generic1-Regular" w:hint="eastAsia"/>
          <w:b/>
          <w:kern w:val="0"/>
          <w:sz w:val="24"/>
          <w:szCs w:val="24"/>
        </w:rPr>
        <w:t>様式</w:t>
      </w:r>
      <w:r w:rsidR="00D77871">
        <w:rPr>
          <w:rFonts w:ascii="ＭＳ ゴシック" w:eastAsia="ＭＳ ゴシック" w:hAnsi="ＭＳ ゴシック" w:cs="Generic1-Regular" w:hint="eastAsia"/>
          <w:b/>
          <w:kern w:val="0"/>
          <w:sz w:val="24"/>
          <w:szCs w:val="24"/>
        </w:rPr>
        <w:t>６</w:t>
      </w:r>
      <w:r>
        <w:rPr>
          <w:rFonts w:ascii="ＭＳ ゴシック" w:eastAsia="ＭＳ ゴシック" w:hAnsi="ＭＳ ゴシック" w:cs="Generic1-Regular" w:hint="eastAsia"/>
          <w:b/>
          <w:kern w:val="0"/>
          <w:sz w:val="24"/>
          <w:szCs w:val="24"/>
        </w:rPr>
        <w:t xml:space="preserve">　：　参加辞退届　</w:t>
      </w:r>
    </w:p>
    <w:p w:rsidR="009A7939" w:rsidRPr="00BC211F" w:rsidRDefault="009A7939" w:rsidP="009A7939">
      <w:pPr>
        <w:autoSpaceDE w:val="0"/>
        <w:autoSpaceDN w:val="0"/>
        <w:adjustRightInd w:val="0"/>
        <w:jc w:val="left"/>
        <w:rPr>
          <w:rFonts w:ascii="ＭＳ ゴシック" w:eastAsia="ＭＳ ゴシック" w:hAnsi="ＭＳ ゴシック" w:cs="Generic2-Regular"/>
          <w:kern w:val="0"/>
          <w:sz w:val="40"/>
          <w:szCs w:val="40"/>
        </w:rPr>
      </w:pPr>
    </w:p>
    <w:p w:rsidR="009A7939" w:rsidRPr="00985727" w:rsidRDefault="009A7939" w:rsidP="009A7939"/>
    <w:p w:rsidR="009A7939" w:rsidRDefault="009A793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D77871" w:rsidRPr="006E63E0" w:rsidRDefault="00D77871" w:rsidP="00D77871">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【様式１</w:t>
      </w:r>
      <w:r w:rsidRPr="006E63E0">
        <w:rPr>
          <w:rFonts w:asciiTheme="majorEastAsia" w:eastAsiaTheme="majorEastAsia" w:hAnsiTheme="majorEastAsia" w:hint="eastAsia"/>
          <w:b/>
          <w:sz w:val="24"/>
          <w:szCs w:val="24"/>
        </w:rPr>
        <w:t>】</w:t>
      </w:r>
    </w:p>
    <w:p w:rsidR="00D97F7B" w:rsidRDefault="00D97F7B" w:rsidP="00D97F7B">
      <w:pPr>
        <w:wordWrap w:val="0"/>
        <w:jc w:val="right"/>
        <w:rPr>
          <w:rFonts w:asciiTheme="minorEastAsia" w:hAnsiTheme="minorEastAsia"/>
          <w:sz w:val="24"/>
          <w:szCs w:val="24"/>
        </w:rPr>
      </w:pPr>
      <w:r>
        <w:rPr>
          <w:rFonts w:asciiTheme="minorEastAsia" w:hAnsiTheme="minorEastAsia" w:hint="eastAsia"/>
          <w:sz w:val="24"/>
          <w:szCs w:val="24"/>
        </w:rPr>
        <w:t>令和</w:t>
      </w:r>
      <w:r w:rsidRPr="0096472A">
        <w:rPr>
          <w:rFonts w:asciiTheme="minorEastAsia" w:hAnsiTheme="minorEastAsia" w:hint="eastAsia"/>
          <w:sz w:val="24"/>
          <w:szCs w:val="24"/>
        </w:rPr>
        <w:t xml:space="preserve">　　年　　月　　日</w:t>
      </w:r>
    </w:p>
    <w:p w:rsidR="00D97F7B" w:rsidRPr="0096472A" w:rsidRDefault="00D97F7B" w:rsidP="00D97F7B">
      <w:pPr>
        <w:jc w:val="right"/>
        <w:rPr>
          <w:rFonts w:asciiTheme="minorEastAsia" w:hAnsiTheme="minorEastAsia"/>
          <w:sz w:val="24"/>
          <w:szCs w:val="24"/>
        </w:rPr>
      </w:pPr>
    </w:p>
    <w:p w:rsidR="00D97F7B" w:rsidRPr="0096472A" w:rsidRDefault="00D97F7B" w:rsidP="00D97F7B">
      <w:pPr>
        <w:ind w:firstLineChars="200" w:firstLine="480"/>
        <w:rPr>
          <w:rFonts w:asciiTheme="minorEastAsia" w:hAnsiTheme="minorEastAsia"/>
          <w:sz w:val="24"/>
          <w:szCs w:val="24"/>
        </w:rPr>
      </w:pPr>
      <w:r>
        <w:rPr>
          <w:rFonts w:asciiTheme="minorEastAsia" w:hAnsiTheme="minorEastAsia" w:hint="eastAsia"/>
          <w:sz w:val="24"/>
          <w:szCs w:val="24"/>
        </w:rPr>
        <w:t>七尾</w:t>
      </w:r>
      <w:r w:rsidRPr="0096472A">
        <w:rPr>
          <w:rFonts w:asciiTheme="minorEastAsia" w:hAnsiTheme="minorEastAsia" w:hint="eastAsia"/>
          <w:sz w:val="24"/>
          <w:szCs w:val="24"/>
        </w:rPr>
        <w:t>市長　様</w:t>
      </w:r>
    </w:p>
    <w:p w:rsidR="00D97F7B" w:rsidRDefault="00D97F7B" w:rsidP="00D97F7B">
      <w:pPr>
        <w:rPr>
          <w:rFonts w:asciiTheme="minorEastAsia" w:hAnsiTheme="minorEastAsia"/>
          <w:sz w:val="24"/>
          <w:szCs w:val="24"/>
        </w:rPr>
      </w:pPr>
    </w:p>
    <w:p w:rsidR="00D97F7B" w:rsidRPr="0096472A" w:rsidRDefault="00D97F7B" w:rsidP="00D97F7B">
      <w:pPr>
        <w:rPr>
          <w:rFonts w:asciiTheme="minorEastAsia" w:hAnsiTheme="minorEastAsia"/>
          <w:sz w:val="24"/>
          <w:szCs w:val="24"/>
        </w:rPr>
      </w:pPr>
    </w:p>
    <w:p w:rsidR="00D97F7B" w:rsidRPr="00255F70" w:rsidRDefault="00D97F7B" w:rsidP="00D97F7B">
      <w:pPr>
        <w:ind w:firstLineChars="2400" w:firstLine="4800"/>
        <w:rPr>
          <w:rFonts w:asciiTheme="minorEastAsia" w:hAnsiTheme="minorEastAsia"/>
          <w:sz w:val="20"/>
          <w:szCs w:val="20"/>
        </w:rPr>
      </w:pPr>
      <w:r w:rsidRPr="00255F70">
        <w:rPr>
          <w:rFonts w:asciiTheme="minorEastAsia" w:hAnsiTheme="minorEastAsia" w:hint="eastAsia"/>
          <w:sz w:val="20"/>
          <w:szCs w:val="20"/>
        </w:rPr>
        <w:t>所在地又は住所</w:t>
      </w:r>
    </w:p>
    <w:p w:rsidR="00D97F7B" w:rsidRPr="003515D7" w:rsidRDefault="00D97F7B" w:rsidP="00D97F7B">
      <w:pPr>
        <w:ind w:firstLineChars="2300" w:firstLine="4830"/>
        <w:rPr>
          <w:rFonts w:asciiTheme="minorEastAsia" w:hAnsiTheme="minorEastAsia"/>
          <w:szCs w:val="21"/>
        </w:rPr>
      </w:pPr>
      <w:r w:rsidRPr="003515D7">
        <w:rPr>
          <w:rFonts w:asciiTheme="minorEastAsia" w:hAnsiTheme="minorEastAsia" w:hint="eastAsia"/>
          <w:szCs w:val="21"/>
        </w:rPr>
        <w:t>名称又は氏名</w:t>
      </w:r>
    </w:p>
    <w:p w:rsidR="00D97F7B" w:rsidRPr="003515D7" w:rsidRDefault="00D97F7B" w:rsidP="00D97F7B">
      <w:pPr>
        <w:ind w:firstLineChars="2300" w:firstLine="4830"/>
        <w:rPr>
          <w:rFonts w:asciiTheme="minorEastAsia" w:hAnsiTheme="minorEastAsia"/>
          <w:szCs w:val="21"/>
        </w:rPr>
      </w:pPr>
      <w:r w:rsidRPr="003515D7">
        <w:rPr>
          <w:rFonts w:asciiTheme="minorEastAsia" w:hAnsiTheme="minorEastAsia" w:hint="eastAsia"/>
          <w:szCs w:val="21"/>
        </w:rPr>
        <w:t xml:space="preserve">代表者職氏名 </w:t>
      </w:r>
      <w:r>
        <w:rPr>
          <w:rFonts w:asciiTheme="minorEastAsia" w:hAnsiTheme="minorEastAsia" w:hint="eastAsia"/>
          <w:szCs w:val="21"/>
        </w:rPr>
        <w:t xml:space="preserve">　　</w:t>
      </w:r>
      <w:r w:rsidRPr="003515D7">
        <w:rPr>
          <w:rFonts w:asciiTheme="minorEastAsia" w:hAnsiTheme="minorEastAsia" w:hint="eastAsia"/>
          <w:szCs w:val="21"/>
        </w:rPr>
        <w:t xml:space="preserve">　　　　　</w:t>
      </w:r>
      <w:r>
        <w:rPr>
          <w:rFonts w:asciiTheme="minorEastAsia" w:hAnsiTheme="minorEastAsia" w:hint="eastAsia"/>
          <w:szCs w:val="21"/>
        </w:rPr>
        <w:t xml:space="preserve">　</w:t>
      </w:r>
      <w:r w:rsidRPr="003515D7">
        <w:rPr>
          <w:rFonts w:asciiTheme="minorEastAsia" w:hAnsiTheme="minorEastAsia" w:hint="eastAsia"/>
          <w:szCs w:val="21"/>
        </w:rPr>
        <w:t xml:space="preserve">　　　印</w:t>
      </w:r>
    </w:p>
    <w:p w:rsidR="00D97F7B" w:rsidRPr="003515D7" w:rsidRDefault="00D97F7B" w:rsidP="00D97F7B">
      <w:pPr>
        <w:ind w:firstLineChars="2300" w:firstLine="4830"/>
        <w:jc w:val="left"/>
        <w:rPr>
          <w:rFonts w:asciiTheme="minorEastAsia" w:hAnsiTheme="minorEastAsia"/>
          <w:szCs w:val="21"/>
        </w:rPr>
      </w:pPr>
      <w:r w:rsidRPr="0041591D">
        <w:rPr>
          <w:rFonts w:asciiTheme="minorEastAsia" w:hAnsiTheme="minorEastAsia" w:hint="eastAsia"/>
          <w:kern w:val="0"/>
          <w:szCs w:val="21"/>
        </w:rPr>
        <w:t>電話番号</w:t>
      </w:r>
    </w:p>
    <w:p w:rsidR="00D97F7B" w:rsidRDefault="00D97F7B" w:rsidP="00D97F7B">
      <w:pPr>
        <w:ind w:leftChars="2430" w:left="5103"/>
        <w:rPr>
          <w:rFonts w:asciiTheme="minorEastAsia" w:hAnsiTheme="minorEastAsia"/>
          <w:sz w:val="24"/>
          <w:szCs w:val="24"/>
        </w:rPr>
      </w:pPr>
    </w:p>
    <w:p w:rsidR="00D97F7B" w:rsidRDefault="00D97F7B" w:rsidP="00D97F7B">
      <w:pPr>
        <w:ind w:leftChars="2430" w:left="5103"/>
        <w:rPr>
          <w:rFonts w:asciiTheme="minorEastAsia" w:hAnsiTheme="minorEastAsia"/>
          <w:sz w:val="24"/>
          <w:szCs w:val="24"/>
        </w:rPr>
      </w:pPr>
    </w:p>
    <w:p w:rsidR="00D97F7B" w:rsidRPr="0096472A" w:rsidRDefault="00D97F7B" w:rsidP="00D97F7B">
      <w:pPr>
        <w:jc w:val="center"/>
        <w:rPr>
          <w:rFonts w:asciiTheme="minorEastAsia" w:hAnsiTheme="minorEastAsia"/>
          <w:sz w:val="24"/>
          <w:szCs w:val="24"/>
        </w:rPr>
      </w:pPr>
      <w:r w:rsidRPr="0096472A">
        <w:rPr>
          <w:rFonts w:asciiTheme="minorEastAsia" w:hAnsiTheme="minorEastAsia" w:hint="eastAsia"/>
          <w:sz w:val="24"/>
          <w:szCs w:val="24"/>
        </w:rPr>
        <w:t>七尾市空き公共施設等の利活用</w:t>
      </w:r>
      <w:r w:rsidR="004323F1">
        <w:rPr>
          <w:rFonts w:asciiTheme="minorEastAsia" w:hAnsiTheme="minorEastAsia" w:hint="eastAsia"/>
          <w:sz w:val="24"/>
          <w:szCs w:val="24"/>
        </w:rPr>
        <w:t>参加</w:t>
      </w:r>
      <w:r>
        <w:rPr>
          <w:rFonts w:asciiTheme="minorEastAsia" w:hAnsiTheme="minorEastAsia" w:hint="eastAsia"/>
          <w:sz w:val="24"/>
          <w:szCs w:val="24"/>
        </w:rPr>
        <w:t>申込書</w:t>
      </w:r>
    </w:p>
    <w:p w:rsidR="00D97F7B" w:rsidRDefault="00D97F7B" w:rsidP="00D97F7B">
      <w:pPr>
        <w:rPr>
          <w:rFonts w:asciiTheme="minorEastAsia" w:hAnsiTheme="minorEastAsia"/>
          <w:sz w:val="24"/>
          <w:szCs w:val="24"/>
        </w:rPr>
      </w:pPr>
    </w:p>
    <w:p w:rsidR="00D97F7B" w:rsidRPr="003515D7" w:rsidRDefault="00D97F7B" w:rsidP="00D97F7B">
      <w:pPr>
        <w:ind w:firstLineChars="100" w:firstLine="220"/>
        <w:rPr>
          <w:rFonts w:asciiTheme="minorEastAsia" w:hAnsiTheme="minorEastAsia"/>
          <w:sz w:val="22"/>
        </w:rPr>
      </w:pPr>
      <w:r w:rsidRPr="003515D7">
        <w:rPr>
          <w:rFonts w:asciiTheme="minorEastAsia" w:hAnsiTheme="minorEastAsia" w:hint="eastAsia"/>
          <w:sz w:val="22"/>
        </w:rPr>
        <w:t>七尾市空き公共施設等の利活用のための基本方針に基づき、下記施設の利活用について、</w:t>
      </w:r>
      <w:r>
        <w:rPr>
          <w:rFonts w:asciiTheme="minorEastAsia" w:hAnsiTheme="minorEastAsia" w:hint="eastAsia"/>
          <w:sz w:val="22"/>
        </w:rPr>
        <w:t>利活用をしたいので、申込み</w:t>
      </w:r>
      <w:r w:rsidRPr="003515D7">
        <w:rPr>
          <w:rFonts w:asciiTheme="minorEastAsia" w:hAnsiTheme="minorEastAsia" w:hint="eastAsia"/>
          <w:sz w:val="22"/>
        </w:rPr>
        <w:t>いたします。</w:t>
      </w:r>
    </w:p>
    <w:p w:rsidR="00D97F7B" w:rsidRPr="0096472A" w:rsidRDefault="00D97F7B" w:rsidP="00D97F7B">
      <w:pPr>
        <w:rPr>
          <w:rFonts w:asciiTheme="minorEastAsia" w:hAnsiTheme="minorEastAsia"/>
          <w:sz w:val="24"/>
          <w:szCs w:val="24"/>
        </w:rPr>
      </w:pPr>
    </w:p>
    <w:p w:rsidR="00D97F7B" w:rsidRPr="003515D7" w:rsidRDefault="00D97F7B" w:rsidP="00D97F7B">
      <w:pPr>
        <w:pStyle w:val="a3"/>
        <w:rPr>
          <w:rFonts w:asciiTheme="minorEastAsia" w:hAnsiTheme="minorEastAsia"/>
          <w:sz w:val="22"/>
        </w:rPr>
      </w:pPr>
      <w:r w:rsidRPr="003515D7">
        <w:rPr>
          <w:rFonts w:asciiTheme="minorEastAsia" w:hAnsiTheme="minorEastAsia" w:hint="eastAsia"/>
          <w:sz w:val="22"/>
        </w:rPr>
        <w:t>記</w:t>
      </w:r>
    </w:p>
    <w:p w:rsidR="00D97F7B" w:rsidRPr="003515D7" w:rsidRDefault="00D97F7B" w:rsidP="00D97F7B">
      <w:pPr>
        <w:rPr>
          <w:rFonts w:asciiTheme="minorEastAsia" w:hAnsiTheme="minorEastAsia"/>
          <w:sz w:val="22"/>
        </w:rPr>
      </w:pPr>
    </w:p>
    <w:p w:rsidR="00D97F7B" w:rsidRPr="003515D7" w:rsidRDefault="00D97F7B" w:rsidP="00D97F7B">
      <w:pPr>
        <w:pStyle w:val="a5"/>
        <w:rPr>
          <w:rFonts w:asciiTheme="minorEastAsia" w:hAnsiTheme="minorEastAsia"/>
          <w:sz w:val="22"/>
        </w:rPr>
      </w:pPr>
    </w:p>
    <w:p w:rsidR="00D97F7B" w:rsidRPr="003515D7" w:rsidRDefault="00D97F7B" w:rsidP="00D97F7B">
      <w:pPr>
        <w:rPr>
          <w:rFonts w:asciiTheme="minorEastAsia" w:hAnsiTheme="minorEastAsia"/>
          <w:sz w:val="22"/>
        </w:rPr>
      </w:pPr>
    </w:p>
    <w:p w:rsidR="00D97F7B" w:rsidRPr="003515D7" w:rsidRDefault="00D97F7B" w:rsidP="00D97F7B">
      <w:pPr>
        <w:ind w:leftChars="100" w:left="210"/>
        <w:rPr>
          <w:rFonts w:asciiTheme="minorEastAsia" w:hAnsiTheme="minorEastAsia"/>
          <w:sz w:val="22"/>
        </w:rPr>
      </w:pPr>
      <w:r w:rsidRPr="003515D7">
        <w:rPr>
          <w:rFonts w:asciiTheme="minorEastAsia" w:hAnsiTheme="minorEastAsia" w:hint="eastAsia"/>
          <w:sz w:val="22"/>
        </w:rPr>
        <w:t>１．</w:t>
      </w:r>
      <w:r>
        <w:rPr>
          <w:rFonts w:asciiTheme="minorEastAsia" w:hAnsiTheme="minorEastAsia" w:hint="eastAsia"/>
          <w:sz w:val="22"/>
        </w:rPr>
        <w:t>計画</w:t>
      </w:r>
      <w:r w:rsidRPr="003515D7">
        <w:rPr>
          <w:rFonts w:asciiTheme="minorEastAsia" w:hAnsiTheme="minorEastAsia" w:hint="eastAsia"/>
          <w:sz w:val="22"/>
        </w:rPr>
        <w:t>施設名</w:t>
      </w:r>
      <w:r>
        <w:rPr>
          <w:rFonts w:asciiTheme="minorEastAsia" w:hAnsiTheme="minorEastAsia" w:hint="eastAsia"/>
          <w:sz w:val="22"/>
        </w:rPr>
        <w:t xml:space="preserve">　　　　</w:t>
      </w:r>
      <w:r w:rsidRPr="003515D7">
        <w:rPr>
          <w:rFonts w:asciiTheme="minorEastAsia" w:hAnsiTheme="minorEastAsia" w:hint="eastAsia"/>
          <w:sz w:val="22"/>
          <w:u w:val="single"/>
        </w:rPr>
        <w:t xml:space="preserve">　　　　　　　　　　　　</w:t>
      </w:r>
    </w:p>
    <w:p w:rsidR="00D97F7B" w:rsidRDefault="00D97F7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96472A" w:rsidRPr="006E63E0" w:rsidRDefault="00D77871" w:rsidP="0096472A">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【様式２</w:t>
      </w:r>
      <w:r w:rsidR="0096472A" w:rsidRPr="006E63E0">
        <w:rPr>
          <w:rFonts w:asciiTheme="majorEastAsia" w:eastAsiaTheme="majorEastAsia" w:hAnsiTheme="majorEastAsia" w:hint="eastAsia"/>
          <w:b/>
          <w:sz w:val="24"/>
          <w:szCs w:val="24"/>
        </w:rPr>
        <w:t>】</w:t>
      </w:r>
    </w:p>
    <w:p w:rsidR="006D1DCC" w:rsidRPr="0096472A" w:rsidRDefault="006D1DCC" w:rsidP="0096472A">
      <w:pPr>
        <w:rPr>
          <w:rFonts w:asciiTheme="minorEastAsia" w:hAnsiTheme="minorEastAsia"/>
          <w:sz w:val="24"/>
          <w:szCs w:val="24"/>
        </w:rPr>
      </w:pPr>
    </w:p>
    <w:p w:rsidR="0096472A" w:rsidRDefault="00CD7D58" w:rsidP="00CD7D58">
      <w:pPr>
        <w:wordWrap w:val="0"/>
        <w:jc w:val="right"/>
        <w:rPr>
          <w:rFonts w:asciiTheme="minorEastAsia" w:hAnsiTheme="minorEastAsia"/>
          <w:sz w:val="24"/>
          <w:szCs w:val="24"/>
        </w:rPr>
      </w:pPr>
      <w:r>
        <w:rPr>
          <w:rFonts w:asciiTheme="minorEastAsia" w:hAnsiTheme="minorEastAsia" w:hint="eastAsia"/>
          <w:sz w:val="24"/>
          <w:szCs w:val="24"/>
        </w:rPr>
        <w:t>令和</w:t>
      </w:r>
      <w:r w:rsidR="0096472A" w:rsidRPr="0096472A">
        <w:rPr>
          <w:rFonts w:asciiTheme="minorEastAsia" w:hAnsiTheme="minorEastAsia" w:hint="eastAsia"/>
          <w:sz w:val="24"/>
          <w:szCs w:val="24"/>
        </w:rPr>
        <w:t xml:space="preserve">　　年　　月　　日</w:t>
      </w:r>
    </w:p>
    <w:p w:rsidR="006D1DCC" w:rsidRPr="0096472A" w:rsidRDefault="006D1DCC" w:rsidP="0096472A">
      <w:pPr>
        <w:jc w:val="right"/>
        <w:rPr>
          <w:rFonts w:asciiTheme="minorEastAsia" w:hAnsiTheme="minorEastAsia"/>
          <w:sz w:val="24"/>
          <w:szCs w:val="24"/>
        </w:rPr>
      </w:pPr>
    </w:p>
    <w:p w:rsidR="0096472A" w:rsidRPr="0096472A" w:rsidRDefault="00C01CE8" w:rsidP="0096472A">
      <w:pPr>
        <w:ind w:firstLineChars="200" w:firstLine="480"/>
        <w:rPr>
          <w:rFonts w:asciiTheme="minorEastAsia" w:hAnsiTheme="minorEastAsia"/>
          <w:sz w:val="24"/>
          <w:szCs w:val="24"/>
        </w:rPr>
      </w:pPr>
      <w:r>
        <w:rPr>
          <w:rFonts w:asciiTheme="minorEastAsia" w:hAnsiTheme="minorEastAsia" w:hint="eastAsia"/>
          <w:sz w:val="24"/>
          <w:szCs w:val="24"/>
        </w:rPr>
        <w:t>七尾</w:t>
      </w:r>
      <w:r w:rsidR="0096472A" w:rsidRPr="0096472A">
        <w:rPr>
          <w:rFonts w:asciiTheme="minorEastAsia" w:hAnsiTheme="minorEastAsia" w:hint="eastAsia"/>
          <w:sz w:val="24"/>
          <w:szCs w:val="24"/>
        </w:rPr>
        <w:t>市長　様</w:t>
      </w:r>
    </w:p>
    <w:p w:rsidR="0096472A" w:rsidRDefault="0096472A" w:rsidP="0096472A">
      <w:pPr>
        <w:rPr>
          <w:rFonts w:asciiTheme="minorEastAsia" w:hAnsiTheme="minorEastAsia"/>
          <w:sz w:val="24"/>
          <w:szCs w:val="24"/>
        </w:rPr>
      </w:pPr>
    </w:p>
    <w:p w:rsidR="006D1DCC" w:rsidRPr="0096472A" w:rsidRDefault="006D1DCC" w:rsidP="0096472A">
      <w:pPr>
        <w:rPr>
          <w:rFonts w:asciiTheme="minorEastAsia" w:hAnsiTheme="minorEastAsia"/>
          <w:sz w:val="24"/>
          <w:szCs w:val="24"/>
        </w:rPr>
      </w:pPr>
    </w:p>
    <w:p w:rsidR="0096472A" w:rsidRPr="00255F70" w:rsidRDefault="0096472A" w:rsidP="00255F70">
      <w:pPr>
        <w:ind w:firstLineChars="2400" w:firstLine="4800"/>
        <w:rPr>
          <w:rFonts w:asciiTheme="minorEastAsia" w:hAnsiTheme="minorEastAsia"/>
          <w:sz w:val="20"/>
          <w:szCs w:val="20"/>
        </w:rPr>
      </w:pPr>
      <w:r w:rsidRPr="00255F70">
        <w:rPr>
          <w:rFonts w:asciiTheme="minorEastAsia" w:hAnsiTheme="minorEastAsia" w:hint="eastAsia"/>
          <w:sz w:val="20"/>
          <w:szCs w:val="20"/>
        </w:rPr>
        <w:t>所在地又は住所</w:t>
      </w:r>
    </w:p>
    <w:p w:rsidR="0096472A" w:rsidRPr="003515D7" w:rsidRDefault="0096472A" w:rsidP="003515D7">
      <w:pPr>
        <w:ind w:firstLineChars="2300" w:firstLine="4830"/>
        <w:rPr>
          <w:rFonts w:asciiTheme="minorEastAsia" w:hAnsiTheme="minorEastAsia"/>
          <w:szCs w:val="21"/>
        </w:rPr>
      </w:pPr>
      <w:r w:rsidRPr="003515D7">
        <w:rPr>
          <w:rFonts w:asciiTheme="minorEastAsia" w:hAnsiTheme="minorEastAsia" w:hint="eastAsia"/>
          <w:szCs w:val="21"/>
        </w:rPr>
        <w:t>名称又は氏名</w:t>
      </w:r>
    </w:p>
    <w:p w:rsidR="0096472A" w:rsidRPr="003515D7" w:rsidRDefault="0096472A" w:rsidP="003515D7">
      <w:pPr>
        <w:ind w:firstLineChars="2300" w:firstLine="4830"/>
        <w:rPr>
          <w:rFonts w:asciiTheme="minorEastAsia" w:hAnsiTheme="minorEastAsia"/>
          <w:szCs w:val="21"/>
        </w:rPr>
      </w:pPr>
      <w:r w:rsidRPr="003515D7">
        <w:rPr>
          <w:rFonts w:asciiTheme="minorEastAsia" w:hAnsiTheme="minorEastAsia" w:hint="eastAsia"/>
          <w:szCs w:val="21"/>
        </w:rPr>
        <w:t xml:space="preserve">代表者職氏名 </w:t>
      </w:r>
      <w:r w:rsidR="003515D7">
        <w:rPr>
          <w:rFonts w:asciiTheme="minorEastAsia" w:hAnsiTheme="minorEastAsia" w:hint="eastAsia"/>
          <w:szCs w:val="21"/>
        </w:rPr>
        <w:t xml:space="preserve">　　</w:t>
      </w:r>
      <w:r w:rsidR="003515D7" w:rsidRPr="003515D7">
        <w:rPr>
          <w:rFonts w:asciiTheme="minorEastAsia" w:hAnsiTheme="minorEastAsia" w:hint="eastAsia"/>
          <w:szCs w:val="21"/>
        </w:rPr>
        <w:t xml:space="preserve">　　　　　</w:t>
      </w:r>
      <w:r w:rsidR="00B34DF1">
        <w:rPr>
          <w:rFonts w:asciiTheme="minorEastAsia" w:hAnsiTheme="minorEastAsia" w:hint="eastAsia"/>
          <w:szCs w:val="21"/>
        </w:rPr>
        <w:t xml:space="preserve">　</w:t>
      </w:r>
      <w:r w:rsidR="003515D7" w:rsidRPr="003515D7">
        <w:rPr>
          <w:rFonts w:asciiTheme="minorEastAsia" w:hAnsiTheme="minorEastAsia" w:hint="eastAsia"/>
          <w:szCs w:val="21"/>
        </w:rPr>
        <w:t xml:space="preserve">　　　</w:t>
      </w:r>
      <w:r w:rsidRPr="003515D7">
        <w:rPr>
          <w:rFonts w:asciiTheme="minorEastAsia" w:hAnsiTheme="minorEastAsia" w:hint="eastAsia"/>
          <w:szCs w:val="21"/>
        </w:rPr>
        <w:t>印</w:t>
      </w:r>
    </w:p>
    <w:p w:rsidR="0096472A" w:rsidRPr="003515D7" w:rsidRDefault="0096472A" w:rsidP="0041591D">
      <w:pPr>
        <w:ind w:firstLineChars="2300" w:firstLine="4830"/>
        <w:jc w:val="left"/>
        <w:rPr>
          <w:rFonts w:asciiTheme="minorEastAsia" w:hAnsiTheme="minorEastAsia"/>
          <w:szCs w:val="21"/>
        </w:rPr>
      </w:pPr>
      <w:r w:rsidRPr="0041591D">
        <w:rPr>
          <w:rFonts w:asciiTheme="minorEastAsia" w:hAnsiTheme="minorEastAsia" w:hint="eastAsia"/>
          <w:kern w:val="0"/>
          <w:szCs w:val="21"/>
        </w:rPr>
        <w:t>電話番号</w:t>
      </w:r>
    </w:p>
    <w:p w:rsidR="006D1DCC" w:rsidRDefault="006D1DCC" w:rsidP="0096472A">
      <w:pPr>
        <w:ind w:leftChars="2430" w:left="5103"/>
        <w:rPr>
          <w:rFonts w:asciiTheme="minorEastAsia" w:hAnsiTheme="minorEastAsia"/>
          <w:sz w:val="24"/>
          <w:szCs w:val="24"/>
        </w:rPr>
      </w:pPr>
    </w:p>
    <w:p w:rsidR="0096472A" w:rsidRPr="0096472A" w:rsidRDefault="0096472A" w:rsidP="0096472A">
      <w:pPr>
        <w:jc w:val="center"/>
        <w:rPr>
          <w:rFonts w:asciiTheme="minorEastAsia" w:hAnsiTheme="minorEastAsia"/>
          <w:sz w:val="24"/>
          <w:szCs w:val="24"/>
        </w:rPr>
      </w:pPr>
      <w:r w:rsidRPr="0096472A">
        <w:rPr>
          <w:rFonts w:asciiTheme="minorEastAsia" w:hAnsiTheme="minorEastAsia" w:hint="eastAsia"/>
          <w:sz w:val="24"/>
          <w:szCs w:val="24"/>
        </w:rPr>
        <w:t>七尾市空き公共施設等の利活用申請書</w:t>
      </w:r>
    </w:p>
    <w:p w:rsidR="0096472A" w:rsidRDefault="0096472A" w:rsidP="0096472A">
      <w:pPr>
        <w:rPr>
          <w:rFonts w:asciiTheme="minorEastAsia" w:hAnsiTheme="minorEastAsia"/>
          <w:sz w:val="24"/>
          <w:szCs w:val="24"/>
        </w:rPr>
      </w:pPr>
    </w:p>
    <w:p w:rsidR="0096472A" w:rsidRPr="003515D7" w:rsidRDefault="0096472A" w:rsidP="003515D7">
      <w:pPr>
        <w:ind w:firstLineChars="100" w:firstLine="220"/>
        <w:rPr>
          <w:rFonts w:asciiTheme="minorEastAsia" w:hAnsiTheme="minorEastAsia"/>
          <w:sz w:val="22"/>
        </w:rPr>
      </w:pPr>
      <w:r w:rsidRPr="003515D7">
        <w:rPr>
          <w:rFonts w:asciiTheme="minorEastAsia" w:hAnsiTheme="minorEastAsia" w:hint="eastAsia"/>
          <w:sz w:val="22"/>
        </w:rPr>
        <w:t>七尾市空き公共施設等の利活用のための基本方針に基づき、下記施設の利活用について、書類を添付し申請いたします。</w:t>
      </w:r>
    </w:p>
    <w:p w:rsidR="0096472A" w:rsidRPr="0096472A" w:rsidRDefault="0096472A" w:rsidP="0096472A">
      <w:pPr>
        <w:rPr>
          <w:rFonts w:asciiTheme="minorEastAsia" w:hAnsiTheme="minorEastAsia"/>
          <w:sz w:val="24"/>
          <w:szCs w:val="24"/>
        </w:rPr>
      </w:pPr>
    </w:p>
    <w:p w:rsidR="0096472A" w:rsidRPr="003515D7" w:rsidRDefault="0096472A" w:rsidP="0096472A">
      <w:pPr>
        <w:pStyle w:val="a3"/>
        <w:rPr>
          <w:rFonts w:asciiTheme="minorEastAsia" w:hAnsiTheme="minorEastAsia"/>
          <w:sz w:val="22"/>
        </w:rPr>
      </w:pPr>
      <w:r w:rsidRPr="003515D7">
        <w:rPr>
          <w:rFonts w:asciiTheme="minorEastAsia" w:hAnsiTheme="minorEastAsia" w:hint="eastAsia"/>
          <w:sz w:val="22"/>
        </w:rPr>
        <w:t>記</w:t>
      </w:r>
    </w:p>
    <w:p w:rsidR="0096472A" w:rsidRPr="003515D7" w:rsidRDefault="0096472A" w:rsidP="0096472A">
      <w:pPr>
        <w:rPr>
          <w:rFonts w:asciiTheme="minorEastAsia" w:hAnsiTheme="minorEastAsia"/>
          <w:sz w:val="22"/>
        </w:rPr>
      </w:pPr>
    </w:p>
    <w:p w:rsidR="0096472A" w:rsidRPr="003515D7" w:rsidRDefault="0096472A" w:rsidP="0096472A">
      <w:pPr>
        <w:pStyle w:val="a5"/>
        <w:rPr>
          <w:rFonts w:asciiTheme="minorEastAsia" w:hAnsiTheme="minorEastAsia"/>
          <w:sz w:val="22"/>
        </w:rPr>
      </w:pPr>
    </w:p>
    <w:p w:rsidR="0096472A" w:rsidRPr="003515D7" w:rsidRDefault="0096472A" w:rsidP="0096472A">
      <w:pPr>
        <w:rPr>
          <w:rFonts w:asciiTheme="minorEastAsia" w:hAnsiTheme="minorEastAsia"/>
          <w:sz w:val="22"/>
        </w:rPr>
      </w:pPr>
    </w:p>
    <w:p w:rsidR="0096472A" w:rsidRPr="003515D7" w:rsidRDefault="0096472A" w:rsidP="0096472A">
      <w:pPr>
        <w:ind w:leftChars="100" w:left="210"/>
        <w:rPr>
          <w:rFonts w:asciiTheme="minorEastAsia" w:hAnsiTheme="minorEastAsia"/>
          <w:sz w:val="22"/>
        </w:rPr>
      </w:pPr>
      <w:r w:rsidRPr="003515D7">
        <w:rPr>
          <w:rFonts w:asciiTheme="minorEastAsia" w:hAnsiTheme="minorEastAsia" w:hint="eastAsia"/>
          <w:sz w:val="22"/>
        </w:rPr>
        <w:t>１．</w:t>
      </w:r>
      <w:r w:rsidR="00255F70">
        <w:rPr>
          <w:rFonts w:asciiTheme="minorEastAsia" w:hAnsiTheme="minorEastAsia" w:hint="eastAsia"/>
          <w:sz w:val="22"/>
        </w:rPr>
        <w:t>計画</w:t>
      </w:r>
      <w:r w:rsidRPr="003515D7">
        <w:rPr>
          <w:rFonts w:asciiTheme="minorEastAsia" w:hAnsiTheme="minorEastAsia" w:hint="eastAsia"/>
          <w:sz w:val="22"/>
        </w:rPr>
        <w:t>施設名</w:t>
      </w:r>
      <w:r w:rsidR="003515D7">
        <w:rPr>
          <w:rFonts w:asciiTheme="minorEastAsia" w:hAnsiTheme="minorEastAsia" w:hint="eastAsia"/>
          <w:sz w:val="22"/>
        </w:rPr>
        <w:t xml:space="preserve">　　　　</w:t>
      </w:r>
      <w:r w:rsidR="003515D7" w:rsidRPr="003515D7">
        <w:rPr>
          <w:rFonts w:asciiTheme="minorEastAsia" w:hAnsiTheme="minorEastAsia" w:hint="eastAsia"/>
          <w:sz w:val="22"/>
          <w:u w:val="single"/>
        </w:rPr>
        <w:t xml:space="preserve">　　　　　　　　　　　　</w:t>
      </w:r>
    </w:p>
    <w:p w:rsidR="0096472A" w:rsidRPr="003515D7" w:rsidRDefault="0096472A" w:rsidP="0096472A">
      <w:pPr>
        <w:ind w:leftChars="100" w:left="210"/>
        <w:rPr>
          <w:rFonts w:asciiTheme="minorEastAsia" w:hAnsiTheme="minorEastAsia"/>
          <w:sz w:val="22"/>
        </w:rPr>
      </w:pPr>
    </w:p>
    <w:p w:rsidR="0096472A" w:rsidRPr="003515D7" w:rsidRDefault="0096472A" w:rsidP="0096472A">
      <w:pPr>
        <w:ind w:leftChars="100" w:left="210"/>
        <w:rPr>
          <w:rFonts w:asciiTheme="minorEastAsia" w:hAnsiTheme="minorEastAsia"/>
          <w:sz w:val="22"/>
        </w:rPr>
      </w:pPr>
      <w:r w:rsidRPr="003515D7">
        <w:rPr>
          <w:rFonts w:asciiTheme="minorEastAsia" w:hAnsiTheme="minorEastAsia" w:hint="eastAsia"/>
          <w:sz w:val="22"/>
        </w:rPr>
        <w:t>２．添付書類</w:t>
      </w:r>
    </w:p>
    <w:p w:rsidR="0096472A" w:rsidRDefault="0096472A" w:rsidP="0096472A">
      <w:pPr>
        <w:ind w:leftChars="100" w:left="210"/>
        <w:rPr>
          <w:rFonts w:asciiTheme="minorEastAsia" w:hAnsiTheme="minorEastAsia"/>
          <w:sz w:val="22"/>
        </w:rPr>
      </w:pPr>
      <w:r w:rsidRPr="003515D7">
        <w:rPr>
          <w:rFonts w:asciiTheme="minorEastAsia" w:hAnsiTheme="minorEastAsia" w:hint="eastAsia"/>
          <w:sz w:val="22"/>
        </w:rPr>
        <w:t>（</w:t>
      </w:r>
      <w:r w:rsidR="00D97F7B">
        <w:rPr>
          <w:rFonts w:asciiTheme="minorEastAsia" w:hAnsiTheme="minorEastAsia" w:hint="eastAsia"/>
          <w:sz w:val="22"/>
        </w:rPr>
        <w:t>１</w:t>
      </w:r>
      <w:r w:rsidRPr="003515D7">
        <w:rPr>
          <w:rFonts w:asciiTheme="minorEastAsia" w:hAnsiTheme="minorEastAsia" w:hint="eastAsia"/>
          <w:sz w:val="22"/>
        </w:rPr>
        <w:t>）事業者概要書【様式</w:t>
      </w:r>
      <w:r w:rsidR="00D97F7B">
        <w:rPr>
          <w:rFonts w:asciiTheme="minorEastAsia" w:hAnsiTheme="minorEastAsia" w:hint="eastAsia"/>
          <w:sz w:val="22"/>
        </w:rPr>
        <w:t>３</w:t>
      </w:r>
      <w:r w:rsidRPr="003515D7">
        <w:rPr>
          <w:rFonts w:asciiTheme="minorEastAsia" w:hAnsiTheme="minorEastAsia" w:hint="eastAsia"/>
          <w:sz w:val="22"/>
        </w:rPr>
        <w:t>】</w:t>
      </w:r>
    </w:p>
    <w:p w:rsidR="00D97F7B" w:rsidRPr="00D97F7B" w:rsidRDefault="00D97F7B" w:rsidP="0096472A">
      <w:pPr>
        <w:ind w:leftChars="100" w:left="210"/>
        <w:rPr>
          <w:rFonts w:asciiTheme="minorEastAsia" w:hAnsiTheme="minorEastAsia"/>
          <w:sz w:val="22"/>
        </w:rPr>
      </w:pPr>
      <w:r>
        <w:rPr>
          <w:rFonts w:asciiTheme="minorEastAsia" w:hAnsiTheme="minorEastAsia" w:hint="eastAsia"/>
          <w:sz w:val="22"/>
        </w:rPr>
        <w:t>（２</w:t>
      </w:r>
      <w:r w:rsidRPr="003515D7">
        <w:rPr>
          <w:rFonts w:asciiTheme="minorEastAsia" w:hAnsiTheme="minorEastAsia" w:hint="eastAsia"/>
          <w:sz w:val="22"/>
        </w:rPr>
        <w:t>）</w:t>
      </w:r>
      <w:r w:rsidRPr="00D97F7B">
        <w:rPr>
          <w:rFonts w:asciiTheme="minorEastAsia" w:hAnsiTheme="minorEastAsia" w:hint="eastAsia"/>
          <w:sz w:val="22"/>
        </w:rPr>
        <w:t>七尾市空き公共施設等の利活用計画書</w:t>
      </w:r>
      <w:r w:rsidRPr="003515D7">
        <w:rPr>
          <w:rFonts w:asciiTheme="minorEastAsia" w:hAnsiTheme="minorEastAsia" w:hint="eastAsia"/>
          <w:sz w:val="22"/>
        </w:rPr>
        <w:t>【様式</w:t>
      </w:r>
      <w:r>
        <w:rPr>
          <w:rFonts w:asciiTheme="minorEastAsia" w:hAnsiTheme="minorEastAsia" w:hint="eastAsia"/>
          <w:sz w:val="22"/>
        </w:rPr>
        <w:t>４</w:t>
      </w:r>
      <w:r w:rsidRPr="003515D7">
        <w:rPr>
          <w:rFonts w:asciiTheme="minorEastAsia" w:hAnsiTheme="minorEastAsia" w:hint="eastAsia"/>
          <w:sz w:val="22"/>
        </w:rPr>
        <w:t>】</w:t>
      </w:r>
    </w:p>
    <w:p w:rsidR="0096472A" w:rsidRDefault="00D97F7B" w:rsidP="0096472A">
      <w:pPr>
        <w:ind w:leftChars="100" w:left="210"/>
        <w:rPr>
          <w:rFonts w:asciiTheme="minorEastAsia" w:hAnsiTheme="minorEastAsia"/>
          <w:sz w:val="22"/>
        </w:rPr>
      </w:pPr>
      <w:r>
        <w:rPr>
          <w:rFonts w:asciiTheme="minorEastAsia" w:hAnsiTheme="minorEastAsia" w:hint="eastAsia"/>
          <w:sz w:val="22"/>
        </w:rPr>
        <w:t>（３</w:t>
      </w:r>
      <w:r w:rsidR="0096472A" w:rsidRPr="003515D7">
        <w:rPr>
          <w:rFonts w:asciiTheme="minorEastAsia" w:hAnsiTheme="minorEastAsia" w:hint="eastAsia"/>
          <w:sz w:val="22"/>
        </w:rPr>
        <w:t>）申請に係る誓約書【様式</w:t>
      </w:r>
      <w:r>
        <w:rPr>
          <w:rFonts w:asciiTheme="minorEastAsia" w:hAnsiTheme="minorEastAsia" w:hint="eastAsia"/>
          <w:sz w:val="22"/>
        </w:rPr>
        <w:t>５</w:t>
      </w:r>
      <w:r w:rsidR="0096472A" w:rsidRPr="003515D7">
        <w:rPr>
          <w:rFonts w:asciiTheme="minorEastAsia" w:hAnsiTheme="minorEastAsia" w:hint="eastAsia"/>
          <w:sz w:val="22"/>
        </w:rPr>
        <w:t>】</w:t>
      </w:r>
    </w:p>
    <w:p w:rsidR="0096472A" w:rsidRPr="0066792C" w:rsidRDefault="00D97F7B" w:rsidP="00D97F7B">
      <w:pPr>
        <w:ind w:leftChars="100" w:left="210"/>
        <w:rPr>
          <w:rFonts w:ascii="ＭＳ 明朝" w:eastAsia="ＭＳ 明朝" w:hAnsi="ＭＳ 明朝"/>
          <w:sz w:val="20"/>
          <w:szCs w:val="20"/>
        </w:rPr>
      </w:pPr>
      <w:r>
        <w:rPr>
          <w:rFonts w:asciiTheme="minorEastAsia" w:hAnsiTheme="minorEastAsia" w:hint="eastAsia"/>
          <w:sz w:val="22"/>
        </w:rPr>
        <w:t>（４</w:t>
      </w:r>
      <w:r w:rsidR="0096472A" w:rsidRPr="003515D7">
        <w:rPr>
          <w:rFonts w:asciiTheme="minorEastAsia" w:hAnsiTheme="minorEastAsia" w:hint="eastAsia"/>
          <w:sz w:val="22"/>
        </w:rPr>
        <w:t>）</w:t>
      </w:r>
      <w:r w:rsidR="0066792C">
        <w:rPr>
          <w:rFonts w:asciiTheme="minorEastAsia" w:hAnsiTheme="minorEastAsia" w:hint="eastAsia"/>
          <w:sz w:val="22"/>
        </w:rPr>
        <w:t>その他</w:t>
      </w:r>
      <w:r w:rsidR="00B12EF9">
        <w:rPr>
          <w:rFonts w:asciiTheme="minorEastAsia" w:hAnsiTheme="minorEastAsia" w:hint="eastAsia"/>
          <w:sz w:val="22"/>
        </w:rPr>
        <w:t>利活用事業の説明に必要な資料等</w:t>
      </w:r>
    </w:p>
    <w:p w:rsidR="0096472A" w:rsidRDefault="0096472A">
      <w:pPr>
        <w:widowControl/>
        <w:jc w:val="left"/>
        <w:rPr>
          <w:rFonts w:asciiTheme="minorEastAsia" w:hAnsiTheme="minorEastAsia"/>
          <w:sz w:val="24"/>
          <w:szCs w:val="24"/>
        </w:rPr>
      </w:pPr>
      <w:r>
        <w:rPr>
          <w:rFonts w:asciiTheme="minorEastAsia" w:hAnsiTheme="minorEastAsia"/>
          <w:sz w:val="24"/>
          <w:szCs w:val="24"/>
        </w:rPr>
        <w:br w:type="page"/>
      </w:r>
    </w:p>
    <w:p w:rsidR="00D97F7B" w:rsidRPr="006E63E0" w:rsidRDefault="00D97F7B" w:rsidP="00D97F7B">
      <w:pPr>
        <w:rPr>
          <w:rFonts w:asciiTheme="majorEastAsia" w:eastAsiaTheme="majorEastAsia" w:hAnsiTheme="majorEastAsia"/>
          <w:b/>
          <w:sz w:val="22"/>
        </w:rPr>
      </w:pPr>
      <w:r>
        <w:rPr>
          <w:rFonts w:asciiTheme="majorEastAsia" w:eastAsiaTheme="majorEastAsia" w:hAnsiTheme="majorEastAsia" w:hint="eastAsia"/>
          <w:b/>
          <w:sz w:val="22"/>
        </w:rPr>
        <w:t>【様式３</w:t>
      </w:r>
      <w:r w:rsidRPr="006E63E0">
        <w:rPr>
          <w:rFonts w:asciiTheme="majorEastAsia" w:eastAsiaTheme="majorEastAsia" w:hAnsiTheme="majorEastAsia" w:hint="eastAsia"/>
          <w:b/>
          <w:sz w:val="22"/>
        </w:rPr>
        <w:t>】</w:t>
      </w:r>
    </w:p>
    <w:p w:rsidR="00D97F7B" w:rsidRDefault="00D97F7B" w:rsidP="00D97F7B">
      <w:pPr>
        <w:rPr>
          <w:rFonts w:asciiTheme="minorEastAsia" w:hAnsiTheme="minorEastAsia"/>
          <w:sz w:val="24"/>
          <w:szCs w:val="24"/>
        </w:rPr>
      </w:pPr>
    </w:p>
    <w:p w:rsidR="00D97F7B" w:rsidRPr="00255F70" w:rsidRDefault="00D97F7B" w:rsidP="00D97F7B">
      <w:pPr>
        <w:jc w:val="right"/>
        <w:rPr>
          <w:rFonts w:asciiTheme="minorEastAsia" w:hAnsiTheme="minorEastAsia"/>
          <w:sz w:val="22"/>
        </w:rPr>
      </w:pPr>
      <w:r w:rsidRPr="00255F70">
        <w:rPr>
          <w:rFonts w:asciiTheme="minorEastAsia" w:hAnsiTheme="minorEastAsia" w:hint="eastAsia"/>
          <w:sz w:val="22"/>
        </w:rPr>
        <w:t>令和　　年　　月　　日</w:t>
      </w:r>
    </w:p>
    <w:p w:rsidR="00D97F7B" w:rsidRPr="00255F70" w:rsidRDefault="00D97F7B" w:rsidP="00D97F7B">
      <w:pPr>
        <w:jc w:val="right"/>
        <w:rPr>
          <w:rFonts w:asciiTheme="minorEastAsia" w:hAnsiTheme="minorEastAsia"/>
          <w:sz w:val="22"/>
        </w:rPr>
      </w:pPr>
    </w:p>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事　業　者　概　要　書</w:t>
      </w:r>
    </w:p>
    <w:tbl>
      <w:tblPr>
        <w:tblStyle w:val="a7"/>
        <w:tblW w:w="0" w:type="auto"/>
        <w:tblLook w:val="04A0" w:firstRow="1" w:lastRow="0" w:firstColumn="1" w:lastColumn="0" w:noHBand="0" w:noVBand="1"/>
      </w:tblPr>
      <w:tblGrid>
        <w:gridCol w:w="468"/>
        <w:gridCol w:w="1620"/>
        <w:gridCol w:w="1795"/>
        <w:gridCol w:w="1795"/>
        <w:gridCol w:w="1795"/>
        <w:gridCol w:w="1795"/>
      </w:tblGrid>
      <w:tr w:rsidR="00D97F7B" w:rsidRPr="00255F70" w:rsidTr="00D97F7B">
        <w:trPr>
          <w:trHeight w:val="718"/>
        </w:trPr>
        <w:tc>
          <w:tcPr>
            <w:tcW w:w="468" w:type="dxa"/>
            <w:vMerge w:val="restart"/>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本社</w:t>
            </w:r>
          </w:p>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・本部</w:t>
            </w:r>
          </w:p>
        </w:tc>
        <w:tc>
          <w:tcPr>
            <w:tcW w:w="1620" w:type="dxa"/>
            <w:vAlign w:val="center"/>
          </w:tcPr>
          <w:p w:rsidR="00D97F7B" w:rsidRPr="00255F70" w:rsidRDefault="00D97F7B" w:rsidP="00D97F7B">
            <w:pPr>
              <w:jc w:val="distribute"/>
              <w:rPr>
                <w:rFonts w:asciiTheme="minorEastAsia" w:hAnsiTheme="minorEastAsia"/>
                <w:sz w:val="22"/>
              </w:rPr>
            </w:pPr>
            <w:r w:rsidRPr="00255F70">
              <w:rPr>
                <w:rFonts w:asciiTheme="minorEastAsia" w:hAnsiTheme="minorEastAsia" w:hint="eastAsia"/>
                <w:sz w:val="22"/>
              </w:rPr>
              <w:t>事業者名</w:t>
            </w:r>
          </w:p>
        </w:tc>
        <w:tc>
          <w:tcPr>
            <w:tcW w:w="7180" w:type="dxa"/>
            <w:gridSpan w:val="4"/>
            <w:tcBorders>
              <w:right w:val="single" w:sz="4" w:space="0" w:color="auto"/>
            </w:tcBorders>
          </w:tcPr>
          <w:p w:rsidR="00D97F7B" w:rsidRPr="00255F70" w:rsidRDefault="00D97F7B" w:rsidP="00D97F7B">
            <w:pPr>
              <w:rPr>
                <w:rFonts w:asciiTheme="minorEastAsia" w:hAnsiTheme="minorEastAsia"/>
                <w:sz w:val="22"/>
              </w:rPr>
            </w:pPr>
          </w:p>
        </w:tc>
      </w:tr>
      <w:tr w:rsidR="00D97F7B" w:rsidRPr="00255F70" w:rsidTr="00D97F7B">
        <w:trPr>
          <w:trHeight w:val="700"/>
        </w:trPr>
        <w:tc>
          <w:tcPr>
            <w:tcW w:w="468" w:type="dxa"/>
            <w:vMerge/>
          </w:tcPr>
          <w:p w:rsidR="00D97F7B" w:rsidRPr="00255F70" w:rsidRDefault="00D97F7B" w:rsidP="00D97F7B">
            <w:pPr>
              <w:rPr>
                <w:rFonts w:asciiTheme="minorEastAsia" w:hAnsiTheme="minorEastAsia"/>
                <w:sz w:val="22"/>
              </w:rPr>
            </w:pPr>
          </w:p>
        </w:tc>
        <w:tc>
          <w:tcPr>
            <w:tcW w:w="1620" w:type="dxa"/>
            <w:vAlign w:val="center"/>
          </w:tcPr>
          <w:p w:rsidR="00D97F7B" w:rsidRPr="00255F70" w:rsidRDefault="00D97F7B" w:rsidP="00D97F7B">
            <w:pPr>
              <w:jc w:val="distribute"/>
              <w:rPr>
                <w:rFonts w:asciiTheme="minorEastAsia" w:hAnsiTheme="minorEastAsia"/>
                <w:sz w:val="22"/>
              </w:rPr>
            </w:pPr>
            <w:r w:rsidRPr="00255F70">
              <w:rPr>
                <w:rFonts w:asciiTheme="minorEastAsia" w:hAnsiTheme="minorEastAsia" w:hint="eastAsia"/>
                <w:sz w:val="22"/>
              </w:rPr>
              <w:t>所在地</w:t>
            </w:r>
          </w:p>
        </w:tc>
        <w:tc>
          <w:tcPr>
            <w:tcW w:w="7180" w:type="dxa"/>
            <w:gridSpan w:val="4"/>
            <w:tcBorders>
              <w:right w:val="single" w:sz="4" w:space="0" w:color="auto"/>
            </w:tcBorders>
            <w:vAlign w:val="center"/>
          </w:tcPr>
          <w:p w:rsidR="00D97F7B" w:rsidRPr="00255F70" w:rsidRDefault="00D97F7B" w:rsidP="00D97F7B">
            <w:pPr>
              <w:rPr>
                <w:rFonts w:asciiTheme="minorEastAsia" w:hAnsiTheme="minorEastAsia"/>
                <w:sz w:val="22"/>
              </w:rPr>
            </w:pPr>
            <w:r w:rsidRPr="00255F70">
              <w:rPr>
                <w:rFonts w:asciiTheme="minorEastAsia" w:hAnsiTheme="minorEastAsia" w:hint="eastAsia"/>
                <w:sz w:val="22"/>
              </w:rPr>
              <w:t xml:space="preserve">　　　　　　　　　　　　　　　　　　　電話番号</w:t>
            </w:r>
          </w:p>
        </w:tc>
      </w:tr>
      <w:tr w:rsidR="00D97F7B" w:rsidRPr="00255F70" w:rsidTr="00D97F7B">
        <w:trPr>
          <w:trHeight w:val="697"/>
        </w:trPr>
        <w:tc>
          <w:tcPr>
            <w:tcW w:w="468" w:type="dxa"/>
            <w:vMerge/>
          </w:tcPr>
          <w:p w:rsidR="00D97F7B" w:rsidRPr="00255F70" w:rsidRDefault="00D97F7B" w:rsidP="00D97F7B">
            <w:pPr>
              <w:rPr>
                <w:rFonts w:asciiTheme="minorEastAsia" w:hAnsiTheme="minorEastAsia"/>
                <w:sz w:val="22"/>
              </w:rPr>
            </w:pPr>
          </w:p>
        </w:tc>
        <w:tc>
          <w:tcPr>
            <w:tcW w:w="1620" w:type="dxa"/>
            <w:vAlign w:val="center"/>
          </w:tcPr>
          <w:p w:rsidR="00D97F7B" w:rsidRPr="00255F70" w:rsidRDefault="00D97F7B" w:rsidP="00D97F7B">
            <w:pPr>
              <w:jc w:val="distribute"/>
              <w:rPr>
                <w:rFonts w:asciiTheme="minorEastAsia" w:hAnsiTheme="minorEastAsia"/>
                <w:sz w:val="22"/>
              </w:rPr>
            </w:pPr>
            <w:r w:rsidRPr="00255F70">
              <w:rPr>
                <w:rFonts w:asciiTheme="minorEastAsia" w:hAnsiTheme="minorEastAsia" w:hint="eastAsia"/>
                <w:sz w:val="22"/>
              </w:rPr>
              <w:t>代表者名</w:t>
            </w:r>
          </w:p>
        </w:tc>
        <w:tc>
          <w:tcPr>
            <w:tcW w:w="7180" w:type="dxa"/>
            <w:gridSpan w:val="4"/>
          </w:tcPr>
          <w:p w:rsidR="00D97F7B" w:rsidRPr="00255F70" w:rsidRDefault="00D97F7B" w:rsidP="00D97F7B">
            <w:pPr>
              <w:rPr>
                <w:rFonts w:asciiTheme="minorEastAsia" w:hAnsiTheme="minorEastAsia"/>
                <w:sz w:val="22"/>
              </w:rPr>
            </w:pPr>
          </w:p>
        </w:tc>
      </w:tr>
      <w:tr w:rsidR="00D97F7B" w:rsidRPr="00255F70" w:rsidTr="00D97F7B">
        <w:trPr>
          <w:trHeight w:val="722"/>
        </w:trPr>
        <w:tc>
          <w:tcPr>
            <w:tcW w:w="468" w:type="dxa"/>
            <w:vMerge/>
          </w:tcPr>
          <w:p w:rsidR="00D97F7B" w:rsidRPr="00255F70" w:rsidRDefault="00D97F7B" w:rsidP="00D97F7B">
            <w:pPr>
              <w:rPr>
                <w:rFonts w:asciiTheme="minorEastAsia" w:hAnsiTheme="minorEastAsia"/>
                <w:sz w:val="22"/>
              </w:rPr>
            </w:pPr>
          </w:p>
        </w:tc>
        <w:tc>
          <w:tcPr>
            <w:tcW w:w="1620" w:type="dxa"/>
            <w:vAlign w:val="center"/>
          </w:tcPr>
          <w:p w:rsidR="00D97F7B" w:rsidRPr="00255F70" w:rsidRDefault="00D97F7B" w:rsidP="00D97F7B">
            <w:pPr>
              <w:jc w:val="distribute"/>
              <w:rPr>
                <w:rFonts w:asciiTheme="minorEastAsia" w:hAnsiTheme="minorEastAsia"/>
                <w:sz w:val="22"/>
              </w:rPr>
            </w:pPr>
            <w:r w:rsidRPr="00255F70">
              <w:rPr>
                <w:rFonts w:asciiTheme="minorEastAsia" w:hAnsiTheme="minorEastAsia" w:hint="eastAsia"/>
                <w:sz w:val="22"/>
              </w:rPr>
              <w:t>設立年月日</w:t>
            </w:r>
          </w:p>
        </w:tc>
        <w:tc>
          <w:tcPr>
            <w:tcW w:w="7180" w:type="dxa"/>
            <w:gridSpan w:val="4"/>
            <w:tcBorders>
              <w:right w:val="single" w:sz="4" w:space="0" w:color="auto"/>
            </w:tcBorders>
          </w:tcPr>
          <w:p w:rsidR="00D97F7B" w:rsidRPr="00255F70" w:rsidRDefault="00D97F7B" w:rsidP="00D97F7B">
            <w:pPr>
              <w:rPr>
                <w:rFonts w:asciiTheme="minorEastAsia" w:hAnsiTheme="minorEastAsia"/>
                <w:sz w:val="22"/>
              </w:rPr>
            </w:pPr>
          </w:p>
        </w:tc>
      </w:tr>
      <w:tr w:rsidR="00D97F7B" w:rsidRPr="00255F70" w:rsidTr="00D97F7B">
        <w:trPr>
          <w:trHeight w:val="715"/>
        </w:trPr>
        <w:tc>
          <w:tcPr>
            <w:tcW w:w="468" w:type="dxa"/>
            <w:vMerge/>
          </w:tcPr>
          <w:p w:rsidR="00D97F7B" w:rsidRPr="00255F70" w:rsidRDefault="00D97F7B" w:rsidP="00D97F7B">
            <w:pPr>
              <w:rPr>
                <w:rFonts w:asciiTheme="minorEastAsia" w:hAnsiTheme="minorEastAsia"/>
                <w:sz w:val="22"/>
              </w:rPr>
            </w:pPr>
          </w:p>
        </w:tc>
        <w:tc>
          <w:tcPr>
            <w:tcW w:w="1620" w:type="dxa"/>
            <w:vAlign w:val="center"/>
          </w:tcPr>
          <w:p w:rsidR="00D97F7B" w:rsidRPr="00255F70" w:rsidRDefault="00D97F7B" w:rsidP="00D97F7B">
            <w:pPr>
              <w:jc w:val="distribute"/>
              <w:rPr>
                <w:rFonts w:asciiTheme="minorEastAsia" w:hAnsiTheme="minorEastAsia"/>
                <w:sz w:val="22"/>
              </w:rPr>
            </w:pPr>
            <w:r>
              <w:rPr>
                <w:rFonts w:asciiTheme="minorEastAsia" w:hAnsiTheme="minorEastAsia" w:hint="eastAsia"/>
                <w:sz w:val="22"/>
              </w:rPr>
              <w:t>資本金額</w:t>
            </w:r>
          </w:p>
        </w:tc>
        <w:tc>
          <w:tcPr>
            <w:tcW w:w="7180" w:type="dxa"/>
            <w:gridSpan w:val="4"/>
            <w:tcBorders>
              <w:right w:val="single" w:sz="4" w:space="0" w:color="auto"/>
            </w:tcBorders>
          </w:tcPr>
          <w:p w:rsidR="00D97F7B" w:rsidRPr="00255F70" w:rsidRDefault="00D97F7B" w:rsidP="00D97F7B">
            <w:pPr>
              <w:rPr>
                <w:rFonts w:asciiTheme="minorEastAsia" w:hAnsiTheme="minorEastAsia"/>
                <w:sz w:val="22"/>
              </w:rPr>
            </w:pPr>
          </w:p>
        </w:tc>
      </w:tr>
      <w:tr w:rsidR="00D97F7B" w:rsidRPr="00255F70" w:rsidTr="00D97F7B">
        <w:trPr>
          <w:trHeight w:val="708"/>
        </w:trPr>
        <w:tc>
          <w:tcPr>
            <w:tcW w:w="2088" w:type="dxa"/>
            <w:gridSpan w:val="2"/>
            <w:tcBorders>
              <w:right w:val="single" w:sz="4" w:space="0" w:color="auto"/>
            </w:tcBorders>
            <w:vAlign w:val="center"/>
          </w:tcPr>
          <w:p w:rsidR="00D97F7B" w:rsidRPr="00255F70" w:rsidRDefault="00D97F7B" w:rsidP="00D97F7B">
            <w:pPr>
              <w:jc w:val="center"/>
              <w:rPr>
                <w:rFonts w:asciiTheme="minorEastAsia" w:hAnsiTheme="minorEastAsia"/>
                <w:sz w:val="22"/>
              </w:rPr>
            </w:pPr>
            <w:r>
              <w:rPr>
                <w:rFonts w:asciiTheme="minorEastAsia" w:hAnsiTheme="minorEastAsia" w:hint="eastAsia"/>
                <w:sz w:val="22"/>
              </w:rPr>
              <w:t>従業員・構成員数</w:t>
            </w:r>
          </w:p>
        </w:tc>
        <w:tc>
          <w:tcPr>
            <w:tcW w:w="7180" w:type="dxa"/>
            <w:gridSpan w:val="4"/>
            <w:tcBorders>
              <w:right w:val="single" w:sz="4" w:space="0" w:color="auto"/>
            </w:tcBorders>
          </w:tcPr>
          <w:p w:rsidR="00D97F7B" w:rsidRPr="00255F70" w:rsidRDefault="00D97F7B" w:rsidP="00D97F7B">
            <w:pPr>
              <w:rPr>
                <w:rFonts w:asciiTheme="minorEastAsia" w:hAnsiTheme="minorEastAsia"/>
                <w:sz w:val="22"/>
              </w:rPr>
            </w:pPr>
          </w:p>
        </w:tc>
      </w:tr>
      <w:tr w:rsidR="00D97F7B" w:rsidRPr="00255F70" w:rsidTr="00D97F7B">
        <w:tc>
          <w:tcPr>
            <w:tcW w:w="2088" w:type="dxa"/>
            <w:gridSpan w:val="2"/>
            <w:tcBorders>
              <w:right w:val="single" w:sz="4" w:space="0" w:color="auto"/>
            </w:tcBorders>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沿　　　 革</w:t>
            </w:r>
          </w:p>
        </w:tc>
        <w:tc>
          <w:tcPr>
            <w:tcW w:w="7180" w:type="dxa"/>
            <w:gridSpan w:val="4"/>
            <w:tcBorders>
              <w:right w:val="single" w:sz="4" w:space="0" w:color="auto"/>
            </w:tcBorders>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r>
      <w:tr w:rsidR="00D97F7B" w:rsidRPr="00255F70" w:rsidTr="00D97F7B">
        <w:tc>
          <w:tcPr>
            <w:tcW w:w="2088" w:type="dxa"/>
            <w:gridSpan w:val="2"/>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業 務 内 容</w:t>
            </w:r>
          </w:p>
        </w:tc>
        <w:tc>
          <w:tcPr>
            <w:tcW w:w="7180" w:type="dxa"/>
            <w:gridSpan w:val="4"/>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r>
      <w:tr w:rsidR="00D97F7B" w:rsidRPr="00255F70" w:rsidTr="00D97F7B">
        <w:tc>
          <w:tcPr>
            <w:tcW w:w="2088" w:type="dxa"/>
            <w:gridSpan w:val="2"/>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主 な 実 績</w:t>
            </w:r>
          </w:p>
        </w:tc>
        <w:tc>
          <w:tcPr>
            <w:tcW w:w="7180" w:type="dxa"/>
            <w:gridSpan w:val="4"/>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r>
      <w:tr w:rsidR="00D97F7B" w:rsidRPr="00255F70" w:rsidTr="00D97F7B">
        <w:tc>
          <w:tcPr>
            <w:tcW w:w="2088" w:type="dxa"/>
            <w:gridSpan w:val="2"/>
            <w:vAlign w:val="center"/>
          </w:tcPr>
          <w:p w:rsidR="00D97F7B" w:rsidRPr="00255F70" w:rsidRDefault="00D97F7B" w:rsidP="00D97F7B">
            <w:pPr>
              <w:jc w:val="center"/>
              <w:rPr>
                <w:rFonts w:asciiTheme="minorEastAsia" w:hAnsiTheme="minorEastAsia"/>
                <w:sz w:val="22"/>
              </w:rPr>
            </w:pPr>
            <w:r w:rsidRPr="00AA1AB1">
              <w:rPr>
                <w:rFonts w:asciiTheme="minorEastAsia" w:hAnsiTheme="minorEastAsia" w:hint="eastAsia"/>
                <w:w w:val="91"/>
                <w:kern w:val="0"/>
                <w:sz w:val="22"/>
                <w:fitText w:val="1100" w:id="-1558460416"/>
              </w:rPr>
              <w:t>類似施設</w:t>
            </w:r>
            <w:r w:rsidRPr="00AA1AB1">
              <w:rPr>
                <w:rFonts w:asciiTheme="minorEastAsia" w:hAnsiTheme="minorEastAsia" w:hint="eastAsia"/>
                <w:spacing w:val="22"/>
                <w:w w:val="91"/>
                <w:kern w:val="0"/>
                <w:sz w:val="22"/>
                <w:fitText w:val="1100" w:id="-1558460416"/>
              </w:rPr>
              <w:t>の</w:t>
            </w:r>
          </w:p>
          <w:p w:rsidR="00D97F7B" w:rsidRPr="00255F70" w:rsidRDefault="00D97F7B" w:rsidP="00D97F7B">
            <w:pPr>
              <w:jc w:val="center"/>
              <w:rPr>
                <w:rFonts w:asciiTheme="minorEastAsia" w:hAnsiTheme="minorEastAsia"/>
                <w:sz w:val="22"/>
              </w:rPr>
            </w:pPr>
            <w:r w:rsidRPr="00AA1AB1">
              <w:rPr>
                <w:rFonts w:asciiTheme="minorEastAsia" w:hAnsiTheme="minorEastAsia" w:hint="eastAsia"/>
                <w:spacing w:val="15"/>
                <w:kern w:val="0"/>
                <w:sz w:val="22"/>
                <w:fitText w:val="1100" w:id="-1558460415"/>
              </w:rPr>
              <w:t>運営実績</w:t>
            </w:r>
          </w:p>
        </w:tc>
        <w:tc>
          <w:tcPr>
            <w:tcW w:w="7180" w:type="dxa"/>
            <w:gridSpan w:val="4"/>
          </w:tcPr>
          <w:p w:rsidR="00D97F7B" w:rsidRPr="00255F70" w:rsidRDefault="00D97F7B" w:rsidP="00D97F7B">
            <w:pPr>
              <w:rPr>
                <w:rFonts w:asciiTheme="minorEastAsia" w:hAnsiTheme="minorEastAsia"/>
                <w:sz w:val="22"/>
              </w:rPr>
            </w:pPr>
          </w:p>
        </w:tc>
      </w:tr>
      <w:tr w:rsidR="00D97F7B" w:rsidRPr="00255F70" w:rsidTr="00D97F7B">
        <w:tc>
          <w:tcPr>
            <w:tcW w:w="2088" w:type="dxa"/>
            <w:gridSpan w:val="2"/>
            <w:vMerge w:val="restart"/>
            <w:vAlign w:val="center"/>
          </w:tcPr>
          <w:p w:rsidR="00D97F7B" w:rsidRPr="00255F70" w:rsidRDefault="00D97F7B" w:rsidP="00D97F7B">
            <w:pPr>
              <w:jc w:val="center"/>
              <w:rPr>
                <w:rFonts w:asciiTheme="minorEastAsia" w:hAnsiTheme="minorEastAsia"/>
                <w:sz w:val="22"/>
              </w:rPr>
            </w:pPr>
            <w:r w:rsidRPr="00AA1AB1">
              <w:rPr>
                <w:rFonts w:asciiTheme="minorEastAsia" w:hAnsiTheme="minorEastAsia" w:hint="eastAsia"/>
                <w:spacing w:val="60"/>
                <w:kern w:val="0"/>
                <w:sz w:val="22"/>
                <w:fitText w:val="1320" w:id="-1558460414"/>
              </w:rPr>
              <w:t>財政状</w:t>
            </w:r>
            <w:r w:rsidRPr="00AA1AB1">
              <w:rPr>
                <w:rFonts w:asciiTheme="minorEastAsia" w:hAnsiTheme="minorEastAsia" w:hint="eastAsia"/>
                <w:kern w:val="0"/>
                <w:sz w:val="22"/>
                <w:fitText w:val="1320" w:id="-1558460414"/>
              </w:rPr>
              <w:t>況</w:t>
            </w:r>
          </w:p>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直近３年分を</w:t>
            </w:r>
          </w:p>
          <w:p w:rsidR="00D97F7B" w:rsidRPr="00255F70" w:rsidRDefault="00D97F7B" w:rsidP="00D97F7B">
            <w:pPr>
              <w:jc w:val="center"/>
              <w:rPr>
                <w:rFonts w:asciiTheme="minorEastAsia" w:hAnsiTheme="minorEastAsia"/>
                <w:sz w:val="22"/>
              </w:rPr>
            </w:pPr>
            <w:r w:rsidRPr="00AA1AB1">
              <w:rPr>
                <w:rFonts w:asciiTheme="minorEastAsia" w:hAnsiTheme="minorEastAsia" w:hint="eastAsia"/>
                <w:spacing w:val="420"/>
                <w:kern w:val="0"/>
                <w:sz w:val="22"/>
                <w:fitText w:val="1320" w:id="-1558460413"/>
              </w:rPr>
              <w:t>記</w:t>
            </w:r>
            <w:r w:rsidRPr="00AA1AB1">
              <w:rPr>
                <w:rFonts w:asciiTheme="minorEastAsia" w:hAnsiTheme="minorEastAsia" w:hint="eastAsia"/>
                <w:kern w:val="0"/>
                <w:sz w:val="22"/>
                <w:fitText w:val="1320" w:id="-1558460413"/>
              </w:rPr>
              <w:t>入</w:t>
            </w:r>
          </w:p>
        </w:tc>
        <w:tc>
          <w:tcPr>
            <w:tcW w:w="1795" w:type="dxa"/>
          </w:tcPr>
          <w:p w:rsidR="00D97F7B" w:rsidRPr="00255F70" w:rsidRDefault="00D97F7B" w:rsidP="00D97F7B">
            <w:pPr>
              <w:rPr>
                <w:rFonts w:asciiTheme="minorEastAsia" w:hAnsiTheme="minorEastAsia"/>
                <w:sz w:val="22"/>
              </w:rPr>
            </w:pPr>
            <w:r w:rsidRPr="00255F7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78B050E" wp14:editId="4B4D995E">
                      <wp:simplePos x="0" y="0"/>
                      <wp:positionH relativeFrom="column">
                        <wp:posOffset>-71507</wp:posOffset>
                      </wp:positionH>
                      <wp:positionV relativeFrom="paragraph">
                        <wp:posOffset>28161</wp:posOffset>
                      </wp:positionV>
                      <wp:extent cx="1143000" cy="168689"/>
                      <wp:effectExtent l="0" t="0" r="19050" b="22225"/>
                      <wp:wrapNone/>
                      <wp:docPr id="3" name="直線コネクタ 3"/>
                      <wp:cNvGraphicFramePr/>
                      <a:graphic xmlns:a="http://schemas.openxmlformats.org/drawingml/2006/main">
                        <a:graphicData uri="http://schemas.microsoft.com/office/word/2010/wordprocessingShape">
                          <wps:wsp>
                            <wps:cNvCnPr/>
                            <wps:spPr>
                              <a:xfrm>
                                <a:off x="0" y="0"/>
                                <a:ext cx="1143000" cy="16868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975BC"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2pt" to="8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" strokecolor="windowText"/>
                  </w:pict>
                </mc:Fallback>
              </mc:AlternateContent>
            </w: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令和　年度</w:t>
            </w: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令和　年度</w:t>
            </w: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令和　年度</w:t>
            </w:r>
          </w:p>
        </w:tc>
      </w:tr>
      <w:tr w:rsidR="00D97F7B" w:rsidRPr="00255F70" w:rsidTr="00D97F7B">
        <w:tc>
          <w:tcPr>
            <w:tcW w:w="2088" w:type="dxa"/>
            <w:gridSpan w:val="2"/>
            <w:vMerge/>
          </w:tcPr>
          <w:p w:rsidR="00D97F7B" w:rsidRPr="00255F70" w:rsidRDefault="00D97F7B" w:rsidP="00D97F7B">
            <w:pPr>
              <w:rPr>
                <w:rFonts w:asciiTheme="minorEastAsia" w:hAnsiTheme="minorEastAsia"/>
                <w:sz w:val="22"/>
              </w:rPr>
            </w:pP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総　収　入</w:t>
            </w:r>
          </w:p>
        </w:tc>
        <w:tc>
          <w:tcPr>
            <w:tcW w:w="1795" w:type="dxa"/>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r>
      <w:tr w:rsidR="00D97F7B" w:rsidRPr="00255F70" w:rsidTr="00D97F7B">
        <w:tc>
          <w:tcPr>
            <w:tcW w:w="2088" w:type="dxa"/>
            <w:gridSpan w:val="2"/>
            <w:vMerge/>
          </w:tcPr>
          <w:p w:rsidR="00D97F7B" w:rsidRPr="00255F70" w:rsidRDefault="00D97F7B" w:rsidP="00D97F7B">
            <w:pPr>
              <w:rPr>
                <w:rFonts w:asciiTheme="minorEastAsia" w:hAnsiTheme="minorEastAsia"/>
                <w:sz w:val="22"/>
              </w:rPr>
            </w:pP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総　支　出</w:t>
            </w:r>
          </w:p>
        </w:tc>
        <w:tc>
          <w:tcPr>
            <w:tcW w:w="1795" w:type="dxa"/>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r>
      <w:tr w:rsidR="00D97F7B" w:rsidRPr="00255F70" w:rsidTr="00D97F7B">
        <w:tc>
          <w:tcPr>
            <w:tcW w:w="2088" w:type="dxa"/>
            <w:gridSpan w:val="2"/>
            <w:vMerge/>
          </w:tcPr>
          <w:p w:rsidR="00D97F7B" w:rsidRPr="00255F70" w:rsidRDefault="00D97F7B" w:rsidP="00D97F7B">
            <w:pPr>
              <w:rPr>
                <w:rFonts w:asciiTheme="minorEastAsia" w:hAnsiTheme="minorEastAsia"/>
                <w:sz w:val="22"/>
              </w:rPr>
            </w:pP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当 期 損 益</w:t>
            </w:r>
          </w:p>
        </w:tc>
        <w:tc>
          <w:tcPr>
            <w:tcW w:w="1795" w:type="dxa"/>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r>
      <w:tr w:rsidR="00D97F7B" w:rsidRPr="00255F70" w:rsidTr="00D97F7B">
        <w:tc>
          <w:tcPr>
            <w:tcW w:w="2088" w:type="dxa"/>
            <w:gridSpan w:val="2"/>
            <w:vMerge/>
          </w:tcPr>
          <w:p w:rsidR="00D97F7B" w:rsidRPr="00255F70" w:rsidRDefault="00D97F7B" w:rsidP="00D97F7B">
            <w:pPr>
              <w:rPr>
                <w:rFonts w:asciiTheme="minorEastAsia" w:hAnsiTheme="minorEastAsia"/>
                <w:sz w:val="22"/>
              </w:rPr>
            </w:pPr>
          </w:p>
        </w:tc>
        <w:tc>
          <w:tcPr>
            <w:tcW w:w="1795" w:type="dxa"/>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累 積 損 益</w:t>
            </w:r>
          </w:p>
        </w:tc>
        <w:tc>
          <w:tcPr>
            <w:tcW w:w="1795" w:type="dxa"/>
          </w:tcPr>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c>
          <w:tcPr>
            <w:tcW w:w="1795" w:type="dxa"/>
          </w:tcPr>
          <w:p w:rsidR="00D97F7B" w:rsidRPr="00255F70" w:rsidRDefault="00D97F7B" w:rsidP="00D97F7B">
            <w:pPr>
              <w:rPr>
                <w:rFonts w:asciiTheme="minorEastAsia" w:hAnsiTheme="minorEastAsia"/>
                <w:sz w:val="22"/>
              </w:rPr>
            </w:pPr>
          </w:p>
        </w:tc>
      </w:tr>
      <w:tr w:rsidR="00D97F7B" w:rsidRPr="00255F70" w:rsidTr="00D97F7B">
        <w:tc>
          <w:tcPr>
            <w:tcW w:w="2088" w:type="dxa"/>
            <w:gridSpan w:val="2"/>
            <w:vAlign w:val="center"/>
          </w:tcPr>
          <w:p w:rsidR="00D97F7B" w:rsidRPr="00255F70" w:rsidRDefault="00D97F7B" w:rsidP="00D97F7B">
            <w:pPr>
              <w:jc w:val="center"/>
              <w:rPr>
                <w:rFonts w:asciiTheme="minorEastAsia" w:hAnsiTheme="minorEastAsia"/>
                <w:sz w:val="22"/>
              </w:rPr>
            </w:pPr>
            <w:r w:rsidRPr="00255F70">
              <w:rPr>
                <w:rFonts w:asciiTheme="minorEastAsia" w:hAnsiTheme="minorEastAsia" w:hint="eastAsia"/>
                <w:sz w:val="22"/>
              </w:rPr>
              <w:t>備　　　　考</w:t>
            </w:r>
          </w:p>
        </w:tc>
        <w:tc>
          <w:tcPr>
            <w:tcW w:w="7180" w:type="dxa"/>
            <w:gridSpan w:val="4"/>
          </w:tcPr>
          <w:p w:rsidR="00D97F7B"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p w:rsidR="00D97F7B" w:rsidRPr="00255F70" w:rsidRDefault="00D97F7B" w:rsidP="00D97F7B">
            <w:pPr>
              <w:rPr>
                <w:rFonts w:asciiTheme="minorEastAsia" w:hAnsiTheme="minorEastAsia"/>
                <w:sz w:val="22"/>
              </w:rPr>
            </w:pPr>
          </w:p>
        </w:tc>
      </w:tr>
    </w:tbl>
    <w:p w:rsidR="00D97F7B" w:rsidRDefault="00D97F7B" w:rsidP="00D97F7B">
      <w:pPr>
        <w:rPr>
          <w:rFonts w:asciiTheme="minorEastAsia" w:hAnsiTheme="minorEastAsia"/>
          <w:sz w:val="24"/>
          <w:szCs w:val="24"/>
        </w:rPr>
      </w:pPr>
    </w:p>
    <w:p w:rsidR="00D97F7B" w:rsidRDefault="00D97F7B">
      <w:pPr>
        <w:widowControl/>
        <w:jc w:val="left"/>
        <w:rPr>
          <w:rFonts w:asciiTheme="minorEastAsia" w:hAnsiTheme="minorEastAsia"/>
          <w:sz w:val="24"/>
          <w:szCs w:val="24"/>
        </w:rPr>
      </w:pPr>
      <w:r>
        <w:rPr>
          <w:rFonts w:asciiTheme="minorEastAsia" w:hAnsiTheme="minorEastAsia"/>
          <w:sz w:val="24"/>
          <w:szCs w:val="24"/>
        </w:rPr>
        <w:br w:type="page"/>
      </w:r>
    </w:p>
    <w:p w:rsidR="00D97F7B" w:rsidRPr="006E63E0" w:rsidRDefault="00D97F7B" w:rsidP="00D97F7B">
      <w:pPr>
        <w:rPr>
          <w:rFonts w:asciiTheme="majorEastAsia" w:eastAsiaTheme="majorEastAsia" w:hAnsiTheme="majorEastAsia"/>
          <w:b/>
          <w:sz w:val="22"/>
        </w:rPr>
      </w:pPr>
      <w:r>
        <w:rPr>
          <w:rFonts w:asciiTheme="majorEastAsia" w:eastAsiaTheme="majorEastAsia" w:hAnsiTheme="majorEastAsia" w:hint="eastAsia"/>
          <w:b/>
          <w:sz w:val="22"/>
        </w:rPr>
        <w:t>【様式３　裏面</w:t>
      </w:r>
      <w:r w:rsidRPr="006E63E0">
        <w:rPr>
          <w:rFonts w:asciiTheme="majorEastAsia" w:eastAsiaTheme="majorEastAsia" w:hAnsiTheme="majorEastAsia" w:hint="eastAsia"/>
          <w:b/>
          <w:sz w:val="22"/>
        </w:rPr>
        <w:t>】</w:t>
      </w:r>
    </w:p>
    <w:p w:rsidR="00D97F7B" w:rsidRDefault="00D97F7B" w:rsidP="00D97F7B">
      <w:pPr>
        <w:rPr>
          <w:rFonts w:asciiTheme="minorEastAsia" w:hAnsiTheme="minorEastAsia"/>
          <w:sz w:val="24"/>
          <w:szCs w:val="24"/>
        </w:rPr>
      </w:pPr>
    </w:p>
    <w:p w:rsidR="00D97F7B" w:rsidRPr="00D97F7B" w:rsidRDefault="00D97F7B" w:rsidP="00D97F7B">
      <w:pPr>
        <w:rPr>
          <w:rFonts w:asciiTheme="minorEastAsia" w:hAnsiTheme="minorEastAsia"/>
          <w:sz w:val="24"/>
          <w:szCs w:val="24"/>
        </w:rPr>
      </w:pPr>
      <w:r w:rsidRPr="00D97F7B">
        <w:rPr>
          <w:rFonts w:asciiTheme="minorEastAsia" w:hAnsiTheme="minorEastAsia" w:hint="eastAsia"/>
          <w:sz w:val="24"/>
          <w:szCs w:val="24"/>
        </w:rPr>
        <w:t>その他提出資料</w:t>
      </w:r>
    </w:p>
    <w:p w:rsidR="00D97F7B" w:rsidRPr="00D97F7B" w:rsidRDefault="00D97F7B" w:rsidP="00D97F7B">
      <w:pPr>
        <w:ind w:firstLineChars="100" w:firstLine="240"/>
        <w:rPr>
          <w:rFonts w:asciiTheme="minorEastAsia" w:hAnsiTheme="minorEastAsia"/>
          <w:sz w:val="24"/>
          <w:szCs w:val="24"/>
        </w:rPr>
      </w:pPr>
      <w:r w:rsidRPr="00D97F7B">
        <w:rPr>
          <w:rFonts w:asciiTheme="minorEastAsia" w:hAnsiTheme="minorEastAsia" w:hint="eastAsia"/>
          <w:sz w:val="24"/>
          <w:szCs w:val="24"/>
        </w:rPr>
        <w:t>・団体等の概要のわかるもの（パンフレット等でも可）</w:t>
      </w:r>
    </w:p>
    <w:p w:rsidR="00D97F7B" w:rsidRPr="00D97F7B" w:rsidRDefault="00D97F7B" w:rsidP="00D97F7B">
      <w:pPr>
        <w:ind w:firstLineChars="100" w:firstLine="240"/>
        <w:rPr>
          <w:rFonts w:asciiTheme="minorEastAsia" w:hAnsiTheme="minorEastAsia"/>
          <w:sz w:val="24"/>
          <w:szCs w:val="24"/>
        </w:rPr>
      </w:pPr>
      <w:r w:rsidRPr="00D97F7B">
        <w:rPr>
          <w:rFonts w:asciiTheme="minorEastAsia" w:hAnsiTheme="minorEastAsia" w:hint="eastAsia"/>
          <w:sz w:val="24"/>
          <w:szCs w:val="24"/>
        </w:rPr>
        <w:t xml:space="preserve">・定款の写し　</w:t>
      </w:r>
    </w:p>
    <w:p w:rsidR="00D97F7B" w:rsidRPr="00D97F7B" w:rsidRDefault="00D97F7B" w:rsidP="00D97F7B">
      <w:pPr>
        <w:ind w:firstLineChars="100" w:firstLine="240"/>
        <w:rPr>
          <w:rFonts w:asciiTheme="minorEastAsia" w:hAnsiTheme="minorEastAsia"/>
          <w:sz w:val="24"/>
          <w:szCs w:val="24"/>
        </w:rPr>
      </w:pPr>
      <w:r w:rsidRPr="00D97F7B">
        <w:rPr>
          <w:rFonts w:asciiTheme="minorEastAsia" w:hAnsiTheme="minorEastAsia" w:hint="eastAsia"/>
          <w:sz w:val="24"/>
          <w:szCs w:val="24"/>
        </w:rPr>
        <w:t>・法人登記簿謄本（提出日より３か月以内に発行されたもの）</w:t>
      </w:r>
    </w:p>
    <w:p w:rsidR="00D97F7B" w:rsidRPr="00D97F7B" w:rsidRDefault="00D97F7B" w:rsidP="00AA1AB1">
      <w:pPr>
        <w:ind w:firstLineChars="100" w:firstLine="240"/>
        <w:rPr>
          <w:rFonts w:asciiTheme="minorEastAsia" w:hAnsiTheme="minorEastAsia" w:hint="eastAsia"/>
          <w:sz w:val="24"/>
          <w:szCs w:val="24"/>
        </w:rPr>
      </w:pPr>
      <w:r w:rsidRPr="00D97F7B">
        <w:rPr>
          <w:rFonts w:asciiTheme="minorEastAsia" w:hAnsiTheme="minorEastAsia" w:hint="eastAsia"/>
          <w:sz w:val="24"/>
          <w:szCs w:val="24"/>
        </w:rPr>
        <w:t>・団体等の前事業年度における事業報告書</w:t>
      </w:r>
      <w:bookmarkStart w:id="0" w:name="_GoBack"/>
      <w:bookmarkEnd w:id="0"/>
    </w:p>
    <w:p w:rsidR="00D97F7B" w:rsidRPr="00D97F7B" w:rsidRDefault="00D97F7B" w:rsidP="00D97F7B">
      <w:pPr>
        <w:ind w:firstLineChars="100" w:firstLine="240"/>
        <w:rPr>
          <w:rFonts w:asciiTheme="minorEastAsia" w:hAnsiTheme="minorEastAsia"/>
          <w:sz w:val="24"/>
          <w:szCs w:val="24"/>
        </w:rPr>
      </w:pPr>
      <w:r w:rsidRPr="00D97F7B">
        <w:rPr>
          <w:rFonts w:asciiTheme="minorEastAsia" w:hAnsiTheme="minorEastAsia" w:hint="eastAsia"/>
          <w:sz w:val="24"/>
          <w:szCs w:val="24"/>
        </w:rPr>
        <w:t>・団体等の前事業年度における貸借対照表及び財産目録</w:t>
      </w:r>
    </w:p>
    <w:p w:rsidR="00D97F7B" w:rsidRDefault="00D97F7B" w:rsidP="00D97F7B">
      <w:pPr>
        <w:ind w:firstLineChars="100" w:firstLine="240"/>
        <w:rPr>
          <w:rFonts w:asciiTheme="minorEastAsia" w:hAnsiTheme="minorEastAsia"/>
          <w:sz w:val="24"/>
          <w:szCs w:val="24"/>
        </w:rPr>
      </w:pPr>
      <w:r w:rsidRPr="00D97F7B">
        <w:rPr>
          <w:rFonts w:asciiTheme="minorEastAsia" w:hAnsiTheme="minorEastAsia" w:hint="eastAsia"/>
          <w:sz w:val="24"/>
          <w:szCs w:val="24"/>
        </w:rPr>
        <w:t>・国税及び地方税の納税証明書（過年度分を含めて未納がないことを証明するもの）</w:t>
      </w:r>
    </w:p>
    <w:p w:rsidR="00D97F7B" w:rsidRDefault="00D97F7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96472A" w:rsidRPr="006E63E0" w:rsidRDefault="00D97F7B" w:rsidP="0096472A">
      <w:pPr>
        <w:rPr>
          <w:rFonts w:asciiTheme="majorEastAsia" w:eastAsiaTheme="majorEastAsia" w:hAnsiTheme="majorEastAsia"/>
          <w:b/>
          <w:sz w:val="24"/>
          <w:szCs w:val="24"/>
        </w:rPr>
      </w:pPr>
      <w:r>
        <w:rPr>
          <w:rFonts w:asciiTheme="majorEastAsia" w:eastAsiaTheme="majorEastAsia" w:hAnsiTheme="majorEastAsia" w:hint="eastAsia"/>
          <w:b/>
          <w:sz w:val="24"/>
          <w:szCs w:val="24"/>
        </w:rPr>
        <w:t>【様式４</w:t>
      </w:r>
      <w:r w:rsidR="0096472A" w:rsidRPr="006E63E0">
        <w:rPr>
          <w:rFonts w:asciiTheme="majorEastAsia" w:eastAsiaTheme="majorEastAsia" w:hAnsiTheme="majorEastAsia" w:hint="eastAsia"/>
          <w:b/>
          <w:sz w:val="24"/>
          <w:szCs w:val="24"/>
        </w:rPr>
        <w:t>】</w:t>
      </w:r>
    </w:p>
    <w:p w:rsidR="006D1DCC" w:rsidRPr="0096472A" w:rsidRDefault="006D1DCC" w:rsidP="0096472A">
      <w:pPr>
        <w:rPr>
          <w:rFonts w:asciiTheme="minorEastAsia" w:hAnsiTheme="minorEastAsia"/>
          <w:sz w:val="24"/>
          <w:szCs w:val="24"/>
        </w:rPr>
      </w:pPr>
    </w:p>
    <w:p w:rsidR="0096472A" w:rsidRPr="0096472A" w:rsidRDefault="0096472A" w:rsidP="0096472A">
      <w:pPr>
        <w:jc w:val="center"/>
        <w:rPr>
          <w:rFonts w:asciiTheme="minorEastAsia" w:hAnsiTheme="minorEastAsia"/>
          <w:sz w:val="24"/>
          <w:szCs w:val="24"/>
        </w:rPr>
      </w:pPr>
      <w:r w:rsidRPr="0096472A">
        <w:rPr>
          <w:rFonts w:asciiTheme="minorEastAsia" w:hAnsiTheme="minorEastAsia" w:hint="eastAsia"/>
          <w:sz w:val="24"/>
          <w:szCs w:val="24"/>
        </w:rPr>
        <w:t>七尾市空き公共施設等の利活用計画書</w:t>
      </w:r>
    </w:p>
    <w:p w:rsidR="0096472A" w:rsidRDefault="0096472A" w:rsidP="0096472A">
      <w:pPr>
        <w:rPr>
          <w:rFonts w:asciiTheme="minorEastAsia" w:hAnsiTheme="minorEastAsia"/>
          <w:sz w:val="24"/>
          <w:szCs w:val="24"/>
        </w:rPr>
      </w:pPr>
    </w:p>
    <w:p w:rsidR="0096472A" w:rsidRPr="00331D67" w:rsidRDefault="0096472A" w:rsidP="0096472A">
      <w:pPr>
        <w:rPr>
          <w:rFonts w:asciiTheme="minorEastAsia" w:hAnsiTheme="minorEastAsia"/>
          <w:sz w:val="22"/>
        </w:rPr>
      </w:pPr>
      <w:r w:rsidRPr="00331D67">
        <w:rPr>
          <w:rFonts w:asciiTheme="minorEastAsia" w:hAnsiTheme="minorEastAsia" w:hint="eastAsia"/>
          <w:sz w:val="22"/>
        </w:rPr>
        <w:t>１　計画施設名</w:t>
      </w:r>
      <w:r w:rsidR="00C01CE8" w:rsidRPr="00331D67">
        <w:rPr>
          <w:rFonts w:asciiTheme="minorEastAsia" w:hAnsiTheme="minorEastAsia" w:hint="eastAsia"/>
          <w:sz w:val="22"/>
        </w:rPr>
        <w:t xml:space="preserve">　　</w:t>
      </w:r>
      <w:r w:rsidR="00C01CE8" w:rsidRPr="00331D67">
        <w:rPr>
          <w:rFonts w:asciiTheme="minorEastAsia" w:hAnsiTheme="minorEastAsia" w:hint="eastAsia"/>
          <w:sz w:val="22"/>
          <w:u w:val="single"/>
        </w:rPr>
        <w:t xml:space="preserve">　　　　　　　　　　</w:t>
      </w:r>
    </w:p>
    <w:p w:rsidR="0096472A" w:rsidRPr="00331D67" w:rsidRDefault="0096472A" w:rsidP="0096472A">
      <w:pPr>
        <w:rPr>
          <w:rFonts w:asciiTheme="minorEastAsia" w:hAnsiTheme="minorEastAsia"/>
          <w:sz w:val="22"/>
        </w:rPr>
      </w:pPr>
    </w:p>
    <w:p w:rsidR="0096472A" w:rsidRPr="00331D67" w:rsidRDefault="0096472A" w:rsidP="0096472A">
      <w:pPr>
        <w:rPr>
          <w:rFonts w:asciiTheme="minorEastAsia" w:hAnsiTheme="minorEastAsia"/>
          <w:sz w:val="22"/>
        </w:rPr>
      </w:pPr>
      <w:r w:rsidRPr="00331D67">
        <w:rPr>
          <w:rFonts w:asciiTheme="minorEastAsia" w:hAnsiTheme="minorEastAsia" w:hint="eastAsia"/>
          <w:sz w:val="22"/>
        </w:rPr>
        <w:t>２　事業概要（事業の具体的な提案内容）</w:t>
      </w:r>
    </w:p>
    <w:tbl>
      <w:tblPr>
        <w:tblStyle w:val="a7"/>
        <w:tblW w:w="0" w:type="auto"/>
        <w:tblInd w:w="-72" w:type="dxa"/>
        <w:tblLook w:val="04A0" w:firstRow="1" w:lastRow="0" w:firstColumn="1" w:lastColumn="0" w:noHBand="0" w:noVBand="1"/>
      </w:tblPr>
      <w:tblGrid>
        <w:gridCol w:w="2520"/>
        <w:gridCol w:w="6660"/>
      </w:tblGrid>
      <w:tr w:rsidR="0096472A" w:rsidRPr="00331D67" w:rsidTr="009C24FA">
        <w:tc>
          <w:tcPr>
            <w:tcW w:w="2520" w:type="dxa"/>
            <w:vAlign w:val="center"/>
          </w:tcPr>
          <w:p w:rsidR="0096472A" w:rsidRPr="00331D67" w:rsidRDefault="0096472A" w:rsidP="009C24FA">
            <w:pPr>
              <w:jc w:val="center"/>
              <w:rPr>
                <w:rFonts w:asciiTheme="minorEastAsia" w:hAnsiTheme="minorEastAsia"/>
                <w:sz w:val="22"/>
              </w:rPr>
            </w:pPr>
            <w:r w:rsidRPr="00AA1AB1">
              <w:rPr>
                <w:rFonts w:asciiTheme="minorEastAsia" w:hAnsiTheme="minorEastAsia" w:hint="eastAsia"/>
                <w:spacing w:val="60"/>
                <w:kern w:val="0"/>
                <w:sz w:val="22"/>
                <w:fitText w:val="1760" w:id="-1586270976"/>
              </w:rPr>
              <w:t>計画事業</w:t>
            </w:r>
            <w:r w:rsidRPr="00AA1AB1">
              <w:rPr>
                <w:rFonts w:asciiTheme="minorEastAsia" w:hAnsiTheme="minorEastAsia" w:hint="eastAsia"/>
                <w:spacing w:val="37"/>
                <w:kern w:val="0"/>
                <w:sz w:val="22"/>
                <w:fitText w:val="1760" w:id="-1586270976"/>
              </w:rPr>
              <w:t>名</w:t>
            </w:r>
          </w:p>
        </w:tc>
        <w:tc>
          <w:tcPr>
            <w:tcW w:w="6660" w:type="dxa"/>
          </w:tcPr>
          <w:p w:rsidR="0096472A" w:rsidRPr="00331D67" w:rsidRDefault="0096472A" w:rsidP="0096472A">
            <w:pPr>
              <w:rPr>
                <w:rFonts w:asciiTheme="minorEastAsia" w:hAnsiTheme="minorEastAsia"/>
                <w:sz w:val="22"/>
              </w:rPr>
            </w:pPr>
          </w:p>
        </w:tc>
      </w:tr>
      <w:tr w:rsidR="0096472A" w:rsidRPr="00331D67" w:rsidTr="009C24FA">
        <w:tc>
          <w:tcPr>
            <w:tcW w:w="2520" w:type="dxa"/>
            <w:vAlign w:val="center"/>
          </w:tcPr>
          <w:p w:rsidR="0096472A" w:rsidRPr="00331D67" w:rsidRDefault="0096472A" w:rsidP="009C24FA">
            <w:pPr>
              <w:jc w:val="center"/>
              <w:rPr>
                <w:rFonts w:asciiTheme="minorEastAsia" w:hAnsiTheme="minorEastAsia"/>
                <w:sz w:val="22"/>
              </w:rPr>
            </w:pPr>
            <w:r w:rsidRPr="00AA1AB1">
              <w:rPr>
                <w:rFonts w:asciiTheme="minorEastAsia" w:hAnsiTheme="minorEastAsia" w:hint="eastAsia"/>
                <w:spacing w:val="120"/>
                <w:kern w:val="0"/>
                <w:sz w:val="22"/>
                <w:fitText w:val="1760" w:id="-1586271228"/>
              </w:rPr>
              <w:t>事業目</w:t>
            </w:r>
            <w:r w:rsidRPr="00AA1AB1">
              <w:rPr>
                <w:rFonts w:asciiTheme="minorEastAsia" w:hAnsiTheme="minorEastAsia" w:hint="eastAsia"/>
                <w:spacing w:val="37"/>
                <w:kern w:val="0"/>
                <w:sz w:val="22"/>
                <w:fitText w:val="1760" w:id="-1586271228"/>
              </w:rPr>
              <w:t>的</w:t>
            </w:r>
          </w:p>
        </w:tc>
        <w:tc>
          <w:tcPr>
            <w:tcW w:w="6660" w:type="dxa"/>
          </w:tcPr>
          <w:p w:rsidR="0096472A" w:rsidRPr="00331D67" w:rsidRDefault="0096472A"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tc>
      </w:tr>
      <w:tr w:rsidR="0096472A" w:rsidRPr="00331D67" w:rsidTr="009C24FA">
        <w:tc>
          <w:tcPr>
            <w:tcW w:w="2520" w:type="dxa"/>
            <w:vAlign w:val="center"/>
          </w:tcPr>
          <w:p w:rsidR="0096472A" w:rsidRPr="00331D67" w:rsidRDefault="0096472A" w:rsidP="009C24FA">
            <w:pPr>
              <w:jc w:val="center"/>
              <w:rPr>
                <w:rFonts w:asciiTheme="minorEastAsia" w:hAnsiTheme="minorEastAsia"/>
                <w:sz w:val="22"/>
              </w:rPr>
            </w:pPr>
            <w:r w:rsidRPr="00331D67">
              <w:rPr>
                <w:rFonts w:asciiTheme="minorEastAsia" w:hAnsiTheme="minorEastAsia" w:hint="eastAsia"/>
                <w:sz w:val="22"/>
              </w:rPr>
              <w:t>具体的な事業計画</w:t>
            </w:r>
          </w:p>
          <w:p w:rsidR="0096472A" w:rsidRPr="00331D67" w:rsidRDefault="0096472A" w:rsidP="009C24FA">
            <w:pPr>
              <w:jc w:val="center"/>
              <w:rPr>
                <w:rFonts w:asciiTheme="minorEastAsia" w:hAnsiTheme="minorEastAsia"/>
                <w:sz w:val="22"/>
              </w:rPr>
            </w:pPr>
            <w:r w:rsidRPr="00AA1AB1">
              <w:rPr>
                <w:rFonts w:asciiTheme="minorEastAsia" w:hAnsiTheme="minorEastAsia" w:hint="eastAsia"/>
                <w:spacing w:val="630"/>
                <w:kern w:val="0"/>
                <w:sz w:val="22"/>
                <w:fitText w:val="1760" w:id="-1586271229"/>
              </w:rPr>
              <w:t>内</w:t>
            </w:r>
            <w:r w:rsidRPr="00AA1AB1">
              <w:rPr>
                <w:rFonts w:asciiTheme="minorEastAsia" w:hAnsiTheme="minorEastAsia" w:hint="eastAsia"/>
                <w:spacing w:val="7"/>
                <w:kern w:val="0"/>
                <w:sz w:val="22"/>
                <w:fitText w:val="1760" w:id="-1586271229"/>
              </w:rPr>
              <w:t>容</w:t>
            </w:r>
          </w:p>
        </w:tc>
        <w:tc>
          <w:tcPr>
            <w:tcW w:w="6660" w:type="dxa"/>
          </w:tcPr>
          <w:p w:rsidR="0096472A" w:rsidRPr="00331D67" w:rsidRDefault="0096472A"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tc>
      </w:tr>
      <w:tr w:rsidR="0096472A" w:rsidRPr="00331D67" w:rsidTr="009C24FA">
        <w:tc>
          <w:tcPr>
            <w:tcW w:w="2520" w:type="dxa"/>
            <w:vAlign w:val="center"/>
          </w:tcPr>
          <w:p w:rsidR="0096472A" w:rsidRPr="009C24FA" w:rsidRDefault="0096472A" w:rsidP="009C24FA">
            <w:pPr>
              <w:jc w:val="center"/>
              <w:rPr>
                <w:rFonts w:asciiTheme="minorEastAsia" w:hAnsiTheme="minorEastAsia"/>
                <w:sz w:val="20"/>
                <w:szCs w:val="20"/>
              </w:rPr>
            </w:pPr>
            <w:r w:rsidRPr="009C24FA">
              <w:rPr>
                <w:rFonts w:asciiTheme="minorEastAsia" w:hAnsiTheme="minorEastAsia" w:hint="eastAsia"/>
                <w:sz w:val="20"/>
                <w:szCs w:val="20"/>
              </w:rPr>
              <w:t>事業の特長、地域へ</w:t>
            </w:r>
          </w:p>
          <w:p w:rsidR="0096472A" w:rsidRPr="00331D67" w:rsidRDefault="0096472A" w:rsidP="009C24FA">
            <w:pPr>
              <w:jc w:val="center"/>
              <w:rPr>
                <w:rFonts w:asciiTheme="minorEastAsia" w:hAnsiTheme="minorEastAsia"/>
                <w:sz w:val="22"/>
              </w:rPr>
            </w:pPr>
            <w:r w:rsidRPr="00AA1AB1">
              <w:rPr>
                <w:rFonts w:asciiTheme="minorEastAsia" w:hAnsiTheme="minorEastAsia" w:hint="eastAsia"/>
                <w:spacing w:val="45"/>
                <w:kern w:val="0"/>
                <w:sz w:val="20"/>
                <w:szCs w:val="20"/>
                <w:fitText w:val="1800" w:id="-1586270974"/>
              </w:rPr>
              <w:t>の波及効果等</w:t>
            </w:r>
          </w:p>
        </w:tc>
        <w:tc>
          <w:tcPr>
            <w:tcW w:w="6660" w:type="dxa"/>
          </w:tcPr>
          <w:p w:rsidR="0096472A" w:rsidRPr="00331D67" w:rsidRDefault="0096472A" w:rsidP="0096472A">
            <w:pPr>
              <w:rPr>
                <w:rFonts w:asciiTheme="minorEastAsia" w:hAnsiTheme="minorEastAsia"/>
                <w:sz w:val="22"/>
              </w:rPr>
            </w:pPr>
          </w:p>
          <w:p w:rsidR="00C01CE8" w:rsidRPr="00331D67" w:rsidRDefault="00C01CE8" w:rsidP="0096472A">
            <w:pPr>
              <w:rPr>
                <w:rFonts w:asciiTheme="minorEastAsia" w:hAnsiTheme="minorEastAsia"/>
                <w:sz w:val="22"/>
              </w:rPr>
            </w:pPr>
          </w:p>
          <w:p w:rsidR="00C01CE8" w:rsidRPr="00331D67" w:rsidRDefault="00C01CE8" w:rsidP="0096472A">
            <w:pPr>
              <w:rPr>
                <w:rFonts w:asciiTheme="minorEastAsia" w:hAnsiTheme="minorEastAsia"/>
                <w:sz w:val="22"/>
              </w:rPr>
            </w:pPr>
          </w:p>
        </w:tc>
      </w:tr>
      <w:tr w:rsidR="0096472A" w:rsidRPr="00331D67" w:rsidTr="006D1DCC">
        <w:tc>
          <w:tcPr>
            <w:tcW w:w="2520" w:type="dxa"/>
          </w:tcPr>
          <w:p w:rsidR="0096472A" w:rsidRPr="00331D67" w:rsidRDefault="0096472A" w:rsidP="009C24FA">
            <w:pPr>
              <w:jc w:val="center"/>
              <w:rPr>
                <w:rFonts w:asciiTheme="minorEastAsia" w:hAnsiTheme="minorEastAsia"/>
                <w:sz w:val="22"/>
              </w:rPr>
            </w:pPr>
            <w:r w:rsidRPr="00AA1AB1">
              <w:rPr>
                <w:rFonts w:asciiTheme="minorEastAsia" w:hAnsiTheme="minorEastAsia" w:hint="eastAsia"/>
                <w:kern w:val="0"/>
                <w:sz w:val="22"/>
                <w:fitText w:val="1760" w:id="-1586270720"/>
              </w:rPr>
              <w:t>事業開始予定</w:t>
            </w:r>
            <w:r w:rsidRPr="00AA1AB1">
              <w:rPr>
                <w:rFonts w:asciiTheme="minorEastAsia" w:hAnsiTheme="minorEastAsia" w:hint="eastAsia"/>
                <w:spacing w:val="37"/>
                <w:kern w:val="0"/>
                <w:sz w:val="22"/>
                <w:fitText w:val="1760" w:id="-1586270720"/>
              </w:rPr>
              <w:t>日</w:t>
            </w:r>
          </w:p>
        </w:tc>
        <w:tc>
          <w:tcPr>
            <w:tcW w:w="6660" w:type="dxa"/>
          </w:tcPr>
          <w:p w:rsidR="0096472A" w:rsidRPr="00331D67" w:rsidRDefault="00331D67" w:rsidP="00331D67">
            <w:pPr>
              <w:ind w:firstLineChars="100" w:firstLine="220"/>
              <w:rPr>
                <w:rFonts w:asciiTheme="minorEastAsia" w:hAnsiTheme="minorEastAsia"/>
                <w:sz w:val="22"/>
              </w:rPr>
            </w:pPr>
            <w:r>
              <w:rPr>
                <w:rFonts w:asciiTheme="minorEastAsia" w:hAnsiTheme="minorEastAsia" w:hint="eastAsia"/>
                <w:sz w:val="22"/>
              </w:rPr>
              <w:t xml:space="preserve">令和　　</w:t>
            </w:r>
            <w:r w:rsidR="0096472A" w:rsidRPr="00331D67">
              <w:rPr>
                <w:rFonts w:asciiTheme="minorEastAsia" w:hAnsiTheme="minorEastAsia" w:hint="eastAsia"/>
                <w:sz w:val="22"/>
              </w:rPr>
              <w:t>年　　月　　日　　　　開始予定</w:t>
            </w:r>
          </w:p>
        </w:tc>
      </w:tr>
    </w:tbl>
    <w:p w:rsidR="0096472A" w:rsidRPr="00331D67" w:rsidRDefault="0096472A" w:rsidP="0096472A">
      <w:pPr>
        <w:rPr>
          <w:rFonts w:asciiTheme="minorEastAsia" w:hAnsiTheme="minorEastAsia"/>
          <w:sz w:val="22"/>
        </w:rPr>
      </w:pPr>
    </w:p>
    <w:p w:rsidR="0096472A" w:rsidRPr="00331D67" w:rsidRDefault="0096472A" w:rsidP="0096472A">
      <w:pPr>
        <w:rPr>
          <w:rFonts w:asciiTheme="minorEastAsia" w:hAnsiTheme="minorEastAsia"/>
          <w:sz w:val="22"/>
        </w:rPr>
      </w:pPr>
      <w:r w:rsidRPr="00331D67">
        <w:rPr>
          <w:rFonts w:asciiTheme="minorEastAsia" w:hAnsiTheme="minorEastAsia" w:hint="eastAsia"/>
          <w:sz w:val="22"/>
        </w:rPr>
        <w:t>３　事業を行うための許認可・資格の状況</w:t>
      </w:r>
    </w:p>
    <w:tbl>
      <w:tblPr>
        <w:tblStyle w:val="a7"/>
        <w:tblW w:w="0" w:type="auto"/>
        <w:tblInd w:w="-72" w:type="dxa"/>
        <w:tblLook w:val="04A0" w:firstRow="1" w:lastRow="0" w:firstColumn="1" w:lastColumn="0" w:noHBand="0" w:noVBand="1"/>
      </w:tblPr>
      <w:tblGrid>
        <w:gridCol w:w="4590"/>
        <w:gridCol w:w="4590"/>
      </w:tblGrid>
      <w:tr w:rsidR="0096472A" w:rsidRPr="00331D67" w:rsidTr="006E5A86">
        <w:tc>
          <w:tcPr>
            <w:tcW w:w="4590" w:type="dxa"/>
          </w:tcPr>
          <w:p w:rsidR="0096472A" w:rsidRPr="00331D67" w:rsidRDefault="0096472A" w:rsidP="0096472A">
            <w:pPr>
              <w:jc w:val="center"/>
              <w:rPr>
                <w:rFonts w:asciiTheme="minorEastAsia" w:hAnsiTheme="minorEastAsia"/>
                <w:sz w:val="22"/>
              </w:rPr>
            </w:pPr>
            <w:r w:rsidRPr="00331D67">
              <w:rPr>
                <w:rFonts w:asciiTheme="minorEastAsia" w:hAnsiTheme="minorEastAsia" w:hint="eastAsia"/>
                <w:sz w:val="22"/>
              </w:rPr>
              <w:t>必要な許認可・資格名</w:t>
            </w:r>
          </w:p>
        </w:tc>
        <w:tc>
          <w:tcPr>
            <w:tcW w:w="4590" w:type="dxa"/>
          </w:tcPr>
          <w:p w:rsidR="0096472A" w:rsidRPr="00331D67" w:rsidRDefault="00331D67" w:rsidP="0096472A">
            <w:pPr>
              <w:jc w:val="center"/>
              <w:rPr>
                <w:rFonts w:asciiTheme="minorEastAsia" w:hAnsiTheme="minorEastAsia"/>
                <w:sz w:val="22"/>
              </w:rPr>
            </w:pPr>
            <w:r>
              <w:rPr>
                <w:rFonts w:asciiTheme="minorEastAsia" w:hAnsiTheme="minorEastAsia" w:hint="eastAsia"/>
                <w:sz w:val="22"/>
              </w:rPr>
              <w:t>取得年月日又は取得の見込み（申請予定）</w:t>
            </w: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p>
        </w:tc>
      </w:tr>
    </w:tbl>
    <w:p w:rsidR="0096472A" w:rsidRPr="00331D67" w:rsidRDefault="0096472A" w:rsidP="0096472A">
      <w:pPr>
        <w:rPr>
          <w:rFonts w:asciiTheme="minorEastAsia" w:hAnsiTheme="minorEastAsia"/>
          <w:sz w:val="22"/>
        </w:rPr>
      </w:pPr>
    </w:p>
    <w:p w:rsidR="0096472A" w:rsidRPr="00331D67" w:rsidRDefault="0096472A" w:rsidP="0096472A">
      <w:pPr>
        <w:rPr>
          <w:rFonts w:asciiTheme="minorEastAsia" w:hAnsiTheme="minorEastAsia"/>
          <w:sz w:val="22"/>
        </w:rPr>
      </w:pPr>
      <w:r w:rsidRPr="00331D67">
        <w:rPr>
          <w:rFonts w:asciiTheme="minorEastAsia" w:hAnsiTheme="minorEastAsia" w:hint="eastAsia"/>
          <w:sz w:val="22"/>
        </w:rPr>
        <w:t>４</w:t>
      </w:r>
      <w:r w:rsidR="00162848" w:rsidRPr="00331D67">
        <w:rPr>
          <w:rFonts w:asciiTheme="minorEastAsia" w:hAnsiTheme="minorEastAsia" w:hint="eastAsia"/>
          <w:sz w:val="22"/>
        </w:rPr>
        <w:t xml:space="preserve">　</w:t>
      </w:r>
      <w:r w:rsidRPr="00331D67">
        <w:rPr>
          <w:rFonts w:asciiTheme="minorEastAsia" w:hAnsiTheme="minorEastAsia" w:hint="eastAsia"/>
          <w:sz w:val="22"/>
        </w:rPr>
        <w:t>公害防止措置</w:t>
      </w:r>
    </w:p>
    <w:tbl>
      <w:tblPr>
        <w:tblStyle w:val="a7"/>
        <w:tblW w:w="0" w:type="auto"/>
        <w:tblInd w:w="-72" w:type="dxa"/>
        <w:tblLook w:val="04A0" w:firstRow="1" w:lastRow="0" w:firstColumn="1" w:lastColumn="0" w:noHBand="0" w:noVBand="1"/>
      </w:tblPr>
      <w:tblGrid>
        <w:gridCol w:w="4590"/>
        <w:gridCol w:w="4590"/>
      </w:tblGrid>
      <w:tr w:rsidR="0096472A" w:rsidRPr="00331D67" w:rsidTr="006E5A86">
        <w:tc>
          <w:tcPr>
            <w:tcW w:w="4590" w:type="dxa"/>
          </w:tcPr>
          <w:p w:rsidR="0096472A" w:rsidRPr="00331D67" w:rsidRDefault="00331D67" w:rsidP="0096472A">
            <w:pPr>
              <w:jc w:val="center"/>
              <w:rPr>
                <w:rFonts w:asciiTheme="minorEastAsia" w:hAnsiTheme="minorEastAsia"/>
                <w:w w:val="90"/>
                <w:sz w:val="22"/>
              </w:rPr>
            </w:pPr>
            <w:r>
              <w:rPr>
                <w:rFonts w:asciiTheme="minorEastAsia" w:hAnsiTheme="minorEastAsia" w:hint="eastAsia"/>
                <w:sz w:val="22"/>
              </w:rPr>
              <w:t>公害防止措置が必要となる業務の内容</w:t>
            </w:r>
          </w:p>
        </w:tc>
        <w:tc>
          <w:tcPr>
            <w:tcW w:w="4590" w:type="dxa"/>
          </w:tcPr>
          <w:p w:rsidR="0096472A" w:rsidRPr="00331D67" w:rsidRDefault="0096472A" w:rsidP="0096472A">
            <w:pPr>
              <w:jc w:val="center"/>
              <w:rPr>
                <w:rFonts w:asciiTheme="minorEastAsia" w:hAnsiTheme="minorEastAsia"/>
                <w:sz w:val="22"/>
              </w:rPr>
            </w:pPr>
            <w:r w:rsidRPr="00331D67">
              <w:rPr>
                <w:rFonts w:asciiTheme="minorEastAsia" w:hAnsiTheme="minorEastAsia" w:hint="eastAsia"/>
                <w:sz w:val="22"/>
              </w:rPr>
              <w:t>防止措置の実施予定</w:t>
            </w: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r w:rsidRPr="00331D67">
              <w:rPr>
                <w:rFonts w:asciiTheme="minorEastAsia" w:hAnsiTheme="minorEastAsia" w:hint="eastAsia"/>
                <w:sz w:val="22"/>
              </w:rPr>
              <w:t>有</w:t>
            </w:r>
            <w:r w:rsidR="00331D67">
              <w:rPr>
                <w:rFonts w:asciiTheme="minorEastAsia" w:hAnsiTheme="minorEastAsia" w:hint="eastAsia"/>
                <w:sz w:val="22"/>
              </w:rPr>
              <w:t xml:space="preserve">　</w:t>
            </w:r>
            <w:r w:rsidRPr="00331D67">
              <w:rPr>
                <w:rFonts w:asciiTheme="minorEastAsia" w:hAnsiTheme="minorEastAsia" w:hint="eastAsia"/>
                <w:sz w:val="22"/>
              </w:rPr>
              <w:t>・</w:t>
            </w:r>
            <w:r w:rsidR="00331D67">
              <w:rPr>
                <w:rFonts w:asciiTheme="minorEastAsia" w:hAnsiTheme="minorEastAsia" w:hint="eastAsia"/>
                <w:sz w:val="22"/>
              </w:rPr>
              <w:t xml:space="preserve">　</w:t>
            </w:r>
            <w:r w:rsidRPr="00331D67">
              <w:rPr>
                <w:rFonts w:asciiTheme="minorEastAsia" w:hAnsiTheme="minorEastAsia" w:hint="eastAsia"/>
                <w:sz w:val="22"/>
              </w:rPr>
              <w:t>無</w:t>
            </w: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r w:rsidRPr="00331D67">
              <w:rPr>
                <w:rFonts w:asciiTheme="minorEastAsia" w:hAnsiTheme="minorEastAsia" w:hint="eastAsia"/>
                <w:sz w:val="22"/>
              </w:rPr>
              <w:t>有</w:t>
            </w:r>
            <w:r w:rsidR="00331D67">
              <w:rPr>
                <w:rFonts w:asciiTheme="minorEastAsia" w:hAnsiTheme="minorEastAsia" w:hint="eastAsia"/>
                <w:sz w:val="22"/>
              </w:rPr>
              <w:t xml:space="preserve">　</w:t>
            </w:r>
            <w:r w:rsidRPr="00331D67">
              <w:rPr>
                <w:rFonts w:asciiTheme="minorEastAsia" w:hAnsiTheme="minorEastAsia" w:hint="eastAsia"/>
                <w:sz w:val="22"/>
              </w:rPr>
              <w:t>・</w:t>
            </w:r>
            <w:r w:rsidR="00331D67">
              <w:rPr>
                <w:rFonts w:asciiTheme="minorEastAsia" w:hAnsiTheme="minorEastAsia" w:hint="eastAsia"/>
                <w:sz w:val="22"/>
              </w:rPr>
              <w:t xml:space="preserve">　</w:t>
            </w:r>
            <w:r w:rsidRPr="00331D67">
              <w:rPr>
                <w:rFonts w:asciiTheme="minorEastAsia" w:hAnsiTheme="minorEastAsia" w:hint="eastAsia"/>
                <w:sz w:val="22"/>
              </w:rPr>
              <w:t>無</w:t>
            </w:r>
          </w:p>
        </w:tc>
      </w:tr>
      <w:tr w:rsidR="0096472A" w:rsidRPr="00331D67" w:rsidTr="006E5A86">
        <w:tc>
          <w:tcPr>
            <w:tcW w:w="4590" w:type="dxa"/>
          </w:tcPr>
          <w:p w:rsidR="0096472A" w:rsidRPr="00331D67" w:rsidRDefault="0096472A" w:rsidP="0096472A">
            <w:pPr>
              <w:jc w:val="center"/>
              <w:rPr>
                <w:rFonts w:asciiTheme="minorEastAsia" w:hAnsiTheme="minorEastAsia"/>
                <w:sz w:val="22"/>
              </w:rPr>
            </w:pPr>
          </w:p>
        </w:tc>
        <w:tc>
          <w:tcPr>
            <w:tcW w:w="4590" w:type="dxa"/>
          </w:tcPr>
          <w:p w:rsidR="0096472A" w:rsidRPr="00331D67" w:rsidRDefault="0096472A" w:rsidP="0096472A">
            <w:pPr>
              <w:jc w:val="center"/>
              <w:rPr>
                <w:rFonts w:asciiTheme="minorEastAsia" w:hAnsiTheme="minorEastAsia"/>
                <w:sz w:val="22"/>
              </w:rPr>
            </w:pPr>
            <w:r w:rsidRPr="00331D67">
              <w:rPr>
                <w:rFonts w:asciiTheme="minorEastAsia" w:hAnsiTheme="minorEastAsia" w:hint="eastAsia"/>
                <w:sz w:val="22"/>
              </w:rPr>
              <w:t>有</w:t>
            </w:r>
            <w:r w:rsidR="00331D67">
              <w:rPr>
                <w:rFonts w:asciiTheme="minorEastAsia" w:hAnsiTheme="minorEastAsia" w:hint="eastAsia"/>
                <w:sz w:val="22"/>
              </w:rPr>
              <w:t xml:space="preserve">　</w:t>
            </w:r>
            <w:r w:rsidRPr="00331D67">
              <w:rPr>
                <w:rFonts w:asciiTheme="minorEastAsia" w:hAnsiTheme="minorEastAsia" w:hint="eastAsia"/>
                <w:sz w:val="22"/>
              </w:rPr>
              <w:t>・</w:t>
            </w:r>
            <w:r w:rsidR="00331D67">
              <w:rPr>
                <w:rFonts w:asciiTheme="minorEastAsia" w:hAnsiTheme="minorEastAsia" w:hint="eastAsia"/>
                <w:sz w:val="22"/>
              </w:rPr>
              <w:t xml:space="preserve">　</w:t>
            </w:r>
            <w:r w:rsidRPr="00331D67">
              <w:rPr>
                <w:rFonts w:asciiTheme="minorEastAsia" w:hAnsiTheme="minorEastAsia" w:hint="eastAsia"/>
                <w:sz w:val="22"/>
              </w:rPr>
              <w:t>無</w:t>
            </w:r>
          </w:p>
        </w:tc>
      </w:tr>
    </w:tbl>
    <w:p w:rsidR="0096472A" w:rsidRPr="0096472A" w:rsidRDefault="0096472A" w:rsidP="0096472A">
      <w:pPr>
        <w:rPr>
          <w:rFonts w:asciiTheme="minorEastAsia" w:hAnsiTheme="minorEastAsia"/>
          <w:sz w:val="24"/>
          <w:szCs w:val="24"/>
        </w:rPr>
      </w:pPr>
    </w:p>
    <w:p w:rsidR="00162848" w:rsidRDefault="00162848">
      <w:pPr>
        <w:widowControl/>
        <w:jc w:val="left"/>
        <w:rPr>
          <w:rFonts w:asciiTheme="minorEastAsia" w:hAnsiTheme="minorEastAsia"/>
          <w:sz w:val="24"/>
          <w:szCs w:val="24"/>
        </w:rPr>
      </w:pPr>
      <w:r>
        <w:rPr>
          <w:rFonts w:asciiTheme="minorEastAsia" w:hAnsiTheme="minorEastAsia"/>
          <w:sz w:val="24"/>
          <w:szCs w:val="24"/>
        </w:rPr>
        <w:br w:type="page"/>
      </w:r>
    </w:p>
    <w:p w:rsidR="0096472A" w:rsidRPr="001E7FC5" w:rsidRDefault="0096472A" w:rsidP="0096472A">
      <w:pPr>
        <w:rPr>
          <w:rFonts w:asciiTheme="minorEastAsia" w:hAnsiTheme="minorEastAsia"/>
          <w:sz w:val="22"/>
        </w:rPr>
      </w:pPr>
      <w:r w:rsidRPr="001E7FC5">
        <w:rPr>
          <w:rFonts w:asciiTheme="minorEastAsia" w:hAnsiTheme="minorEastAsia" w:hint="eastAsia"/>
          <w:sz w:val="22"/>
        </w:rPr>
        <w:t>５　設備計画</w:t>
      </w:r>
    </w:p>
    <w:p w:rsidR="0096472A" w:rsidRPr="001E7FC5" w:rsidRDefault="0096472A" w:rsidP="0096472A">
      <w:pPr>
        <w:rPr>
          <w:rFonts w:asciiTheme="minorEastAsia" w:hAnsiTheme="minorEastAsia"/>
          <w:sz w:val="22"/>
        </w:rPr>
      </w:pPr>
      <w:r w:rsidRPr="001E7FC5">
        <w:rPr>
          <w:rFonts w:asciiTheme="minorEastAsia" w:hAnsiTheme="minorEastAsia" w:hint="eastAsia"/>
          <w:sz w:val="22"/>
        </w:rPr>
        <w:t>（１）施設設備スケジュール</w:t>
      </w:r>
    </w:p>
    <w:tbl>
      <w:tblPr>
        <w:tblStyle w:val="a7"/>
        <w:tblW w:w="9360" w:type="dxa"/>
        <w:tblInd w:w="-72" w:type="dxa"/>
        <w:tblLook w:val="04A0" w:firstRow="1" w:lastRow="0" w:firstColumn="1" w:lastColumn="0" w:noHBand="0" w:noVBand="1"/>
      </w:tblPr>
      <w:tblGrid>
        <w:gridCol w:w="1800"/>
        <w:gridCol w:w="7560"/>
      </w:tblGrid>
      <w:tr w:rsidR="00162848" w:rsidRPr="001E7FC5" w:rsidTr="006D1DCC">
        <w:tc>
          <w:tcPr>
            <w:tcW w:w="1800" w:type="dxa"/>
          </w:tcPr>
          <w:p w:rsidR="00162848" w:rsidRPr="001E7FC5" w:rsidRDefault="00162848" w:rsidP="006E5A86">
            <w:pPr>
              <w:jc w:val="center"/>
              <w:rPr>
                <w:rFonts w:asciiTheme="minorEastAsia" w:hAnsiTheme="minorEastAsia"/>
                <w:sz w:val="22"/>
              </w:rPr>
            </w:pPr>
            <w:r w:rsidRPr="001E7FC5">
              <w:rPr>
                <w:rFonts w:asciiTheme="minorEastAsia" w:hAnsiTheme="minorEastAsia" w:hint="eastAsia"/>
                <w:sz w:val="22"/>
              </w:rPr>
              <w:t>区</w:t>
            </w:r>
            <w:r w:rsidR="006E5A86" w:rsidRPr="001E7FC5">
              <w:rPr>
                <w:rFonts w:asciiTheme="minorEastAsia" w:hAnsiTheme="minorEastAsia" w:hint="eastAsia"/>
                <w:sz w:val="22"/>
              </w:rPr>
              <w:t xml:space="preserve">　　</w:t>
            </w:r>
            <w:r w:rsidRPr="001E7FC5">
              <w:rPr>
                <w:rFonts w:asciiTheme="minorEastAsia" w:hAnsiTheme="minorEastAsia" w:hint="eastAsia"/>
                <w:sz w:val="22"/>
              </w:rPr>
              <w:t>分</w:t>
            </w:r>
          </w:p>
        </w:tc>
        <w:tc>
          <w:tcPr>
            <w:tcW w:w="7560" w:type="dxa"/>
          </w:tcPr>
          <w:p w:rsidR="00162848" w:rsidRPr="001E7FC5" w:rsidRDefault="00162848" w:rsidP="006E5A86">
            <w:pPr>
              <w:jc w:val="center"/>
              <w:rPr>
                <w:rFonts w:asciiTheme="minorEastAsia" w:hAnsiTheme="minorEastAsia"/>
                <w:sz w:val="22"/>
              </w:rPr>
            </w:pPr>
            <w:r w:rsidRPr="001E7FC5">
              <w:rPr>
                <w:rFonts w:asciiTheme="minorEastAsia" w:hAnsiTheme="minorEastAsia" w:hint="eastAsia"/>
                <w:sz w:val="22"/>
              </w:rPr>
              <w:t>計</w:t>
            </w:r>
            <w:r w:rsidR="006E5A86" w:rsidRPr="001E7FC5">
              <w:rPr>
                <w:rFonts w:asciiTheme="minorEastAsia" w:hAnsiTheme="minorEastAsia" w:hint="eastAsia"/>
                <w:sz w:val="22"/>
              </w:rPr>
              <w:t xml:space="preserve">　</w:t>
            </w:r>
            <w:r w:rsidRPr="001E7FC5">
              <w:rPr>
                <w:rFonts w:asciiTheme="minorEastAsia" w:hAnsiTheme="minorEastAsia" w:hint="eastAsia"/>
                <w:sz w:val="22"/>
              </w:rPr>
              <w:t>画</w:t>
            </w:r>
            <w:r w:rsidR="006E5A86" w:rsidRPr="001E7FC5">
              <w:rPr>
                <w:rFonts w:asciiTheme="minorEastAsia" w:hAnsiTheme="minorEastAsia" w:hint="eastAsia"/>
                <w:sz w:val="22"/>
              </w:rPr>
              <w:t xml:space="preserve">　</w:t>
            </w:r>
            <w:r w:rsidRPr="001E7FC5">
              <w:rPr>
                <w:rFonts w:asciiTheme="minorEastAsia" w:hAnsiTheme="minorEastAsia" w:hint="eastAsia"/>
                <w:sz w:val="22"/>
              </w:rPr>
              <w:t>期</w:t>
            </w:r>
            <w:r w:rsidR="006E5A86" w:rsidRPr="001E7FC5">
              <w:rPr>
                <w:rFonts w:asciiTheme="minorEastAsia" w:hAnsiTheme="minorEastAsia" w:hint="eastAsia"/>
                <w:sz w:val="22"/>
              </w:rPr>
              <w:t xml:space="preserve">　</w:t>
            </w:r>
            <w:r w:rsidRPr="001E7FC5">
              <w:rPr>
                <w:rFonts w:asciiTheme="minorEastAsia" w:hAnsiTheme="minorEastAsia" w:hint="eastAsia"/>
                <w:sz w:val="22"/>
              </w:rPr>
              <w:t>間</w:t>
            </w:r>
          </w:p>
        </w:tc>
      </w:tr>
      <w:tr w:rsidR="00162848" w:rsidRPr="001E7FC5" w:rsidTr="006D1DCC">
        <w:tc>
          <w:tcPr>
            <w:tcW w:w="1800" w:type="dxa"/>
          </w:tcPr>
          <w:p w:rsidR="00162848" w:rsidRPr="001E7FC5" w:rsidRDefault="00162848" w:rsidP="006E5A86">
            <w:pPr>
              <w:jc w:val="distribute"/>
              <w:rPr>
                <w:rFonts w:asciiTheme="minorEastAsia" w:hAnsiTheme="minorEastAsia"/>
                <w:sz w:val="22"/>
              </w:rPr>
            </w:pPr>
            <w:r w:rsidRPr="001E7FC5">
              <w:rPr>
                <w:rFonts w:asciiTheme="minorEastAsia" w:hAnsiTheme="minorEastAsia" w:hint="eastAsia"/>
                <w:sz w:val="22"/>
              </w:rPr>
              <w:t>準備期間</w:t>
            </w:r>
          </w:p>
        </w:tc>
        <w:tc>
          <w:tcPr>
            <w:tcW w:w="7560" w:type="dxa"/>
          </w:tcPr>
          <w:p w:rsidR="00162848" w:rsidRPr="001E7FC5" w:rsidRDefault="001E7FC5" w:rsidP="001E7FC5">
            <w:pPr>
              <w:ind w:firstLineChars="200" w:firstLine="440"/>
              <w:rPr>
                <w:rFonts w:asciiTheme="minorEastAsia" w:hAnsiTheme="minorEastAsia"/>
                <w:sz w:val="22"/>
              </w:rPr>
            </w:pPr>
            <w:r>
              <w:rPr>
                <w:rFonts w:asciiTheme="minorEastAsia" w:hAnsiTheme="minorEastAsia" w:hint="eastAsia"/>
                <w:sz w:val="22"/>
              </w:rPr>
              <w:t>令和</w:t>
            </w:r>
            <w:r w:rsidR="00162848" w:rsidRPr="001E7FC5">
              <w:rPr>
                <w:rFonts w:asciiTheme="minorEastAsia" w:hAnsiTheme="minorEastAsia" w:hint="eastAsia"/>
                <w:sz w:val="22"/>
              </w:rPr>
              <w:t xml:space="preserve">　　年　　月　　日～</w:t>
            </w:r>
            <w:r>
              <w:rPr>
                <w:rFonts w:asciiTheme="minorEastAsia" w:hAnsiTheme="minorEastAsia" w:hint="eastAsia"/>
                <w:sz w:val="22"/>
              </w:rPr>
              <w:t>令和</w:t>
            </w:r>
            <w:r w:rsidR="00162848" w:rsidRPr="001E7FC5">
              <w:rPr>
                <w:rFonts w:asciiTheme="minorEastAsia" w:hAnsiTheme="minorEastAsia" w:hint="eastAsia"/>
                <w:sz w:val="22"/>
              </w:rPr>
              <w:t xml:space="preserve">　　年　　月　　日（　</w:t>
            </w:r>
            <w:r>
              <w:rPr>
                <w:rFonts w:asciiTheme="minorEastAsia" w:hAnsiTheme="minorEastAsia" w:hint="eastAsia"/>
                <w:sz w:val="22"/>
              </w:rPr>
              <w:t xml:space="preserve">　</w:t>
            </w:r>
            <w:r w:rsidR="00162848" w:rsidRPr="001E7FC5">
              <w:rPr>
                <w:rFonts w:asciiTheme="minorEastAsia" w:hAnsiTheme="minorEastAsia" w:hint="eastAsia"/>
                <w:sz w:val="22"/>
              </w:rPr>
              <w:t xml:space="preserve">　月間）</w:t>
            </w:r>
          </w:p>
        </w:tc>
      </w:tr>
      <w:tr w:rsidR="00162848" w:rsidRPr="001E7FC5" w:rsidTr="006D1DCC">
        <w:tc>
          <w:tcPr>
            <w:tcW w:w="1800" w:type="dxa"/>
          </w:tcPr>
          <w:p w:rsidR="00162848" w:rsidRPr="001E7FC5" w:rsidRDefault="00162848" w:rsidP="006E5A86">
            <w:pPr>
              <w:jc w:val="distribute"/>
              <w:rPr>
                <w:rFonts w:asciiTheme="minorEastAsia" w:hAnsiTheme="minorEastAsia"/>
                <w:sz w:val="22"/>
              </w:rPr>
            </w:pPr>
            <w:r w:rsidRPr="001E7FC5">
              <w:rPr>
                <w:rFonts w:asciiTheme="minorEastAsia" w:hAnsiTheme="minorEastAsia" w:hint="eastAsia"/>
                <w:sz w:val="22"/>
              </w:rPr>
              <w:t>工事期間</w:t>
            </w:r>
          </w:p>
        </w:tc>
        <w:tc>
          <w:tcPr>
            <w:tcW w:w="7560" w:type="dxa"/>
          </w:tcPr>
          <w:p w:rsidR="00162848" w:rsidRPr="001E7FC5" w:rsidRDefault="001E7FC5" w:rsidP="001E7FC5">
            <w:pPr>
              <w:ind w:firstLineChars="200" w:firstLine="440"/>
              <w:rPr>
                <w:rFonts w:asciiTheme="minorEastAsia" w:hAnsiTheme="minorEastAsia"/>
                <w:sz w:val="22"/>
              </w:rPr>
            </w:pPr>
            <w:r>
              <w:rPr>
                <w:rFonts w:asciiTheme="minorEastAsia" w:hAnsiTheme="minorEastAsia" w:hint="eastAsia"/>
                <w:sz w:val="22"/>
              </w:rPr>
              <w:t>令和</w:t>
            </w:r>
            <w:r w:rsidR="00162848" w:rsidRPr="001E7FC5">
              <w:rPr>
                <w:rFonts w:asciiTheme="minorEastAsia" w:hAnsiTheme="minorEastAsia" w:hint="eastAsia"/>
                <w:sz w:val="22"/>
              </w:rPr>
              <w:t xml:space="preserve">　　年　　月　　日～</w:t>
            </w:r>
            <w:r>
              <w:rPr>
                <w:rFonts w:asciiTheme="minorEastAsia" w:hAnsiTheme="minorEastAsia" w:hint="eastAsia"/>
                <w:sz w:val="22"/>
              </w:rPr>
              <w:t>令和</w:t>
            </w:r>
            <w:r w:rsidR="00162848" w:rsidRPr="001E7FC5">
              <w:rPr>
                <w:rFonts w:asciiTheme="minorEastAsia" w:hAnsiTheme="minorEastAsia" w:hint="eastAsia"/>
                <w:sz w:val="22"/>
              </w:rPr>
              <w:t xml:space="preserve">　　年　　月　　日（　</w:t>
            </w:r>
            <w:r>
              <w:rPr>
                <w:rFonts w:asciiTheme="minorEastAsia" w:hAnsiTheme="minorEastAsia" w:hint="eastAsia"/>
                <w:sz w:val="22"/>
              </w:rPr>
              <w:t xml:space="preserve">　</w:t>
            </w:r>
            <w:r w:rsidR="00162848" w:rsidRPr="001E7FC5">
              <w:rPr>
                <w:rFonts w:asciiTheme="minorEastAsia" w:hAnsiTheme="minorEastAsia" w:hint="eastAsia"/>
                <w:sz w:val="22"/>
              </w:rPr>
              <w:t xml:space="preserve">　月間）</w:t>
            </w:r>
          </w:p>
        </w:tc>
      </w:tr>
      <w:tr w:rsidR="00162848" w:rsidRPr="001E7FC5" w:rsidTr="006D1DCC">
        <w:tc>
          <w:tcPr>
            <w:tcW w:w="1800" w:type="dxa"/>
          </w:tcPr>
          <w:p w:rsidR="00162848" w:rsidRPr="001E7FC5" w:rsidRDefault="00162848" w:rsidP="006E5A86">
            <w:pPr>
              <w:jc w:val="distribute"/>
              <w:rPr>
                <w:rFonts w:asciiTheme="minorEastAsia" w:hAnsiTheme="minorEastAsia"/>
                <w:sz w:val="22"/>
              </w:rPr>
            </w:pPr>
            <w:r w:rsidRPr="001E7FC5">
              <w:rPr>
                <w:rFonts w:asciiTheme="minorEastAsia" w:hAnsiTheme="minorEastAsia" w:hint="eastAsia"/>
                <w:sz w:val="22"/>
              </w:rPr>
              <w:t>事業開始</w:t>
            </w:r>
          </w:p>
        </w:tc>
        <w:tc>
          <w:tcPr>
            <w:tcW w:w="7560" w:type="dxa"/>
          </w:tcPr>
          <w:p w:rsidR="00162848" w:rsidRPr="001E7FC5" w:rsidRDefault="001E7FC5" w:rsidP="001E7FC5">
            <w:pPr>
              <w:ind w:firstLineChars="200" w:firstLine="440"/>
              <w:rPr>
                <w:sz w:val="22"/>
              </w:rPr>
            </w:pPr>
            <w:r>
              <w:rPr>
                <w:rFonts w:asciiTheme="minorEastAsia" w:hAnsiTheme="minorEastAsia" w:hint="eastAsia"/>
                <w:sz w:val="22"/>
              </w:rPr>
              <w:t>令和</w:t>
            </w:r>
            <w:r w:rsidR="00162848" w:rsidRPr="001E7FC5">
              <w:rPr>
                <w:rFonts w:asciiTheme="minorEastAsia" w:hAnsiTheme="minorEastAsia" w:hint="eastAsia"/>
                <w:sz w:val="22"/>
              </w:rPr>
              <w:t xml:space="preserve">　　年　　月　　日～</w:t>
            </w:r>
          </w:p>
        </w:tc>
      </w:tr>
      <w:tr w:rsidR="00162848" w:rsidRPr="001E7FC5" w:rsidTr="006D1DCC">
        <w:tc>
          <w:tcPr>
            <w:tcW w:w="1800" w:type="dxa"/>
          </w:tcPr>
          <w:p w:rsidR="00162848" w:rsidRPr="001E7FC5" w:rsidRDefault="00162848" w:rsidP="006E5A86">
            <w:pPr>
              <w:jc w:val="distribute"/>
              <w:rPr>
                <w:rFonts w:asciiTheme="minorEastAsia" w:hAnsiTheme="minorEastAsia"/>
                <w:sz w:val="22"/>
              </w:rPr>
            </w:pPr>
            <w:r w:rsidRPr="001E7FC5">
              <w:rPr>
                <w:rFonts w:asciiTheme="minorEastAsia" w:hAnsiTheme="minorEastAsia" w:hint="eastAsia"/>
                <w:sz w:val="22"/>
              </w:rPr>
              <w:t>本格稼働</w:t>
            </w:r>
          </w:p>
        </w:tc>
        <w:tc>
          <w:tcPr>
            <w:tcW w:w="7560" w:type="dxa"/>
          </w:tcPr>
          <w:p w:rsidR="00162848" w:rsidRPr="001E7FC5" w:rsidRDefault="001E7FC5" w:rsidP="001E7FC5">
            <w:pPr>
              <w:ind w:firstLineChars="200" w:firstLine="440"/>
              <w:rPr>
                <w:sz w:val="22"/>
              </w:rPr>
            </w:pPr>
            <w:r>
              <w:rPr>
                <w:rFonts w:asciiTheme="minorEastAsia" w:hAnsiTheme="minorEastAsia" w:hint="eastAsia"/>
                <w:sz w:val="22"/>
              </w:rPr>
              <w:t>令和</w:t>
            </w:r>
            <w:r w:rsidR="00162848" w:rsidRPr="001E7FC5">
              <w:rPr>
                <w:rFonts w:asciiTheme="minorEastAsia" w:hAnsiTheme="minorEastAsia" w:hint="eastAsia"/>
                <w:sz w:val="22"/>
              </w:rPr>
              <w:t xml:space="preserve">　　年　　月　　日～</w:t>
            </w:r>
          </w:p>
        </w:tc>
      </w:tr>
    </w:tbl>
    <w:p w:rsidR="00C01CE8" w:rsidRPr="001E7FC5" w:rsidRDefault="0096472A" w:rsidP="0096472A">
      <w:pPr>
        <w:rPr>
          <w:rFonts w:asciiTheme="minorEastAsia" w:hAnsiTheme="minorEastAsia"/>
          <w:sz w:val="22"/>
        </w:rPr>
      </w:pPr>
      <w:r w:rsidRPr="001E7FC5">
        <w:rPr>
          <w:rFonts w:asciiTheme="minorEastAsia" w:hAnsiTheme="minorEastAsia" w:hint="eastAsia"/>
          <w:sz w:val="22"/>
        </w:rPr>
        <w:t>（２）雇用計画</w:t>
      </w:r>
    </w:p>
    <w:tbl>
      <w:tblPr>
        <w:tblStyle w:val="a7"/>
        <w:tblW w:w="9360" w:type="dxa"/>
        <w:tblInd w:w="-72" w:type="dxa"/>
        <w:tblLook w:val="04A0" w:firstRow="1" w:lastRow="0" w:firstColumn="1" w:lastColumn="0" w:noHBand="0" w:noVBand="1"/>
      </w:tblPr>
      <w:tblGrid>
        <w:gridCol w:w="1800"/>
        <w:gridCol w:w="2340"/>
        <w:gridCol w:w="2340"/>
        <w:gridCol w:w="2880"/>
      </w:tblGrid>
      <w:tr w:rsidR="00C01CE8" w:rsidRPr="001E7FC5" w:rsidTr="006D1DCC">
        <w:tc>
          <w:tcPr>
            <w:tcW w:w="1800" w:type="dxa"/>
          </w:tcPr>
          <w:p w:rsidR="00C01CE8" w:rsidRPr="001E7FC5" w:rsidRDefault="00C01CE8" w:rsidP="006E5A86">
            <w:pPr>
              <w:jc w:val="center"/>
              <w:rPr>
                <w:rFonts w:asciiTheme="minorEastAsia" w:hAnsiTheme="minorEastAsia"/>
                <w:sz w:val="22"/>
              </w:rPr>
            </w:pPr>
            <w:r w:rsidRPr="001E7FC5">
              <w:rPr>
                <w:rFonts w:asciiTheme="minorEastAsia" w:hAnsiTheme="minorEastAsia" w:hint="eastAsia"/>
                <w:sz w:val="22"/>
              </w:rPr>
              <w:t>機能区分</w:t>
            </w:r>
          </w:p>
        </w:tc>
        <w:tc>
          <w:tcPr>
            <w:tcW w:w="2340" w:type="dxa"/>
          </w:tcPr>
          <w:p w:rsidR="00C01CE8" w:rsidRPr="001E7FC5" w:rsidRDefault="001E7FC5" w:rsidP="006E5A86">
            <w:pPr>
              <w:jc w:val="center"/>
              <w:rPr>
                <w:rFonts w:asciiTheme="minorEastAsia" w:hAnsiTheme="minorEastAsia"/>
                <w:sz w:val="22"/>
              </w:rPr>
            </w:pPr>
            <w:r>
              <w:rPr>
                <w:rFonts w:asciiTheme="minorEastAsia" w:hAnsiTheme="minorEastAsia" w:hint="eastAsia"/>
                <w:sz w:val="22"/>
              </w:rPr>
              <w:t>主な役割</w:t>
            </w:r>
          </w:p>
        </w:tc>
        <w:tc>
          <w:tcPr>
            <w:tcW w:w="2340" w:type="dxa"/>
          </w:tcPr>
          <w:p w:rsidR="00C01CE8" w:rsidRPr="001E7FC5" w:rsidRDefault="00C01CE8" w:rsidP="006E5A86">
            <w:pPr>
              <w:jc w:val="center"/>
              <w:rPr>
                <w:rFonts w:asciiTheme="minorEastAsia" w:hAnsiTheme="minorEastAsia"/>
                <w:sz w:val="22"/>
              </w:rPr>
            </w:pPr>
            <w:r w:rsidRPr="001E7FC5">
              <w:rPr>
                <w:rFonts w:asciiTheme="minorEastAsia" w:hAnsiTheme="minorEastAsia" w:hint="eastAsia"/>
                <w:sz w:val="22"/>
              </w:rPr>
              <w:t>人数（内現地雇用）</w:t>
            </w:r>
          </w:p>
        </w:tc>
        <w:tc>
          <w:tcPr>
            <w:tcW w:w="2880" w:type="dxa"/>
          </w:tcPr>
          <w:p w:rsidR="00C01CE8" w:rsidRPr="001E7FC5" w:rsidRDefault="00C01CE8" w:rsidP="006E5A86">
            <w:pPr>
              <w:jc w:val="center"/>
              <w:rPr>
                <w:rFonts w:asciiTheme="minorEastAsia" w:hAnsiTheme="minorEastAsia"/>
                <w:sz w:val="22"/>
              </w:rPr>
            </w:pPr>
            <w:r w:rsidRPr="001E7FC5">
              <w:rPr>
                <w:rFonts w:asciiTheme="minorEastAsia" w:hAnsiTheme="minorEastAsia" w:hint="eastAsia"/>
                <w:sz w:val="22"/>
              </w:rPr>
              <w:t>雇用形態（雇用予定）</w:t>
            </w:r>
          </w:p>
        </w:tc>
      </w:tr>
      <w:tr w:rsidR="00C01CE8" w:rsidRPr="001E7FC5" w:rsidTr="006D1DCC">
        <w:tc>
          <w:tcPr>
            <w:tcW w:w="1800" w:type="dxa"/>
          </w:tcPr>
          <w:p w:rsidR="00C01CE8" w:rsidRPr="001E7FC5" w:rsidRDefault="00C01CE8" w:rsidP="006E5A86">
            <w:pPr>
              <w:jc w:val="distribute"/>
              <w:rPr>
                <w:rFonts w:asciiTheme="minorEastAsia" w:hAnsiTheme="minorEastAsia"/>
                <w:sz w:val="22"/>
              </w:rPr>
            </w:pPr>
            <w:r w:rsidRPr="001E7FC5">
              <w:rPr>
                <w:rFonts w:asciiTheme="minorEastAsia" w:hAnsiTheme="minorEastAsia" w:hint="eastAsia"/>
                <w:sz w:val="22"/>
              </w:rPr>
              <w:t>現地代表者</w:t>
            </w: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C01CE8" w:rsidP="006E5A86">
            <w:pPr>
              <w:jc w:val="right"/>
              <w:rPr>
                <w:rFonts w:asciiTheme="minorEastAsia" w:hAnsiTheme="minorEastAsia"/>
                <w:sz w:val="22"/>
              </w:rPr>
            </w:pPr>
            <w:r w:rsidRPr="001E7FC5">
              <w:rPr>
                <w:rFonts w:asciiTheme="minorEastAsia" w:hAnsiTheme="minorEastAsia" w:hint="eastAsia"/>
                <w:sz w:val="22"/>
              </w:rPr>
              <w:t>（　年　月～）</w:t>
            </w:r>
          </w:p>
        </w:tc>
      </w:tr>
      <w:tr w:rsidR="00C01CE8" w:rsidRPr="001E7FC5" w:rsidTr="006D1DCC">
        <w:tc>
          <w:tcPr>
            <w:tcW w:w="1800" w:type="dxa"/>
          </w:tcPr>
          <w:p w:rsidR="00C01CE8" w:rsidRPr="001E7FC5" w:rsidRDefault="00C01CE8" w:rsidP="006E5A86">
            <w:pPr>
              <w:jc w:val="distribute"/>
              <w:rPr>
                <w:rFonts w:asciiTheme="minorEastAsia" w:hAnsiTheme="minorEastAsia"/>
                <w:sz w:val="22"/>
              </w:rPr>
            </w:pPr>
            <w:r w:rsidRPr="001E7FC5">
              <w:rPr>
                <w:rFonts w:asciiTheme="minorEastAsia" w:hAnsiTheme="minorEastAsia" w:hint="eastAsia"/>
                <w:sz w:val="22"/>
              </w:rPr>
              <w:t>事務スタッフ</w:t>
            </w: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6E5A86" w:rsidP="006E5A86">
            <w:pPr>
              <w:jc w:val="right"/>
              <w:rPr>
                <w:rFonts w:asciiTheme="minorEastAsia" w:hAnsiTheme="minorEastAsia"/>
                <w:sz w:val="22"/>
              </w:rPr>
            </w:pPr>
            <w:r w:rsidRPr="001E7FC5">
              <w:rPr>
                <w:rFonts w:asciiTheme="minorEastAsia" w:hAnsiTheme="minorEastAsia" w:hint="eastAsia"/>
                <w:sz w:val="22"/>
              </w:rPr>
              <w:t>（　年　月～）</w:t>
            </w:r>
          </w:p>
        </w:tc>
      </w:tr>
      <w:tr w:rsidR="00C01CE8" w:rsidRPr="001E7FC5" w:rsidTr="006D1DCC">
        <w:tc>
          <w:tcPr>
            <w:tcW w:w="1800" w:type="dxa"/>
          </w:tcPr>
          <w:p w:rsidR="00C01CE8" w:rsidRPr="001E7FC5" w:rsidRDefault="00C01CE8" w:rsidP="006E5A86">
            <w:pPr>
              <w:jc w:val="distribute"/>
              <w:rPr>
                <w:rFonts w:asciiTheme="minorEastAsia" w:hAnsiTheme="minorEastAsia"/>
                <w:sz w:val="22"/>
              </w:rPr>
            </w:pPr>
            <w:r w:rsidRPr="001E7FC5">
              <w:rPr>
                <w:rFonts w:asciiTheme="minorEastAsia" w:hAnsiTheme="minorEastAsia" w:hint="eastAsia"/>
                <w:sz w:val="22"/>
              </w:rPr>
              <w:t>営業スタッフ</w:t>
            </w: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6E5A86" w:rsidP="006E5A86">
            <w:pPr>
              <w:jc w:val="right"/>
              <w:rPr>
                <w:rFonts w:asciiTheme="minorEastAsia" w:hAnsiTheme="minorEastAsia"/>
                <w:sz w:val="22"/>
              </w:rPr>
            </w:pPr>
            <w:r w:rsidRPr="001E7FC5">
              <w:rPr>
                <w:rFonts w:asciiTheme="minorEastAsia" w:hAnsiTheme="minorEastAsia" w:hint="eastAsia"/>
                <w:sz w:val="22"/>
              </w:rPr>
              <w:t>（　年　月～）</w:t>
            </w:r>
          </w:p>
        </w:tc>
      </w:tr>
      <w:tr w:rsidR="00C01CE8" w:rsidRPr="001E7FC5" w:rsidTr="006D1DCC">
        <w:tc>
          <w:tcPr>
            <w:tcW w:w="1800" w:type="dxa"/>
          </w:tcPr>
          <w:p w:rsidR="00C01CE8" w:rsidRPr="001E7FC5" w:rsidRDefault="00C01CE8" w:rsidP="006E5A86">
            <w:pPr>
              <w:jc w:val="distribute"/>
              <w:rPr>
                <w:rFonts w:asciiTheme="minorEastAsia" w:hAnsiTheme="minorEastAsia"/>
                <w:sz w:val="22"/>
              </w:rPr>
            </w:pPr>
            <w:r w:rsidRPr="001E7FC5">
              <w:rPr>
                <w:rFonts w:asciiTheme="minorEastAsia" w:hAnsiTheme="minorEastAsia" w:hint="eastAsia"/>
                <w:sz w:val="22"/>
              </w:rPr>
              <w:t>現場スタッフ</w:t>
            </w: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6E5A86" w:rsidP="006E5A86">
            <w:pPr>
              <w:jc w:val="right"/>
              <w:rPr>
                <w:rFonts w:asciiTheme="minorEastAsia" w:hAnsiTheme="minorEastAsia"/>
                <w:sz w:val="22"/>
              </w:rPr>
            </w:pPr>
            <w:r w:rsidRPr="001E7FC5">
              <w:rPr>
                <w:rFonts w:asciiTheme="minorEastAsia" w:hAnsiTheme="minorEastAsia" w:hint="eastAsia"/>
                <w:sz w:val="22"/>
              </w:rPr>
              <w:t>（　年　月～）</w:t>
            </w:r>
          </w:p>
        </w:tc>
      </w:tr>
      <w:tr w:rsidR="00C01CE8" w:rsidRPr="001E7FC5" w:rsidTr="006D1DCC">
        <w:tc>
          <w:tcPr>
            <w:tcW w:w="180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6E5A86" w:rsidP="006E5A86">
            <w:pPr>
              <w:jc w:val="right"/>
              <w:rPr>
                <w:rFonts w:asciiTheme="minorEastAsia" w:hAnsiTheme="minorEastAsia"/>
                <w:sz w:val="22"/>
              </w:rPr>
            </w:pPr>
            <w:r w:rsidRPr="001E7FC5">
              <w:rPr>
                <w:rFonts w:asciiTheme="minorEastAsia" w:hAnsiTheme="minorEastAsia" w:hint="eastAsia"/>
                <w:sz w:val="22"/>
              </w:rPr>
              <w:t>（　年　月～）</w:t>
            </w:r>
          </w:p>
        </w:tc>
      </w:tr>
      <w:tr w:rsidR="00C01CE8" w:rsidRPr="001E7FC5" w:rsidTr="006D1DCC">
        <w:tc>
          <w:tcPr>
            <w:tcW w:w="180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96472A">
            <w:pPr>
              <w:rPr>
                <w:rFonts w:asciiTheme="minorEastAsia" w:hAnsiTheme="minorEastAsia"/>
                <w:sz w:val="22"/>
              </w:rPr>
            </w:pPr>
          </w:p>
        </w:tc>
        <w:tc>
          <w:tcPr>
            <w:tcW w:w="2340" w:type="dxa"/>
          </w:tcPr>
          <w:p w:rsidR="00C01CE8" w:rsidRPr="001E7FC5" w:rsidRDefault="00C01CE8" w:rsidP="00C01CE8">
            <w:pPr>
              <w:ind w:firstLineChars="400" w:firstLine="880"/>
              <w:rPr>
                <w:rFonts w:asciiTheme="minorEastAsia" w:hAnsiTheme="minorEastAsia"/>
                <w:sz w:val="22"/>
              </w:rPr>
            </w:pPr>
            <w:r w:rsidRPr="001E7FC5">
              <w:rPr>
                <w:rFonts w:asciiTheme="minorEastAsia" w:hAnsiTheme="minorEastAsia" w:hint="eastAsia"/>
                <w:sz w:val="22"/>
              </w:rPr>
              <w:t>（　　　）</w:t>
            </w:r>
          </w:p>
        </w:tc>
        <w:tc>
          <w:tcPr>
            <w:tcW w:w="2880" w:type="dxa"/>
          </w:tcPr>
          <w:p w:rsidR="00C01CE8" w:rsidRPr="001E7FC5" w:rsidRDefault="006E5A86" w:rsidP="006E5A86">
            <w:pPr>
              <w:jc w:val="right"/>
              <w:rPr>
                <w:rFonts w:asciiTheme="minorEastAsia" w:hAnsiTheme="minorEastAsia"/>
                <w:sz w:val="22"/>
              </w:rPr>
            </w:pPr>
            <w:r w:rsidRPr="001E7FC5">
              <w:rPr>
                <w:rFonts w:asciiTheme="minorEastAsia" w:hAnsiTheme="minorEastAsia" w:hint="eastAsia"/>
                <w:sz w:val="22"/>
              </w:rPr>
              <w:t>（　年　月～）</w:t>
            </w:r>
          </w:p>
        </w:tc>
      </w:tr>
    </w:tbl>
    <w:p w:rsidR="00C01CE8" w:rsidRPr="006E5A86" w:rsidRDefault="006E5A86" w:rsidP="0096472A">
      <w:pPr>
        <w:rPr>
          <w:rFonts w:asciiTheme="minorEastAsia" w:hAnsiTheme="minorEastAsia"/>
          <w:sz w:val="20"/>
          <w:szCs w:val="20"/>
        </w:rPr>
      </w:pPr>
      <w:r w:rsidRPr="006E5A86">
        <w:rPr>
          <w:rFonts w:asciiTheme="minorEastAsia" w:hAnsiTheme="minorEastAsia" w:hint="eastAsia"/>
          <w:sz w:val="20"/>
          <w:szCs w:val="20"/>
        </w:rPr>
        <w:t>※雇用形態については、正職（常勤・非常勤）、臨時、パートの区分により記入して下さい。</w:t>
      </w:r>
    </w:p>
    <w:p w:rsidR="00C01CE8" w:rsidRPr="0096472A" w:rsidRDefault="00C01CE8" w:rsidP="0096472A">
      <w:pPr>
        <w:rPr>
          <w:rFonts w:asciiTheme="minorEastAsia" w:hAnsiTheme="minorEastAsia"/>
          <w:sz w:val="24"/>
          <w:szCs w:val="24"/>
        </w:rPr>
      </w:pPr>
    </w:p>
    <w:p w:rsidR="0096472A" w:rsidRPr="001E7FC5" w:rsidRDefault="0096472A" w:rsidP="0096472A">
      <w:pPr>
        <w:rPr>
          <w:rFonts w:asciiTheme="minorEastAsia" w:hAnsiTheme="minorEastAsia"/>
          <w:sz w:val="22"/>
        </w:rPr>
      </w:pPr>
      <w:r w:rsidRPr="001E7FC5">
        <w:rPr>
          <w:rFonts w:asciiTheme="minorEastAsia" w:hAnsiTheme="minorEastAsia" w:hint="eastAsia"/>
          <w:sz w:val="22"/>
        </w:rPr>
        <w:t>６</w:t>
      </w:r>
      <w:r w:rsidR="001E7FC5">
        <w:rPr>
          <w:rFonts w:asciiTheme="minorEastAsia" w:hAnsiTheme="minorEastAsia" w:hint="eastAsia"/>
          <w:sz w:val="22"/>
        </w:rPr>
        <w:t xml:space="preserve">　</w:t>
      </w:r>
      <w:r w:rsidRPr="001E7FC5">
        <w:rPr>
          <w:rFonts w:asciiTheme="minorEastAsia" w:hAnsiTheme="minorEastAsia" w:hint="eastAsia"/>
          <w:sz w:val="22"/>
        </w:rPr>
        <w:t>事業運営に係る収支計画</w:t>
      </w:r>
    </w:p>
    <w:p w:rsidR="0096472A" w:rsidRPr="001E7FC5" w:rsidRDefault="0096472A" w:rsidP="0096472A">
      <w:pPr>
        <w:rPr>
          <w:rFonts w:asciiTheme="minorEastAsia" w:hAnsiTheme="minorEastAsia"/>
          <w:sz w:val="22"/>
        </w:rPr>
      </w:pPr>
      <w:r w:rsidRPr="001E7FC5">
        <w:rPr>
          <w:rFonts w:asciiTheme="minorEastAsia" w:hAnsiTheme="minorEastAsia" w:hint="eastAsia"/>
          <w:sz w:val="22"/>
        </w:rPr>
        <w:t>（１）収益</w:t>
      </w:r>
      <w:r w:rsidR="00E4403F" w:rsidRPr="001E7FC5">
        <w:rPr>
          <w:rFonts w:asciiTheme="minorEastAsia" w:hAnsiTheme="minorEastAsia" w:hint="eastAsia"/>
          <w:sz w:val="22"/>
        </w:rPr>
        <w:t xml:space="preserve">　　　　　　　　　　　　　　　　　　　　　　　　</w:t>
      </w:r>
      <w:r w:rsidR="001E7FC5">
        <w:rPr>
          <w:rFonts w:asciiTheme="minorEastAsia" w:hAnsiTheme="minorEastAsia" w:hint="eastAsia"/>
          <w:sz w:val="22"/>
        </w:rPr>
        <w:t xml:space="preserve">　</w:t>
      </w:r>
      <w:r w:rsidR="00E4403F" w:rsidRPr="001E7FC5">
        <w:rPr>
          <w:rFonts w:asciiTheme="minorEastAsia" w:hAnsiTheme="minorEastAsia" w:hint="eastAsia"/>
          <w:sz w:val="22"/>
        </w:rPr>
        <w:t xml:space="preserve">　</w:t>
      </w:r>
      <w:r w:rsidR="001E7FC5">
        <w:rPr>
          <w:rFonts w:asciiTheme="minorEastAsia" w:hAnsiTheme="minorEastAsia" w:hint="eastAsia"/>
          <w:sz w:val="22"/>
        </w:rPr>
        <w:t xml:space="preserve">　</w:t>
      </w:r>
      <w:r w:rsidR="00E4403F" w:rsidRPr="001E7FC5">
        <w:rPr>
          <w:rFonts w:asciiTheme="minorEastAsia" w:hAnsiTheme="minorEastAsia" w:hint="eastAsia"/>
          <w:sz w:val="22"/>
        </w:rPr>
        <w:t xml:space="preserve">　</w:t>
      </w:r>
      <w:r w:rsidRPr="001E7FC5">
        <w:rPr>
          <w:rFonts w:asciiTheme="minorEastAsia" w:hAnsiTheme="minorEastAsia" w:hint="eastAsia"/>
          <w:sz w:val="22"/>
        </w:rPr>
        <w:t>（単位：千円）</w:t>
      </w:r>
    </w:p>
    <w:tbl>
      <w:tblPr>
        <w:tblStyle w:val="a7"/>
        <w:tblW w:w="9288" w:type="dxa"/>
        <w:tblLook w:val="04A0" w:firstRow="1" w:lastRow="0" w:firstColumn="1" w:lastColumn="0" w:noHBand="0" w:noVBand="1"/>
      </w:tblPr>
      <w:tblGrid>
        <w:gridCol w:w="1548"/>
        <w:gridCol w:w="2520"/>
        <w:gridCol w:w="2520"/>
        <w:gridCol w:w="2700"/>
      </w:tblGrid>
      <w:tr w:rsidR="006E5A86" w:rsidRPr="001E7FC5" w:rsidTr="006D1DCC">
        <w:tc>
          <w:tcPr>
            <w:tcW w:w="1548"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項　目</w:t>
            </w:r>
          </w:p>
        </w:tc>
        <w:tc>
          <w:tcPr>
            <w:tcW w:w="252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 xml:space="preserve">内　</w:t>
            </w:r>
            <w:r w:rsidR="001E7FC5">
              <w:rPr>
                <w:rFonts w:asciiTheme="minorEastAsia" w:hAnsiTheme="minorEastAsia" w:hint="eastAsia"/>
                <w:sz w:val="22"/>
              </w:rPr>
              <w:t xml:space="preserve">　</w:t>
            </w:r>
            <w:r w:rsidRPr="001E7FC5">
              <w:rPr>
                <w:rFonts w:asciiTheme="minorEastAsia" w:hAnsiTheme="minorEastAsia" w:hint="eastAsia"/>
                <w:sz w:val="22"/>
              </w:rPr>
              <w:t>容</w:t>
            </w:r>
          </w:p>
        </w:tc>
        <w:tc>
          <w:tcPr>
            <w:tcW w:w="252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　額（当</w:t>
            </w:r>
            <w:r w:rsidR="001E7FC5">
              <w:rPr>
                <w:rFonts w:asciiTheme="minorEastAsia" w:hAnsiTheme="minorEastAsia" w:hint="eastAsia"/>
                <w:sz w:val="22"/>
              </w:rPr>
              <w:t xml:space="preserve">　</w:t>
            </w:r>
            <w:r w:rsidRPr="001E7FC5">
              <w:rPr>
                <w:rFonts w:asciiTheme="minorEastAsia" w:hAnsiTheme="minorEastAsia" w:hint="eastAsia"/>
                <w:sz w:val="22"/>
              </w:rPr>
              <w:t>初）</w:t>
            </w:r>
          </w:p>
        </w:tc>
        <w:tc>
          <w:tcPr>
            <w:tcW w:w="270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　額（本格稼働時）</w:t>
            </w:r>
          </w:p>
        </w:tc>
      </w:tr>
      <w:tr w:rsidR="006E5A86" w:rsidRPr="001E7FC5" w:rsidTr="006D1DCC">
        <w:tc>
          <w:tcPr>
            <w:tcW w:w="1548" w:type="dxa"/>
          </w:tcPr>
          <w:p w:rsidR="006E5A86" w:rsidRPr="001E7FC5" w:rsidRDefault="006E5A86" w:rsidP="006E5A86">
            <w:pPr>
              <w:rPr>
                <w:rFonts w:asciiTheme="minorEastAsia" w:hAnsiTheme="minorEastAsia"/>
                <w:sz w:val="22"/>
              </w:rPr>
            </w:pPr>
          </w:p>
          <w:p w:rsidR="006E5A86" w:rsidRPr="001E7FC5" w:rsidRDefault="006E5A86" w:rsidP="006E5A86">
            <w:pPr>
              <w:rPr>
                <w:rFonts w:asciiTheme="minorEastAsia" w:hAnsiTheme="minorEastAsia"/>
                <w:sz w:val="22"/>
              </w:rPr>
            </w:pPr>
          </w:p>
          <w:p w:rsidR="006E5A86" w:rsidRPr="001E7FC5" w:rsidRDefault="006E5A86" w:rsidP="006E5A86">
            <w:pPr>
              <w:rPr>
                <w:rFonts w:asciiTheme="minorEastAsia" w:hAnsiTheme="minorEastAsia"/>
                <w:sz w:val="22"/>
              </w:rPr>
            </w:pPr>
          </w:p>
        </w:tc>
        <w:tc>
          <w:tcPr>
            <w:tcW w:w="2520" w:type="dxa"/>
          </w:tcPr>
          <w:p w:rsidR="006E5A86" w:rsidRPr="001E7FC5" w:rsidRDefault="006E5A86" w:rsidP="006E5A86">
            <w:pPr>
              <w:rPr>
                <w:rFonts w:asciiTheme="minorEastAsia" w:hAnsiTheme="minorEastAsia"/>
                <w:sz w:val="22"/>
              </w:rPr>
            </w:pPr>
          </w:p>
        </w:tc>
        <w:tc>
          <w:tcPr>
            <w:tcW w:w="2520" w:type="dxa"/>
          </w:tcPr>
          <w:p w:rsidR="006E5A86" w:rsidRPr="001E7FC5" w:rsidRDefault="006E5A86" w:rsidP="006E5A86">
            <w:pPr>
              <w:rPr>
                <w:rFonts w:asciiTheme="minorEastAsia" w:hAnsiTheme="minorEastAsia"/>
                <w:sz w:val="22"/>
              </w:rPr>
            </w:pPr>
          </w:p>
        </w:tc>
        <w:tc>
          <w:tcPr>
            <w:tcW w:w="2700" w:type="dxa"/>
          </w:tcPr>
          <w:p w:rsidR="006E5A86" w:rsidRPr="001E7FC5" w:rsidRDefault="006E5A86" w:rsidP="006E5A86">
            <w:pPr>
              <w:rPr>
                <w:rFonts w:asciiTheme="minorEastAsia" w:hAnsiTheme="minorEastAsia"/>
                <w:sz w:val="22"/>
              </w:rPr>
            </w:pPr>
          </w:p>
        </w:tc>
      </w:tr>
      <w:tr w:rsidR="006E5A86" w:rsidRPr="001E7FC5" w:rsidTr="006D1DCC">
        <w:tc>
          <w:tcPr>
            <w:tcW w:w="1548" w:type="dxa"/>
          </w:tcPr>
          <w:p w:rsidR="006E5A86" w:rsidRPr="001E7FC5" w:rsidRDefault="001E7FC5" w:rsidP="001E7FC5">
            <w:pPr>
              <w:jc w:val="center"/>
              <w:rPr>
                <w:rFonts w:asciiTheme="minorEastAsia" w:hAnsiTheme="minorEastAsia"/>
                <w:sz w:val="22"/>
              </w:rPr>
            </w:pPr>
            <w:r>
              <w:rPr>
                <w:rFonts w:asciiTheme="minorEastAsia" w:hAnsiTheme="minorEastAsia" w:hint="eastAsia"/>
                <w:sz w:val="22"/>
              </w:rPr>
              <w:t>合　計</w:t>
            </w:r>
          </w:p>
        </w:tc>
        <w:tc>
          <w:tcPr>
            <w:tcW w:w="2520" w:type="dxa"/>
          </w:tcPr>
          <w:p w:rsidR="006E5A86" w:rsidRPr="001E7FC5" w:rsidRDefault="006E5A86" w:rsidP="006E5A86">
            <w:pPr>
              <w:rPr>
                <w:rFonts w:asciiTheme="minorEastAsia" w:hAnsiTheme="minorEastAsia"/>
                <w:sz w:val="22"/>
              </w:rPr>
            </w:pPr>
          </w:p>
        </w:tc>
        <w:tc>
          <w:tcPr>
            <w:tcW w:w="2520" w:type="dxa"/>
          </w:tcPr>
          <w:p w:rsidR="006E5A86" w:rsidRPr="001E7FC5" w:rsidRDefault="006E5A86" w:rsidP="006E5A86">
            <w:pPr>
              <w:rPr>
                <w:rFonts w:asciiTheme="minorEastAsia" w:hAnsiTheme="minorEastAsia"/>
                <w:sz w:val="22"/>
              </w:rPr>
            </w:pPr>
          </w:p>
        </w:tc>
        <w:tc>
          <w:tcPr>
            <w:tcW w:w="2700" w:type="dxa"/>
          </w:tcPr>
          <w:p w:rsidR="006E5A86" w:rsidRPr="001E7FC5" w:rsidRDefault="006E5A86" w:rsidP="006E5A86">
            <w:pPr>
              <w:rPr>
                <w:rFonts w:asciiTheme="minorEastAsia" w:hAnsiTheme="minorEastAsia"/>
                <w:sz w:val="22"/>
              </w:rPr>
            </w:pPr>
          </w:p>
        </w:tc>
      </w:tr>
    </w:tbl>
    <w:p w:rsidR="0096472A" w:rsidRPr="001E7FC5" w:rsidRDefault="0096472A" w:rsidP="0096472A">
      <w:pPr>
        <w:rPr>
          <w:rFonts w:asciiTheme="minorEastAsia" w:hAnsiTheme="minorEastAsia"/>
          <w:sz w:val="22"/>
        </w:rPr>
      </w:pPr>
      <w:r w:rsidRPr="001E7FC5">
        <w:rPr>
          <w:rFonts w:asciiTheme="minorEastAsia" w:hAnsiTheme="minorEastAsia" w:hint="eastAsia"/>
          <w:sz w:val="22"/>
        </w:rPr>
        <w:t>（２）費用</w:t>
      </w:r>
      <w:r w:rsidR="00E4403F" w:rsidRPr="001E7FC5">
        <w:rPr>
          <w:rFonts w:asciiTheme="minorEastAsia" w:hAnsiTheme="minorEastAsia" w:hint="eastAsia"/>
          <w:sz w:val="22"/>
        </w:rPr>
        <w:t xml:space="preserve">　　　　　　　　　　　　　　　　　　　　　　　　</w:t>
      </w:r>
      <w:r w:rsidR="001E7FC5">
        <w:rPr>
          <w:rFonts w:asciiTheme="minorEastAsia" w:hAnsiTheme="minorEastAsia" w:hint="eastAsia"/>
          <w:sz w:val="22"/>
        </w:rPr>
        <w:t xml:space="preserve">　　</w:t>
      </w:r>
      <w:r w:rsidR="00E4403F" w:rsidRPr="001E7FC5">
        <w:rPr>
          <w:rFonts w:asciiTheme="minorEastAsia" w:hAnsiTheme="minorEastAsia" w:hint="eastAsia"/>
          <w:sz w:val="22"/>
        </w:rPr>
        <w:t xml:space="preserve">　　</w:t>
      </w:r>
      <w:r w:rsidRPr="001E7FC5">
        <w:rPr>
          <w:rFonts w:asciiTheme="minorEastAsia" w:hAnsiTheme="minorEastAsia" w:hint="eastAsia"/>
          <w:sz w:val="22"/>
        </w:rPr>
        <w:t>（単位：千円）</w:t>
      </w:r>
    </w:p>
    <w:tbl>
      <w:tblPr>
        <w:tblStyle w:val="a7"/>
        <w:tblW w:w="9288" w:type="dxa"/>
        <w:tblLook w:val="04A0" w:firstRow="1" w:lastRow="0" w:firstColumn="1" w:lastColumn="0" w:noHBand="0" w:noVBand="1"/>
      </w:tblPr>
      <w:tblGrid>
        <w:gridCol w:w="1548"/>
        <w:gridCol w:w="2580"/>
        <w:gridCol w:w="2580"/>
        <w:gridCol w:w="2580"/>
      </w:tblGrid>
      <w:tr w:rsidR="006E5A86" w:rsidRPr="001E7FC5" w:rsidTr="006E5A86">
        <w:tc>
          <w:tcPr>
            <w:tcW w:w="1548"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項　目</w:t>
            </w:r>
          </w:p>
        </w:tc>
        <w:tc>
          <w:tcPr>
            <w:tcW w:w="258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 xml:space="preserve">内　</w:t>
            </w:r>
            <w:r w:rsidR="001E7FC5">
              <w:rPr>
                <w:rFonts w:asciiTheme="minorEastAsia" w:hAnsiTheme="minorEastAsia" w:hint="eastAsia"/>
                <w:sz w:val="22"/>
              </w:rPr>
              <w:t xml:space="preserve">　</w:t>
            </w:r>
            <w:r w:rsidRPr="001E7FC5">
              <w:rPr>
                <w:rFonts w:asciiTheme="minorEastAsia" w:hAnsiTheme="minorEastAsia" w:hint="eastAsia"/>
                <w:sz w:val="22"/>
              </w:rPr>
              <w:t>容</w:t>
            </w:r>
          </w:p>
        </w:tc>
        <w:tc>
          <w:tcPr>
            <w:tcW w:w="258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　額（当</w:t>
            </w:r>
            <w:r w:rsidR="001E7FC5">
              <w:rPr>
                <w:rFonts w:asciiTheme="minorEastAsia" w:hAnsiTheme="minorEastAsia" w:hint="eastAsia"/>
                <w:sz w:val="22"/>
              </w:rPr>
              <w:t xml:space="preserve">　</w:t>
            </w:r>
            <w:r w:rsidRPr="001E7FC5">
              <w:rPr>
                <w:rFonts w:asciiTheme="minorEastAsia" w:hAnsiTheme="minorEastAsia" w:hint="eastAsia"/>
                <w:sz w:val="22"/>
              </w:rPr>
              <w:t>初）</w:t>
            </w:r>
          </w:p>
        </w:tc>
        <w:tc>
          <w:tcPr>
            <w:tcW w:w="258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　額（本格稼働時）</w:t>
            </w: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人件費</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事務費</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施設改修費</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施設管理費</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借入金返済</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distribute"/>
              <w:rPr>
                <w:rFonts w:asciiTheme="minorEastAsia" w:hAnsiTheme="minorEastAsia"/>
                <w:sz w:val="22"/>
              </w:rPr>
            </w:pPr>
            <w:r w:rsidRPr="001E7FC5">
              <w:rPr>
                <w:rFonts w:asciiTheme="minorEastAsia" w:hAnsiTheme="minorEastAsia" w:hint="eastAsia"/>
                <w:sz w:val="22"/>
              </w:rPr>
              <w:t>その他</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r w:rsidR="006E5A86" w:rsidRPr="001E7FC5" w:rsidTr="006E5A86">
        <w:tc>
          <w:tcPr>
            <w:tcW w:w="1548"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合　計</w:t>
            </w: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c>
          <w:tcPr>
            <w:tcW w:w="2580" w:type="dxa"/>
          </w:tcPr>
          <w:p w:rsidR="006E5A86" w:rsidRPr="001E7FC5" w:rsidRDefault="006E5A86" w:rsidP="0096472A">
            <w:pPr>
              <w:rPr>
                <w:rFonts w:asciiTheme="minorEastAsia" w:hAnsiTheme="minorEastAsia"/>
                <w:sz w:val="22"/>
              </w:rPr>
            </w:pPr>
          </w:p>
        </w:tc>
      </w:tr>
    </w:tbl>
    <w:p w:rsidR="0096472A" w:rsidRPr="001E7FC5" w:rsidRDefault="0096472A" w:rsidP="0096472A">
      <w:pPr>
        <w:rPr>
          <w:rFonts w:asciiTheme="minorEastAsia" w:hAnsiTheme="minorEastAsia"/>
          <w:sz w:val="22"/>
        </w:rPr>
      </w:pPr>
      <w:r w:rsidRPr="001E7FC5">
        <w:rPr>
          <w:rFonts w:asciiTheme="minorEastAsia" w:hAnsiTheme="minorEastAsia" w:hint="eastAsia"/>
          <w:sz w:val="22"/>
        </w:rPr>
        <w:t>（３）収支利益見込み</w:t>
      </w:r>
      <w:r w:rsidR="001E7FC5">
        <w:rPr>
          <w:rFonts w:asciiTheme="minorEastAsia" w:hAnsiTheme="minorEastAsia" w:hint="eastAsia"/>
          <w:sz w:val="22"/>
        </w:rPr>
        <w:t xml:space="preserve">　　　　　　　　　　　　　　　　　　　　　　　</w:t>
      </w:r>
      <w:r w:rsidRPr="001E7FC5">
        <w:rPr>
          <w:rFonts w:asciiTheme="minorEastAsia" w:hAnsiTheme="minorEastAsia" w:hint="eastAsia"/>
          <w:sz w:val="22"/>
        </w:rPr>
        <w:t>（単位：千円）</w:t>
      </w:r>
    </w:p>
    <w:tbl>
      <w:tblPr>
        <w:tblStyle w:val="a7"/>
        <w:tblW w:w="0" w:type="auto"/>
        <w:tblLook w:val="04A0" w:firstRow="1" w:lastRow="0" w:firstColumn="1" w:lastColumn="0" w:noHBand="0" w:noVBand="1"/>
      </w:tblPr>
      <w:tblGrid>
        <w:gridCol w:w="3089"/>
        <w:gridCol w:w="3089"/>
        <w:gridCol w:w="3090"/>
      </w:tblGrid>
      <w:tr w:rsidR="006E5A86" w:rsidRPr="001E7FC5" w:rsidTr="006E5A86">
        <w:tc>
          <w:tcPr>
            <w:tcW w:w="3089"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項　　　目</w:t>
            </w:r>
          </w:p>
        </w:tc>
        <w:tc>
          <w:tcPr>
            <w:tcW w:w="3089"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金額（当初）</w:t>
            </w:r>
          </w:p>
        </w:tc>
        <w:tc>
          <w:tcPr>
            <w:tcW w:w="3090" w:type="dxa"/>
          </w:tcPr>
          <w:p w:rsidR="006E5A86" w:rsidRPr="001E7FC5" w:rsidRDefault="006E5A86" w:rsidP="006E5A86">
            <w:pPr>
              <w:jc w:val="center"/>
              <w:rPr>
                <w:rFonts w:asciiTheme="minorEastAsia" w:hAnsiTheme="minorEastAsia"/>
                <w:sz w:val="22"/>
              </w:rPr>
            </w:pPr>
            <w:r w:rsidRPr="001E7FC5">
              <w:rPr>
                <w:rFonts w:asciiTheme="minorEastAsia" w:hAnsiTheme="minorEastAsia" w:hint="eastAsia"/>
                <w:sz w:val="22"/>
              </w:rPr>
              <w:t>金　額（本格稼働時）</w:t>
            </w:r>
          </w:p>
        </w:tc>
      </w:tr>
      <w:tr w:rsidR="006E5A86" w:rsidRPr="001E7FC5" w:rsidTr="006E5A86">
        <w:tc>
          <w:tcPr>
            <w:tcW w:w="3089" w:type="dxa"/>
          </w:tcPr>
          <w:p w:rsidR="006E5A86" w:rsidRPr="001E7FC5" w:rsidRDefault="001E7FC5" w:rsidP="00255F70">
            <w:pPr>
              <w:jc w:val="center"/>
              <w:rPr>
                <w:rFonts w:asciiTheme="minorEastAsia" w:hAnsiTheme="minorEastAsia"/>
                <w:sz w:val="22"/>
              </w:rPr>
            </w:pPr>
            <w:r>
              <w:rPr>
                <w:rFonts w:asciiTheme="minorEastAsia" w:hAnsiTheme="minorEastAsia" w:hint="eastAsia"/>
                <w:sz w:val="22"/>
              </w:rPr>
              <w:t>収支利益（収益</w:t>
            </w:r>
            <w:r w:rsidR="00255F70">
              <w:rPr>
                <w:rFonts w:asciiTheme="minorEastAsia" w:hAnsiTheme="minorEastAsia" w:hint="eastAsia"/>
                <w:sz w:val="22"/>
              </w:rPr>
              <w:t>－費用）</w:t>
            </w:r>
          </w:p>
        </w:tc>
        <w:tc>
          <w:tcPr>
            <w:tcW w:w="3089" w:type="dxa"/>
          </w:tcPr>
          <w:p w:rsidR="006E5A86" w:rsidRPr="001E7FC5" w:rsidRDefault="006E5A86" w:rsidP="0096472A">
            <w:pPr>
              <w:rPr>
                <w:rFonts w:asciiTheme="minorEastAsia" w:hAnsiTheme="minorEastAsia"/>
                <w:sz w:val="22"/>
              </w:rPr>
            </w:pPr>
          </w:p>
        </w:tc>
        <w:tc>
          <w:tcPr>
            <w:tcW w:w="3090" w:type="dxa"/>
          </w:tcPr>
          <w:p w:rsidR="006E5A86" w:rsidRPr="001E7FC5" w:rsidRDefault="006E5A86" w:rsidP="0096472A">
            <w:pPr>
              <w:rPr>
                <w:rFonts w:asciiTheme="minorEastAsia" w:hAnsiTheme="minorEastAsia"/>
                <w:sz w:val="22"/>
              </w:rPr>
            </w:pPr>
          </w:p>
        </w:tc>
      </w:tr>
    </w:tbl>
    <w:p w:rsidR="00E4403F" w:rsidRDefault="00E4403F" w:rsidP="00E4403F">
      <w:pPr>
        <w:widowControl/>
        <w:jc w:val="left"/>
        <w:rPr>
          <w:rFonts w:asciiTheme="minorEastAsia" w:hAnsiTheme="minorEastAsia"/>
          <w:sz w:val="24"/>
          <w:szCs w:val="24"/>
        </w:rPr>
      </w:pPr>
      <w:r>
        <w:rPr>
          <w:rFonts w:asciiTheme="minorEastAsia" w:hAnsiTheme="minorEastAsia"/>
          <w:sz w:val="24"/>
          <w:szCs w:val="24"/>
        </w:rPr>
        <w:br w:type="page"/>
      </w:r>
    </w:p>
    <w:p w:rsidR="0096472A" w:rsidRPr="00255F70" w:rsidRDefault="0096472A" w:rsidP="0096472A">
      <w:pPr>
        <w:rPr>
          <w:rFonts w:asciiTheme="minorEastAsia" w:hAnsiTheme="minorEastAsia"/>
          <w:sz w:val="22"/>
        </w:rPr>
      </w:pPr>
      <w:r w:rsidRPr="00255F70">
        <w:rPr>
          <w:rFonts w:asciiTheme="minorEastAsia" w:hAnsiTheme="minorEastAsia" w:hint="eastAsia"/>
          <w:sz w:val="22"/>
        </w:rPr>
        <w:t>（４）資金計画</w:t>
      </w:r>
      <w:r w:rsidR="006467A0" w:rsidRPr="00255F70">
        <w:rPr>
          <w:rFonts w:asciiTheme="minorEastAsia" w:hAnsiTheme="minorEastAsia" w:hint="eastAsia"/>
          <w:sz w:val="22"/>
        </w:rPr>
        <w:t xml:space="preserve">　　　　　　　　　　　　　　　　　　　</w:t>
      </w:r>
      <w:r w:rsidR="00255F70">
        <w:rPr>
          <w:rFonts w:asciiTheme="minorEastAsia" w:hAnsiTheme="minorEastAsia" w:hint="eastAsia"/>
          <w:sz w:val="22"/>
        </w:rPr>
        <w:t xml:space="preserve">　　</w:t>
      </w:r>
      <w:r w:rsidR="006467A0" w:rsidRPr="00255F70">
        <w:rPr>
          <w:rFonts w:asciiTheme="minorEastAsia" w:hAnsiTheme="minorEastAsia" w:hint="eastAsia"/>
          <w:sz w:val="22"/>
        </w:rPr>
        <w:t xml:space="preserve">　　　　　</w:t>
      </w:r>
      <w:r w:rsidRPr="00255F70">
        <w:rPr>
          <w:rFonts w:asciiTheme="minorEastAsia" w:hAnsiTheme="minorEastAsia" w:hint="eastAsia"/>
          <w:sz w:val="22"/>
        </w:rPr>
        <w:t>（単位：千円）</w:t>
      </w:r>
    </w:p>
    <w:tbl>
      <w:tblPr>
        <w:tblStyle w:val="a7"/>
        <w:tblW w:w="0" w:type="auto"/>
        <w:tblLook w:val="04A0" w:firstRow="1" w:lastRow="0" w:firstColumn="1" w:lastColumn="0" w:noHBand="0" w:noVBand="1"/>
      </w:tblPr>
      <w:tblGrid>
        <w:gridCol w:w="1908"/>
        <w:gridCol w:w="2453"/>
        <w:gridCol w:w="2453"/>
        <w:gridCol w:w="2454"/>
      </w:tblGrid>
      <w:tr w:rsidR="006467A0" w:rsidRPr="00255F70" w:rsidTr="006467A0">
        <w:tc>
          <w:tcPr>
            <w:tcW w:w="1908" w:type="dxa"/>
          </w:tcPr>
          <w:p w:rsidR="006467A0" w:rsidRPr="00255F70" w:rsidRDefault="006467A0" w:rsidP="006467A0">
            <w:pPr>
              <w:jc w:val="center"/>
              <w:rPr>
                <w:rFonts w:asciiTheme="minorEastAsia" w:hAnsiTheme="minorEastAsia"/>
                <w:sz w:val="22"/>
              </w:rPr>
            </w:pPr>
            <w:r w:rsidRPr="00255F70">
              <w:rPr>
                <w:rFonts w:asciiTheme="minorEastAsia" w:hAnsiTheme="minorEastAsia" w:hint="eastAsia"/>
                <w:sz w:val="22"/>
              </w:rPr>
              <w:t>項　　目</w:t>
            </w:r>
          </w:p>
        </w:tc>
        <w:tc>
          <w:tcPr>
            <w:tcW w:w="7360" w:type="dxa"/>
            <w:gridSpan w:val="3"/>
          </w:tcPr>
          <w:p w:rsidR="006467A0" w:rsidRPr="00255F70" w:rsidRDefault="006467A0" w:rsidP="006467A0">
            <w:pPr>
              <w:jc w:val="center"/>
              <w:rPr>
                <w:rFonts w:asciiTheme="minorEastAsia" w:hAnsiTheme="minorEastAsia"/>
                <w:sz w:val="22"/>
              </w:rPr>
            </w:pPr>
            <w:r w:rsidRPr="00AA1AB1">
              <w:rPr>
                <w:rFonts w:asciiTheme="minorEastAsia" w:hAnsiTheme="minorEastAsia" w:hint="eastAsia"/>
                <w:spacing w:val="75"/>
                <w:kern w:val="0"/>
                <w:sz w:val="22"/>
                <w:fitText w:val="3360" w:id="-1587841792"/>
              </w:rPr>
              <w:t>資金調達方法別金</w:t>
            </w:r>
            <w:r w:rsidRPr="00AA1AB1">
              <w:rPr>
                <w:rFonts w:asciiTheme="minorEastAsia" w:hAnsiTheme="minorEastAsia" w:hint="eastAsia"/>
                <w:kern w:val="0"/>
                <w:sz w:val="22"/>
                <w:fitText w:val="3360" w:id="-1587841792"/>
              </w:rPr>
              <w:t>額</w:t>
            </w:r>
          </w:p>
        </w:tc>
      </w:tr>
      <w:tr w:rsidR="006467A0" w:rsidRPr="00255F70" w:rsidTr="006467A0">
        <w:tc>
          <w:tcPr>
            <w:tcW w:w="1908" w:type="dxa"/>
          </w:tcPr>
          <w:p w:rsidR="006467A0" w:rsidRPr="00255F70" w:rsidRDefault="006467A0" w:rsidP="00255F70">
            <w:pPr>
              <w:jc w:val="center"/>
              <w:rPr>
                <w:rFonts w:asciiTheme="minorEastAsia" w:hAnsiTheme="minorEastAsia"/>
                <w:sz w:val="22"/>
              </w:rPr>
            </w:pPr>
            <w:r w:rsidRPr="00AA1AB1">
              <w:rPr>
                <w:rFonts w:asciiTheme="minorEastAsia" w:hAnsiTheme="minorEastAsia" w:hint="eastAsia"/>
                <w:spacing w:val="60"/>
                <w:kern w:val="0"/>
                <w:sz w:val="22"/>
                <w:fitText w:val="1320" w:id="-1586273535"/>
              </w:rPr>
              <w:t>設備資</w:t>
            </w:r>
            <w:r w:rsidRPr="00AA1AB1">
              <w:rPr>
                <w:rFonts w:asciiTheme="minorEastAsia" w:hAnsiTheme="minorEastAsia" w:hint="eastAsia"/>
                <w:kern w:val="0"/>
                <w:sz w:val="22"/>
                <w:fitText w:val="1320" w:id="-1586273535"/>
              </w:rPr>
              <w:t>金</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自己資金</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出資金</w:t>
            </w:r>
          </w:p>
        </w:tc>
        <w:tc>
          <w:tcPr>
            <w:tcW w:w="2454"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借入金</w:t>
            </w:r>
          </w:p>
        </w:tc>
      </w:tr>
      <w:tr w:rsidR="006467A0" w:rsidRPr="00255F70" w:rsidTr="006467A0">
        <w:tc>
          <w:tcPr>
            <w:tcW w:w="1908" w:type="dxa"/>
          </w:tcPr>
          <w:p w:rsidR="006467A0" w:rsidRPr="00255F70" w:rsidRDefault="006467A0" w:rsidP="00255F70">
            <w:pPr>
              <w:jc w:val="center"/>
              <w:rPr>
                <w:rFonts w:asciiTheme="minorEastAsia" w:hAnsiTheme="minorEastAsia"/>
                <w:sz w:val="22"/>
              </w:rPr>
            </w:pPr>
            <w:r w:rsidRPr="00AA1AB1">
              <w:rPr>
                <w:rFonts w:asciiTheme="minorEastAsia" w:hAnsiTheme="minorEastAsia" w:hint="eastAsia"/>
                <w:spacing w:val="60"/>
                <w:kern w:val="0"/>
                <w:sz w:val="22"/>
                <w:fitText w:val="1320" w:id="-1586273534"/>
              </w:rPr>
              <w:t>運転資</w:t>
            </w:r>
            <w:r w:rsidRPr="00AA1AB1">
              <w:rPr>
                <w:rFonts w:asciiTheme="minorEastAsia" w:hAnsiTheme="minorEastAsia" w:hint="eastAsia"/>
                <w:kern w:val="0"/>
                <w:sz w:val="22"/>
                <w:fitText w:val="1320" w:id="-1586273534"/>
              </w:rPr>
              <w:t>金</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自己資金</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出資金</w:t>
            </w:r>
          </w:p>
        </w:tc>
        <w:tc>
          <w:tcPr>
            <w:tcW w:w="2454"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借入金</w:t>
            </w:r>
          </w:p>
        </w:tc>
      </w:tr>
      <w:tr w:rsidR="006467A0" w:rsidRPr="00255F70" w:rsidTr="006467A0">
        <w:tc>
          <w:tcPr>
            <w:tcW w:w="1908" w:type="dxa"/>
          </w:tcPr>
          <w:p w:rsidR="006467A0" w:rsidRPr="00255F70" w:rsidRDefault="00255F70" w:rsidP="00255F70">
            <w:pPr>
              <w:jc w:val="center"/>
              <w:rPr>
                <w:rFonts w:asciiTheme="minorEastAsia" w:hAnsiTheme="minorEastAsia"/>
                <w:sz w:val="22"/>
              </w:rPr>
            </w:pPr>
            <w:r w:rsidRPr="00AA1AB1">
              <w:rPr>
                <w:rFonts w:asciiTheme="minorEastAsia" w:hAnsiTheme="minorEastAsia" w:hint="eastAsia"/>
                <w:spacing w:val="420"/>
                <w:kern w:val="0"/>
                <w:sz w:val="22"/>
                <w:fitText w:val="1320" w:id="-1586273280"/>
              </w:rPr>
              <w:t>合</w:t>
            </w:r>
            <w:r w:rsidRPr="00AA1AB1">
              <w:rPr>
                <w:rFonts w:asciiTheme="minorEastAsia" w:hAnsiTheme="minorEastAsia" w:hint="eastAsia"/>
                <w:kern w:val="0"/>
                <w:sz w:val="22"/>
                <w:fitText w:val="1320" w:id="-1586273280"/>
              </w:rPr>
              <w:t>計</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自己資金</w:t>
            </w:r>
          </w:p>
        </w:tc>
        <w:tc>
          <w:tcPr>
            <w:tcW w:w="2453"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出資金</w:t>
            </w:r>
          </w:p>
        </w:tc>
        <w:tc>
          <w:tcPr>
            <w:tcW w:w="2454" w:type="dxa"/>
          </w:tcPr>
          <w:p w:rsidR="006467A0" w:rsidRPr="00255F70" w:rsidRDefault="006467A0" w:rsidP="0096472A">
            <w:pPr>
              <w:rPr>
                <w:rFonts w:asciiTheme="minorEastAsia" w:hAnsiTheme="minorEastAsia"/>
                <w:sz w:val="22"/>
              </w:rPr>
            </w:pPr>
            <w:r w:rsidRPr="00255F70">
              <w:rPr>
                <w:rFonts w:asciiTheme="minorEastAsia" w:hAnsiTheme="minorEastAsia" w:hint="eastAsia"/>
                <w:sz w:val="22"/>
              </w:rPr>
              <w:t>借入金</w:t>
            </w:r>
          </w:p>
        </w:tc>
      </w:tr>
    </w:tbl>
    <w:p w:rsidR="006467A0" w:rsidRPr="00255F70" w:rsidRDefault="006467A0" w:rsidP="0096472A">
      <w:pPr>
        <w:rPr>
          <w:rFonts w:asciiTheme="minorEastAsia" w:hAnsiTheme="minorEastAsia"/>
          <w:sz w:val="22"/>
        </w:rPr>
      </w:pPr>
    </w:p>
    <w:p w:rsidR="0096472A" w:rsidRPr="00255F70" w:rsidRDefault="0096472A" w:rsidP="0096472A">
      <w:pPr>
        <w:rPr>
          <w:rFonts w:asciiTheme="minorEastAsia" w:hAnsiTheme="minorEastAsia"/>
          <w:sz w:val="22"/>
        </w:rPr>
      </w:pPr>
      <w:r w:rsidRPr="00255F70">
        <w:rPr>
          <w:rFonts w:asciiTheme="minorEastAsia" w:hAnsiTheme="minorEastAsia" w:hint="eastAsia"/>
          <w:sz w:val="22"/>
        </w:rPr>
        <w:t>７</w:t>
      </w:r>
      <w:r w:rsidR="00255F70">
        <w:rPr>
          <w:rFonts w:asciiTheme="minorEastAsia" w:hAnsiTheme="minorEastAsia" w:hint="eastAsia"/>
          <w:sz w:val="22"/>
        </w:rPr>
        <w:t xml:space="preserve">　</w:t>
      </w:r>
      <w:r w:rsidRPr="00255F70">
        <w:rPr>
          <w:rFonts w:asciiTheme="minorEastAsia" w:hAnsiTheme="minorEastAsia" w:hint="eastAsia"/>
          <w:sz w:val="22"/>
        </w:rPr>
        <w:t>収益の内訳</w:t>
      </w:r>
    </w:p>
    <w:tbl>
      <w:tblPr>
        <w:tblStyle w:val="a7"/>
        <w:tblW w:w="0" w:type="auto"/>
        <w:tblLook w:val="04A0" w:firstRow="1" w:lastRow="0" w:firstColumn="1" w:lastColumn="0" w:noHBand="0" w:noVBand="1"/>
      </w:tblPr>
      <w:tblGrid>
        <w:gridCol w:w="9268"/>
      </w:tblGrid>
      <w:tr w:rsidR="006467A0" w:rsidTr="006467A0">
        <w:tc>
          <w:tcPr>
            <w:tcW w:w="9268" w:type="dxa"/>
          </w:tcPr>
          <w:p w:rsidR="006467A0" w:rsidRPr="006467A0" w:rsidRDefault="006467A0" w:rsidP="006467A0">
            <w:pPr>
              <w:rPr>
                <w:rFonts w:asciiTheme="minorEastAsia" w:hAnsiTheme="minorEastAsia"/>
                <w:sz w:val="20"/>
                <w:szCs w:val="20"/>
              </w:rPr>
            </w:pPr>
            <w:r w:rsidRPr="006467A0">
              <w:rPr>
                <w:rFonts w:asciiTheme="minorEastAsia" w:hAnsiTheme="minorEastAsia" w:hint="eastAsia"/>
                <w:sz w:val="20"/>
                <w:szCs w:val="20"/>
              </w:rPr>
              <w:t>※「６事業運営に係る収支計画（１）収益」の内訳について具体的に記載してください。</w:t>
            </w:r>
          </w:p>
          <w:p w:rsidR="006467A0" w:rsidRPr="006467A0" w:rsidRDefault="006467A0" w:rsidP="006467A0">
            <w:pPr>
              <w:rPr>
                <w:rFonts w:asciiTheme="minorEastAsia" w:hAnsiTheme="minorEastAsia"/>
                <w:sz w:val="20"/>
                <w:szCs w:val="20"/>
              </w:rPr>
            </w:pPr>
            <w:r w:rsidRPr="006467A0">
              <w:rPr>
                <w:rFonts w:asciiTheme="minorEastAsia" w:hAnsiTheme="minorEastAsia" w:hint="eastAsia"/>
                <w:sz w:val="20"/>
                <w:szCs w:val="20"/>
              </w:rPr>
              <w:t>※様式に記載しきれない場合は「別添資料のとおり」と記載して資料を添付してください。</w:t>
            </w:r>
          </w:p>
          <w:p w:rsidR="006467A0" w:rsidRP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tc>
      </w:tr>
    </w:tbl>
    <w:p w:rsidR="006467A0" w:rsidRPr="0096472A" w:rsidRDefault="006467A0" w:rsidP="0096472A">
      <w:pPr>
        <w:rPr>
          <w:rFonts w:asciiTheme="minorEastAsia" w:hAnsiTheme="minorEastAsia"/>
          <w:sz w:val="24"/>
          <w:szCs w:val="24"/>
        </w:rPr>
      </w:pPr>
    </w:p>
    <w:p w:rsidR="0096472A" w:rsidRPr="00255F70" w:rsidRDefault="0096472A" w:rsidP="0096472A">
      <w:pPr>
        <w:rPr>
          <w:rFonts w:asciiTheme="minorEastAsia" w:hAnsiTheme="minorEastAsia"/>
          <w:sz w:val="22"/>
        </w:rPr>
      </w:pPr>
      <w:r w:rsidRPr="00255F70">
        <w:rPr>
          <w:rFonts w:asciiTheme="minorEastAsia" w:hAnsiTheme="minorEastAsia" w:hint="eastAsia"/>
          <w:sz w:val="22"/>
        </w:rPr>
        <w:t>８</w:t>
      </w:r>
      <w:r w:rsidR="00255F70">
        <w:rPr>
          <w:rFonts w:asciiTheme="minorEastAsia" w:hAnsiTheme="minorEastAsia" w:hint="eastAsia"/>
          <w:sz w:val="22"/>
        </w:rPr>
        <w:t xml:space="preserve">　</w:t>
      </w:r>
      <w:r w:rsidRPr="00255F70">
        <w:rPr>
          <w:rFonts w:asciiTheme="minorEastAsia" w:hAnsiTheme="minorEastAsia" w:hint="eastAsia"/>
          <w:sz w:val="22"/>
        </w:rPr>
        <w:t>費用の内訳</w:t>
      </w:r>
    </w:p>
    <w:tbl>
      <w:tblPr>
        <w:tblStyle w:val="a7"/>
        <w:tblW w:w="0" w:type="auto"/>
        <w:tblLook w:val="04A0" w:firstRow="1" w:lastRow="0" w:firstColumn="1" w:lastColumn="0" w:noHBand="0" w:noVBand="1"/>
      </w:tblPr>
      <w:tblGrid>
        <w:gridCol w:w="9268"/>
      </w:tblGrid>
      <w:tr w:rsidR="006467A0" w:rsidTr="006467A0">
        <w:tc>
          <w:tcPr>
            <w:tcW w:w="9268" w:type="dxa"/>
          </w:tcPr>
          <w:p w:rsidR="006467A0" w:rsidRPr="006467A0" w:rsidRDefault="006467A0" w:rsidP="006467A0">
            <w:pPr>
              <w:rPr>
                <w:rFonts w:asciiTheme="minorEastAsia" w:hAnsiTheme="minorEastAsia"/>
                <w:sz w:val="20"/>
                <w:szCs w:val="20"/>
              </w:rPr>
            </w:pPr>
            <w:r w:rsidRPr="006467A0">
              <w:rPr>
                <w:rFonts w:asciiTheme="minorEastAsia" w:hAnsiTheme="minorEastAsia" w:hint="eastAsia"/>
                <w:sz w:val="20"/>
                <w:szCs w:val="20"/>
              </w:rPr>
              <w:t>※「６事業運営に係る収支計画（２）費用」の内訳について具体的に記載してください。</w:t>
            </w:r>
          </w:p>
          <w:p w:rsidR="006467A0" w:rsidRPr="006467A0" w:rsidRDefault="006467A0" w:rsidP="006467A0">
            <w:pPr>
              <w:rPr>
                <w:rFonts w:asciiTheme="minorEastAsia" w:hAnsiTheme="minorEastAsia"/>
                <w:sz w:val="20"/>
                <w:szCs w:val="20"/>
              </w:rPr>
            </w:pPr>
            <w:r w:rsidRPr="006467A0">
              <w:rPr>
                <w:rFonts w:asciiTheme="minorEastAsia" w:hAnsiTheme="minorEastAsia" w:hint="eastAsia"/>
                <w:sz w:val="20"/>
                <w:szCs w:val="20"/>
              </w:rPr>
              <w:t>※様式に記載しきれない場合は「別添資料のとおり」と記載して資料を添付してください。</w:t>
            </w:r>
          </w:p>
          <w:p w:rsidR="006467A0" w:rsidRP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p w:rsidR="006467A0" w:rsidRDefault="006467A0" w:rsidP="0096472A">
            <w:pPr>
              <w:rPr>
                <w:rFonts w:asciiTheme="minorEastAsia" w:hAnsiTheme="minorEastAsia"/>
                <w:sz w:val="24"/>
                <w:szCs w:val="24"/>
              </w:rPr>
            </w:pPr>
          </w:p>
        </w:tc>
      </w:tr>
    </w:tbl>
    <w:p w:rsidR="006467A0" w:rsidRDefault="006467A0" w:rsidP="006467A0">
      <w:pPr>
        <w:widowControl/>
        <w:jc w:val="left"/>
        <w:rPr>
          <w:rFonts w:asciiTheme="minorEastAsia" w:hAnsiTheme="minorEastAsia"/>
          <w:sz w:val="24"/>
          <w:szCs w:val="24"/>
        </w:rPr>
      </w:pPr>
      <w:r>
        <w:rPr>
          <w:rFonts w:asciiTheme="minorEastAsia" w:hAnsiTheme="minorEastAsia"/>
          <w:sz w:val="24"/>
          <w:szCs w:val="24"/>
        </w:rPr>
        <w:br w:type="page"/>
      </w:r>
    </w:p>
    <w:p w:rsidR="006467A0" w:rsidRPr="006467A0" w:rsidRDefault="006467A0" w:rsidP="0096472A">
      <w:pPr>
        <w:rPr>
          <w:rFonts w:asciiTheme="minorEastAsia" w:hAnsiTheme="minorEastAsia"/>
          <w:sz w:val="24"/>
          <w:szCs w:val="24"/>
        </w:rPr>
      </w:pPr>
    </w:p>
    <w:p w:rsidR="0096472A" w:rsidRPr="00255F70" w:rsidRDefault="0096472A" w:rsidP="0096472A">
      <w:pPr>
        <w:rPr>
          <w:rFonts w:asciiTheme="minorEastAsia" w:hAnsiTheme="minorEastAsia"/>
          <w:sz w:val="22"/>
        </w:rPr>
      </w:pPr>
      <w:r w:rsidRPr="00255F70">
        <w:rPr>
          <w:rFonts w:asciiTheme="minorEastAsia" w:hAnsiTheme="minorEastAsia" w:hint="eastAsia"/>
          <w:sz w:val="22"/>
        </w:rPr>
        <w:t>９</w:t>
      </w:r>
      <w:r w:rsidR="00255F70" w:rsidRPr="00255F70">
        <w:rPr>
          <w:rFonts w:asciiTheme="minorEastAsia" w:hAnsiTheme="minorEastAsia" w:hint="eastAsia"/>
          <w:sz w:val="22"/>
        </w:rPr>
        <w:t xml:space="preserve">　</w:t>
      </w:r>
      <w:r w:rsidRPr="00255F70">
        <w:rPr>
          <w:rFonts w:asciiTheme="minorEastAsia" w:hAnsiTheme="minorEastAsia" w:hint="eastAsia"/>
          <w:sz w:val="22"/>
        </w:rPr>
        <w:t>建物・土地活用計画図</w:t>
      </w:r>
    </w:p>
    <w:tbl>
      <w:tblPr>
        <w:tblStyle w:val="a7"/>
        <w:tblW w:w="0" w:type="auto"/>
        <w:tblLook w:val="04A0" w:firstRow="1" w:lastRow="0" w:firstColumn="1" w:lastColumn="0" w:noHBand="0" w:noVBand="1"/>
      </w:tblPr>
      <w:tblGrid>
        <w:gridCol w:w="9268"/>
      </w:tblGrid>
      <w:tr w:rsidR="006467A0" w:rsidTr="006467A0">
        <w:tc>
          <w:tcPr>
            <w:tcW w:w="9268" w:type="dxa"/>
          </w:tcPr>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tc>
      </w:tr>
    </w:tbl>
    <w:p w:rsidR="006467A0" w:rsidRPr="006467A0" w:rsidRDefault="006467A0" w:rsidP="0096472A">
      <w:pPr>
        <w:rPr>
          <w:rFonts w:asciiTheme="minorEastAsia" w:hAnsiTheme="minorEastAsia"/>
          <w:sz w:val="24"/>
          <w:szCs w:val="24"/>
        </w:rPr>
      </w:pPr>
    </w:p>
    <w:p w:rsidR="0096472A" w:rsidRPr="00255F70" w:rsidRDefault="0096472A" w:rsidP="0096472A">
      <w:pPr>
        <w:rPr>
          <w:rFonts w:asciiTheme="minorEastAsia" w:hAnsiTheme="minorEastAsia"/>
          <w:sz w:val="22"/>
        </w:rPr>
      </w:pPr>
      <w:r w:rsidRPr="00255F70">
        <w:rPr>
          <w:rFonts w:asciiTheme="minorEastAsia" w:hAnsiTheme="minorEastAsia" w:hint="eastAsia"/>
          <w:sz w:val="22"/>
        </w:rPr>
        <w:t>10</w:t>
      </w:r>
      <w:r w:rsidR="00255F70">
        <w:rPr>
          <w:rFonts w:asciiTheme="minorEastAsia" w:hAnsiTheme="minorEastAsia" w:hint="eastAsia"/>
          <w:sz w:val="22"/>
        </w:rPr>
        <w:t xml:space="preserve">　</w:t>
      </w:r>
      <w:r w:rsidRPr="00255F70">
        <w:rPr>
          <w:rFonts w:asciiTheme="minorEastAsia" w:hAnsiTheme="minorEastAsia" w:hint="eastAsia"/>
          <w:sz w:val="22"/>
        </w:rPr>
        <w:t>その他必要に応じた資料</w:t>
      </w:r>
    </w:p>
    <w:tbl>
      <w:tblPr>
        <w:tblStyle w:val="a7"/>
        <w:tblW w:w="0" w:type="auto"/>
        <w:tblLook w:val="04A0" w:firstRow="1" w:lastRow="0" w:firstColumn="1" w:lastColumn="0" w:noHBand="0" w:noVBand="1"/>
      </w:tblPr>
      <w:tblGrid>
        <w:gridCol w:w="9268"/>
      </w:tblGrid>
      <w:tr w:rsidR="006467A0" w:rsidTr="006467A0">
        <w:tc>
          <w:tcPr>
            <w:tcW w:w="9268" w:type="dxa"/>
          </w:tcPr>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41438B" w:rsidRDefault="0041438B"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p w:rsidR="006467A0" w:rsidRDefault="006467A0" w:rsidP="006467A0">
            <w:pPr>
              <w:rPr>
                <w:rFonts w:asciiTheme="minorEastAsia" w:hAnsiTheme="minorEastAsia"/>
                <w:sz w:val="24"/>
                <w:szCs w:val="24"/>
              </w:rPr>
            </w:pPr>
          </w:p>
        </w:tc>
      </w:tr>
    </w:tbl>
    <w:p w:rsidR="006467A0" w:rsidRDefault="006467A0" w:rsidP="006467A0">
      <w:pPr>
        <w:widowControl/>
        <w:jc w:val="left"/>
        <w:rPr>
          <w:rFonts w:asciiTheme="minorEastAsia" w:hAnsiTheme="minorEastAsia"/>
          <w:sz w:val="24"/>
          <w:szCs w:val="24"/>
        </w:rPr>
      </w:pPr>
      <w:r>
        <w:rPr>
          <w:rFonts w:asciiTheme="minorEastAsia" w:hAnsiTheme="minorEastAsia"/>
          <w:sz w:val="24"/>
          <w:szCs w:val="24"/>
        </w:rPr>
        <w:br w:type="page"/>
      </w:r>
    </w:p>
    <w:p w:rsidR="00A116F6" w:rsidRPr="00A116F6" w:rsidRDefault="00D77871" w:rsidP="00A116F6">
      <w:pPr>
        <w:autoSpaceDE w:val="0"/>
        <w:autoSpaceDN w:val="0"/>
        <w:adjustRightInd w:val="0"/>
        <w:jc w:val="left"/>
        <w:rPr>
          <w:rFonts w:asciiTheme="majorEastAsia" w:eastAsiaTheme="majorEastAsia" w:hAnsiTheme="majorEastAsia" w:cs="Generic1-Regular"/>
          <w:b/>
          <w:kern w:val="0"/>
          <w:sz w:val="22"/>
        </w:rPr>
      </w:pPr>
      <w:r>
        <w:rPr>
          <w:rFonts w:asciiTheme="majorEastAsia" w:eastAsiaTheme="majorEastAsia" w:hAnsiTheme="majorEastAsia" w:cs="Generic1-Regular" w:hint="eastAsia"/>
          <w:b/>
          <w:kern w:val="0"/>
          <w:sz w:val="22"/>
        </w:rPr>
        <w:t>【様式５</w:t>
      </w:r>
      <w:r w:rsidR="00A116F6" w:rsidRPr="00A116F6">
        <w:rPr>
          <w:rFonts w:asciiTheme="majorEastAsia" w:eastAsiaTheme="majorEastAsia" w:hAnsiTheme="majorEastAsia" w:cs="Generic1-Regular" w:hint="eastAsia"/>
          <w:b/>
          <w:kern w:val="0"/>
          <w:sz w:val="22"/>
        </w:rPr>
        <w:t>】</w:t>
      </w:r>
    </w:p>
    <w:p w:rsidR="00A116F6" w:rsidRDefault="00A116F6" w:rsidP="00A116F6">
      <w:pPr>
        <w:autoSpaceDE w:val="0"/>
        <w:autoSpaceDN w:val="0"/>
        <w:adjustRightInd w:val="0"/>
        <w:jc w:val="right"/>
        <w:rPr>
          <w:rFonts w:ascii="ＭＳ 明朝" w:eastAsia="ＭＳ 明朝" w:hAnsi="ＭＳ 明朝" w:cs="Generic1-Regular"/>
          <w:kern w:val="0"/>
          <w:sz w:val="22"/>
        </w:rPr>
      </w:pPr>
      <w:r>
        <w:rPr>
          <w:rFonts w:ascii="ＭＳ 明朝" w:eastAsia="ＭＳ 明朝" w:hAnsi="ＭＳ 明朝" w:cs="Generic1-Regular" w:hint="eastAsia"/>
          <w:kern w:val="0"/>
          <w:sz w:val="22"/>
        </w:rPr>
        <w:t>令和</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年</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月</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日</w:t>
      </w:r>
    </w:p>
    <w:p w:rsidR="00A116F6" w:rsidRPr="00A116F6" w:rsidRDefault="00A116F6" w:rsidP="00A116F6">
      <w:pPr>
        <w:autoSpaceDE w:val="0"/>
        <w:autoSpaceDN w:val="0"/>
        <w:adjustRightInd w:val="0"/>
        <w:jc w:val="right"/>
        <w:rPr>
          <w:rFonts w:ascii="ＭＳ 明朝" w:eastAsia="ＭＳ 明朝" w:hAnsi="ＭＳ 明朝" w:cs="Generic1-Regular"/>
          <w:kern w:val="0"/>
          <w:sz w:val="22"/>
        </w:rPr>
      </w:pPr>
    </w:p>
    <w:p w:rsidR="00A116F6" w:rsidRDefault="00A116F6" w:rsidP="00A116F6">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七尾</w:t>
      </w:r>
      <w:r w:rsidRPr="00A116F6">
        <w:rPr>
          <w:rFonts w:ascii="ＭＳ 明朝" w:eastAsia="ＭＳ 明朝" w:hAnsi="ＭＳ 明朝" w:cs="Generic1-Regular" w:hint="eastAsia"/>
          <w:kern w:val="0"/>
          <w:sz w:val="22"/>
        </w:rPr>
        <w:t>市長</w:t>
      </w:r>
      <w:r w:rsidR="00BE0A99">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様</w:t>
      </w:r>
    </w:p>
    <w:p w:rsidR="00A116F6" w:rsidRDefault="00A116F6" w:rsidP="00A116F6">
      <w:pPr>
        <w:autoSpaceDE w:val="0"/>
        <w:autoSpaceDN w:val="0"/>
        <w:adjustRightInd w:val="0"/>
        <w:jc w:val="left"/>
        <w:rPr>
          <w:rFonts w:ascii="ＭＳ 明朝" w:eastAsia="ＭＳ 明朝" w:hAnsi="ＭＳ 明朝" w:cs="Generic1-Regular"/>
          <w:kern w:val="0"/>
          <w:sz w:val="22"/>
        </w:rPr>
      </w:pPr>
    </w:p>
    <w:p w:rsidR="0041591D" w:rsidRPr="0096472A" w:rsidRDefault="0041591D" w:rsidP="0041591D">
      <w:pPr>
        <w:rPr>
          <w:rFonts w:asciiTheme="minorEastAsia" w:hAnsiTheme="minorEastAsia"/>
          <w:sz w:val="24"/>
          <w:szCs w:val="24"/>
        </w:rPr>
      </w:pPr>
    </w:p>
    <w:p w:rsidR="0041591D" w:rsidRPr="00255F70" w:rsidRDefault="0041591D" w:rsidP="0041591D">
      <w:pPr>
        <w:ind w:firstLineChars="2400" w:firstLine="4800"/>
        <w:rPr>
          <w:rFonts w:asciiTheme="minorEastAsia" w:hAnsiTheme="minorEastAsia"/>
          <w:sz w:val="20"/>
          <w:szCs w:val="20"/>
        </w:rPr>
      </w:pPr>
      <w:r w:rsidRPr="00255F70">
        <w:rPr>
          <w:rFonts w:asciiTheme="minorEastAsia" w:hAnsiTheme="minorEastAsia" w:hint="eastAsia"/>
          <w:sz w:val="20"/>
          <w:szCs w:val="20"/>
        </w:rPr>
        <w:t>所在地又は住所</w:t>
      </w:r>
    </w:p>
    <w:p w:rsidR="0041591D" w:rsidRPr="003515D7" w:rsidRDefault="0041591D" w:rsidP="0041591D">
      <w:pPr>
        <w:ind w:firstLineChars="2300" w:firstLine="4830"/>
        <w:rPr>
          <w:rFonts w:asciiTheme="minorEastAsia" w:hAnsiTheme="minorEastAsia"/>
          <w:szCs w:val="21"/>
        </w:rPr>
      </w:pPr>
      <w:r w:rsidRPr="003515D7">
        <w:rPr>
          <w:rFonts w:asciiTheme="minorEastAsia" w:hAnsiTheme="minorEastAsia" w:hint="eastAsia"/>
          <w:szCs w:val="21"/>
        </w:rPr>
        <w:t>名称又は氏名</w:t>
      </w:r>
    </w:p>
    <w:p w:rsidR="0041591D" w:rsidRPr="003515D7" w:rsidRDefault="0041591D" w:rsidP="0041591D">
      <w:pPr>
        <w:ind w:firstLineChars="2300" w:firstLine="4830"/>
        <w:rPr>
          <w:rFonts w:asciiTheme="minorEastAsia" w:hAnsiTheme="minorEastAsia"/>
          <w:szCs w:val="21"/>
        </w:rPr>
      </w:pPr>
      <w:r w:rsidRPr="003515D7">
        <w:rPr>
          <w:rFonts w:asciiTheme="minorEastAsia" w:hAnsiTheme="minorEastAsia" w:hint="eastAsia"/>
          <w:szCs w:val="21"/>
        </w:rPr>
        <w:t xml:space="preserve">代表者職氏名 </w:t>
      </w:r>
      <w:r>
        <w:rPr>
          <w:rFonts w:asciiTheme="minorEastAsia" w:hAnsiTheme="minorEastAsia" w:hint="eastAsia"/>
          <w:szCs w:val="21"/>
        </w:rPr>
        <w:t xml:space="preserve">　　</w:t>
      </w:r>
      <w:r w:rsidRPr="003515D7">
        <w:rPr>
          <w:rFonts w:asciiTheme="minorEastAsia" w:hAnsiTheme="minorEastAsia" w:hint="eastAsia"/>
          <w:szCs w:val="21"/>
        </w:rPr>
        <w:t xml:space="preserve">　　　　　　　　印</w:t>
      </w:r>
    </w:p>
    <w:p w:rsidR="0041591D" w:rsidRPr="003515D7" w:rsidRDefault="0041591D" w:rsidP="0041591D">
      <w:pPr>
        <w:ind w:firstLineChars="2300" w:firstLine="4830"/>
        <w:jc w:val="left"/>
        <w:rPr>
          <w:rFonts w:asciiTheme="minorEastAsia" w:hAnsiTheme="minorEastAsia"/>
          <w:szCs w:val="21"/>
        </w:rPr>
      </w:pPr>
      <w:r w:rsidRPr="0041591D">
        <w:rPr>
          <w:rFonts w:asciiTheme="minorEastAsia" w:hAnsiTheme="minorEastAsia" w:hint="eastAsia"/>
          <w:kern w:val="0"/>
          <w:szCs w:val="21"/>
        </w:rPr>
        <w:t>電話番号</w:t>
      </w:r>
    </w:p>
    <w:p w:rsidR="0041591D" w:rsidRDefault="0041591D" w:rsidP="0041591D">
      <w:pPr>
        <w:ind w:leftChars="2430" w:left="5103"/>
        <w:rPr>
          <w:rFonts w:asciiTheme="minorEastAsia" w:hAnsiTheme="minorEastAsia"/>
          <w:sz w:val="24"/>
          <w:szCs w:val="24"/>
        </w:rPr>
      </w:pPr>
    </w:p>
    <w:p w:rsidR="00A116F6" w:rsidRDefault="00A116F6" w:rsidP="0041591D">
      <w:pPr>
        <w:autoSpaceDE w:val="0"/>
        <w:autoSpaceDN w:val="0"/>
        <w:adjustRightInd w:val="0"/>
        <w:jc w:val="center"/>
        <w:rPr>
          <w:rFonts w:ascii="ＭＳ 明朝" w:eastAsia="ＭＳ 明朝" w:hAnsi="ＭＳ 明朝" w:cs="Generic1-Regular"/>
          <w:kern w:val="0"/>
          <w:sz w:val="22"/>
        </w:rPr>
      </w:pPr>
      <w:r w:rsidRPr="00A116F6">
        <w:rPr>
          <w:rFonts w:ascii="ＭＳ 明朝" w:eastAsia="ＭＳ 明朝" w:hAnsi="ＭＳ 明朝" w:cs="Generic1-Regular" w:hint="eastAsia"/>
          <w:kern w:val="0"/>
          <w:sz w:val="22"/>
        </w:rPr>
        <w:t>申請に係る誓約書</w:t>
      </w:r>
    </w:p>
    <w:p w:rsidR="0041591D" w:rsidRPr="00A116F6" w:rsidRDefault="0041591D" w:rsidP="0041591D">
      <w:pPr>
        <w:autoSpaceDE w:val="0"/>
        <w:autoSpaceDN w:val="0"/>
        <w:adjustRightInd w:val="0"/>
        <w:jc w:val="center"/>
        <w:rPr>
          <w:rFonts w:ascii="ＭＳ 明朝" w:eastAsia="ＭＳ 明朝" w:hAnsi="ＭＳ 明朝" w:cs="Generic1-Regular"/>
          <w:kern w:val="0"/>
          <w:sz w:val="22"/>
        </w:rPr>
      </w:pPr>
    </w:p>
    <w:p w:rsidR="00A116F6" w:rsidRPr="00A116F6" w:rsidRDefault="00355AB7" w:rsidP="00A116F6">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七尾市空き公共施設等の利活用</w:t>
      </w:r>
      <w:r w:rsidR="00A116F6" w:rsidRPr="00A116F6">
        <w:rPr>
          <w:rFonts w:ascii="ＭＳ 明朝" w:eastAsia="ＭＳ 明朝" w:hAnsi="ＭＳ 明朝" w:cs="Generic1-Regular" w:hint="eastAsia"/>
          <w:kern w:val="0"/>
          <w:sz w:val="22"/>
        </w:rPr>
        <w:t>の申請を行うにあたり、下記に記載した事項について事実に</w:t>
      </w:r>
    </w:p>
    <w:p w:rsidR="00A116F6" w:rsidRDefault="00A116F6" w:rsidP="00A116F6">
      <w:pPr>
        <w:autoSpaceDE w:val="0"/>
        <w:autoSpaceDN w:val="0"/>
        <w:adjustRightInd w:val="0"/>
        <w:jc w:val="left"/>
        <w:rPr>
          <w:rFonts w:ascii="ＭＳ 明朝" w:eastAsia="ＭＳ 明朝" w:hAnsi="ＭＳ 明朝" w:cs="Generic1-Regular"/>
          <w:kern w:val="0"/>
          <w:sz w:val="22"/>
        </w:rPr>
      </w:pPr>
      <w:r w:rsidRPr="00A116F6">
        <w:rPr>
          <w:rFonts w:ascii="ＭＳ 明朝" w:eastAsia="ＭＳ 明朝" w:hAnsi="ＭＳ 明朝" w:cs="Generic1-Regular" w:hint="eastAsia"/>
          <w:kern w:val="0"/>
          <w:sz w:val="22"/>
        </w:rPr>
        <w:t>相違ありません。</w:t>
      </w:r>
    </w:p>
    <w:p w:rsidR="0041591D" w:rsidRPr="00A116F6" w:rsidRDefault="0041591D" w:rsidP="00A116F6">
      <w:pPr>
        <w:autoSpaceDE w:val="0"/>
        <w:autoSpaceDN w:val="0"/>
        <w:adjustRightInd w:val="0"/>
        <w:jc w:val="left"/>
        <w:rPr>
          <w:rFonts w:ascii="ＭＳ 明朝" w:eastAsia="ＭＳ 明朝" w:hAnsi="ＭＳ 明朝" w:cs="Generic1-Regular"/>
          <w:kern w:val="0"/>
          <w:sz w:val="22"/>
        </w:rPr>
      </w:pPr>
    </w:p>
    <w:p w:rsidR="0041591D" w:rsidRDefault="00A116F6" w:rsidP="0041591D">
      <w:pPr>
        <w:pStyle w:val="a3"/>
      </w:pPr>
      <w:r w:rsidRPr="00A116F6">
        <w:rPr>
          <w:rFonts w:hint="eastAsia"/>
        </w:rPr>
        <w:t>記</w:t>
      </w:r>
    </w:p>
    <w:p w:rsidR="00A116F6" w:rsidRDefault="00A116F6" w:rsidP="0041591D">
      <w:pPr>
        <w:pStyle w:val="a5"/>
      </w:pPr>
    </w:p>
    <w:p w:rsidR="0041591D" w:rsidRPr="00A116F6" w:rsidRDefault="0041591D" w:rsidP="0041591D"/>
    <w:p w:rsidR="00A116F6" w:rsidRDefault="00A116F6" w:rsidP="00A116F6">
      <w:pPr>
        <w:autoSpaceDE w:val="0"/>
        <w:autoSpaceDN w:val="0"/>
        <w:adjustRightInd w:val="0"/>
        <w:jc w:val="left"/>
        <w:rPr>
          <w:rFonts w:ascii="ＭＳ 明朝" w:eastAsia="ＭＳ 明朝" w:hAnsi="ＭＳ 明朝" w:cs="Generic1-Regular"/>
          <w:kern w:val="0"/>
          <w:sz w:val="22"/>
        </w:rPr>
      </w:pPr>
      <w:r w:rsidRPr="00A116F6">
        <w:rPr>
          <w:rFonts w:ascii="ＭＳ 明朝" w:eastAsia="ＭＳ 明朝" w:hAnsi="ＭＳ 明朝" w:cs="Generic1-Regular" w:hint="eastAsia"/>
          <w:kern w:val="0"/>
          <w:sz w:val="22"/>
        </w:rPr>
        <w:t>１</w:t>
      </w:r>
      <w:r w:rsidRPr="00A116F6">
        <w:rPr>
          <w:rFonts w:ascii="ＭＳ 明朝" w:eastAsia="ＭＳ 明朝" w:hAnsi="ＭＳ 明朝" w:cs="Generic1-Regular"/>
          <w:kern w:val="0"/>
          <w:sz w:val="22"/>
        </w:rPr>
        <w:t xml:space="preserve"> </w:t>
      </w:r>
      <w:r w:rsidR="0041591D">
        <w:rPr>
          <w:rFonts w:ascii="ＭＳ 明朝" w:eastAsia="ＭＳ 明朝" w:hAnsi="ＭＳ 明朝" w:cs="Generic1-Regular" w:hint="eastAsia"/>
          <w:kern w:val="0"/>
          <w:sz w:val="22"/>
        </w:rPr>
        <w:t>七尾市空き公共施設等の</w:t>
      </w:r>
      <w:r w:rsidRPr="00A116F6">
        <w:rPr>
          <w:rFonts w:ascii="ＭＳ 明朝" w:eastAsia="ＭＳ 明朝" w:hAnsi="ＭＳ 明朝" w:cs="Generic1-Regular" w:hint="eastAsia"/>
          <w:kern w:val="0"/>
          <w:sz w:val="22"/>
        </w:rPr>
        <w:t>利活用のための基本方針に定められた条件を満たしていること。</w:t>
      </w:r>
    </w:p>
    <w:p w:rsidR="0041591D" w:rsidRPr="00A116F6" w:rsidRDefault="0041591D" w:rsidP="00A116F6">
      <w:pPr>
        <w:autoSpaceDE w:val="0"/>
        <w:autoSpaceDN w:val="0"/>
        <w:adjustRightInd w:val="0"/>
        <w:jc w:val="left"/>
        <w:rPr>
          <w:rFonts w:ascii="ＭＳ 明朝" w:eastAsia="ＭＳ 明朝" w:hAnsi="ＭＳ 明朝" w:cs="Generic1-Regular"/>
          <w:kern w:val="0"/>
          <w:sz w:val="22"/>
        </w:rPr>
      </w:pPr>
    </w:p>
    <w:p w:rsidR="006467A0" w:rsidRPr="00A116F6" w:rsidRDefault="00A116F6" w:rsidP="00A116F6">
      <w:pPr>
        <w:rPr>
          <w:rFonts w:ascii="ＭＳ 明朝" w:eastAsia="ＭＳ 明朝" w:hAnsi="ＭＳ 明朝"/>
          <w:sz w:val="22"/>
        </w:rPr>
      </w:pPr>
      <w:r w:rsidRPr="00A116F6">
        <w:rPr>
          <w:rFonts w:ascii="ＭＳ 明朝" w:eastAsia="ＭＳ 明朝" w:hAnsi="ＭＳ 明朝" w:cs="Generic1-Regular" w:hint="eastAsia"/>
          <w:kern w:val="0"/>
          <w:sz w:val="22"/>
        </w:rPr>
        <w:t>２</w:t>
      </w:r>
      <w:r w:rsidRPr="00A116F6">
        <w:rPr>
          <w:rFonts w:ascii="ＭＳ 明朝" w:eastAsia="ＭＳ 明朝" w:hAnsi="ＭＳ 明朝" w:cs="Generic1-Regular"/>
          <w:kern w:val="0"/>
          <w:sz w:val="22"/>
        </w:rPr>
        <w:t xml:space="preserve"> </w:t>
      </w:r>
      <w:r w:rsidRPr="00A116F6">
        <w:rPr>
          <w:rFonts w:ascii="ＭＳ 明朝" w:eastAsia="ＭＳ 明朝" w:hAnsi="ＭＳ 明朝" w:cs="Generic1-Regular" w:hint="eastAsia"/>
          <w:kern w:val="0"/>
          <w:sz w:val="22"/>
        </w:rPr>
        <w:t>提出した申請書類に虚偽及び不正がないこと。</w:t>
      </w:r>
    </w:p>
    <w:p w:rsidR="00A116F6" w:rsidRPr="00A116F6" w:rsidRDefault="00A116F6" w:rsidP="0096472A">
      <w:pPr>
        <w:rPr>
          <w:rFonts w:ascii="ＭＳ 明朝" w:eastAsia="ＭＳ 明朝" w:hAnsi="ＭＳ 明朝"/>
          <w:sz w:val="22"/>
        </w:rPr>
      </w:pPr>
    </w:p>
    <w:p w:rsidR="00A116F6" w:rsidRPr="00A116F6" w:rsidRDefault="00A116F6" w:rsidP="0096472A">
      <w:pPr>
        <w:rPr>
          <w:rFonts w:ascii="ＭＳ 明朝" w:eastAsia="ＭＳ 明朝" w:hAnsi="ＭＳ 明朝"/>
          <w:sz w:val="22"/>
        </w:rPr>
      </w:pPr>
    </w:p>
    <w:p w:rsidR="00F7277D" w:rsidRDefault="00F7277D" w:rsidP="00F7277D">
      <w:pPr>
        <w:widowControl/>
        <w:jc w:val="left"/>
        <w:rPr>
          <w:rFonts w:asciiTheme="minorEastAsia" w:hAnsiTheme="minorEastAsia"/>
          <w:sz w:val="24"/>
          <w:szCs w:val="24"/>
        </w:rPr>
      </w:pPr>
      <w:r>
        <w:rPr>
          <w:rFonts w:asciiTheme="minorEastAsia" w:hAnsiTheme="minorEastAsia"/>
          <w:sz w:val="24"/>
          <w:szCs w:val="24"/>
        </w:rPr>
        <w:br w:type="page"/>
      </w:r>
    </w:p>
    <w:p w:rsidR="0086386A" w:rsidRDefault="0086386A" w:rsidP="0086386A">
      <w:pPr>
        <w:autoSpaceDE w:val="0"/>
        <w:autoSpaceDN w:val="0"/>
        <w:adjustRightInd w:val="0"/>
        <w:jc w:val="left"/>
        <w:rPr>
          <w:rFonts w:asciiTheme="majorEastAsia" w:eastAsiaTheme="majorEastAsia" w:hAnsiTheme="majorEastAsia" w:cs="Generic1-Regular"/>
          <w:b/>
          <w:kern w:val="0"/>
          <w:sz w:val="22"/>
        </w:rPr>
      </w:pPr>
      <w:r>
        <w:rPr>
          <w:rFonts w:asciiTheme="majorEastAsia" w:eastAsiaTheme="majorEastAsia" w:hAnsiTheme="majorEastAsia" w:cs="Generic1-Regular" w:hint="eastAsia"/>
          <w:b/>
          <w:kern w:val="0"/>
          <w:sz w:val="22"/>
        </w:rPr>
        <w:t>【様式</w:t>
      </w:r>
      <w:r w:rsidR="00D77871">
        <w:rPr>
          <w:rFonts w:asciiTheme="majorEastAsia" w:eastAsiaTheme="majorEastAsia" w:hAnsiTheme="majorEastAsia" w:cs="Generic1-Regular" w:hint="eastAsia"/>
          <w:b/>
          <w:kern w:val="0"/>
          <w:sz w:val="22"/>
        </w:rPr>
        <w:t>６</w:t>
      </w:r>
      <w:r w:rsidRPr="00A116F6">
        <w:rPr>
          <w:rFonts w:asciiTheme="majorEastAsia" w:eastAsiaTheme="majorEastAsia" w:hAnsiTheme="majorEastAsia" w:cs="Generic1-Regular" w:hint="eastAsia"/>
          <w:b/>
          <w:kern w:val="0"/>
          <w:sz w:val="22"/>
        </w:rPr>
        <w:t>】</w:t>
      </w:r>
      <w:r>
        <w:rPr>
          <w:rFonts w:asciiTheme="majorEastAsia" w:eastAsiaTheme="majorEastAsia" w:hAnsiTheme="majorEastAsia" w:cs="Generic1-Regular" w:hint="eastAsia"/>
          <w:b/>
          <w:kern w:val="0"/>
          <w:sz w:val="22"/>
        </w:rPr>
        <w:t xml:space="preserve">　</w:t>
      </w:r>
    </w:p>
    <w:p w:rsidR="0086386A" w:rsidRDefault="0086386A" w:rsidP="0086386A">
      <w:pPr>
        <w:autoSpaceDE w:val="0"/>
        <w:autoSpaceDN w:val="0"/>
        <w:adjustRightInd w:val="0"/>
        <w:jc w:val="right"/>
        <w:rPr>
          <w:rFonts w:ascii="ＭＳ 明朝" w:eastAsia="ＭＳ 明朝" w:hAnsi="ＭＳ 明朝" w:cs="Generic1-Regular"/>
          <w:kern w:val="0"/>
          <w:sz w:val="22"/>
        </w:rPr>
      </w:pPr>
      <w:r>
        <w:rPr>
          <w:rFonts w:ascii="ＭＳ 明朝" w:eastAsia="ＭＳ 明朝" w:hAnsi="ＭＳ 明朝" w:cs="Generic1-Regular" w:hint="eastAsia"/>
          <w:kern w:val="0"/>
          <w:sz w:val="22"/>
        </w:rPr>
        <w:t>令和</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年</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月</w:t>
      </w:r>
      <w:r w:rsidRPr="00A116F6">
        <w:rPr>
          <w:rFonts w:ascii="ＭＳ 明朝" w:eastAsia="ＭＳ 明朝" w:hAnsi="ＭＳ 明朝" w:cs="Generic1-Regular"/>
          <w:kern w:val="0"/>
          <w:sz w:val="22"/>
        </w:rPr>
        <w:t xml:space="preserve"> </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日</w:t>
      </w:r>
    </w:p>
    <w:p w:rsidR="0086386A" w:rsidRPr="00A116F6" w:rsidRDefault="0086386A" w:rsidP="0086386A">
      <w:pPr>
        <w:autoSpaceDE w:val="0"/>
        <w:autoSpaceDN w:val="0"/>
        <w:adjustRightInd w:val="0"/>
        <w:jc w:val="right"/>
        <w:rPr>
          <w:rFonts w:ascii="ＭＳ 明朝" w:eastAsia="ＭＳ 明朝" w:hAnsi="ＭＳ 明朝" w:cs="Generic1-Regular"/>
          <w:kern w:val="0"/>
          <w:sz w:val="22"/>
        </w:rPr>
      </w:pPr>
    </w:p>
    <w:p w:rsidR="0086386A" w:rsidRDefault="0086386A" w:rsidP="0086386A">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七尾</w:t>
      </w:r>
      <w:r w:rsidRPr="00A116F6">
        <w:rPr>
          <w:rFonts w:ascii="ＭＳ 明朝" w:eastAsia="ＭＳ 明朝" w:hAnsi="ＭＳ 明朝" w:cs="Generic1-Regular" w:hint="eastAsia"/>
          <w:kern w:val="0"/>
          <w:sz w:val="22"/>
        </w:rPr>
        <w:t>市長</w:t>
      </w:r>
      <w:r>
        <w:rPr>
          <w:rFonts w:ascii="ＭＳ 明朝" w:eastAsia="ＭＳ 明朝" w:hAnsi="ＭＳ 明朝" w:cs="Generic1-Regular" w:hint="eastAsia"/>
          <w:kern w:val="0"/>
          <w:sz w:val="22"/>
        </w:rPr>
        <w:t xml:space="preserve">　</w:t>
      </w:r>
      <w:r w:rsidRPr="00A116F6">
        <w:rPr>
          <w:rFonts w:ascii="ＭＳ 明朝" w:eastAsia="ＭＳ 明朝" w:hAnsi="ＭＳ 明朝" w:cs="Generic1-Regular" w:hint="eastAsia"/>
          <w:kern w:val="0"/>
          <w:sz w:val="22"/>
        </w:rPr>
        <w:t>様</w:t>
      </w:r>
    </w:p>
    <w:p w:rsid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Pr="0096472A" w:rsidRDefault="0086386A" w:rsidP="0086386A">
      <w:pPr>
        <w:rPr>
          <w:rFonts w:asciiTheme="minorEastAsia" w:hAnsiTheme="minorEastAsia"/>
          <w:sz w:val="24"/>
          <w:szCs w:val="24"/>
        </w:rPr>
      </w:pPr>
    </w:p>
    <w:p w:rsidR="0086386A" w:rsidRPr="00255F70" w:rsidRDefault="0086386A" w:rsidP="0086386A">
      <w:pPr>
        <w:ind w:firstLineChars="2400" w:firstLine="4800"/>
        <w:rPr>
          <w:rFonts w:asciiTheme="minorEastAsia" w:hAnsiTheme="minorEastAsia"/>
          <w:sz w:val="20"/>
          <w:szCs w:val="20"/>
        </w:rPr>
      </w:pPr>
      <w:r w:rsidRPr="00255F70">
        <w:rPr>
          <w:rFonts w:asciiTheme="minorEastAsia" w:hAnsiTheme="minorEastAsia" w:hint="eastAsia"/>
          <w:sz w:val="20"/>
          <w:szCs w:val="20"/>
        </w:rPr>
        <w:t>所在地又は住所</w:t>
      </w:r>
    </w:p>
    <w:p w:rsidR="0086386A" w:rsidRPr="003515D7" w:rsidRDefault="0086386A" w:rsidP="0086386A">
      <w:pPr>
        <w:ind w:firstLineChars="2300" w:firstLine="4830"/>
        <w:rPr>
          <w:rFonts w:asciiTheme="minorEastAsia" w:hAnsiTheme="minorEastAsia"/>
          <w:szCs w:val="21"/>
        </w:rPr>
      </w:pPr>
      <w:r w:rsidRPr="003515D7">
        <w:rPr>
          <w:rFonts w:asciiTheme="minorEastAsia" w:hAnsiTheme="minorEastAsia" w:hint="eastAsia"/>
          <w:szCs w:val="21"/>
        </w:rPr>
        <w:t>名称又は氏名</w:t>
      </w:r>
    </w:p>
    <w:p w:rsidR="0086386A" w:rsidRPr="003515D7" w:rsidRDefault="0086386A" w:rsidP="0086386A">
      <w:pPr>
        <w:ind w:firstLineChars="2300" w:firstLine="4830"/>
        <w:rPr>
          <w:rFonts w:asciiTheme="minorEastAsia" w:hAnsiTheme="minorEastAsia"/>
          <w:szCs w:val="21"/>
        </w:rPr>
      </w:pPr>
      <w:r w:rsidRPr="003515D7">
        <w:rPr>
          <w:rFonts w:asciiTheme="minorEastAsia" w:hAnsiTheme="minorEastAsia" w:hint="eastAsia"/>
          <w:szCs w:val="21"/>
        </w:rPr>
        <w:t xml:space="preserve">代表者職氏名 </w:t>
      </w:r>
      <w:r>
        <w:rPr>
          <w:rFonts w:asciiTheme="minorEastAsia" w:hAnsiTheme="minorEastAsia" w:hint="eastAsia"/>
          <w:szCs w:val="21"/>
        </w:rPr>
        <w:t xml:space="preserve">　　</w:t>
      </w:r>
      <w:r w:rsidRPr="003515D7">
        <w:rPr>
          <w:rFonts w:asciiTheme="minorEastAsia" w:hAnsiTheme="minorEastAsia" w:hint="eastAsia"/>
          <w:szCs w:val="21"/>
        </w:rPr>
        <w:t xml:space="preserve">　　　　　　　　印</w:t>
      </w:r>
    </w:p>
    <w:p w:rsidR="0086386A" w:rsidRPr="003515D7" w:rsidRDefault="0086386A" w:rsidP="0086386A">
      <w:pPr>
        <w:ind w:firstLineChars="2300" w:firstLine="4830"/>
        <w:jc w:val="left"/>
        <w:rPr>
          <w:rFonts w:asciiTheme="minorEastAsia" w:hAnsiTheme="minorEastAsia"/>
          <w:szCs w:val="21"/>
        </w:rPr>
      </w:pPr>
      <w:r w:rsidRPr="0041591D">
        <w:rPr>
          <w:rFonts w:asciiTheme="minorEastAsia" w:hAnsiTheme="minorEastAsia" w:hint="eastAsia"/>
          <w:kern w:val="0"/>
          <w:szCs w:val="21"/>
        </w:rPr>
        <w:t>電話番号</w:t>
      </w:r>
    </w:p>
    <w:p w:rsidR="0086386A" w:rsidRDefault="0086386A" w:rsidP="0086386A">
      <w:pPr>
        <w:ind w:leftChars="2430" w:left="5103"/>
        <w:rPr>
          <w:rFonts w:asciiTheme="minorEastAsia" w:hAnsiTheme="minorEastAsia"/>
          <w:sz w:val="24"/>
          <w:szCs w:val="24"/>
        </w:rPr>
      </w:pPr>
    </w:p>
    <w:p w:rsidR="0086386A" w:rsidRDefault="0086386A" w:rsidP="0086386A">
      <w:pPr>
        <w:ind w:leftChars="2430" w:left="5103"/>
        <w:rPr>
          <w:rFonts w:asciiTheme="minorEastAsia" w:hAnsiTheme="minorEastAsia"/>
          <w:sz w:val="24"/>
          <w:szCs w:val="24"/>
        </w:rPr>
      </w:pPr>
    </w:p>
    <w:p w:rsidR="0086386A" w:rsidRPr="0086386A" w:rsidRDefault="0086386A" w:rsidP="0086386A">
      <w:pPr>
        <w:autoSpaceDE w:val="0"/>
        <w:autoSpaceDN w:val="0"/>
        <w:adjustRightInd w:val="0"/>
        <w:jc w:val="center"/>
        <w:rPr>
          <w:rFonts w:ascii="ＭＳ 明朝" w:eastAsia="ＭＳ 明朝" w:hAnsi="ＭＳ 明朝" w:cs="Generic1-Regular"/>
          <w:kern w:val="0"/>
          <w:sz w:val="24"/>
          <w:szCs w:val="24"/>
        </w:rPr>
      </w:pPr>
      <w:r w:rsidRPr="0086386A">
        <w:rPr>
          <w:rFonts w:ascii="ＭＳ 明朝" w:eastAsia="ＭＳ 明朝" w:hAnsi="ＭＳ 明朝" w:cs="Generic1-Regular" w:hint="eastAsia"/>
          <w:spacing w:val="90"/>
          <w:kern w:val="0"/>
          <w:sz w:val="24"/>
          <w:szCs w:val="24"/>
          <w:fitText w:val="1920" w:id="-1573156864"/>
        </w:rPr>
        <w:t>参加辞退</w:t>
      </w:r>
      <w:r w:rsidRPr="0086386A">
        <w:rPr>
          <w:rFonts w:ascii="ＭＳ 明朝" w:eastAsia="ＭＳ 明朝" w:hAnsi="ＭＳ 明朝" w:cs="Generic1-Regular" w:hint="eastAsia"/>
          <w:kern w:val="0"/>
          <w:sz w:val="24"/>
          <w:szCs w:val="24"/>
          <w:fitText w:val="1920" w:id="-1573156864"/>
        </w:rPr>
        <w:t>届</w:t>
      </w:r>
    </w:p>
    <w:p w:rsidR="0086386A" w:rsidRDefault="0086386A" w:rsidP="0086386A">
      <w:pPr>
        <w:autoSpaceDE w:val="0"/>
        <w:autoSpaceDN w:val="0"/>
        <w:adjustRightInd w:val="0"/>
        <w:jc w:val="center"/>
        <w:rPr>
          <w:rFonts w:ascii="ＭＳ 明朝" w:eastAsia="ＭＳ 明朝" w:hAnsi="ＭＳ 明朝" w:cs="Generic1-Regular"/>
          <w:kern w:val="0"/>
          <w:sz w:val="22"/>
        </w:rPr>
      </w:pPr>
    </w:p>
    <w:p w:rsidR="0086386A" w:rsidRPr="00A116F6" w:rsidRDefault="0086386A" w:rsidP="0086386A">
      <w:pPr>
        <w:autoSpaceDE w:val="0"/>
        <w:autoSpaceDN w:val="0"/>
        <w:adjustRightInd w:val="0"/>
        <w:jc w:val="center"/>
        <w:rPr>
          <w:rFonts w:ascii="ＭＳ 明朝" w:eastAsia="ＭＳ 明朝" w:hAnsi="ＭＳ 明朝" w:cs="Generic1-Regular"/>
          <w:kern w:val="0"/>
          <w:sz w:val="22"/>
        </w:rPr>
      </w:pPr>
    </w:p>
    <w:p w:rsidR="0086386A" w:rsidRDefault="0086386A" w:rsidP="0086386A">
      <w:pPr>
        <w:autoSpaceDE w:val="0"/>
        <w:autoSpaceDN w:val="0"/>
        <w:adjustRightInd w:val="0"/>
        <w:ind w:firstLineChars="100" w:firstLine="22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七尾市空き公共施設等の利活用</w:t>
      </w:r>
      <w:r w:rsidRPr="00A116F6">
        <w:rPr>
          <w:rFonts w:ascii="ＭＳ 明朝" w:eastAsia="ＭＳ 明朝" w:hAnsi="ＭＳ 明朝" w:cs="Generic1-Regular" w:hint="eastAsia"/>
          <w:kern w:val="0"/>
          <w:sz w:val="22"/>
        </w:rPr>
        <w:t>の申請を</w:t>
      </w:r>
      <w:r>
        <w:rPr>
          <w:rFonts w:ascii="ＭＳ 明朝" w:eastAsia="ＭＳ 明朝" w:hAnsi="ＭＳ 明朝" w:cs="Generic1-Regular" w:hint="eastAsia"/>
          <w:kern w:val="0"/>
          <w:sz w:val="22"/>
        </w:rPr>
        <w:t>表明しましたが、下記理由により辞退いたします。</w:t>
      </w:r>
    </w:p>
    <w:p w:rsid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Default="0086386A" w:rsidP="0086386A">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1-Regular" w:hint="eastAsia"/>
          <w:kern w:val="0"/>
          <w:sz w:val="22"/>
        </w:rPr>
        <w:t>１　辞退の理由</w:t>
      </w:r>
    </w:p>
    <w:p w:rsid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Pr="0086386A" w:rsidRDefault="0086386A" w:rsidP="0086386A">
      <w:pPr>
        <w:autoSpaceDE w:val="0"/>
        <w:autoSpaceDN w:val="0"/>
        <w:adjustRightInd w:val="0"/>
        <w:jc w:val="left"/>
        <w:rPr>
          <w:rFonts w:ascii="ＭＳ 明朝" w:eastAsia="ＭＳ 明朝" w:hAnsi="ＭＳ 明朝" w:cs="Generic1-Regular"/>
          <w:kern w:val="0"/>
          <w:sz w:val="22"/>
          <w:u w:val="dotted"/>
        </w:rPr>
      </w:pPr>
      <w:r w:rsidRPr="0086386A">
        <w:rPr>
          <w:rFonts w:ascii="ＭＳ 明朝" w:eastAsia="ＭＳ 明朝" w:hAnsi="ＭＳ 明朝" w:cs="Generic1-Regular" w:hint="eastAsia"/>
          <w:kern w:val="0"/>
          <w:sz w:val="22"/>
        </w:rPr>
        <w:t xml:space="preserve">　　</w:t>
      </w:r>
      <w:r w:rsidRPr="0086386A">
        <w:rPr>
          <w:rFonts w:ascii="ＭＳ 明朝" w:eastAsia="ＭＳ 明朝" w:hAnsi="ＭＳ 明朝" w:cs="Generic1-Regular" w:hint="eastAsia"/>
          <w:kern w:val="0"/>
          <w:sz w:val="22"/>
          <w:u w:val="dotted"/>
        </w:rPr>
        <w:t xml:space="preserve">　　　　　　　　　　　　　　　　　　　　　　　　　　　　　　　　　　　　　　　</w:t>
      </w:r>
    </w:p>
    <w:p w:rsid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Pr="0086386A" w:rsidRDefault="0086386A" w:rsidP="0086386A">
      <w:pPr>
        <w:autoSpaceDE w:val="0"/>
        <w:autoSpaceDN w:val="0"/>
        <w:adjustRightInd w:val="0"/>
        <w:jc w:val="left"/>
        <w:rPr>
          <w:rFonts w:ascii="ＭＳ 明朝" w:eastAsia="ＭＳ 明朝" w:hAnsi="ＭＳ 明朝" w:cs="Generic1-Regular"/>
          <w:kern w:val="0"/>
          <w:sz w:val="22"/>
          <w:u w:val="dotted"/>
        </w:rPr>
      </w:pPr>
      <w:r w:rsidRPr="0086386A">
        <w:rPr>
          <w:rFonts w:ascii="ＭＳ 明朝" w:eastAsia="ＭＳ 明朝" w:hAnsi="ＭＳ 明朝" w:cs="Generic1-Regular" w:hint="eastAsia"/>
          <w:kern w:val="0"/>
          <w:sz w:val="22"/>
        </w:rPr>
        <w:t xml:space="preserve">　　</w:t>
      </w:r>
      <w:r w:rsidRPr="0086386A">
        <w:rPr>
          <w:rFonts w:ascii="ＭＳ 明朝" w:eastAsia="ＭＳ 明朝" w:hAnsi="ＭＳ 明朝" w:cs="Generic1-Regular" w:hint="eastAsia"/>
          <w:kern w:val="0"/>
          <w:sz w:val="22"/>
          <w:u w:val="dotted"/>
        </w:rPr>
        <w:t xml:space="preserve">　　　　　　　　　　　　　　　　　　　　　　　　　　　　　　　　　　　　　　　</w:t>
      </w:r>
    </w:p>
    <w:p w:rsidR="0086386A" w:rsidRPr="0086386A" w:rsidRDefault="0086386A" w:rsidP="0086386A">
      <w:pPr>
        <w:autoSpaceDE w:val="0"/>
        <w:autoSpaceDN w:val="0"/>
        <w:adjustRightInd w:val="0"/>
        <w:jc w:val="left"/>
        <w:rPr>
          <w:rFonts w:ascii="ＭＳ 明朝" w:eastAsia="ＭＳ 明朝" w:hAnsi="ＭＳ 明朝" w:cs="Generic1-Regular"/>
          <w:kern w:val="0"/>
          <w:sz w:val="22"/>
        </w:rPr>
      </w:pPr>
    </w:p>
    <w:p w:rsidR="0086386A" w:rsidRPr="0086386A" w:rsidRDefault="0086386A" w:rsidP="0086386A">
      <w:pPr>
        <w:autoSpaceDE w:val="0"/>
        <w:autoSpaceDN w:val="0"/>
        <w:adjustRightInd w:val="0"/>
        <w:jc w:val="left"/>
        <w:rPr>
          <w:rFonts w:ascii="ＭＳ 明朝" w:eastAsia="ＭＳ 明朝" w:hAnsi="ＭＳ 明朝" w:cs="Generic1-Regular"/>
          <w:kern w:val="0"/>
          <w:sz w:val="22"/>
          <w:u w:val="dotted"/>
        </w:rPr>
      </w:pPr>
      <w:r w:rsidRPr="0086386A">
        <w:rPr>
          <w:rFonts w:ascii="ＭＳ 明朝" w:eastAsia="ＭＳ 明朝" w:hAnsi="ＭＳ 明朝" w:cs="Generic1-Regular" w:hint="eastAsia"/>
          <w:kern w:val="0"/>
          <w:sz w:val="22"/>
        </w:rPr>
        <w:t xml:space="preserve">　　</w:t>
      </w:r>
      <w:r w:rsidRPr="0086386A">
        <w:rPr>
          <w:rFonts w:ascii="ＭＳ 明朝" w:eastAsia="ＭＳ 明朝" w:hAnsi="ＭＳ 明朝" w:cs="Generic1-Regular" w:hint="eastAsia"/>
          <w:kern w:val="0"/>
          <w:sz w:val="22"/>
          <w:u w:val="dotted"/>
        </w:rPr>
        <w:t xml:space="preserve">　　　　　　　　　　　　　　　　　　　　　　　　　　　　　　　　　　　　　　　</w:t>
      </w:r>
    </w:p>
    <w:p w:rsidR="0086386A" w:rsidRPr="0086386A" w:rsidRDefault="0086386A" w:rsidP="00F7277D">
      <w:pPr>
        <w:ind w:right="840"/>
        <w:rPr>
          <w:rFonts w:ascii="ＭＳ 明朝" w:eastAsia="ＭＳ 明朝" w:hAnsi="ＭＳ 明朝"/>
          <w:sz w:val="22"/>
        </w:rPr>
      </w:pPr>
    </w:p>
    <w:p w:rsidR="0086386A" w:rsidRDefault="0086386A" w:rsidP="00F7277D">
      <w:pPr>
        <w:ind w:right="840"/>
        <w:rPr>
          <w:rFonts w:ascii="ＭＳ 明朝" w:eastAsia="ＭＳ 明朝" w:hAnsi="ＭＳ 明朝"/>
          <w:sz w:val="22"/>
        </w:rPr>
      </w:pPr>
    </w:p>
    <w:p w:rsidR="0086386A" w:rsidRDefault="0086386A" w:rsidP="00F7277D">
      <w:pPr>
        <w:ind w:right="840"/>
        <w:rPr>
          <w:rFonts w:ascii="ＭＳ 明朝" w:eastAsia="ＭＳ 明朝" w:hAnsi="ＭＳ 明朝"/>
          <w:sz w:val="22"/>
        </w:rPr>
      </w:pPr>
    </w:p>
    <w:p w:rsidR="0086386A" w:rsidRPr="0086386A" w:rsidRDefault="0086386A" w:rsidP="0086386A">
      <w:pPr>
        <w:autoSpaceDE w:val="0"/>
        <w:autoSpaceDN w:val="0"/>
        <w:adjustRightInd w:val="0"/>
        <w:jc w:val="left"/>
        <w:rPr>
          <w:rFonts w:ascii="ＭＳ 明朝" w:eastAsia="ＭＳ 明朝" w:hAnsi="ＭＳ 明朝" w:cs="Generic0-Regular"/>
          <w:kern w:val="0"/>
          <w:sz w:val="22"/>
        </w:rPr>
      </w:pPr>
      <w:r w:rsidRPr="0086386A">
        <w:rPr>
          <w:rFonts w:ascii="ＭＳ 明朝" w:eastAsia="ＭＳ 明朝" w:hAnsi="ＭＳ 明朝" w:cs="Generic0-Regular" w:hint="eastAsia"/>
          <w:kern w:val="0"/>
          <w:sz w:val="22"/>
        </w:rPr>
        <w:t>【注意事項】</w:t>
      </w:r>
    </w:p>
    <w:p w:rsidR="0086386A" w:rsidRPr="0086386A" w:rsidRDefault="0086386A" w:rsidP="0086386A">
      <w:pPr>
        <w:autoSpaceDE w:val="0"/>
        <w:autoSpaceDN w:val="0"/>
        <w:adjustRightInd w:val="0"/>
        <w:jc w:val="left"/>
        <w:rPr>
          <w:rFonts w:ascii="ＭＳ 明朝" w:eastAsia="ＭＳ 明朝" w:hAnsi="ＭＳ 明朝" w:cs="Generic0-Regular"/>
          <w:kern w:val="0"/>
          <w:sz w:val="22"/>
        </w:rPr>
      </w:pPr>
      <w:r w:rsidRPr="0086386A">
        <w:rPr>
          <w:rFonts w:ascii="ＭＳ 明朝" w:eastAsia="ＭＳ 明朝" w:hAnsi="ＭＳ 明朝" w:cs="Generic0-Regular" w:hint="eastAsia"/>
          <w:kern w:val="0"/>
          <w:sz w:val="22"/>
        </w:rPr>
        <w:t>①辞退理由は、必ず具体的な辞退理由を記載してください。</w:t>
      </w:r>
    </w:p>
    <w:p w:rsidR="0086386A" w:rsidRPr="0086386A" w:rsidRDefault="0086386A" w:rsidP="0086386A">
      <w:pPr>
        <w:autoSpaceDE w:val="0"/>
        <w:autoSpaceDN w:val="0"/>
        <w:adjustRightInd w:val="0"/>
        <w:ind w:left="220" w:hangingChars="100" w:hanging="220"/>
        <w:jc w:val="left"/>
        <w:rPr>
          <w:rFonts w:ascii="ＭＳ 明朝" w:eastAsia="ＭＳ 明朝" w:hAnsi="ＭＳ 明朝" w:cs="Generic0-Regular"/>
          <w:kern w:val="0"/>
          <w:sz w:val="22"/>
        </w:rPr>
      </w:pPr>
      <w:r w:rsidRPr="0086386A">
        <w:rPr>
          <w:rFonts w:ascii="ＭＳ 明朝" w:eastAsia="ＭＳ 明朝" w:hAnsi="ＭＳ 明朝" w:cs="Generic0-Regular" w:hint="eastAsia"/>
          <w:kern w:val="0"/>
          <w:sz w:val="22"/>
        </w:rPr>
        <w:t>②この届出書の提出により、今後の指名等について不利益な取り扱いを受けることはありません。</w:t>
      </w:r>
    </w:p>
    <w:p w:rsidR="0086386A" w:rsidRPr="0086386A" w:rsidRDefault="0086386A" w:rsidP="0086386A">
      <w:pPr>
        <w:ind w:right="840"/>
        <w:rPr>
          <w:rFonts w:ascii="ＭＳ 明朝" w:eastAsia="ＭＳ 明朝" w:hAnsi="ＭＳ 明朝"/>
          <w:sz w:val="22"/>
        </w:rPr>
      </w:pPr>
      <w:r w:rsidRPr="0086386A">
        <w:rPr>
          <w:rFonts w:ascii="ＭＳ 明朝" w:eastAsia="ＭＳ 明朝" w:hAnsi="ＭＳ 明朝" w:cs="Generic0-Regular" w:hint="eastAsia"/>
          <w:kern w:val="0"/>
          <w:sz w:val="22"/>
        </w:rPr>
        <w:t>③この届出書は、担当者に直接お渡しください。</w:t>
      </w:r>
    </w:p>
    <w:sectPr w:rsidR="0086386A" w:rsidRPr="0086386A" w:rsidSect="006E5A86">
      <w:pgSz w:w="11906" w:h="16838" w:code="9"/>
      <w:pgMar w:top="147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F1" w:rsidRDefault="004323F1" w:rsidP="004323F1">
      <w:r>
        <w:separator/>
      </w:r>
    </w:p>
  </w:endnote>
  <w:endnote w:type="continuationSeparator" w:id="0">
    <w:p w:rsidR="004323F1" w:rsidRDefault="004323F1" w:rsidP="004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F1" w:rsidRDefault="004323F1" w:rsidP="004323F1">
      <w:r>
        <w:separator/>
      </w:r>
    </w:p>
  </w:footnote>
  <w:footnote w:type="continuationSeparator" w:id="0">
    <w:p w:rsidR="004323F1" w:rsidRDefault="004323F1" w:rsidP="0043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1A"/>
    <w:rsid w:val="00162848"/>
    <w:rsid w:val="001E7FC5"/>
    <w:rsid w:val="001F39EA"/>
    <w:rsid w:val="00255F70"/>
    <w:rsid w:val="00331D67"/>
    <w:rsid w:val="0034377C"/>
    <w:rsid w:val="003515D7"/>
    <w:rsid w:val="00355AB7"/>
    <w:rsid w:val="003675FA"/>
    <w:rsid w:val="0041438B"/>
    <w:rsid w:val="0041591D"/>
    <w:rsid w:val="004323F1"/>
    <w:rsid w:val="0049341A"/>
    <w:rsid w:val="005F32D3"/>
    <w:rsid w:val="006467A0"/>
    <w:rsid w:val="0066792C"/>
    <w:rsid w:val="006D1DCC"/>
    <w:rsid w:val="006E5A86"/>
    <w:rsid w:val="006E63E0"/>
    <w:rsid w:val="007338FD"/>
    <w:rsid w:val="007B55FA"/>
    <w:rsid w:val="00845F97"/>
    <w:rsid w:val="0086386A"/>
    <w:rsid w:val="0096472A"/>
    <w:rsid w:val="009A7939"/>
    <w:rsid w:val="009C24FA"/>
    <w:rsid w:val="00A116F6"/>
    <w:rsid w:val="00A22DB2"/>
    <w:rsid w:val="00AA1AB1"/>
    <w:rsid w:val="00AC0913"/>
    <w:rsid w:val="00AE673C"/>
    <w:rsid w:val="00B113FD"/>
    <w:rsid w:val="00B12EF9"/>
    <w:rsid w:val="00B34DF1"/>
    <w:rsid w:val="00BE0A99"/>
    <w:rsid w:val="00C01CE8"/>
    <w:rsid w:val="00CD7D58"/>
    <w:rsid w:val="00D77871"/>
    <w:rsid w:val="00D97F7B"/>
    <w:rsid w:val="00E4403F"/>
    <w:rsid w:val="00F25F44"/>
    <w:rsid w:val="00F7277D"/>
    <w:rsid w:val="00F7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BDF6AB-7814-4C6B-96CD-3C289BE9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472A"/>
    <w:pPr>
      <w:jc w:val="center"/>
    </w:pPr>
  </w:style>
  <w:style w:type="character" w:customStyle="1" w:styleId="a4">
    <w:name w:val="記 (文字)"/>
    <w:basedOn w:val="a0"/>
    <w:link w:val="a3"/>
    <w:uiPriority w:val="99"/>
    <w:rsid w:val="0096472A"/>
  </w:style>
  <w:style w:type="paragraph" w:styleId="a5">
    <w:name w:val="Closing"/>
    <w:basedOn w:val="a"/>
    <w:link w:val="a6"/>
    <w:uiPriority w:val="99"/>
    <w:unhideWhenUsed/>
    <w:rsid w:val="0096472A"/>
    <w:pPr>
      <w:jc w:val="right"/>
    </w:pPr>
  </w:style>
  <w:style w:type="character" w:customStyle="1" w:styleId="a6">
    <w:name w:val="結語 (文字)"/>
    <w:basedOn w:val="a0"/>
    <w:link w:val="a5"/>
    <w:uiPriority w:val="99"/>
    <w:rsid w:val="0096472A"/>
  </w:style>
  <w:style w:type="table" w:styleId="a7">
    <w:name w:val="Table Grid"/>
    <w:basedOn w:val="a1"/>
    <w:uiPriority w:val="59"/>
    <w:rsid w:val="0096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71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1D8"/>
    <w:rPr>
      <w:rFonts w:asciiTheme="majorHAnsi" w:eastAsiaTheme="majorEastAsia" w:hAnsiTheme="majorHAnsi" w:cstheme="majorBidi"/>
      <w:sz w:val="18"/>
      <w:szCs w:val="18"/>
    </w:rPr>
  </w:style>
  <w:style w:type="paragraph" w:styleId="aa">
    <w:name w:val="header"/>
    <w:basedOn w:val="a"/>
    <w:link w:val="ab"/>
    <w:uiPriority w:val="99"/>
    <w:unhideWhenUsed/>
    <w:rsid w:val="004323F1"/>
    <w:pPr>
      <w:tabs>
        <w:tab w:val="center" w:pos="4252"/>
        <w:tab w:val="right" w:pos="8504"/>
      </w:tabs>
      <w:snapToGrid w:val="0"/>
    </w:pPr>
  </w:style>
  <w:style w:type="character" w:customStyle="1" w:styleId="ab">
    <w:name w:val="ヘッダー (文字)"/>
    <w:basedOn w:val="a0"/>
    <w:link w:val="aa"/>
    <w:uiPriority w:val="99"/>
    <w:rsid w:val="004323F1"/>
  </w:style>
  <w:style w:type="paragraph" w:styleId="ac">
    <w:name w:val="footer"/>
    <w:basedOn w:val="a"/>
    <w:link w:val="ad"/>
    <w:uiPriority w:val="99"/>
    <w:unhideWhenUsed/>
    <w:rsid w:val="004323F1"/>
    <w:pPr>
      <w:tabs>
        <w:tab w:val="center" w:pos="4252"/>
        <w:tab w:val="right" w:pos="8504"/>
      </w:tabs>
      <w:snapToGrid w:val="0"/>
    </w:pPr>
  </w:style>
  <w:style w:type="character" w:customStyle="1" w:styleId="ad">
    <w:name w:val="フッター (文字)"/>
    <w:basedOn w:val="a0"/>
    <w:link w:val="ac"/>
    <w:uiPriority w:val="99"/>
    <w:rsid w:val="0043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E778D5B2.dotm</Template>
  <TotalTime>181</TotalTime>
  <Pages>11</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01551</dc:creator>
  <cp:keywords/>
  <dc:description/>
  <cp:lastModifiedBy>05140</cp:lastModifiedBy>
  <cp:revision>32</cp:revision>
  <cp:lastPrinted>2022-02-07T04:55:00Z</cp:lastPrinted>
  <dcterms:created xsi:type="dcterms:W3CDTF">2021-12-28T00:29:00Z</dcterms:created>
  <dcterms:modified xsi:type="dcterms:W3CDTF">2022-11-28T09:41:00Z</dcterms:modified>
</cp:coreProperties>
</file>