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93" w:rsidRPr="00194D52" w:rsidRDefault="005B65AE" w:rsidP="006472F4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w:pict>
          <v:rect id="_x0000_s1027" style="position:absolute;left:0;text-align:left;margin-left:23.05pt;margin-top:-.45pt;width:440.85pt;height:76.45pt;z-index:-251656192" fillcolor="#ccc0d9 [1303]">
            <v:textbox style="mso-next-textbox:#_x0000_s1027" inset="5.85pt,.7pt,5.85pt,.7pt">
              <w:txbxContent>
                <w:p w:rsidR="00350D04" w:rsidRPr="00637C7D" w:rsidRDefault="00350D04">
                  <w:pPr>
                    <w:rPr>
                      <w:rFonts w:ascii="HG丸ｺﾞｼｯｸM-PRO" w:eastAsia="HG丸ｺﾞｼｯｸM-PRO" w:hAnsi="HG丸ｺﾞｼｯｸM-PRO"/>
                      <w:sz w:val="36"/>
                      <w:szCs w:val="36"/>
                    </w:rPr>
                  </w:pPr>
                  <w:r w:rsidRPr="00637C7D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第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２</w:t>
                  </w:r>
                  <w:r w:rsidRPr="00637C7D">
                    <w:rPr>
                      <w:rFonts w:ascii="HG丸ｺﾞｼｯｸM-PRO" w:eastAsia="HG丸ｺﾞｼｯｸM-PRO" w:hAnsi="HG丸ｺﾞｼｯｸM-PRO" w:hint="eastAsia"/>
                      <w:sz w:val="36"/>
                      <w:szCs w:val="36"/>
                    </w:rPr>
                    <w:t>期「七尾市まち・しごと・しごと創生総合戦略（案）」について意見を募集します。</w:t>
                  </w:r>
                </w:p>
              </w:txbxContent>
            </v:textbox>
          </v:rect>
        </w:pict>
      </w:r>
    </w:p>
    <w:p w:rsidR="00B40B46" w:rsidRDefault="00B40B46">
      <w:pPr>
        <w:rPr>
          <w:rFonts w:ascii="HG丸ｺﾞｼｯｸM-PRO" w:eastAsia="HG丸ｺﾞｼｯｸM-PRO" w:hAnsiTheme="minorEastAsia"/>
          <w:sz w:val="20"/>
          <w:szCs w:val="20"/>
        </w:rPr>
      </w:pPr>
    </w:p>
    <w:p w:rsidR="006472F4" w:rsidRDefault="006472F4">
      <w:pPr>
        <w:rPr>
          <w:rFonts w:ascii="HG丸ｺﾞｼｯｸM-PRO" w:eastAsia="HG丸ｺﾞｼｯｸM-PRO" w:hAnsiTheme="minorEastAsia"/>
          <w:sz w:val="20"/>
          <w:szCs w:val="20"/>
        </w:rPr>
      </w:pPr>
    </w:p>
    <w:p w:rsidR="006472F4" w:rsidRPr="00AF6AE1" w:rsidRDefault="006472F4">
      <w:pPr>
        <w:rPr>
          <w:rFonts w:ascii="HG丸ｺﾞｼｯｸM-PRO" w:eastAsia="HG丸ｺﾞｼｯｸM-PRO" w:hAnsiTheme="minorEastAsia"/>
          <w:sz w:val="20"/>
          <w:szCs w:val="20"/>
        </w:rPr>
      </w:pPr>
    </w:p>
    <w:p w:rsidR="00EB58B6" w:rsidRPr="00637C7D" w:rsidRDefault="00B40B4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F6AE1">
        <w:rPr>
          <w:rFonts w:ascii="HG丸ｺﾞｼｯｸM-PRO" w:eastAsia="HG丸ｺﾞｼｯｸM-PRO" w:hAnsiTheme="minorEastAsia" w:hint="eastAsia"/>
          <w:sz w:val="24"/>
          <w:szCs w:val="24"/>
        </w:rPr>
        <w:t xml:space="preserve">　</w:t>
      </w:r>
      <w:r w:rsidR="00EB58B6" w:rsidRPr="00637C7D">
        <w:rPr>
          <w:rFonts w:ascii="HG丸ｺﾞｼｯｸM-PRO" w:eastAsia="HG丸ｺﾞｼｯｸM-PRO" w:hAnsi="HG丸ｺﾞｼｯｸM-PRO" w:hint="eastAsia"/>
          <w:sz w:val="24"/>
          <w:szCs w:val="24"/>
        </w:rPr>
        <w:t>七尾市では、現在、</w:t>
      </w:r>
      <w:r w:rsidR="00967FEB" w:rsidRPr="00637C7D">
        <w:rPr>
          <w:rFonts w:ascii="HG丸ｺﾞｼｯｸM-PRO" w:eastAsia="HG丸ｺﾞｼｯｸM-PRO" w:hAnsi="HG丸ｺﾞｼｯｸM-PRO" w:hint="eastAsia"/>
          <w:sz w:val="24"/>
          <w:szCs w:val="24"/>
        </w:rPr>
        <w:t>本市の持続的発展に向け、</w:t>
      </w:r>
      <w:r w:rsidR="00637C7D" w:rsidRPr="00637C7D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AC33BA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637C7D" w:rsidRPr="00637C7D">
        <w:rPr>
          <w:rFonts w:ascii="HG丸ｺﾞｼｯｸM-PRO" w:eastAsia="HG丸ｺﾞｼｯｸM-PRO" w:hAnsi="HG丸ｺﾞｼｯｸM-PRO" w:hint="eastAsia"/>
          <w:sz w:val="24"/>
          <w:szCs w:val="24"/>
        </w:rPr>
        <w:t>期</w:t>
      </w:r>
      <w:r w:rsidR="00EB58B6" w:rsidRPr="00637C7D">
        <w:rPr>
          <w:rFonts w:ascii="HG丸ｺﾞｼｯｸM-PRO" w:eastAsia="HG丸ｺﾞｼｯｸM-PRO" w:hAnsi="HG丸ｺﾞｼｯｸM-PRO" w:hint="eastAsia"/>
          <w:sz w:val="24"/>
          <w:szCs w:val="24"/>
        </w:rPr>
        <w:t>「七尾市まち・ひと・しごと創生総合戦略」の策定を進めております。</w:t>
      </w:r>
    </w:p>
    <w:p w:rsidR="00B40B46" w:rsidRPr="00637C7D" w:rsidRDefault="000A372A" w:rsidP="000A372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37C7D">
        <w:rPr>
          <w:rFonts w:ascii="HG丸ｺﾞｼｯｸM-PRO" w:eastAsia="HG丸ｺﾞｼｯｸM-PRO" w:hAnsi="HG丸ｺﾞｼｯｸM-PRO" w:hint="eastAsia"/>
          <w:sz w:val="24"/>
          <w:szCs w:val="24"/>
        </w:rPr>
        <w:t>策定にあたり、次のとおりパブリックコメントを実施しますので、皆様のご意見をお寄せください。</w:t>
      </w:r>
    </w:p>
    <w:p w:rsidR="00487A58" w:rsidRPr="00637C7D" w:rsidRDefault="005B65A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ect id="_x0000_s1026" style="position:absolute;left:0;text-align:left;margin-left:-6.3pt;margin-top:11.45pt;width:501pt;height:448.7pt;z-index:251659264" filled="f">
            <v:textbox inset="5.85pt,.7pt,5.85pt,.7pt"/>
          </v:rect>
        </w:pict>
      </w:r>
    </w:p>
    <w:p w:rsidR="00617972" w:rsidRPr="00637C7D" w:rsidRDefault="000148E8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637C7D">
        <w:rPr>
          <w:rFonts w:ascii="HG丸ｺﾞｼｯｸM-PRO" w:eastAsia="HG丸ｺﾞｼｯｸM-PRO" w:hAnsi="HG丸ｺﾞｼｯｸM-PRO" w:hint="eastAsia"/>
          <w:sz w:val="26"/>
          <w:szCs w:val="26"/>
        </w:rPr>
        <w:t>１．</w:t>
      </w:r>
      <w:r w:rsidR="00617972" w:rsidRPr="00637C7D">
        <w:rPr>
          <w:rFonts w:ascii="HG丸ｺﾞｼｯｸM-PRO" w:eastAsia="HG丸ｺﾞｼｯｸM-PRO" w:hAnsi="HG丸ｺﾞｼｯｸM-PRO" w:hint="eastAsia"/>
          <w:sz w:val="26"/>
          <w:szCs w:val="26"/>
        </w:rPr>
        <w:t>公表する案の名称</w:t>
      </w:r>
    </w:p>
    <w:p w:rsidR="00C34981" w:rsidRPr="00637C7D" w:rsidRDefault="0061797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37C7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F500B" w:rsidRPr="00637C7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37C7D" w:rsidRPr="00637C7D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AC33BA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637C7D" w:rsidRPr="00637C7D">
        <w:rPr>
          <w:rFonts w:ascii="HG丸ｺﾞｼｯｸM-PRO" w:eastAsia="HG丸ｺﾞｼｯｸM-PRO" w:hAnsi="HG丸ｺﾞｼｯｸM-PRO" w:hint="eastAsia"/>
          <w:sz w:val="24"/>
          <w:szCs w:val="24"/>
        </w:rPr>
        <w:t>期</w:t>
      </w:r>
      <w:r w:rsidR="00B040AF" w:rsidRPr="00637C7D">
        <w:rPr>
          <w:rFonts w:ascii="HG丸ｺﾞｼｯｸM-PRO" w:eastAsia="HG丸ｺﾞｼｯｸM-PRO" w:hAnsi="HG丸ｺﾞｼｯｸM-PRO" w:hint="eastAsia"/>
          <w:sz w:val="24"/>
          <w:szCs w:val="24"/>
        </w:rPr>
        <w:t>「七尾市まち・ひと・しごと創生総合戦略</w:t>
      </w:r>
      <w:r w:rsidR="00384269" w:rsidRPr="00637C7D">
        <w:rPr>
          <w:rFonts w:ascii="HG丸ｺﾞｼｯｸM-PRO" w:eastAsia="HG丸ｺﾞｼｯｸM-PRO" w:hAnsi="HG丸ｺﾞｼｯｸM-PRO" w:hint="eastAsia"/>
          <w:sz w:val="24"/>
          <w:szCs w:val="24"/>
        </w:rPr>
        <w:t>（案）</w:t>
      </w:r>
      <w:r w:rsidRPr="00637C7D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:rsidR="00617972" w:rsidRPr="00AC33BA" w:rsidRDefault="0061797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17972" w:rsidRPr="00637C7D" w:rsidRDefault="00DD69B2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637C7D">
        <w:rPr>
          <w:rFonts w:ascii="HG丸ｺﾞｼｯｸM-PRO" w:eastAsia="HG丸ｺﾞｼｯｸM-PRO" w:hAnsi="HG丸ｺﾞｼｯｸM-PRO" w:hint="eastAsia"/>
          <w:sz w:val="26"/>
          <w:szCs w:val="26"/>
        </w:rPr>
        <w:t>２</w:t>
      </w:r>
      <w:r w:rsidR="000148E8" w:rsidRPr="00637C7D">
        <w:rPr>
          <w:rFonts w:ascii="HG丸ｺﾞｼｯｸM-PRO" w:eastAsia="HG丸ｺﾞｼｯｸM-PRO" w:hAnsi="HG丸ｺﾞｼｯｸM-PRO" w:hint="eastAsia"/>
          <w:sz w:val="26"/>
          <w:szCs w:val="26"/>
        </w:rPr>
        <w:t>．</w:t>
      </w:r>
      <w:r w:rsidR="00F1278D" w:rsidRPr="00637C7D">
        <w:rPr>
          <w:rFonts w:ascii="HG丸ｺﾞｼｯｸM-PRO" w:eastAsia="HG丸ｺﾞｼｯｸM-PRO" w:hAnsi="HG丸ｺﾞｼｯｸM-PRO" w:hint="eastAsia"/>
          <w:sz w:val="26"/>
          <w:szCs w:val="26"/>
        </w:rPr>
        <w:t>公表場所</w:t>
      </w:r>
    </w:p>
    <w:p w:rsidR="00637C7D" w:rsidRDefault="000148E8" w:rsidP="00637C7D">
      <w:pPr>
        <w:ind w:left="480" w:hangingChars="200" w:hanging="480"/>
        <w:rPr>
          <w:rFonts w:ascii="HG丸ｺﾞｼｯｸM-PRO" w:eastAsia="HG丸ｺﾞｼｯｸM-PRO" w:hAnsi="HG丸ｺﾞｼｯｸM-PRO" w:cs="ＭＳＰゴシック-WinCharSetFFFF-H"/>
          <w:kern w:val="0"/>
          <w:sz w:val="24"/>
          <w:szCs w:val="24"/>
        </w:rPr>
      </w:pPr>
      <w:r w:rsidRPr="00637C7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F500B" w:rsidRPr="00637C7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E6DBA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情報</w:t>
      </w:r>
      <w:r w:rsidR="007457D3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公開</w:t>
      </w:r>
      <w:r w:rsidR="00DE6DBA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コーナー</w:t>
      </w:r>
      <w:r w:rsidR="007457D3" w:rsidRPr="00637C7D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本庁</w:t>
      </w:r>
      <w:r w:rsidR="00AC33BA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１</w:t>
      </w:r>
      <w:r w:rsidR="007457D3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階）</w:t>
      </w:r>
      <w:r w:rsidR="00DE6DBA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、ミナ．クル</w:t>
      </w:r>
      <w:r w:rsid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2階</w:t>
      </w:r>
      <w:r w:rsidR="007457D3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（</w:t>
      </w:r>
      <w:r w:rsid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行政フロア</w:t>
      </w:r>
      <w:r w:rsidR="007457D3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）</w:t>
      </w:r>
      <w:r w:rsidR="00DE6DBA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、</w:t>
      </w:r>
    </w:p>
    <w:p w:rsidR="00617972" w:rsidRPr="00637C7D" w:rsidRDefault="00637C7D" w:rsidP="00637C7D">
      <w:pPr>
        <w:ind w:leftChars="200" w:left="420" w:firstLineChars="100" w:firstLine="240"/>
        <w:rPr>
          <w:rFonts w:ascii="HG丸ｺﾞｼｯｸM-PRO" w:eastAsia="HG丸ｺﾞｼｯｸM-PRO" w:hAnsi="HG丸ｺﾞｼｯｸM-PRO" w:cs="ＭＳＰゴシック-WinCharSetFFFF-H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パトリア</w:t>
      </w:r>
      <w:r w:rsidR="00AC33BA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３</w:t>
      </w:r>
      <w:r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階（行政フロア）</w:t>
      </w:r>
      <w:r w:rsidR="00BF500B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、</w:t>
      </w:r>
      <w:r w:rsidR="006736BF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市ホームページ</w:t>
      </w:r>
    </w:p>
    <w:p w:rsidR="001A7303" w:rsidRPr="00637C7D" w:rsidRDefault="00297CC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37C7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9C0D97" w:rsidRPr="00637C7D" w:rsidRDefault="009C0D97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637C7D">
        <w:rPr>
          <w:rFonts w:ascii="HG丸ｺﾞｼｯｸM-PRO" w:eastAsia="HG丸ｺﾞｼｯｸM-PRO" w:hAnsi="HG丸ｺﾞｼｯｸM-PRO" w:hint="eastAsia"/>
          <w:sz w:val="26"/>
          <w:szCs w:val="26"/>
        </w:rPr>
        <w:t>３．</w:t>
      </w:r>
      <w:r w:rsidR="00297CCF" w:rsidRPr="00637C7D">
        <w:rPr>
          <w:rFonts w:ascii="HG丸ｺﾞｼｯｸM-PRO" w:eastAsia="HG丸ｺﾞｼｯｸM-PRO" w:hAnsi="HG丸ｺﾞｼｯｸM-PRO" w:hint="eastAsia"/>
          <w:sz w:val="26"/>
          <w:szCs w:val="26"/>
        </w:rPr>
        <w:t>公表期間及び意見</w:t>
      </w:r>
      <w:r w:rsidRPr="00637C7D">
        <w:rPr>
          <w:rFonts w:ascii="HG丸ｺﾞｼｯｸM-PRO" w:eastAsia="HG丸ｺﾞｼｯｸM-PRO" w:hAnsi="HG丸ｺﾞｼｯｸM-PRO" w:hint="eastAsia"/>
          <w:sz w:val="26"/>
          <w:szCs w:val="26"/>
        </w:rPr>
        <w:t>提出期間</w:t>
      </w:r>
    </w:p>
    <w:p w:rsidR="009C0D97" w:rsidRPr="00637C7D" w:rsidRDefault="00637C7D" w:rsidP="00BF500B">
      <w:pPr>
        <w:autoSpaceDE w:val="0"/>
        <w:autoSpaceDN w:val="0"/>
        <w:adjustRightInd w:val="0"/>
        <w:ind w:firstLineChars="300" w:firstLine="72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令和</w:t>
      </w:r>
      <w:r w:rsidR="00431690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２</w:t>
      </w:r>
      <w:r w:rsidR="00F1278D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年</w:t>
      </w:r>
      <w:r w:rsidR="00246472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２月２６日（水）～令和２年３月１１日（水</w:t>
      </w:r>
      <w:r w:rsidR="009C0D97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）※当日必着</w:t>
      </w:r>
    </w:p>
    <w:p w:rsidR="009C0D97" w:rsidRPr="00AC33BA" w:rsidRDefault="009C0D9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17972" w:rsidRPr="00637C7D" w:rsidRDefault="009C0D97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637C7D">
        <w:rPr>
          <w:rFonts w:ascii="HG丸ｺﾞｼｯｸM-PRO" w:eastAsia="HG丸ｺﾞｼｯｸM-PRO" w:hAnsi="HG丸ｺﾞｼｯｸM-PRO" w:hint="eastAsia"/>
          <w:sz w:val="26"/>
          <w:szCs w:val="26"/>
        </w:rPr>
        <w:t>４</w:t>
      </w:r>
      <w:r w:rsidR="000148E8" w:rsidRPr="00637C7D">
        <w:rPr>
          <w:rFonts w:ascii="HG丸ｺﾞｼｯｸM-PRO" w:eastAsia="HG丸ｺﾞｼｯｸM-PRO" w:hAnsi="HG丸ｺﾞｼｯｸM-PRO" w:hint="eastAsia"/>
          <w:sz w:val="26"/>
          <w:szCs w:val="26"/>
        </w:rPr>
        <w:t>．</w:t>
      </w:r>
      <w:r w:rsidR="00617972" w:rsidRPr="00637C7D">
        <w:rPr>
          <w:rFonts w:ascii="HG丸ｺﾞｼｯｸM-PRO" w:eastAsia="HG丸ｺﾞｼｯｸM-PRO" w:hAnsi="HG丸ｺﾞｼｯｸM-PRO" w:hint="eastAsia"/>
          <w:sz w:val="26"/>
          <w:szCs w:val="26"/>
        </w:rPr>
        <w:t>提出方法</w:t>
      </w:r>
      <w:r w:rsidR="00BF500B" w:rsidRPr="00637C7D">
        <w:rPr>
          <w:rFonts w:ascii="HG丸ｺﾞｼｯｸM-PRO" w:eastAsia="HG丸ｺﾞｼｯｸM-PRO" w:hAnsi="HG丸ｺﾞｼｯｸM-PRO" w:hint="eastAsia"/>
          <w:sz w:val="26"/>
          <w:szCs w:val="26"/>
        </w:rPr>
        <w:t>及び</w:t>
      </w:r>
      <w:r w:rsidR="0096244A" w:rsidRPr="00637C7D">
        <w:rPr>
          <w:rFonts w:ascii="HG丸ｺﾞｼｯｸM-PRO" w:eastAsia="HG丸ｺﾞｼｯｸM-PRO" w:hAnsi="HG丸ｺﾞｼｯｸM-PRO" w:hint="eastAsia"/>
          <w:sz w:val="26"/>
          <w:szCs w:val="26"/>
        </w:rPr>
        <w:t>提出先</w:t>
      </w:r>
    </w:p>
    <w:p w:rsidR="00B040AF" w:rsidRPr="00637C7D" w:rsidRDefault="00C90CF2" w:rsidP="0096244A">
      <w:pPr>
        <w:pStyle w:val="a8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 w:cs="ＭＳＰゴシック-WinCharSetFFFF-H"/>
          <w:kern w:val="0"/>
          <w:sz w:val="24"/>
          <w:szCs w:val="24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郵送</w:t>
      </w:r>
      <w:r w:rsidR="007457D3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、</w:t>
      </w:r>
      <w:r w:rsidR="000148E8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持参</w:t>
      </w:r>
      <w:r w:rsidR="00750243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：</w:t>
      </w: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〒</w:t>
      </w:r>
      <w:r w:rsidR="00F1278D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926-8611</w:t>
      </w:r>
      <w:r w:rsidR="00431690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 xml:space="preserve">　七尾市袖ケ江町イ部２５番地</w:t>
      </w:r>
    </w:p>
    <w:p w:rsidR="00C90CF2" w:rsidRPr="00637C7D" w:rsidRDefault="00C90CF2" w:rsidP="00B040AF">
      <w:pPr>
        <w:pStyle w:val="a8"/>
        <w:ind w:leftChars="0" w:left="1080" w:firstLineChars="750" w:firstLine="1800"/>
        <w:rPr>
          <w:rFonts w:ascii="HG丸ｺﾞｼｯｸM-PRO" w:eastAsia="HG丸ｺﾞｼｯｸM-PRO" w:hAnsi="HG丸ｺﾞｼｯｸM-PRO" w:cs="ＭＳＰゴシック-WinCharSetFFFF-H"/>
          <w:kern w:val="0"/>
          <w:sz w:val="24"/>
          <w:szCs w:val="24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七尾市役所</w:t>
      </w:r>
      <w:r w:rsidR="0096244A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 xml:space="preserve">　</w:t>
      </w:r>
      <w:r w:rsidR="00D067CD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総務部</w:t>
      </w:r>
      <w:r w:rsidR="002565BD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企画財政課企画推進グループ</w:t>
      </w:r>
      <w:r w:rsidR="0096244A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あて</w:t>
      </w:r>
    </w:p>
    <w:p w:rsidR="009C15DC" w:rsidRPr="00637C7D" w:rsidRDefault="00C90CF2" w:rsidP="007457D3">
      <w:pPr>
        <w:autoSpaceDE w:val="0"/>
        <w:autoSpaceDN w:val="0"/>
        <w:adjustRightInd w:val="0"/>
        <w:ind w:leftChars="350" w:left="1095" w:hangingChars="150" w:hanging="36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4"/>
          <w:szCs w:val="24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 xml:space="preserve">② </w:t>
      </w:r>
      <w:r w:rsidR="000148E8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ご意見箱へ投函</w:t>
      </w:r>
      <w:r w:rsidR="006E0F33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（設置場所は下記のとおり）</w:t>
      </w:r>
    </w:p>
    <w:p w:rsidR="00431690" w:rsidRDefault="007457D3" w:rsidP="006E0F33">
      <w:pPr>
        <w:autoSpaceDE w:val="0"/>
        <w:autoSpaceDN w:val="0"/>
        <w:adjustRightInd w:val="0"/>
        <w:ind w:firstLineChars="550" w:firstLine="132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4"/>
          <w:szCs w:val="24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情報公開コーナー（</w:t>
      </w:r>
      <w:r w:rsidR="00431690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本庁１</w:t>
      </w:r>
      <w:r w:rsidR="00C90CF2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階</w:t>
      </w: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）</w:t>
      </w:r>
      <w:r w:rsidR="00297CCF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､</w:t>
      </w:r>
      <w:r w:rsidR="00C90CF2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ミナ</w:t>
      </w:r>
      <w:r w:rsidR="001D7471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.</w:t>
      </w:r>
      <w:r w:rsidR="00C90CF2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クル</w:t>
      </w:r>
      <w:r w:rsidR="00431690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２</w:t>
      </w:r>
      <w:r w:rsidR="00D32D2D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階</w:t>
      </w:r>
      <w:r w:rsidR="00431690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（行政フロア</w:t>
      </w: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）</w:t>
      </w:r>
      <w:r w:rsidR="00297CCF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､</w:t>
      </w:r>
    </w:p>
    <w:p w:rsidR="00C90CF2" w:rsidRPr="00637C7D" w:rsidRDefault="00431690" w:rsidP="006E0F33">
      <w:pPr>
        <w:autoSpaceDE w:val="0"/>
        <w:autoSpaceDN w:val="0"/>
        <w:adjustRightInd w:val="0"/>
        <w:ind w:firstLineChars="550" w:firstLine="132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パトリア３階（行政フロア）</w:t>
      </w:r>
    </w:p>
    <w:p w:rsidR="00730CCA" w:rsidRPr="00637C7D" w:rsidRDefault="00431690" w:rsidP="002565BD">
      <w:pPr>
        <w:pStyle w:val="a8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 w:cs="ＭＳＰゴシック-WinCharSetFFFF-H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ＦＡＸ</w:t>
      </w:r>
      <w:r w:rsidR="00C90CF2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：</w:t>
      </w:r>
      <w:r w:rsidR="00B040AF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0767-53-1819</w:t>
      </w:r>
    </w:p>
    <w:p w:rsidR="00C90CF2" w:rsidRPr="00637C7D" w:rsidRDefault="002565BD" w:rsidP="002565BD">
      <w:pPr>
        <w:ind w:firstLineChars="300" w:firstLine="720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④</w:t>
      </w:r>
      <w:r w:rsidR="00C90CF2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 xml:space="preserve"> 電子メール：</w:t>
      </w:r>
      <w:hyperlink r:id="rId8" w:history="1">
        <w:r w:rsidR="00B040AF" w:rsidRPr="00637C7D"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kikakuzaisei@city.nanao.lg.jp</w:t>
        </w:r>
      </w:hyperlink>
    </w:p>
    <w:p w:rsidR="00DD69B2" w:rsidRPr="00637C7D" w:rsidRDefault="006736BF" w:rsidP="00DD69B2">
      <w:pPr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 w:rsidRPr="00637C7D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 xml:space="preserve">　　　</w:t>
      </w:r>
    </w:p>
    <w:p w:rsidR="005F0267" w:rsidRPr="00637C7D" w:rsidRDefault="00750243" w:rsidP="00DD69B2">
      <w:pPr>
        <w:rPr>
          <w:rFonts w:ascii="HG丸ｺﾞｼｯｸM-PRO" w:eastAsia="HG丸ｺﾞｼｯｸM-PRO" w:hAnsi="HG丸ｺﾞｼｯｸM-PRO"/>
          <w:color w:val="000000"/>
          <w:sz w:val="26"/>
          <w:szCs w:val="26"/>
        </w:rPr>
      </w:pPr>
      <w:r w:rsidRPr="00637C7D"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５</w:t>
      </w:r>
      <w:r w:rsidR="0096244A" w:rsidRPr="00637C7D"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．</w:t>
      </w:r>
      <w:r w:rsidR="005F0267" w:rsidRPr="00637C7D">
        <w:rPr>
          <w:rFonts w:ascii="HG丸ｺﾞｼｯｸM-PRO" w:eastAsia="HG丸ｺﾞｼｯｸM-PRO" w:hAnsi="HG丸ｺﾞｼｯｸM-PRO" w:hint="eastAsia"/>
          <w:color w:val="000000"/>
          <w:sz w:val="26"/>
          <w:szCs w:val="26"/>
        </w:rPr>
        <w:t>意見書様式</w:t>
      </w:r>
    </w:p>
    <w:p w:rsidR="0078531B" w:rsidRPr="00637C7D" w:rsidRDefault="0096244A" w:rsidP="0078531B">
      <w:pPr>
        <w:pStyle w:val="Web"/>
        <w:shd w:val="clear" w:color="auto" w:fill="FFFFFF"/>
        <w:ind w:firstLineChars="300" w:firstLine="720"/>
        <w:rPr>
          <w:rFonts w:ascii="HG丸ｺﾞｼｯｸM-PRO" w:eastAsia="HG丸ｺﾞｼｯｸM-PRO" w:hAnsi="HG丸ｺﾞｼｯｸM-PRO"/>
        </w:rPr>
      </w:pPr>
      <w:r w:rsidRPr="00637C7D">
        <w:rPr>
          <w:rFonts w:ascii="HG丸ｺﾞｼｯｸM-PRO" w:eastAsia="HG丸ｺﾞｼｯｸM-PRO" w:hAnsi="HG丸ｺﾞｼｯｸM-PRO" w:hint="eastAsia"/>
        </w:rPr>
        <w:t>所定の用紙にご記入ください。</w:t>
      </w:r>
    </w:p>
    <w:p w:rsidR="0096244A" w:rsidRPr="00637C7D" w:rsidRDefault="009E0D1F" w:rsidP="000A372A">
      <w:pPr>
        <w:pStyle w:val="Web"/>
        <w:numPr>
          <w:ilvl w:val="0"/>
          <w:numId w:val="4"/>
        </w:numPr>
        <w:shd w:val="clear" w:color="auto" w:fill="FFFFFF"/>
        <w:rPr>
          <w:rFonts w:ascii="HG丸ｺﾞｼｯｸM-PRO" w:eastAsia="HG丸ｺﾞｼｯｸM-PRO" w:hAnsi="HG丸ｺﾞｼｯｸM-PRO"/>
        </w:rPr>
      </w:pPr>
      <w:r w:rsidRPr="00637C7D">
        <w:rPr>
          <w:rFonts w:ascii="HG丸ｺﾞｼｯｸM-PRO" w:eastAsia="HG丸ｺﾞｼｯｸM-PRO" w:hAnsi="HG丸ｺﾞｼｯｸM-PRO" w:hint="eastAsia"/>
        </w:rPr>
        <w:t>市ホームページ</w:t>
      </w:r>
      <w:r w:rsidR="0096244A" w:rsidRPr="00637C7D">
        <w:rPr>
          <w:rFonts w:ascii="HG丸ｺﾞｼｯｸM-PRO" w:eastAsia="HG丸ｺﾞｼｯｸM-PRO" w:hAnsi="HG丸ｺﾞｼｯｸM-PRO" w:hint="eastAsia"/>
        </w:rPr>
        <w:t>からダウンロード</w:t>
      </w:r>
    </w:p>
    <w:p w:rsidR="0096244A" w:rsidRPr="00637C7D" w:rsidRDefault="000A372A" w:rsidP="00B10A68">
      <w:pPr>
        <w:pStyle w:val="Web"/>
        <w:shd w:val="clear" w:color="auto" w:fill="FFFFFF"/>
        <w:ind w:firstLineChars="500" w:firstLine="1200"/>
        <w:rPr>
          <w:rFonts w:ascii="HG丸ｺﾞｼｯｸM-PRO" w:eastAsia="HG丸ｺﾞｼｯｸM-PRO" w:hAnsi="HG丸ｺﾞｼｯｸM-PRO"/>
        </w:rPr>
      </w:pPr>
      <w:r w:rsidRPr="00637C7D">
        <w:rPr>
          <w:rFonts w:ascii="HG丸ｺﾞｼｯｸM-PRO" w:eastAsia="HG丸ｺﾞｼｯｸM-PRO" w:hAnsi="HG丸ｺﾞｼｯｸM-PRO" w:hint="eastAsia"/>
        </w:rPr>
        <w:t>市政＞広報・広聴＞市民意見募集制度（パブリックコメント）内</w:t>
      </w:r>
    </w:p>
    <w:p w:rsidR="00297CCF" w:rsidRPr="00637C7D" w:rsidRDefault="0096244A" w:rsidP="00B10A68">
      <w:pPr>
        <w:pStyle w:val="Web"/>
        <w:shd w:val="clear" w:color="auto" w:fill="FFFFFF"/>
        <w:spacing w:afterLines="50" w:after="180"/>
        <w:ind w:firstLineChars="300" w:firstLine="720"/>
        <w:rPr>
          <w:rFonts w:ascii="HG丸ｺﾞｼｯｸM-PRO" w:eastAsia="HG丸ｺﾞｼｯｸM-PRO" w:hAnsi="HG丸ｺﾞｼｯｸM-PRO"/>
        </w:rPr>
      </w:pPr>
      <w:r w:rsidRPr="00637C7D">
        <w:rPr>
          <w:rFonts w:ascii="HG丸ｺﾞｼｯｸM-PRO" w:eastAsia="HG丸ｺﾞｼｯｸM-PRO" w:hAnsi="HG丸ｺﾞｼｯｸM-PRO" w:hint="eastAsia"/>
        </w:rPr>
        <w:t>②</w:t>
      </w:r>
      <w:r w:rsidR="0078531B" w:rsidRPr="00637C7D">
        <w:rPr>
          <w:rFonts w:ascii="HG丸ｺﾞｼｯｸM-PRO" w:eastAsia="HG丸ｺﾞｼｯｸM-PRO" w:hAnsi="HG丸ｺﾞｼｯｸM-PRO" w:hint="eastAsia"/>
        </w:rPr>
        <w:t xml:space="preserve"> </w:t>
      </w:r>
      <w:r w:rsidR="00C90CF2" w:rsidRPr="00637C7D">
        <w:rPr>
          <w:rFonts w:ascii="HG丸ｺﾞｼｯｸM-PRO" w:eastAsia="HG丸ｺﾞｼｯｸM-PRO" w:hAnsi="HG丸ｺﾞｼｯｸM-PRO" w:hint="eastAsia"/>
        </w:rPr>
        <w:t>上記</w:t>
      </w:r>
      <w:r w:rsidR="0078531B" w:rsidRPr="00637C7D">
        <w:rPr>
          <w:rFonts w:ascii="HG丸ｺﾞｼｯｸM-PRO" w:eastAsia="HG丸ｺﾞｼｯｸM-PRO" w:hAnsi="HG丸ｺﾞｼｯｸM-PRO" w:hint="eastAsia"/>
        </w:rPr>
        <w:t>「</w:t>
      </w:r>
      <w:r w:rsidR="005C0F06" w:rsidRPr="00637C7D">
        <w:rPr>
          <w:rFonts w:ascii="HG丸ｺﾞｼｯｸM-PRO" w:eastAsia="HG丸ｺﾞｼｯｸM-PRO" w:hAnsi="HG丸ｺﾞｼｯｸM-PRO" w:hint="eastAsia"/>
        </w:rPr>
        <w:t>２．</w:t>
      </w:r>
      <w:r w:rsidR="00C90CF2" w:rsidRPr="00637C7D">
        <w:rPr>
          <w:rFonts w:ascii="HG丸ｺﾞｼｯｸM-PRO" w:eastAsia="HG丸ｺﾞｼｯｸM-PRO" w:hAnsi="HG丸ｺﾞｼｯｸM-PRO" w:hint="eastAsia"/>
        </w:rPr>
        <w:t>公表場所</w:t>
      </w:r>
      <w:r w:rsidR="0078531B" w:rsidRPr="00637C7D">
        <w:rPr>
          <w:rFonts w:ascii="HG丸ｺﾞｼｯｸM-PRO" w:eastAsia="HG丸ｺﾞｼｯｸM-PRO" w:hAnsi="HG丸ｺﾞｼｯｸM-PRO" w:hint="eastAsia"/>
        </w:rPr>
        <w:t>」</w:t>
      </w:r>
      <w:r w:rsidR="00C90CF2" w:rsidRPr="00637C7D">
        <w:rPr>
          <w:rFonts w:ascii="HG丸ｺﾞｼｯｸM-PRO" w:eastAsia="HG丸ｺﾞｼｯｸM-PRO" w:hAnsi="HG丸ｺﾞｼｯｸM-PRO" w:hint="eastAsia"/>
        </w:rPr>
        <w:t>に</w:t>
      </w:r>
      <w:r w:rsidR="00A45CA3" w:rsidRPr="00637C7D">
        <w:rPr>
          <w:rFonts w:ascii="HG丸ｺﾞｼｯｸM-PRO" w:eastAsia="HG丸ｺﾞｼｯｸM-PRO" w:hAnsi="HG丸ｺﾞｼｯｸM-PRO" w:hint="eastAsia"/>
        </w:rPr>
        <w:t>て</w:t>
      </w:r>
      <w:r w:rsidR="00C90CF2" w:rsidRPr="00637C7D">
        <w:rPr>
          <w:rFonts w:ascii="HG丸ｺﾞｼｯｸM-PRO" w:eastAsia="HG丸ｺﾞｼｯｸM-PRO" w:hAnsi="HG丸ｺﾞｼｯｸM-PRO" w:hint="eastAsia"/>
        </w:rPr>
        <w:t>様式を設置</w:t>
      </w:r>
    </w:p>
    <w:p w:rsidR="00AF6AE1" w:rsidRPr="00637C7D" w:rsidRDefault="006736BF" w:rsidP="00AF6AE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37C7D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AF6AE1" w:rsidRPr="00637C7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6244A" w:rsidRPr="00637C7D">
        <w:rPr>
          <w:rFonts w:ascii="HG丸ｺﾞｼｯｸM-PRO" w:eastAsia="HG丸ｺﾞｼｯｸM-PRO" w:hAnsi="HG丸ｺﾞｼｯｸM-PRO" w:hint="eastAsia"/>
          <w:sz w:val="24"/>
          <w:szCs w:val="24"/>
        </w:rPr>
        <w:t>匿名や</w:t>
      </w:r>
      <w:r w:rsidRPr="00637C7D">
        <w:rPr>
          <w:rFonts w:ascii="HG丸ｺﾞｼｯｸM-PRO" w:eastAsia="HG丸ｺﾞｼｯｸM-PRO" w:hAnsi="HG丸ｺﾞｼｯｸM-PRO" w:hint="eastAsia"/>
          <w:sz w:val="24"/>
          <w:szCs w:val="24"/>
        </w:rPr>
        <w:t>電話</w:t>
      </w:r>
      <w:r w:rsidR="009C0D97" w:rsidRPr="00637C7D">
        <w:rPr>
          <w:rFonts w:ascii="HG丸ｺﾞｼｯｸM-PRO" w:eastAsia="HG丸ｺﾞｼｯｸM-PRO" w:hAnsi="HG丸ｺﾞｼｯｸM-PRO" w:hint="eastAsia"/>
          <w:sz w:val="24"/>
          <w:szCs w:val="24"/>
        </w:rPr>
        <w:t>でのご意見は受け付けかねますので、ご了承ください。</w:t>
      </w:r>
    </w:p>
    <w:p w:rsidR="00904111" w:rsidRPr="00637C7D" w:rsidRDefault="006736BF" w:rsidP="00904111">
      <w:pPr>
        <w:ind w:firstLineChars="100" w:firstLine="240"/>
        <w:rPr>
          <w:rFonts w:ascii="HG丸ｺﾞｼｯｸM-PRO" w:eastAsia="HG丸ｺﾞｼｯｸM-PRO" w:hAnsi="HG丸ｺﾞｼｯｸM-PRO" w:cs="ＭＳＰゴシック-WinCharSetFFFF-H"/>
          <w:kern w:val="0"/>
          <w:sz w:val="24"/>
          <w:szCs w:val="24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※</w:t>
      </w:r>
      <w:r w:rsidR="00AF6AE1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 xml:space="preserve"> </w:t>
      </w: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ご意見</w:t>
      </w:r>
      <w:r w:rsidR="0078531B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について</w:t>
      </w: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は、</w:t>
      </w:r>
      <w:r w:rsidR="00AF6AE1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取りまとめのうえ回答を公表しますが、個別の回答はいたしま</w:t>
      </w:r>
      <w:r w:rsidR="00DF33DE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せ</w:t>
      </w:r>
    </w:p>
    <w:p w:rsidR="006736BF" w:rsidRPr="00637C7D" w:rsidRDefault="00AF6AE1" w:rsidP="0090411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4"/>
          <w:szCs w:val="24"/>
        </w:rPr>
        <w:t>んので、ご了承ください。</w:t>
      </w:r>
    </w:p>
    <w:p w:rsidR="001E0D29" w:rsidRPr="00637C7D" w:rsidRDefault="001E0D29" w:rsidP="00BF500B">
      <w:pPr>
        <w:pStyle w:val="a8"/>
        <w:autoSpaceDE w:val="0"/>
        <w:autoSpaceDN w:val="0"/>
        <w:adjustRightInd w:val="0"/>
        <w:ind w:leftChars="200" w:left="420" w:firstLineChars="450" w:firstLine="108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4"/>
          <w:szCs w:val="24"/>
        </w:rPr>
      </w:pPr>
    </w:p>
    <w:p w:rsidR="00AF6AE1" w:rsidRPr="00637C7D" w:rsidRDefault="005E61B9" w:rsidP="005E61B9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【問い合わせ先】</w:t>
      </w:r>
    </w:p>
    <w:p w:rsidR="00DD69B2" w:rsidRPr="00637C7D" w:rsidRDefault="002565BD" w:rsidP="00AF6AE1">
      <w:pPr>
        <w:autoSpaceDE w:val="0"/>
        <w:autoSpaceDN w:val="0"/>
        <w:adjustRightInd w:val="0"/>
        <w:ind w:firstLineChars="300" w:firstLine="66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七尾市総務部企画財政課企画推進グループ</w:t>
      </w:r>
    </w:p>
    <w:p w:rsidR="001E0D29" w:rsidRPr="00637C7D" w:rsidRDefault="0025653A" w:rsidP="00A714FF">
      <w:pPr>
        <w:autoSpaceDE w:val="0"/>
        <w:autoSpaceDN w:val="0"/>
        <w:adjustRightInd w:val="0"/>
        <w:ind w:firstLineChars="300" w:firstLine="66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電話：</w:t>
      </w:r>
      <w:r w:rsidR="00B040AF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0767-53-1117</w:t>
      </w: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 xml:space="preserve">　</w:t>
      </w:r>
      <w:r w:rsidR="00A714FF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ＦＡＸ</w:t>
      </w: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：</w:t>
      </w:r>
      <w:r w:rsidR="00B040AF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0767-53-1819</w:t>
      </w:r>
      <w:r w:rsidR="00AF6AE1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 xml:space="preserve">　　　</w:t>
      </w:r>
    </w:p>
    <w:p w:rsidR="00A714FF" w:rsidRPr="00E47B9A" w:rsidRDefault="00A714FF" w:rsidP="00B040A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 w:val="36"/>
          <w:szCs w:val="36"/>
          <w:shd w:val="pct15" w:color="auto" w:fill="FFFFFF"/>
        </w:rPr>
      </w:pPr>
      <w:r w:rsidRPr="00E47B9A">
        <w:rPr>
          <w:rFonts w:ascii="HG丸ｺﾞｼｯｸM-PRO" w:eastAsia="HG丸ｺﾞｼｯｸM-PRO" w:hAnsi="HG丸ｺﾞｼｯｸM-PRO" w:cs="ＭＳ明朝-WinCharSetFFFF-H" w:hint="eastAsia"/>
          <w:kern w:val="0"/>
          <w:sz w:val="36"/>
          <w:szCs w:val="36"/>
          <w:shd w:val="pct15" w:color="auto" w:fill="FFFFFF"/>
        </w:rPr>
        <w:lastRenderedPageBreak/>
        <w:t>第２期</w:t>
      </w:r>
      <w:r w:rsidR="006A6315" w:rsidRPr="00E47B9A">
        <w:rPr>
          <w:rFonts w:ascii="HG丸ｺﾞｼｯｸM-PRO" w:eastAsia="HG丸ｺﾞｼｯｸM-PRO" w:hAnsi="HG丸ｺﾞｼｯｸM-PRO" w:cs="ＭＳ明朝-WinCharSetFFFF-H" w:hint="eastAsia"/>
          <w:kern w:val="0"/>
          <w:sz w:val="36"/>
          <w:szCs w:val="36"/>
          <w:shd w:val="pct15" w:color="auto" w:fill="FFFFFF"/>
        </w:rPr>
        <w:t>「</w:t>
      </w:r>
      <w:r w:rsidR="00B040AF" w:rsidRPr="00E47B9A">
        <w:rPr>
          <w:rFonts w:ascii="HG丸ｺﾞｼｯｸM-PRO" w:eastAsia="HG丸ｺﾞｼｯｸM-PRO" w:hAnsi="HG丸ｺﾞｼｯｸM-PRO" w:hint="eastAsia"/>
          <w:sz w:val="36"/>
          <w:szCs w:val="36"/>
          <w:shd w:val="pct15" w:color="auto" w:fill="FFFFFF"/>
        </w:rPr>
        <w:t>七尾市まち・ひと・しごと創生総合戦略（</w:t>
      </w:r>
      <w:r w:rsidR="006A6315" w:rsidRPr="00E47B9A">
        <w:rPr>
          <w:rFonts w:ascii="HG丸ｺﾞｼｯｸM-PRO" w:eastAsia="HG丸ｺﾞｼｯｸM-PRO" w:hAnsi="HG丸ｺﾞｼｯｸM-PRO" w:cs="ＭＳ明朝-WinCharSetFFFF-H" w:hint="eastAsia"/>
          <w:kern w:val="0"/>
          <w:sz w:val="36"/>
          <w:szCs w:val="36"/>
          <w:shd w:val="pct15" w:color="auto" w:fill="FFFFFF"/>
        </w:rPr>
        <w:t>案）」</w:t>
      </w:r>
    </w:p>
    <w:p w:rsidR="009D316B" w:rsidRPr="00E47B9A" w:rsidRDefault="009D316B" w:rsidP="00B040AF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 w:val="36"/>
          <w:szCs w:val="36"/>
          <w:shd w:val="pct15" w:color="auto" w:fill="FFFFFF"/>
        </w:rPr>
      </w:pPr>
      <w:r w:rsidRPr="00E47B9A">
        <w:rPr>
          <w:rFonts w:ascii="HG丸ｺﾞｼｯｸM-PRO" w:eastAsia="HG丸ｺﾞｼｯｸM-PRO" w:hAnsi="HG丸ｺﾞｼｯｸM-PRO" w:cs="ＭＳ明朝-WinCharSetFFFF-H" w:hint="eastAsia"/>
          <w:kern w:val="0"/>
          <w:sz w:val="36"/>
          <w:szCs w:val="36"/>
          <w:shd w:val="pct15" w:color="auto" w:fill="FFFFFF"/>
        </w:rPr>
        <w:t>意見提出用紙</w:t>
      </w:r>
    </w:p>
    <w:p w:rsidR="00B040AF" w:rsidRPr="00637C7D" w:rsidRDefault="00B040AF" w:rsidP="006A6315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-WinCharSetFFFF-H"/>
          <w:kern w:val="0"/>
          <w:sz w:val="26"/>
          <w:szCs w:val="26"/>
          <w:shd w:val="pct15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8452"/>
        <w:gridCol w:w="8"/>
      </w:tblGrid>
      <w:tr w:rsidR="009D316B" w:rsidRPr="00637C7D" w:rsidTr="009D316B">
        <w:trPr>
          <w:gridAfter w:val="1"/>
          <w:wAfter w:w="8" w:type="dxa"/>
        </w:trPr>
        <w:tc>
          <w:tcPr>
            <w:tcW w:w="1384" w:type="dxa"/>
          </w:tcPr>
          <w:p w:rsidR="009D316B" w:rsidRPr="00637C7D" w:rsidRDefault="009D316B" w:rsidP="009D316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28"/>
                <w:szCs w:val="28"/>
              </w:rPr>
            </w:pPr>
            <w:r w:rsidRPr="00637C7D">
              <w:rPr>
                <w:rFonts w:ascii="HG丸ｺﾞｼｯｸM-PRO" w:eastAsia="HG丸ｺﾞｼｯｸM-PRO" w:hAnsi="HG丸ｺﾞｼｯｸM-PRO" w:cs="HG丸ｺﾞｼｯｸM-PRO-WinCharSetFFFF-H" w:hint="eastAsia"/>
                <w:kern w:val="0"/>
                <w:sz w:val="28"/>
                <w:szCs w:val="28"/>
              </w:rPr>
              <w:t>住　所</w:t>
            </w:r>
          </w:p>
        </w:tc>
        <w:tc>
          <w:tcPr>
            <w:tcW w:w="8452" w:type="dxa"/>
          </w:tcPr>
          <w:p w:rsidR="009D316B" w:rsidRPr="00637C7D" w:rsidRDefault="009D316B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28"/>
                <w:szCs w:val="28"/>
              </w:rPr>
            </w:pPr>
          </w:p>
        </w:tc>
      </w:tr>
      <w:tr w:rsidR="009D316B" w:rsidRPr="00637C7D" w:rsidTr="009D316B">
        <w:trPr>
          <w:gridAfter w:val="1"/>
          <w:wAfter w:w="8" w:type="dxa"/>
        </w:trPr>
        <w:tc>
          <w:tcPr>
            <w:tcW w:w="1384" w:type="dxa"/>
          </w:tcPr>
          <w:p w:rsidR="009D316B" w:rsidRPr="00637C7D" w:rsidRDefault="009D316B" w:rsidP="009D316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28"/>
                <w:szCs w:val="28"/>
              </w:rPr>
            </w:pPr>
            <w:r w:rsidRPr="00637C7D">
              <w:rPr>
                <w:rFonts w:ascii="HG丸ｺﾞｼｯｸM-PRO" w:eastAsia="HG丸ｺﾞｼｯｸM-PRO" w:hAnsi="HG丸ｺﾞｼｯｸM-PRO" w:cs="HG丸ｺﾞｼｯｸM-PRO-WinCharSetFFFF-H" w:hint="eastAsia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8452" w:type="dxa"/>
          </w:tcPr>
          <w:p w:rsidR="009D316B" w:rsidRPr="00637C7D" w:rsidRDefault="009D316B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28"/>
                <w:szCs w:val="28"/>
              </w:rPr>
            </w:pPr>
          </w:p>
        </w:tc>
      </w:tr>
      <w:tr w:rsidR="009D316B" w:rsidRPr="00637C7D" w:rsidTr="009D31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1384" w:type="dxa"/>
          </w:tcPr>
          <w:p w:rsidR="009D316B" w:rsidRPr="00637C7D" w:rsidRDefault="009D316B" w:rsidP="009D316B">
            <w:pPr>
              <w:autoSpaceDE w:val="0"/>
              <w:autoSpaceDN w:val="0"/>
              <w:adjustRightInd w:val="0"/>
              <w:ind w:left="108"/>
              <w:jc w:val="center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28"/>
                <w:szCs w:val="28"/>
              </w:rPr>
            </w:pPr>
            <w:r w:rsidRPr="00637C7D">
              <w:rPr>
                <w:rFonts w:ascii="HG丸ｺﾞｼｯｸM-PRO" w:eastAsia="HG丸ｺﾞｼｯｸM-PRO" w:hAnsi="HG丸ｺﾞｼｯｸM-PRO" w:cs="HG丸ｺﾞｼｯｸM-PRO-WinCharSetFFFF-H" w:hint="eastAsia"/>
                <w:kern w:val="0"/>
                <w:sz w:val="28"/>
                <w:szCs w:val="28"/>
              </w:rPr>
              <w:t>その他</w:t>
            </w:r>
          </w:p>
        </w:tc>
        <w:tc>
          <w:tcPr>
            <w:tcW w:w="8460" w:type="dxa"/>
            <w:gridSpan w:val="2"/>
            <w:shd w:val="clear" w:color="auto" w:fill="auto"/>
          </w:tcPr>
          <w:p w:rsidR="009D316B" w:rsidRPr="00637C7D" w:rsidRDefault="009D316B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明朝-WinCharSetFFFF-H"/>
                <w:kern w:val="0"/>
                <w:sz w:val="18"/>
                <w:szCs w:val="18"/>
              </w:rPr>
            </w:pPr>
            <w:r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>※市外に居住する方は、</w:t>
            </w:r>
            <w:r w:rsidR="00615DEB"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>いずれかに該当する番号に</w:t>
            </w:r>
            <w:r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>○を付けてください。</w:t>
            </w:r>
          </w:p>
          <w:p w:rsidR="009D316B" w:rsidRPr="00637C7D" w:rsidRDefault="009D316B" w:rsidP="009D316B">
            <w:pPr>
              <w:widowControl/>
              <w:jc w:val="left"/>
              <w:rPr>
                <w:rFonts w:ascii="HG丸ｺﾞｼｯｸM-PRO" w:eastAsia="HG丸ｺﾞｼｯｸM-PRO" w:hAnsi="HG丸ｺﾞｼｯｸM-PRO" w:cs="HG丸ｺﾞｼｯｸM-PRO-WinCharSetFFFF-H"/>
                <w:kern w:val="0"/>
                <w:sz w:val="28"/>
                <w:szCs w:val="28"/>
              </w:rPr>
            </w:pPr>
            <w:r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>①</w:t>
            </w:r>
            <w:r w:rsidR="00006568"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 xml:space="preserve"> </w:t>
            </w:r>
            <w:r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 xml:space="preserve">市内で働く方 </w:t>
            </w:r>
            <w:r w:rsidR="00AD6BD0"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 xml:space="preserve">　</w:t>
            </w:r>
            <w:r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>②</w:t>
            </w:r>
            <w:r w:rsidR="00006568"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 xml:space="preserve"> </w:t>
            </w:r>
            <w:r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 xml:space="preserve">市内で学ぶ方 </w:t>
            </w:r>
            <w:r w:rsidR="00AD6BD0"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 xml:space="preserve">　</w:t>
            </w:r>
            <w:r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>③</w:t>
            </w:r>
            <w:r w:rsidR="00006568"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 xml:space="preserve"> </w:t>
            </w:r>
            <w:r w:rsidRPr="00637C7D">
              <w:rPr>
                <w:rFonts w:ascii="HG丸ｺﾞｼｯｸM-PRO" w:eastAsia="HG丸ｺﾞｼｯｸM-PRO" w:hAnsi="HG丸ｺﾞｼｯｸM-PRO" w:cs="ＭＳＰ明朝-WinCharSetFFFF-H" w:hint="eastAsia"/>
                <w:kern w:val="0"/>
                <w:sz w:val="18"/>
                <w:szCs w:val="18"/>
              </w:rPr>
              <w:t>市内で事業（活動）を行う個人又は法人その他の団体の方</w:t>
            </w:r>
          </w:p>
        </w:tc>
      </w:tr>
    </w:tbl>
    <w:p w:rsidR="00BA7364" w:rsidRPr="00637C7D" w:rsidRDefault="00BA7364" w:rsidP="002D5EE9">
      <w:pPr>
        <w:autoSpaceDE w:val="0"/>
        <w:autoSpaceDN w:val="0"/>
        <w:adjustRightInd w:val="0"/>
        <w:ind w:left="220" w:hangingChars="100" w:hanging="220"/>
        <w:jc w:val="left"/>
        <w:rPr>
          <w:rFonts w:ascii="HG丸ｺﾞｼｯｸM-PRO" w:eastAsia="HG丸ｺﾞｼｯｸM-PRO" w:hAnsi="HG丸ｺﾞｼｯｸM-PRO" w:cs="ＭＳＰ明朝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※匿名や電話でのご意見は受け付けかねますので、ご了承ください。</w:t>
      </w:r>
    </w:p>
    <w:p w:rsidR="002D5EE9" w:rsidRPr="00637C7D" w:rsidRDefault="002D5EE9" w:rsidP="002D5EE9">
      <w:pPr>
        <w:autoSpaceDE w:val="0"/>
        <w:autoSpaceDN w:val="0"/>
        <w:adjustRightInd w:val="0"/>
        <w:ind w:left="220" w:hangingChars="100" w:hanging="220"/>
        <w:jc w:val="left"/>
        <w:rPr>
          <w:rFonts w:ascii="HG丸ｺﾞｼｯｸM-PRO" w:eastAsia="HG丸ｺﾞｼｯｸM-PRO" w:hAnsi="HG丸ｺﾞｼｯｸM-PRO" w:cs="ＭＳＰ明朝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明朝-WinCharSetFFFF-H" w:hint="eastAsia"/>
          <w:kern w:val="0"/>
          <w:sz w:val="22"/>
        </w:rPr>
        <w:t>※ご提出いただいた住所</w:t>
      </w:r>
      <w:r w:rsidR="000A372A" w:rsidRPr="00637C7D">
        <w:rPr>
          <w:rFonts w:ascii="HG丸ｺﾞｼｯｸM-PRO" w:eastAsia="HG丸ｺﾞｼｯｸM-PRO" w:hAnsi="HG丸ｺﾞｼｯｸM-PRO" w:cs="ＭＳＰ明朝-WinCharSetFFFF-H" w:hint="eastAsia"/>
          <w:kern w:val="0"/>
          <w:sz w:val="22"/>
        </w:rPr>
        <w:t>・氏名の「個人情報」は、</w:t>
      </w:r>
      <w:r w:rsidR="00E47B9A">
        <w:rPr>
          <w:rFonts w:ascii="HG丸ｺﾞｼｯｸM-PRO" w:eastAsia="HG丸ｺﾞｼｯｸM-PRO" w:hAnsi="HG丸ｺﾞｼｯｸM-PRO" w:cs="ＭＳＰ明朝-WinCharSetFFFF-H" w:hint="eastAsia"/>
          <w:kern w:val="0"/>
          <w:sz w:val="22"/>
        </w:rPr>
        <w:t>第2期</w:t>
      </w:r>
      <w:r w:rsidR="000A372A" w:rsidRPr="00637C7D">
        <w:rPr>
          <w:rFonts w:ascii="HG丸ｺﾞｼｯｸM-PRO" w:eastAsia="HG丸ｺﾞｼｯｸM-PRO" w:hAnsi="HG丸ｺﾞｼｯｸM-PRO" w:cs="ＭＳＰ明朝-WinCharSetFFFF-H" w:hint="eastAsia"/>
          <w:kern w:val="0"/>
          <w:sz w:val="22"/>
        </w:rPr>
        <w:t>「七尾市まち・ひと・しごと創生総合戦略（案）</w:t>
      </w:r>
      <w:r w:rsidRPr="00637C7D">
        <w:rPr>
          <w:rFonts w:ascii="HG丸ｺﾞｼｯｸM-PRO" w:eastAsia="HG丸ｺﾞｼｯｸM-PRO" w:hAnsi="HG丸ｺﾞｼｯｸM-PRO" w:cs="ＭＳＰ明朝-WinCharSetFFFF-H" w:hint="eastAsia"/>
          <w:kern w:val="0"/>
          <w:sz w:val="22"/>
        </w:rPr>
        <w:t>」の参考にするための目的以外には使用いたしません。</w:t>
      </w:r>
    </w:p>
    <w:p w:rsidR="00297CCF" w:rsidRPr="00637C7D" w:rsidRDefault="00297CCF" w:rsidP="00297CCF">
      <w:pPr>
        <w:autoSpaceDE w:val="0"/>
        <w:autoSpaceDN w:val="0"/>
        <w:adjustRightInd w:val="0"/>
        <w:ind w:left="220" w:hangingChars="100" w:hanging="22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※ご提出いただいた</w:t>
      </w:r>
      <w:r w:rsidR="000A372A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ご意見は、市ホームページ等</w:t>
      </w: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で公表しますが、</w:t>
      </w:r>
      <w:r w:rsidRPr="00637C7D">
        <w:rPr>
          <w:rFonts w:ascii="HG丸ｺﾞｼｯｸM-PRO" w:eastAsia="HG丸ｺﾞｼｯｸM-PRO" w:hAnsi="HG丸ｺﾞｼｯｸM-PRO" w:cs="ＭＳＰ明朝-WinCharSetFFFF-H" w:hint="eastAsia"/>
          <w:kern w:val="0"/>
          <w:sz w:val="22"/>
        </w:rPr>
        <w:t>ご意見以外の内容（住所、氏名等）</w:t>
      </w: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は掲載いたしません。</w:t>
      </w:r>
    </w:p>
    <w:p w:rsidR="00297CCF" w:rsidRPr="00E47B9A" w:rsidRDefault="00297CCF" w:rsidP="00E47B9A">
      <w:pPr>
        <w:autoSpaceDE w:val="0"/>
        <w:autoSpaceDN w:val="0"/>
        <w:adjustRightInd w:val="0"/>
        <w:ind w:left="260" w:hangingChars="100" w:hanging="26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6467"/>
      </w:tblGrid>
      <w:tr w:rsidR="005E61B9" w:rsidRPr="00637C7D" w:rsidTr="00BF500B">
        <w:trPr>
          <w:trHeight w:val="593"/>
        </w:trPr>
        <w:tc>
          <w:tcPr>
            <w:tcW w:w="1101" w:type="dxa"/>
            <w:tcBorders>
              <w:bottom w:val="double" w:sz="4" w:space="0" w:color="auto"/>
            </w:tcBorders>
          </w:tcPr>
          <w:p w:rsidR="005E61B9" w:rsidRPr="00637C7D" w:rsidRDefault="005E61B9" w:rsidP="0056214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Ｐゴシック-WinCharSetFFFF-H"/>
                <w:kern w:val="0"/>
                <w:sz w:val="28"/>
                <w:szCs w:val="28"/>
              </w:rPr>
            </w:pPr>
            <w:r w:rsidRPr="00637C7D"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8"/>
                <w:szCs w:val="28"/>
              </w:rPr>
              <w:t>ページ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E61B9" w:rsidRPr="00637C7D" w:rsidRDefault="005E61B9" w:rsidP="0056214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Ｐゴシック-WinCharSetFFFF-H"/>
                <w:kern w:val="0"/>
                <w:sz w:val="28"/>
                <w:szCs w:val="28"/>
              </w:rPr>
            </w:pPr>
            <w:r w:rsidRPr="00637C7D"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8"/>
                <w:szCs w:val="28"/>
              </w:rPr>
              <w:t>項</w:t>
            </w:r>
            <w:r w:rsidR="00BF500B" w:rsidRPr="00637C7D"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8"/>
                <w:szCs w:val="28"/>
              </w:rPr>
              <w:t xml:space="preserve">　</w:t>
            </w:r>
            <w:r w:rsidRPr="00637C7D"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6467" w:type="dxa"/>
            <w:tcBorders>
              <w:bottom w:val="double" w:sz="4" w:space="0" w:color="auto"/>
            </w:tcBorders>
          </w:tcPr>
          <w:p w:rsidR="005E61B9" w:rsidRPr="00637C7D" w:rsidRDefault="005E61B9" w:rsidP="0056214C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Ｐゴシック-WinCharSetFFFF-H"/>
                <w:kern w:val="0"/>
                <w:sz w:val="28"/>
                <w:szCs w:val="28"/>
              </w:rPr>
            </w:pPr>
            <w:r w:rsidRPr="00637C7D">
              <w:rPr>
                <w:rFonts w:ascii="HG丸ｺﾞｼｯｸM-PRO" w:eastAsia="HG丸ｺﾞｼｯｸM-PRO" w:hAnsi="HG丸ｺﾞｼｯｸM-PRO" w:cs="ＭＳＰゴシック-WinCharSetFFFF-H" w:hint="eastAsia"/>
                <w:kern w:val="0"/>
                <w:sz w:val="28"/>
                <w:szCs w:val="28"/>
              </w:rPr>
              <w:t>ご意見等の内容</w:t>
            </w:r>
          </w:p>
        </w:tc>
      </w:tr>
      <w:tr w:rsidR="005E61B9" w:rsidRPr="00637C7D" w:rsidTr="00BF500B">
        <w:trPr>
          <w:trHeight w:val="1144"/>
        </w:trPr>
        <w:tc>
          <w:tcPr>
            <w:tcW w:w="1101" w:type="dxa"/>
            <w:tcBorders>
              <w:top w:val="double" w:sz="4" w:space="0" w:color="auto"/>
              <w:bottom w:val="nil"/>
            </w:tcBorders>
          </w:tcPr>
          <w:p w:rsidR="005E61B9" w:rsidRPr="00637C7D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nil"/>
            </w:tcBorders>
          </w:tcPr>
          <w:p w:rsidR="005E61B9" w:rsidRPr="00637C7D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  <w:tc>
          <w:tcPr>
            <w:tcW w:w="6467" w:type="dxa"/>
            <w:tcBorders>
              <w:top w:val="double" w:sz="4" w:space="0" w:color="auto"/>
              <w:bottom w:val="nil"/>
            </w:tcBorders>
          </w:tcPr>
          <w:p w:rsidR="005E61B9" w:rsidRPr="00637C7D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</w:tr>
      <w:tr w:rsidR="005E61B9" w:rsidRPr="00637C7D" w:rsidTr="00BF500B">
        <w:trPr>
          <w:trHeight w:val="1144"/>
        </w:trPr>
        <w:tc>
          <w:tcPr>
            <w:tcW w:w="1101" w:type="dxa"/>
            <w:tcBorders>
              <w:top w:val="nil"/>
              <w:bottom w:val="nil"/>
            </w:tcBorders>
          </w:tcPr>
          <w:p w:rsidR="005E61B9" w:rsidRPr="00637C7D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E47B9A" w:rsidRPr="00637C7D" w:rsidRDefault="00E47B9A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E61B9" w:rsidRPr="00637C7D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  <w:tc>
          <w:tcPr>
            <w:tcW w:w="6467" w:type="dxa"/>
            <w:tcBorders>
              <w:top w:val="nil"/>
              <w:bottom w:val="nil"/>
            </w:tcBorders>
          </w:tcPr>
          <w:p w:rsidR="005E61B9" w:rsidRPr="00637C7D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</w:tr>
      <w:tr w:rsidR="005E61B9" w:rsidRPr="00637C7D" w:rsidTr="00B040AF">
        <w:trPr>
          <w:trHeight w:val="1134"/>
        </w:trPr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5E61B9" w:rsidRPr="00637C7D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E61B9" w:rsidRPr="00637C7D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  <w:tc>
          <w:tcPr>
            <w:tcW w:w="6467" w:type="dxa"/>
            <w:tcBorders>
              <w:top w:val="nil"/>
              <w:bottom w:val="single" w:sz="4" w:space="0" w:color="auto"/>
            </w:tcBorders>
          </w:tcPr>
          <w:p w:rsidR="005E61B9" w:rsidRPr="00637C7D" w:rsidRDefault="005E61B9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  <w:p w:rsidR="0056214C" w:rsidRPr="00637C7D" w:rsidRDefault="0056214C" w:rsidP="009D316B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Ｐゴシック-WinCharSetFFFF-H"/>
                <w:kern w:val="0"/>
                <w:sz w:val="20"/>
                <w:szCs w:val="20"/>
              </w:rPr>
            </w:pPr>
          </w:p>
        </w:tc>
      </w:tr>
    </w:tbl>
    <w:p w:rsidR="00E47B9A" w:rsidRPr="00E47B9A" w:rsidRDefault="00E47B9A" w:rsidP="009D316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6"/>
          <w:szCs w:val="26"/>
          <w:shd w:val="pct15" w:color="auto" w:fill="FFFFFF"/>
        </w:rPr>
      </w:pPr>
    </w:p>
    <w:p w:rsidR="009D316B" w:rsidRPr="00637C7D" w:rsidRDefault="009D316B" w:rsidP="009D316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32"/>
          <w:szCs w:val="32"/>
          <w:shd w:val="pct15" w:color="auto" w:fill="FFFFFF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提出期限</w:t>
      </w:r>
      <w:r w:rsidR="0025449E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：</w:t>
      </w:r>
      <w:r w:rsidR="00E47B9A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令和２</w:t>
      </w:r>
      <w:r w:rsidR="000C539F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年</w:t>
      </w:r>
      <w:r w:rsidR="00E47B9A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３</w:t>
      </w: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月</w:t>
      </w:r>
      <w:r w:rsidR="00246472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１１</w:t>
      </w: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日（</w:t>
      </w:r>
      <w:r w:rsidR="00246472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水</w:t>
      </w:r>
      <w:bookmarkStart w:id="0" w:name="_GoBack"/>
      <w:bookmarkEnd w:id="0"/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32"/>
          <w:szCs w:val="32"/>
          <w:shd w:val="pct15" w:color="auto" w:fill="FFFFFF"/>
        </w:rPr>
        <w:t>）※当日必着</w:t>
      </w:r>
    </w:p>
    <w:p w:rsidR="009D316B" w:rsidRPr="00637C7D" w:rsidRDefault="009D316B" w:rsidP="009D316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■提出方法及び提出先</w:t>
      </w:r>
    </w:p>
    <w:p w:rsidR="00E47B9A" w:rsidRDefault="00730CCA" w:rsidP="00730CCA">
      <w:pPr>
        <w:ind w:firstLineChars="100" w:firstLine="220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① 郵送・持参 〒926-8611</w:t>
      </w:r>
      <w:r w:rsidR="00E47B9A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 xml:space="preserve">　七尾市袖ケ江町イ部２５番地</w:t>
      </w:r>
    </w:p>
    <w:p w:rsidR="00730CCA" w:rsidRPr="00637C7D" w:rsidRDefault="00730CCA" w:rsidP="00E47B9A">
      <w:pPr>
        <w:ind w:firstLineChars="950" w:firstLine="2090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七尾市役所</w:t>
      </w:r>
      <w:r w:rsidR="009C0D97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 xml:space="preserve">　</w:t>
      </w:r>
      <w:r w:rsidR="006F1EA5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総務部</w:t>
      </w:r>
      <w:r w:rsidR="00B040AF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企画財政課企画推進</w:t>
      </w:r>
      <w:r w:rsidR="00E47B9A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グループ</w:t>
      </w:r>
      <w:r w:rsidR="009C0D97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あて</w:t>
      </w:r>
    </w:p>
    <w:p w:rsidR="0025449E" w:rsidRPr="00637C7D" w:rsidRDefault="00730CCA" w:rsidP="0025449E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② ご意見箱へ投函</w:t>
      </w:r>
    </w:p>
    <w:p w:rsidR="00350D04" w:rsidRDefault="003A232B" w:rsidP="00350D04">
      <w:pPr>
        <w:autoSpaceDE w:val="0"/>
        <w:autoSpaceDN w:val="0"/>
        <w:adjustRightInd w:val="0"/>
        <w:ind w:leftChars="200" w:left="42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【</w:t>
      </w:r>
      <w:r w:rsidR="00730CCA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設置場所：</w:t>
      </w:r>
      <w:r w:rsidR="00350D04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情報公開コーナー（本庁１</w:t>
      </w:r>
      <w:r w:rsidR="0025449E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階）</w:t>
      </w:r>
      <w:r w:rsidR="00730CCA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、ミナ.クル</w:t>
      </w:r>
      <w:r w:rsidR="00350D04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２</w:t>
      </w:r>
      <w:r w:rsidR="009C0D97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階</w:t>
      </w:r>
      <w:r w:rsidR="00350D04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（行政フロア</w:t>
      </w:r>
      <w:r w:rsidR="0025449E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）</w:t>
      </w:r>
      <w:r w:rsidR="00730CCA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、</w:t>
      </w:r>
    </w:p>
    <w:p w:rsidR="00350D04" w:rsidRDefault="00350D04" w:rsidP="00350D04">
      <w:pPr>
        <w:autoSpaceDE w:val="0"/>
        <w:autoSpaceDN w:val="0"/>
        <w:adjustRightInd w:val="0"/>
        <w:ind w:leftChars="200" w:left="42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 xml:space="preserve">　　　　　　パトリア３階（行政フロア）</w:t>
      </w:r>
    </w:p>
    <w:p w:rsidR="00730CCA" w:rsidRPr="00637C7D" w:rsidRDefault="00350D04" w:rsidP="00350D04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③ＦＡＸ</w:t>
      </w:r>
      <w:r w:rsidR="00730CCA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：</w:t>
      </w:r>
      <w:r w:rsidR="006F1EA5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0767-53-1819</w:t>
      </w:r>
    </w:p>
    <w:p w:rsidR="006736BF" w:rsidRPr="00637C7D" w:rsidRDefault="00200C6F" w:rsidP="002D5EE9">
      <w:pPr>
        <w:ind w:firstLineChars="100" w:firstLine="220"/>
        <w:rPr>
          <w:rFonts w:ascii="HG丸ｺﾞｼｯｸM-PRO" w:eastAsia="HG丸ｺﾞｼｯｸM-PRO" w:hAnsi="HG丸ｺﾞｼｯｸM-PRO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④</w:t>
      </w:r>
      <w:r w:rsidR="00730CCA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 xml:space="preserve"> 電子メール：</w:t>
      </w:r>
      <w:hyperlink r:id="rId9" w:history="1">
        <w:r w:rsidR="00D067CD" w:rsidRPr="00637C7D">
          <w:rPr>
            <w:rStyle w:val="a3"/>
            <w:rFonts w:ascii="HG丸ｺﾞｼｯｸM-PRO" w:eastAsia="HG丸ｺﾞｼｯｸM-PRO" w:hAnsi="HG丸ｺﾞｼｯｸM-PRO" w:hint="eastAsia"/>
            <w:sz w:val="22"/>
          </w:rPr>
          <w:t>kikakuzaisei@city.nanao.lg.jp</w:t>
        </w:r>
      </w:hyperlink>
    </w:p>
    <w:p w:rsidR="00BF500B" w:rsidRPr="00637C7D" w:rsidRDefault="009D316B" w:rsidP="00BF500B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■問い合わせ</w:t>
      </w:r>
      <w:r w:rsidR="003A232B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先</w:t>
      </w:r>
    </w:p>
    <w:p w:rsidR="009D316B" w:rsidRPr="00637C7D" w:rsidRDefault="009D316B" w:rsidP="00BF500B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ＭＳＰゴシック-WinCharSetFFFF-H"/>
          <w:kern w:val="0"/>
          <w:sz w:val="22"/>
        </w:rPr>
      </w:pP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七尾市</w:t>
      </w:r>
      <w:r w:rsidR="002565BD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総務部企画財政課企画推進グループ</w:t>
      </w:r>
      <w:r w:rsidR="00BF500B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 xml:space="preserve">　</w:t>
      </w: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☎</w:t>
      </w:r>
      <w:r w:rsidR="0025449E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0767-</w:t>
      </w:r>
      <w:r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53-</w:t>
      </w:r>
      <w:r w:rsidR="00D067CD" w:rsidRPr="00637C7D">
        <w:rPr>
          <w:rFonts w:ascii="HG丸ｺﾞｼｯｸM-PRO" w:eastAsia="HG丸ｺﾞｼｯｸM-PRO" w:hAnsi="HG丸ｺﾞｼｯｸM-PRO" w:cs="ＭＳＰゴシック-WinCharSetFFFF-H" w:hint="eastAsia"/>
          <w:kern w:val="0"/>
          <w:sz w:val="22"/>
        </w:rPr>
        <w:t>1117</w:t>
      </w:r>
    </w:p>
    <w:sectPr w:rsidR="009D316B" w:rsidRPr="00637C7D" w:rsidSect="005F0267">
      <w:pgSz w:w="11906" w:h="16838"/>
      <w:pgMar w:top="851" w:right="102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D04" w:rsidRDefault="00350D04" w:rsidP="006C52D7">
      <w:r>
        <w:separator/>
      </w:r>
    </w:p>
  </w:endnote>
  <w:endnote w:type="continuationSeparator" w:id="0">
    <w:p w:rsidR="00350D04" w:rsidRDefault="00350D04" w:rsidP="006C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D04" w:rsidRDefault="00350D04" w:rsidP="006C52D7">
      <w:r>
        <w:separator/>
      </w:r>
    </w:p>
  </w:footnote>
  <w:footnote w:type="continuationSeparator" w:id="0">
    <w:p w:rsidR="00350D04" w:rsidRDefault="00350D04" w:rsidP="006C5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DF1"/>
    <w:multiLevelType w:val="hybridMultilevel"/>
    <w:tmpl w:val="F1782944"/>
    <w:lvl w:ilvl="0" w:tplc="E6CEFC2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EF90D65"/>
    <w:multiLevelType w:val="hybridMultilevel"/>
    <w:tmpl w:val="A21CA956"/>
    <w:lvl w:ilvl="0" w:tplc="051ECC84">
      <w:start w:val="1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="ＭＳＰ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2">
    <w:nsid w:val="45F3363F"/>
    <w:multiLevelType w:val="hybridMultilevel"/>
    <w:tmpl w:val="75ACAA32"/>
    <w:lvl w:ilvl="0" w:tplc="701ECD5A">
      <w:start w:val="3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>
    <w:nsid w:val="63A444AC"/>
    <w:multiLevelType w:val="hybridMultilevel"/>
    <w:tmpl w:val="E0B4184E"/>
    <w:lvl w:ilvl="0" w:tplc="DC22C12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6C6D578C"/>
    <w:multiLevelType w:val="hybridMultilevel"/>
    <w:tmpl w:val="4F1EC5CA"/>
    <w:lvl w:ilvl="0" w:tplc="517C545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981"/>
    <w:rsid w:val="00006568"/>
    <w:rsid w:val="000148E8"/>
    <w:rsid w:val="000A372A"/>
    <w:rsid w:val="000C539F"/>
    <w:rsid w:val="000F215A"/>
    <w:rsid w:val="00142992"/>
    <w:rsid w:val="00194D52"/>
    <w:rsid w:val="001A7303"/>
    <w:rsid w:val="001D7471"/>
    <w:rsid w:val="001E0D29"/>
    <w:rsid w:val="001E6B76"/>
    <w:rsid w:val="00200C6F"/>
    <w:rsid w:val="00214710"/>
    <w:rsid w:val="0024201A"/>
    <w:rsid w:val="00246472"/>
    <w:rsid w:val="0025449E"/>
    <w:rsid w:val="0025653A"/>
    <w:rsid w:val="002565BD"/>
    <w:rsid w:val="00271E9C"/>
    <w:rsid w:val="00290299"/>
    <w:rsid w:val="00290D22"/>
    <w:rsid w:val="00297CCF"/>
    <w:rsid w:val="002D5EE9"/>
    <w:rsid w:val="00350D04"/>
    <w:rsid w:val="003514C8"/>
    <w:rsid w:val="00384269"/>
    <w:rsid w:val="003A232B"/>
    <w:rsid w:val="003C4D93"/>
    <w:rsid w:val="003C5CD9"/>
    <w:rsid w:val="00422145"/>
    <w:rsid w:val="00431690"/>
    <w:rsid w:val="00441AA2"/>
    <w:rsid w:val="00487A58"/>
    <w:rsid w:val="00492E1F"/>
    <w:rsid w:val="004A25D7"/>
    <w:rsid w:val="004D303F"/>
    <w:rsid w:val="005207B4"/>
    <w:rsid w:val="005304C8"/>
    <w:rsid w:val="0053726D"/>
    <w:rsid w:val="0056214C"/>
    <w:rsid w:val="005A5799"/>
    <w:rsid w:val="005B65AE"/>
    <w:rsid w:val="005C0F06"/>
    <w:rsid w:val="005C4D09"/>
    <w:rsid w:val="005E61B9"/>
    <w:rsid w:val="005E7548"/>
    <w:rsid w:val="005F0267"/>
    <w:rsid w:val="005F2386"/>
    <w:rsid w:val="00615DEB"/>
    <w:rsid w:val="00617972"/>
    <w:rsid w:val="00636D44"/>
    <w:rsid w:val="00637C7D"/>
    <w:rsid w:val="00643F6D"/>
    <w:rsid w:val="0064508E"/>
    <w:rsid w:val="006472F4"/>
    <w:rsid w:val="00647AD1"/>
    <w:rsid w:val="006736BF"/>
    <w:rsid w:val="00684C81"/>
    <w:rsid w:val="006A6315"/>
    <w:rsid w:val="006C52D7"/>
    <w:rsid w:val="006E0F33"/>
    <w:rsid w:val="006E5A4C"/>
    <w:rsid w:val="006E7962"/>
    <w:rsid w:val="006F1EA5"/>
    <w:rsid w:val="007050C5"/>
    <w:rsid w:val="00730CCA"/>
    <w:rsid w:val="007457D3"/>
    <w:rsid w:val="00750243"/>
    <w:rsid w:val="00756E8C"/>
    <w:rsid w:val="0078531B"/>
    <w:rsid w:val="007C52E8"/>
    <w:rsid w:val="00851190"/>
    <w:rsid w:val="008A0697"/>
    <w:rsid w:val="008A14CB"/>
    <w:rsid w:val="008A2893"/>
    <w:rsid w:val="008D6D89"/>
    <w:rsid w:val="008E130A"/>
    <w:rsid w:val="00904111"/>
    <w:rsid w:val="00910089"/>
    <w:rsid w:val="00915EB4"/>
    <w:rsid w:val="00944FE2"/>
    <w:rsid w:val="0096244A"/>
    <w:rsid w:val="00967FEB"/>
    <w:rsid w:val="009C0D97"/>
    <w:rsid w:val="009C15DC"/>
    <w:rsid w:val="009D316B"/>
    <w:rsid w:val="009E0D1F"/>
    <w:rsid w:val="009E0F30"/>
    <w:rsid w:val="009F1FC8"/>
    <w:rsid w:val="00A45CA3"/>
    <w:rsid w:val="00A714FF"/>
    <w:rsid w:val="00AC33BA"/>
    <w:rsid w:val="00AC598C"/>
    <w:rsid w:val="00AD6BD0"/>
    <w:rsid w:val="00AF6AE1"/>
    <w:rsid w:val="00AF7954"/>
    <w:rsid w:val="00B040AF"/>
    <w:rsid w:val="00B0634F"/>
    <w:rsid w:val="00B10A68"/>
    <w:rsid w:val="00B35168"/>
    <w:rsid w:val="00B40B46"/>
    <w:rsid w:val="00B73275"/>
    <w:rsid w:val="00BA7364"/>
    <w:rsid w:val="00BF4100"/>
    <w:rsid w:val="00BF4417"/>
    <w:rsid w:val="00BF500B"/>
    <w:rsid w:val="00C12D36"/>
    <w:rsid w:val="00C34981"/>
    <w:rsid w:val="00C43780"/>
    <w:rsid w:val="00C90CF2"/>
    <w:rsid w:val="00C9335B"/>
    <w:rsid w:val="00CB051E"/>
    <w:rsid w:val="00CF7509"/>
    <w:rsid w:val="00D067CD"/>
    <w:rsid w:val="00D152F3"/>
    <w:rsid w:val="00D32D2D"/>
    <w:rsid w:val="00DC2763"/>
    <w:rsid w:val="00DD69B2"/>
    <w:rsid w:val="00DE6DBA"/>
    <w:rsid w:val="00DE6ED8"/>
    <w:rsid w:val="00DF33DE"/>
    <w:rsid w:val="00E065A2"/>
    <w:rsid w:val="00E47B9A"/>
    <w:rsid w:val="00E61209"/>
    <w:rsid w:val="00EB58B6"/>
    <w:rsid w:val="00EB75A1"/>
    <w:rsid w:val="00ED25C4"/>
    <w:rsid w:val="00F1278D"/>
    <w:rsid w:val="00F322BE"/>
    <w:rsid w:val="00F858F1"/>
    <w:rsid w:val="00FD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CF2"/>
    <w:rPr>
      <w:color w:val="004A93"/>
      <w:u w:val="single"/>
      <w:shd w:val="clear" w:color="auto" w:fill="auto"/>
    </w:rPr>
  </w:style>
  <w:style w:type="paragraph" w:styleId="Web">
    <w:name w:val="Normal (Web)"/>
    <w:basedOn w:val="a"/>
    <w:uiPriority w:val="99"/>
    <w:unhideWhenUsed/>
    <w:rsid w:val="00C90CF2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C52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52D7"/>
  </w:style>
  <w:style w:type="paragraph" w:styleId="a6">
    <w:name w:val="footer"/>
    <w:basedOn w:val="a"/>
    <w:link w:val="a7"/>
    <w:uiPriority w:val="99"/>
    <w:unhideWhenUsed/>
    <w:rsid w:val="006C5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52D7"/>
  </w:style>
  <w:style w:type="paragraph" w:styleId="a8">
    <w:name w:val="List Paragraph"/>
    <w:basedOn w:val="a"/>
    <w:uiPriority w:val="34"/>
    <w:qFormat/>
    <w:rsid w:val="00915EB4"/>
    <w:pPr>
      <w:ind w:leftChars="400" w:left="840"/>
    </w:pPr>
  </w:style>
  <w:style w:type="table" w:styleId="a9">
    <w:name w:val="Table Grid"/>
    <w:basedOn w:val="a1"/>
    <w:uiPriority w:val="59"/>
    <w:rsid w:val="009D3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E0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0F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2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zaisei@city.nanao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kakuzaisei@city.nana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640E69F4</Template>
  <TotalTime>936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03515</dc:creator>
  <cp:lastModifiedBy>05140</cp:lastModifiedBy>
  <cp:revision>57</cp:revision>
  <cp:lastPrinted>2020-02-26T04:33:00Z</cp:lastPrinted>
  <dcterms:created xsi:type="dcterms:W3CDTF">2014-01-16T05:37:00Z</dcterms:created>
  <dcterms:modified xsi:type="dcterms:W3CDTF">2020-02-26T04:34:00Z</dcterms:modified>
</cp:coreProperties>
</file>