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6B" w:rsidRPr="00E47B9A" w:rsidRDefault="006A6315" w:rsidP="00B040A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 w:val="36"/>
          <w:szCs w:val="36"/>
          <w:shd w:val="pct15" w:color="auto" w:fill="FFFFFF"/>
        </w:rPr>
      </w:pPr>
      <w:r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「</w:t>
      </w:r>
      <w:r w:rsidR="00B040AF" w:rsidRPr="00E47B9A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七尾市</w:t>
      </w:r>
      <w:r w:rsidR="007B0ED1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国土強靭化地域計画</w:t>
      </w:r>
      <w:r w:rsidR="00B040AF" w:rsidRPr="00E47B9A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（</w:t>
      </w:r>
      <w:r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案）」</w:t>
      </w:r>
      <w:r w:rsidR="009D316B"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意見提出用紙</w:t>
      </w:r>
    </w:p>
    <w:p w:rsidR="00B040AF" w:rsidRPr="00637C7D" w:rsidRDefault="00B040AF" w:rsidP="006A631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 w:val="26"/>
          <w:szCs w:val="26"/>
          <w:shd w:val="pct15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452"/>
        <w:gridCol w:w="8"/>
      </w:tblGrid>
      <w:tr w:rsidR="009D316B" w:rsidRPr="00637C7D" w:rsidTr="009D316B">
        <w:trPr>
          <w:gridAfter w:val="1"/>
          <w:wAfter w:w="8" w:type="dxa"/>
        </w:trPr>
        <w:tc>
          <w:tcPr>
            <w:tcW w:w="1384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住　所</w:t>
            </w:r>
          </w:p>
        </w:tc>
        <w:tc>
          <w:tcPr>
            <w:tcW w:w="8452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</w:p>
        </w:tc>
      </w:tr>
      <w:tr w:rsidR="009D316B" w:rsidRPr="00637C7D" w:rsidTr="009D316B">
        <w:trPr>
          <w:gridAfter w:val="1"/>
          <w:wAfter w:w="8" w:type="dxa"/>
        </w:trPr>
        <w:tc>
          <w:tcPr>
            <w:tcW w:w="1384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8452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</w:p>
        </w:tc>
      </w:tr>
      <w:tr w:rsidR="009D316B" w:rsidRPr="00637C7D" w:rsidTr="009D31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1384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ind w:left="108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明朝-WinCharSetFFFF-H"/>
                <w:kern w:val="0"/>
                <w:sz w:val="18"/>
                <w:szCs w:val="18"/>
              </w:rPr>
            </w:pP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※市外に居住する方は、</w:t>
            </w:r>
            <w:r w:rsidR="00615DEB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いずれかに該当する番号に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○を付けてください。</w:t>
            </w:r>
          </w:p>
          <w:p w:rsidR="009D316B" w:rsidRPr="00637C7D" w:rsidRDefault="009D316B" w:rsidP="009D316B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①</w:t>
            </w:r>
            <w:r w:rsidR="00006568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 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市内で働く方 </w:t>
            </w:r>
            <w:r w:rsidR="00AD6BD0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　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②</w:t>
            </w:r>
            <w:r w:rsidR="00006568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 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市内で学ぶ方 </w:t>
            </w:r>
            <w:r w:rsidR="00AD6BD0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　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③</w:t>
            </w:r>
            <w:r w:rsidR="00006568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 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市内で事業（活動）を行う個人又は法人その他の団体の方</w:t>
            </w:r>
          </w:p>
        </w:tc>
      </w:tr>
    </w:tbl>
    <w:p w:rsidR="00BA7364" w:rsidRPr="00637C7D" w:rsidRDefault="00BA7364" w:rsidP="002D5EE9">
      <w:pPr>
        <w:autoSpaceDE w:val="0"/>
        <w:autoSpaceDN w:val="0"/>
        <w:adjustRightInd w:val="0"/>
        <w:ind w:left="220" w:hangingChars="100" w:hanging="220"/>
        <w:jc w:val="left"/>
        <w:rPr>
          <w:rFonts w:ascii="HG丸ｺﾞｼｯｸM-PRO" w:eastAsia="HG丸ｺﾞｼｯｸM-PRO" w:hAnsi="HG丸ｺﾞｼｯｸM-PRO" w:cs="ＭＳＰ明朝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※匿名や電話でのご意見は受け付けかねますので、ご了承ください。</w:t>
      </w:r>
    </w:p>
    <w:p w:rsidR="002D5EE9" w:rsidRPr="00637C7D" w:rsidRDefault="002D5EE9" w:rsidP="002D5EE9">
      <w:pPr>
        <w:autoSpaceDE w:val="0"/>
        <w:autoSpaceDN w:val="0"/>
        <w:adjustRightInd w:val="0"/>
        <w:ind w:left="220" w:hangingChars="100" w:hanging="220"/>
        <w:jc w:val="left"/>
        <w:rPr>
          <w:rFonts w:ascii="HG丸ｺﾞｼｯｸM-PRO" w:eastAsia="HG丸ｺﾞｼｯｸM-PRO" w:hAnsi="HG丸ｺﾞｼｯｸM-PRO" w:cs="ＭＳＰ明朝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※ご提出いただいた住所</w:t>
      </w:r>
      <w:r w:rsidR="000A372A"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・氏名の「個人情報」は、「七尾市</w:t>
      </w:r>
      <w:r w:rsidR="007B0ED1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国土強靭化地域計画</w:t>
      </w:r>
      <w:r w:rsidR="000A372A"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（案）</w:t>
      </w:r>
      <w:r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」の参考にするための目的以外には使用いたしません。</w:t>
      </w:r>
    </w:p>
    <w:p w:rsidR="00297CCF" w:rsidRPr="00637C7D" w:rsidRDefault="00297CCF" w:rsidP="00297CCF">
      <w:pPr>
        <w:autoSpaceDE w:val="0"/>
        <w:autoSpaceDN w:val="0"/>
        <w:adjustRightInd w:val="0"/>
        <w:ind w:left="220" w:hangingChars="100" w:hanging="2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※ご提出いただいた</w:t>
      </w:r>
      <w:r w:rsidR="000A372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ご意見は、市ホームページ等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で公表しますが、</w:t>
      </w:r>
      <w:r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ご意見以外の内容（住所、氏名等）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は掲載いたしません。</w:t>
      </w:r>
    </w:p>
    <w:p w:rsidR="00297CCF" w:rsidRPr="00E47B9A" w:rsidRDefault="00297CCF" w:rsidP="00E47B9A">
      <w:pPr>
        <w:autoSpaceDE w:val="0"/>
        <w:autoSpaceDN w:val="0"/>
        <w:adjustRightInd w:val="0"/>
        <w:ind w:left="260" w:hangingChars="100" w:hanging="26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6467"/>
      </w:tblGrid>
      <w:tr w:rsidR="005E61B9" w:rsidRPr="00637C7D" w:rsidTr="00BF500B">
        <w:trPr>
          <w:trHeight w:val="593"/>
        </w:trPr>
        <w:tc>
          <w:tcPr>
            <w:tcW w:w="1101" w:type="dxa"/>
            <w:tcBorders>
              <w:bottom w:val="double" w:sz="4" w:space="0" w:color="auto"/>
            </w:tcBorders>
          </w:tcPr>
          <w:p w:rsidR="005E61B9" w:rsidRPr="00637C7D" w:rsidRDefault="005E61B9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ページ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E61B9" w:rsidRPr="00637C7D" w:rsidRDefault="005E61B9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項</w:t>
            </w:r>
            <w:r w:rsidR="00BF500B"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 xml:space="preserve">　</w:t>
            </w: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6467" w:type="dxa"/>
            <w:tcBorders>
              <w:bottom w:val="double" w:sz="4" w:space="0" w:color="auto"/>
            </w:tcBorders>
          </w:tcPr>
          <w:p w:rsidR="005E61B9" w:rsidRPr="00637C7D" w:rsidRDefault="005E61B9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ご意見等の内容</w:t>
            </w:r>
          </w:p>
        </w:tc>
      </w:tr>
      <w:tr w:rsidR="005E61B9" w:rsidRPr="00637C7D" w:rsidTr="00BF500B">
        <w:trPr>
          <w:trHeight w:val="1144"/>
        </w:trPr>
        <w:tc>
          <w:tcPr>
            <w:tcW w:w="1101" w:type="dxa"/>
            <w:tcBorders>
              <w:top w:val="double" w:sz="4" w:space="0" w:color="auto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double" w:sz="4" w:space="0" w:color="auto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</w:tr>
      <w:tr w:rsidR="005E61B9" w:rsidRPr="00637C7D" w:rsidTr="00BF500B">
        <w:trPr>
          <w:trHeight w:val="1144"/>
        </w:trPr>
        <w:tc>
          <w:tcPr>
            <w:tcW w:w="1101" w:type="dxa"/>
            <w:tcBorders>
              <w:top w:val="nil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E47B9A" w:rsidRPr="00637C7D" w:rsidRDefault="00E47B9A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nil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</w:tr>
      <w:tr w:rsidR="005E61B9" w:rsidRPr="00637C7D" w:rsidTr="00B040AF">
        <w:trPr>
          <w:trHeight w:val="1134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nil"/>
              <w:bottom w:val="single" w:sz="4" w:space="0" w:color="auto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</w:tr>
    </w:tbl>
    <w:p w:rsidR="00E47B9A" w:rsidRPr="00E47B9A" w:rsidRDefault="00E47B9A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6"/>
          <w:szCs w:val="26"/>
          <w:shd w:val="pct15" w:color="auto" w:fill="FFFFFF"/>
        </w:rPr>
      </w:pPr>
    </w:p>
    <w:p w:rsidR="009D316B" w:rsidRPr="00637C7D" w:rsidRDefault="009D316B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32"/>
          <w:szCs w:val="32"/>
          <w:shd w:val="pct15" w:color="auto" w:fill="FFFFFF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提出期限</w:t>
      </w:r>
      <w:r w:rsidR="0025449E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：</w:t>
      </w:r>
      <w:r w:rsidR="00E47B9A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令和２</w:t>
      </w:r>
      <w:r w:rsidR="000C539F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年</w:t>
      </w:r>
      <w:r w:rsidR="00E47B9A" w:rsidRPr="00B868B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３</w:t>
      </w:r>
      <w:r w:rsidRPr="00B868B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月</w:t>
      </w:r>
      <w:r w:rsidR="00B868BD" w:rsidRPr="00B868B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11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日（</w:t>
      </w:r>
      <w:r w:rsidR="004D66D3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水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）※当日必着</w:t>
      </w:r>
    </w:p>
    <w:p w:rsidR="009D316B" w:rsidRPr="00637C7D" w:rsidRDefault="009D316B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■提出方法及び提出先</w:t>
      </w:r>
    </w:p>
    <w:p w:rsidR="00E47B9A" w:rsidRDefault="00730CCA" w:rsidP="00730CCA">
      <w:pPr>
        <w:ind w:firstLineChars="100" w:firstLine="220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① 郵送・持参 〒926-8611</w:t>
      </w:r>
      <w:r w:rsidR="00E47B9A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七尾市袖ケ江町イ部２５番地</w:t>
      </w:r>
    </w:p>
    <w:p w:rsidR="00730CCA" w:rsidRPr="00637C7D" w:rsidRDefault="00730CCA" w:rsidP="00E47B9A">
      <w:pPr>
        <w:ind w:firstLineChars="950" w:firstLine="2090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七尾市役所</w:t>
      </w:r>
      <w:r w:rsidR="009C0D97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</w:t>
      </w:r>
      <w:bookmarkStart w:id="0" w:name="_GoBack"/>
      <w:bookmarkEnd w:id="0"/>
      <w:r w:rsidR="006F1EA5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総務部</w:t>
      </w:r>
      <w:r w:rsidR="00B040AF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企画財政課企画推進</w:t>
      </w:r>
      <w:r w:rsidR="00E47B9A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グループ</w:t>
      </w:r>
      <w:r w:rsidR="009C0D97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あて</w:t>
      </w:r>
    </w:p>
    <w:p w:rsidR="0025449E" w:rsidRPr="00637C7D" w:rsidRDefault="00730CCA" w:rsidP="0025449E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② ご意見箱へ投函</w:t>
      </w:r>
    </w:p>
    <w:p w:rsidR="00350D04" w:rsidRDefault="003A232B" w:rsidP="00350D04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【</w:t>
      </w:r>
      <w:r w:rsidR="00730CC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設置場所：</w:t>
      </w:r>
      <w:r w:rsidR="00350D04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情報公開コーナー（本庁１</w:t>
      </w:r>
      <w:r w:rsidR="0025449E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階）</w:t>
      </w:r>
      <w:r w:rsidR="00730CC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、ミナ.クル</w:t>
      </w:r>
      <w:r w:rsidR="00350D04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２</w:t>
      </w:r>
      <w:r w:rsidR="009C0D97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階</w:t>
      </w:r>
      <w:r w:rsidR="00350D04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（行政フロア</w:t>
      </w:r>
      <w:r w:rsidR="0025449E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）</w:t>
      </w:r>
      <w:r w:rsidR="00730CC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、</w:t>
      </w:r>
    </w:p>
    <w:p w:rsidR="00350D04" w:rsidRDefault="00350D04" w:rsidP="00350D04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　　　　　パトリア３階（行政フロア）</w:t>
      </w:r>
    </w:p>
    <w:p w:rsidR="00730CCA" w:rsidRPr="00637C7D" w:rsidRDefault="00350D04" w:rsidP="00350D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③ＦＡＸ</w:t>
      </w:r>
      <w:r w:rsidR="00730CC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：</w:t>
      </w:r>
      <w:r w:rsidR="006F1EA5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0767-53-1819</w:t>
      </w:r>
    </w:p>
    <w:p w:rsidR="006736BF" w:rsidRPr="00637C7D" w:rsidRDefault="00200C6F" w:rsidP="002D5EE9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④</w:t>
      </w:r>
      <w:r w:rsidR="00730CC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 電子メール：</w:t>
      </w:r>
      <w:hyperlink r:id="rId8" w:history="1">
        <w:r w:rsidR="00D067CD" w:rsidRPr="00637C7D">
          <w:rPr>
            <w:rStyle w:val="a3"/>
            <w:rFonts w:ascii="HG丸ｺﾞｼｯｸM-PRO" w:eastAsia="HG丸ｺﾞｼｯｸM-PRO" w:hAnsi="HG丸ｺﾞｼｯｸM-PRO" w:hint="eastAsia"/>
            <w:sz w:val="22"/>
          </w:rPr>
          <w:t>kikakuzaisei@city.nanao.lg.jp</w:t>
        </w:r>
      </w:hyperlink>
    </w:p>
    <w:p w:rsidR="00BF500B" w:rsidRPr="00637C7D" w:rsidRDefault="009D316B" w:rsidP="00BF500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■問い合わせ</w:t>
      </w:r>
      <w:r w:rsidR="003A232B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先</w:t>
      </w:r>
    </w:p>
    <w:p w:rsidR="009D316B" w:rsidRPr="00637C7D" w:rsidRDefault="009D316B" w:rsidP="00BF500B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七尾市</w:t>
      </w:r>
      <w:r w:rsidR="002565BD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総務部企画財政課企画推進グループ</w:t>
      </w:r>
      <w:r w:rsidR="00BF500B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☎</w:t>
      </w:r>
      <w:r w:rsidR="0025449E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0767-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53-</w:t>
      </w:r>
      <w:r w:rsidR="00D067CD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1117</w:t>
      </w:r>
    </w:p>
    <w:sectPr w:rsidR="009D316B" w:rsidRPr="00637C7D" w:rsidSect="005F0267">
      <w:pgSz w:w="11906" w:h="16838"/>
      <w:pgMar w:top="851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04" w:rsidRDefault="00350D04" w:rsidP="006C52D7">
      <w:r>
        <w:separator/>
      </w:r>
    </w:p>
  </w:endnote>
  <w:endnote w:type="continuationSeparator" w:id="0">
    <w:p w:rsidR="00350D04" w:rsidRDefault="00350D04" w:rsidP="006C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04" w:rsidRDefault="00350D04" w:rsidP="006C52D7">
      <w:r>
        <w:separator/>
      </w:r>
    </w:p>
  </w:footnote>
  <w:footnote w:type="continuationSeparator" w:id="0">
    <w:p w:rsidR="00350D04" w:rsidRDefault="00350D04" w:rsidP="006C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F1"/>
    <w:multiLevelType w:val="hybridMultilevel"/>
    <w:tmpl w:val="F1782944"/>
    <w:lvl w:ilvl="0" w:tplc="E6CEFC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EF90D65"/>
    <w:multiLevelType w:val="hybridMultilevel"/>
    <w:tmpl w:val="A21CA956"/>
    <w:lvl w:ilvl="0" w:tplc="051ECC84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Ｐ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>
    <w:nsid w:val="45F3363F"/>
    <w:multiLevelType w:val="hybridMultilevel"/>
    <w:tmpl w:val="75ACAA32"/>
    <w:lvl w:ilvl="0" w:tplc="701ECD5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63A444AC"/>
    <w:multiLevelType w:val="hybridMultilevel"/>
    <w:tmpl w:val="E0B4184E"/>
    <w:lvl w:ilvl="0" w:tplc="DC22C12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6C6D578C"/>
    <w:multiLevelType w:val="hybridMultilevel"/>
    <w:tmpl w:val="4F1EC5CA"/>
    <w:lvl w:ilvl="0" w:tplc="517C54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981"/>
    <w:rsid w:val="00006568"/>
    <w:rsid w:val="000148E8"/>
    <w:rsid w:val="000A372A"/>
    <w:rsid w:val="000C539F"/>
    <w:rsid w:val="000F215A"/>
    <w:rsid w:val="00142992"/>
    <w:rsid w:val="00182E88"/>
    <w:rsid w:val="00194D52"/>
    <w:rsid w:val="001A7303"/>
    <w:rsid w:val="001D7471"/>
    <w:rsid w:val="001E0D29"/>
    <w:rsid w:val="001E6B76"/>
    <w:rsid w:val="00200C6F"/>
    <w:rsid w:val="00214710"/>
    <w:rsid w:val="0024201A"/>
    <w:rsid w:val="0025449E"/>
    <w:rsid w:val="0025653A"/>
    <w:rsid w:val="002565BD"/>
    <w:rsid w:val="00271E9C"/>
    <w:rsid w:val="00290299"/>
    <w:rsid w:val="00290D22"/>
    <w:rsid w:val="00297CCF"/>
    <w:rsid w:val="002D5EE9"/>
    <w:rsid w:val="00350D04"/>
    <w:rsid w:val="003514C8"/>
    <w:rsid w:val="00384269"/>
    <w:rsid w:val="003A232B"/>
    <w:rsid w:val="003C4D93"/>
    <w:rsid w:val="003C5CD9"/>
    <w:rsid w:val="00422145"/>
    <w:rsid w:val="00431690"/>
    <w:rsid w:val="00441AA2"/>
    <w:rsid w:val="00487A58"/>
    <w:rsid w:val="00492E1F"/>
    <w:rsid w:val="004A25D7"/>
    <w:rsid w:val="004D303F"/>
    <w:rsid w:val="004D66D3"/>
    <w:rsid w:val="005207B4"/>
    <w:rsid w:val="005304C8"/>
    <w:rsid w:val="0053726D"/>
    <w:rsid w:val="0056214C"/>
    <w:rsid w:val="005A5799"/>
    <w:rsid w:val="005C0F06"/>
    <w:rsid w:val="005C4D09"/>
    <w:rsid w:val="005E61B9"/>
    <w:rsid w:val="005E7548"/>
    <w:rsid w:val="005F0267"/>
    <w:rsid w:val="005F2386"/>
    <w:rsid w:val="00615DEB"/>
    <w:rsid w:val="00617972"/>
    <w:rsid w:val="00636D44"/>
    <w:rsid w:val="00637C7D"/>
    <w:rsid w:val="00643F6D"/>
    <w:rsid w:val="0064508E"/>
    <w:rsid w:val="006472F4"/>
    <w:rsid w:val="00647AD1"/>
    <w:rsid w:val="006736BF"/>
    <w:rsid w:val="00683435"/>
    <w:rsid w:val="00684C81"/>
    <w:rsid w:val="006A6315"/>
    <w:rsid w:val="006C52D7"/>
    <w:rsid w:val="006E0F33"/>
    <w:rsid w:val="006E5A4C"/>
    <w:rsid w:val="006E7962"/>
    <w:rsid w:val="006F1EA5"/>
    <w:rsid w:val="007050C5"/>
    <w:rsid w:val="00730CCA"/>
    <w:rsid w:val="007457D3"/>
    <w:rsid w:val="00750243"/>
    <w:rsid w:val="00756E8C"/>
    <w:rsid w:val="0078531B"/>
    <w:rsid w:val="007B0ED1"/>
    <w:rsid w:val="007C52E8"/>
    <w:rsid w:val="00851190"/>
    <w:rsid w:val="008A0697"/>
    <w:rsid w:val="008A14CB"/>
    <w:rsid w:val="008A2893"/>
    <w:rsid w:val="008D6D89"/>
    <w:rsid w:val="008E130A"/>
    <w:rsid w:val="00904111"/>
    <w:rsid w:val="00910089"/>
    <w:rsid w:val="00915EB4"/>
    <w:rsid w:val="00944FE2"/>
    <w:rsid w:val="0096244A"/>
    <w:rsid w:val="00967FEB"/>
    <w:rsid w:val="009C0D97"/>
    <w:rsid w:val="009C15DC"/>
    <w:rsid w:val="009D316B"/>
    <w:rsid w:val="009E0D1F"/>
    <w:rsid w:val="009E0F30"/>
    <w:rsid w:val="009F1FC8"/>
    <w:rsid w:val="00A45CA3"/>
    <w:rsid w:val="00A714FF"/>
    <w:rsid w:val="00AC598C"/>
    <w:rsid w:val="00AD6BD0"/>
    <w:rsid w:val="00AF6AE1"/>
    <w:rsid w:val="00AF7954"/>
    <w:rsid w:val="00B040AF"/>
    <w:rsid w:val="00B0634F"/>
    <w:rsid w:val="00B10A68"/>
    <w:rsid w:val="00B35168"/>
    <w:rsid w:val="00B40B46"/>
    <w:rsid w:val="00B73275"/>
    <w:rsid w:val="00B868BD"/>
    <w:rsid w:val="00BA7364"/>
    <w:rsid w:val="00BF4100"/>
    <w:rsid w:val="00BF4417"/>
    <w:rsid w:val="00BF500B"/>
    <w:rsid w:val="00C12D36"/>
    <w:rsid w:val="00C34981"/>
    <w:rsid w:val="00C43780"/>
    <w:rsid w:val="00C90CF2"/>
    <w:rsid w:val="00C9335B"/>
    <w:rsid w:val="00CB051E"/>
    <w:rsid w:val="00CF7509"/>
    <w:rsid w:val="00D067CD"/>
    <w:rsid w:val="00D152F3"/>
    <w:rsid w:val="00D32D2D"/>
    <w:rsid w:val="00DC2763"/>
    <w:rsid w:val="00DD69B2"/>
    <w:rsid w:val="00DE6DBA"/>
    <w:rsid w:val="00DE6ED8"/>
    <w:rsid w:val="00DF33DE"/>
    <w:rsid w:val="00E065A2"/>
    <w:rsid w:val="00E47B9A"/>
    <w:rsid w:val="00EB58B6"/>
    <w:rsid w:val="00EB75A1"/>
    <w:rsid w:val="00ED25C4"/>
    <w:rsid w:val="00F1278D"/>
    <w:rsid w:val="00F322BE"/>
    <w:rsid w:val="00F858F1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CF2"/>
    <w:rPr>
      <w:color w:val="004A93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C90CF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5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2D7"/>
  </w:style>
  <w:style w:type="paragraph" w:styleId="a6">
    <w:name w:val="footer"/>
    <w:basedOn w:val="a"/>
    <w:link w:val="a7"/>
    <w:uiPriority w:val="99"/>
    <w:unhideWhenUsed/>
    <w:rsid w:val="006C5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2D7"/>
  </w:style>
  <w:style w:type="paragraph" w:styleId="a8">
    <w:name w:val="List Paragraph"/>
    <w:basedOn w:val="a"/>
    <w:uiPriority w:val="34"/>
    <w:qFormat/>
    <w:rsid w:val="00915EB4"/>
    <w:pPr>
      <w:ind w:leftChars="400" w:left="840"/>
    </w:pPr>
  </w:style>
  <w:style w:type="table" w:styleId="a9">
    <w:name w:val="Table Grid"/>
    <w:basedOn w:val="a1"/>
    <w:uiPriority w:val="59"/>
    <w:rsid w:val="009D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0F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zaisei@city.nanao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CFB79D45.dotm</Template>
  <TotalTime>937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03515</dc:creator>
  <cp:lastModifiedBy>05188</cp:lastModifiedBy>
  <cp:revision>57</cp:revision>
  <cp:lastPrinted>2020-02-26T05:13:00Z</cp:lastPrinted>
  <dcterms:created xsi:type="dcterms:W3CDTF">2014-01-16T05:37:00Z</dcterms:created>
  <dcterms:modified xsi:type="dcterms:W3CDTF">2020-02-26T05:25:00Z</dcterms:modified>
</cp:coreProperties>
</file>