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EE" w:rsidRPr="00E52C81" w:rsidRDefault="006C1664" w:rsidP="00D265EE">
      <w:pPr>
        <w:jc w:val="center"/>
        <w:rPr>
          <w:sz w:val="36"/>
          <w:szCs w:val="36"/>
          <w:shd w:val="pct15" w:color="auto" w:fill="FFFFFF"/>
        </w:rPr>
      </w:pPr>
      <w:r w:rsidRPr="00E52C81">
        <w:rPr>
          <w:rFonts w:hint="eastAsia"/>
          <w:sz w:val="36"/>
          <w:szCs w:val="36"/>
          <w:shd w:val="pct15" w:color="auto" w:fill="FFFFFF"/>
        </w:rPr>
        <w:t>「</w:t>
      </w:r>
      <w:r w:rsidR="003170D6" w:rsidRPr="00E52C81">
        <w:rPr>
          <w:rFonts w:hint="eastAsia"/>
          <w:sz w:val="36"/>
          <w:szCs w:val="36"/>
          <w:shd w:val="pct15" w:color="auto" w:fill="FFFFFF"/>
        </w:rPr>
        <w:t>七尾市</w:t>
      </w:r>
      <w:r w:rsidR="00A10D7F" w:rsidRPr="00E52C81">
        <w:rPr>
          <w:rFonts w:hint="eastAsia"/>
          <w:sz w:val="36"/>
          <w:szCs w:val="36"/>
          <w:shd w:val="pct15" w:color="auto" w:fill="FFFFFF"/>
        </w:rPr>
        <w:t>自殺対策計画（</w:t>
      </w:r>
      <w:r w:rsidR="008D4161" w:rsidRPr="00E52C81">
        <w:rPr>
          <w:rFonts w:hint="eastAsia"/>
          <w:sz w:val="36"/>
          <w:szCs w:val="36"/>
          <w:shd w:val="pct15" w:color="auto" w:fill="FFFFFF"/>
        </w:rPr>
        <w:t>案</w:t>
      </w:r>
      <w:r w:rsidR="00A10D7F" w:rsidRPr="00E52C81">
        <w:rPr>
          <w:rFonts w:hint="eastAsia"/>
          <w:sz w:val="36"/>
          <w:szCs w:val="36"/>
          <w:shd w:val="pct15" w:color="auto" w:fill="FFFFFF"/>
        </w:rPr>
        <w:t>）</w:t>
      </w:r>
      <w:r w:rsidRPr="00E52C81">
        <w:rPr>
          <w:rFonts w:hint="eastAsia"/>
          <w:sz w:val="36"/>
          <w:szCs w:val="36"/>
          <w:shd w:val="pct15" w:color="auto" w:fill="FFFFFF"/>
        </w:rPr>
        <w:t>」</w:t>
      </w:r>
      <w:r w:rsidR="008E2B13" w:rsidRPr="00E52C81">
        <w:rPr>
          <w:rFonts w:hint="eastAsia"/>
          <w:sz w:val="36"/>
          <w:szCs w:val="36"/>
          <w:shd w:val="pct15" w:color="auto" w:fill="FFFFFF"/>
        </w:rPr>
        <w:t>意見提出用紙</w:t>
      </w:r>
    </w:p>
    <w:p w:rsidR="008E2B13" w:rsidRPr="00C02178" w:rsidRDefault="008E2B13">
      <w:pPr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09"/>
      </w:tblGrid>
      <w:tr w:rsidR="008E2B13" w:rsidTr="00D265EE">
        <w:trPr>
          <w:trHeight w:val="711"/>
        </w:trPr>
        <w:tc>
          <w:tcPr>
            <w:tcW w:w="1101" w:type="dxa"/>
            <w:vAlign w:val="center"/>
          </w:tcPr>
          <w:p w:rsidR="008E2B13" w:rsidRDefault="008E2B13" w:rsidP="008E2B1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09" w:type="dxa"/>
          </w:tcPr>
          <w:p w:rsidR="008E2B13" w:rsidRDefault="008E2B13"/>
        </w:tc>
      </w:tr>
      <w:tr w:rsidR="008E2B13" w:rsidTr="00D265EE">
        <w:trPr>
          <w:trHeight w:val="705"/>
        </w:trPr>
        <w:tc>
          <w:tcPr>
            <w:tcW w:w="1101" w:type="dxa"/>
            <w:vAlign w:val="center"/>
          </w:tcPr>
          <w:p w:rsidR="008E2B13" w:rsidRDefault="00E52C81" w:rsidP="008E2B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509" w:type="dxa"/>
          </w:tcPr>
          <w:p w:rsidR="008E2B13" w:rsidRDefault="008E2B13"/>
        </w:tc>
      </w:tr>
      <w:tr w:rsidR="008E2B13" w:rsidTr="00D265EE">
        <w:trPr>
          <w:trHeight w:val="988"/>
        </w:trPr>
        <w:tc>
          <w:tcPr>
            <w:tcW w:w="1101" w:type="dxa"/>
            <w:vAlign w:val="center"/>
          </w:tcPr>
          <w:p w:rsidR="008E2B13" w:rsidRDefault="008E2B13" w:rsidP="008E2B1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9" w:type="dxa"/>
            <w:vAlign w:val="center"/>
          </w:tcPr>
          <w:p w:rsidR="008E2B13" w:rsidRPr="008E2B13" w:rsidRDefault="00A1414A" w:rsidP="00D265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※市外</w:t>
            </w:r>
            <w:r w:rsidR="008E2B13" w:rsidRPr="008E2B13">
              <w:rPr>
                <w:rFonts w:hint="eastAsia"/>
                <w:sz w:val="20"/>
              </w:rPr>
              <w:t>に居住する方は、いずれかに該当する番号に○をつけてください。</w:t>
            </w:r>
          </w:p>
          <w:p w:rsidR="008E2B13" w:rsidRDefault="00A1414A" w:rsidP="00D265EE">
            <w:r>
              <w:rPr>
                <w:rFonts w:hint="eastAsia"/>
                <w:sz w:val="20"/>
              </w:rPr>
              <w:t>①市内</w:t>
            </w:r>
            <w:r w:rsidR="008E2B13" w:rsidRPr="008E2B13">
              <w:rPr>
                <w:rFonts w:hint="eastAsia"/>
                <w:sz w:val="20"/>
              </w:rPr>
              <w:t xml:space="preserve">で働く方　</w:t>
            </w:r>
            <w:r>
              <w:rPr>
                <w:rFonts w:hint="eastAsia"/>
                <w:sz w:val="20"/>
              </w:rPr>
              <w:t>②市内で学ぶ方　③市内</w:t>
            </w:r>
            <w:r w:rsidR="008E2B13" w:rsidRPr="008E2B13">
              <w:rPr>
                <w:rFonts w:hint="eastAsia"/>
                <w:sz w:val="20"/>
              </w:rPr>
              <w:t>で事業（活動）を行う個人又は法人その他の団体の方</w:t>
            </w:r>
          </w:p>
        </w:tc>
      </w:tr>
    </w:tbl>
    <w:p w:rsidR="00A1414A" w:rsidRDefault="008E2B13" w:rsidP="00E52C81">
      <w:pPr>
        <w:adjustRightInd w:val="0"/>
        <w:snapToGrid w:val="0"/>
      </w:pPr>
      <w:r>
        <w:rPr>
          <w:rFonts w:hint="eastAsia"/>
        </w:rPr>
        <w:t>※</w:t>
      </w:r>
      <w:r w:rsidR="00A1414A">
        <w:rPr>
          <w:rFonts w:hint="eastAsia"/>
        </w:rPr>
        <w:t>匿名や電話でのご意見は受け付けておりませんので、ご了承ください。</w:t>
      </w:r>
    </w:p>
    <w:p w:rsidR="008E2B13" w:rsidRDefault="00A1414A" w:rsidP="00E52C81">
      <w:pPr>
        <w:adjustRightInd w:val="0"/>
        <w:snapToGrid w:val="0"/>
        <w:ind w:left="224" w:hangingChars="100" w:hanging="224"/>
      </w:pPr>
      <w:r>
        <w:rPr>
          <w:rFonts w:hint="eastAsia"/>
        </w:rPr>
        <w:t>※</w:t>
      </w:r>
      <w:r w:rsidR="008E2B13">
        <w:rPr>
          <w:rFonts w:hint="eastAsia"/>
        </w:rPr>
        <w:t>ご提出いただいた住所・</w:t>
      </w:r>
      <w:r w:rsidR="00E52C81">
        <w:rPr>
          <w:rFonts w:hint="eastAsia"/>
        </w:rPr>
        <w:t>氏名</w:t>
      </w:r>
      <w:r w:rsidR="008E2B13">
        <w:rPr>
          <w:rFonts w:hint="eastAsia"/>
        </w:rPr>
        <w:t>の「個人情報」は、</w:t>
      </w:r>
      <w:r w:rsidR="006C1664">
        <w:rPr>
          <w:rFonts w:hint="eastAsia"/>
        </w:rPr>
        <w:t>「七尾市自殺対策計画（案）」の参考にするための</w:t>
      </w:r>
      <w:r w:rsidR="008E2B13">
        <w:rPr>
          <w:rFonts w:hint="eastAsia"/>
        </w:rPr>
        <w:t>目的以外には使用</w:t>
      </w:r>
      <w:r w:rsidR="006C1664">
        <w:rPr>
          <w:rFonts w:hint="eastAsia"/>
        </w:rPr>
        <w:t>いた</w:t>
      </w:r>
      <w:r w:rsidR="008E2B13">
        <w:rPr>
          <w:rFonts w:hint="eastAsia"/>
        </w:rPr>
        <w:t>しません。</w:t>
      </w:r>
    </w:p>
    <w:p w:rsidR="008E2B13" w:rsidRDefault="006C1664" w:rsidP="00E52C81">
      <w:pPr>
        <w:adjustRightInd w:val="0"/>
        <w:snapToGrid w:val="0"/>
        <w:ind w:left="224" w:hangingChars="100" w:hanging="224"/>
      </w:pPr>
      <w:r>
        <w:rPr>
          <w:rFonts w:hint="eastAsia"/>
        </w:rPr>
        <w:t>※ご提出いただ</w:t>
      </w:r>
      <w:r w:rsidR="00E52C81">
        <w:rPr>
          <w:rFonts w:hint="eastAsia"/>
        </w:rPr>
        <w:t>いたご意見は、市ホームページで公表しますが、ご意見以外の内容（住</w:t>
      </w:r>
      <w:r>
        <w:rPr>
          <w:rFonts w:hint="eastAsia"/>
        </w:rPr>
        <w:t>所、氏名等）は掲載いたしません。</w:t>
      </w:r>
    </w:p>
    <w:p w:rsidR="006C1664" w:rsidRPr="006C1664" w:rsidRDefault="006C1664">
      <w:bookmarkStart w:id="0" w:name="_GoBack"/>
      <w:bookmarkEnd w:id="0"/>
    </w:p>
    <w:tbl>
      <w:tblPr>
        <w:tblStyle w:val="a7"/>
        <w:tblW w:w="9946" w:type="dxa"/>
        <w:tblLook w:val="04A0" w:firstRow="1" w:lastRow="0" w:firstColumn="1" w:lastColumn="0" w:noHBand="0" w:noVBand="1"/>
      </w:tblPr>
      <w:tblGrid>
        <w:gridCol w:w="1725"/>
        <w:gridCol w:w="2512"/>
        <w:gridCol w:w="5709"/>
      </w:tblGrid>
      <w:tr w:rsidR="006C1664" w:rsidTr="009E37A5">
        <w:trPr>
          <w:trHeight w:val="546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ページ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項目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ご意見等の内容</w:t>
            </w:r>
          </w:p>
        </w:tc>
      </w:tr>
      <w:tr w:rsidR="006C1664" w:rsidTr="009E37A5">
        <w:trPr>
          <w:trHeight w:val="4535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664" w:rsidRDefault="006C1664"/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664" w:rsidRDefault="006C1664"/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664" w:rsidRDefault="006C1664"/>
        </w:tc>
      </w:tr>
    </w:tbl>
    <w:p w:rsidR="008E2B13" w:rsidRDefault="008E2B13"/>
    <w:p w:rsidR="008E2B13" w:rsidRPr="006C1664" w:rsidRDefault="008E2B13" w:rsidP="00C02178">
      <w:pPr>
        <w:spacing w:line="360" w:lineRule="exact"/>
        <w:rPr>
          <w:rFonts w:asciiTheme="majorEastAsia" w:eastAsiaTheme="majorEastAsia" w:hAnsiTheme="majorEastAsia"/>
          <w:sz w:val="32"/>
          <w:shd w:val="pct15" w:color="auto" w:fill="FFFFFF"/>
        </w:rPr>
      </w:pPr>
      <w:r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提出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期限</w:t>
      </w:r>
      <w:r w:rsid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：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平成</w:t>
      </w:r>
      <w:r w:rsidR="003B1BAD">
        <w:rPr>
          <w:rFonts w:asciiTheme="majorEastAsia" w:eastAsiaTheme="majorEastAsia" w:hAnsiTheme="majorEastAsia" w:hint="eastAsia"/>
          <w:sz w:val="32"/>
          <w:shd w:val="pct15" w:color="auto" w:fill="FFFFFF"/>
        </w:rPr>
        <w:t>31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年１月</w:t>
      </w:r>
      <w:r w:rsidR="003C4344">
        <w:rPr>
          <w:rFonts w:asciiTheme="majorEastAsia" w:eastAsiaTheme="majorEastAsia" w:hAnsiTheme="majorEastAsia" w:hint="eastAsia"/>
          <w:sz w:val="32"/>
          <w:shd w:val="pct15" w:color="auto" w:fill="FFFFFF"/>
        </w:rPr>
        <w:t>16日（水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）※当日必着</w:t>
      </w:r>
    </w:p>
    <w:p w:rsidR="00D265EE" w:rsidRPr="00C02178" w:rsidRDefault="00D265EE" w:rsidP="00C02178">
      <w:pPr>
        <w:spacing w:line="360" w:lineRule="exact"/>
        <w:ind w:left="2516" w:hanging="2516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■提出方法及び提出先</w:t>
      </w:r>
      <w:r w:rsidR="006117B2">
        <w:rPr>
          <w:rFonts w:asciiTheme="majorEastAsia" w:eastAsiaTheme="majorEastAsia" w:hAnsiTheme="majorEastAsia" w:hint="eastAsia"/>
        </w:rPr>
        <w:t xml:space="preserve">　　　　</w:t>
      </w:r>
      <w:r w:rsidR="006117B2" w:rsidRPr="00CC74BC">
        <w:rPr>
          <w:rFonts w:asciiTheme="majorEastAsia" w:eastAsiaTheme="majorEastAsia" w:hAnsiTheme="majorEastAsia" w:hint="eastAsia"/>
        </w:rPr>
        <w:t>意見用紙をご記入の上、①～④の方法でご提出ください。</w:t>
      </w:r>
    </w:p>
    <w:p w:rsidR="00D265EE" w:rsidRPr="00C02178" w:rsidRDefault="00D265EE" w:rsidP="00C02178">
      <w:pPr>
        <w:spacing w:line="360" w:lineRule="exact"/>
        <w:ind w:left="2516" w:hanging="2516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①郵送</w:t>
      </w:r>
      <w:r w:rsidR="006C1664">
        <w:rPr>
          <w:rFonts w:asciiTheme="majorEastAsia" w:eastAsiaTheme="majorEastAsia" w:hAnsiTheme="majorEastAsia" w:hint="eastAsia"/>
        </w:rPr>
        <w:t>・</w:t>
      </w:r>
      <w:r w:rsidR="006C1664" w:rsidRPr="00C02178">
        <w:rPr>
          <w:rFonts w:asciiTheme="majorEastAsia" w:eastAsiaTheme="majorEastAsia" w:hAnsiTheme="majorEastAsia" w:hint="eastAsia"/>
        </w:rPr>
        <w:t>持参</w:t>
      </w:r>
      <w:r w:rsidRPr="00C02178">
        <w:rPr>
          <w:rFonts w:asciiTheme="majorEastAsia" w:eastAsiaTheme="majorEastAsia" w:hAnsiTheme="majorEastAsia" w:hint="eastAsia"/>
        </w:rPr>
        <w:tab/>
        <w:t>〒</w:t>
      </w:r>
      <w:r w:rsidR="00A10D7F">
        <w:rPr>
          <w:rFonts w:asciiTheme="majorEastAsia" w:eastAsiaTheme="majorEastAsia" w:hAnsiTheme="majorEastAsia" w:hint="eastAsia"/>
        </w:rPr>
        <w:t>926-0811</w:t>
      </w:r>
      <w:r w:rsidRPr="00C02178">
        <w:rPr>
          <w:rFonts w:asciiTheme="majorEastAsia" w:eastAsiaTheme="majorEastAsia" w:hAnsiTheme="majorEastAsia" w:hint="eastAsia"/>
        </w:rPr>
        <w:t xml:space="preserve">　七尾市</w:t>
      </w:r>
      <w:r w:rsidR="00E52C81">
        <w:rPr>
          <w:rFonts w:asciiTheme="majorEastAsia" w:eastAsiaTheme="majorEastAsia" w:hAnsiTheme="majorEastAsia" w:hint="eastAsia"/>
        </w:rPr>
        <w:t>御祓</w:t>
      </w:r>
      <w:r w:rsidR="00A10D7F">
        <w:rPr>
          <w:rFonts w:asciiTheme="majorEastAsia" w:eastAsiaTheme="majorEastAsia" w:hAnsiTheme="majorEastAsia" w:hint="eastAsia"/>
        </w:rPr>
        <w:t>町１</w:t>
      </w:r>
      <w:r w:rsidRPr="00C02178">
        <w:rPr>
          <w:rFonts w:asciiTheme="majorEastAsia" w:eastAsiaTheme="majorEastAsia" w:hAnsiTheme="majorEastAsia" w:hint="eastAsia"/>
        </w:rPr>
        <w:t xml:space="preserve">番地　</w:t>
      </w:r>
      <w:r w:rsidR="00A10D7F">
        <w:rPr>
          <w:rFonts w:asciiTheme="majorEastAsia" w:eastAsiaTheme="majorEastAsia" w:hAnsiTheme="majorEastAsia" w:hint="eastAsia"/>
        </w:rPr>
        <w:t>パトリア3階</w:t>
      </w:r>
    </w:p>
    <w:p w:rsidR="006C1664" w:rsidRPr="00C02178" w:rsidRDefault="00D265EE" w:rsidP="00360350">
      <w:pPr>
        <w:spacing w:line="360" w:lineRule="exact"/>
        <w:ind w:left="2516" w:firstLineChars="600" w:firstLine="1345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七尾市健康福祉部</w:t>
      </w:r>
      <w:r w:rsidR="00E52C81">
        <w:rPr>
          <w:rFonts w:asciiTheme="majorEastAsia" w:eastAsiaTheme="majorEastAsia" w:hAnsiTheme="majorEastAsia" w:hint="eastAsia"/>
        </w:rPr>
        <w:t xml:space="preserve"> </w:t>
      </w:r>
      <w:r w:rsidRPr="00C02178">
        <w:rPr>
          <w:rFonts w:asciiTheme="majorEastAsia" w:eastAsiaTheme="majorEastAsia" w:hAnsiTheme="majorEastAsia" w:hint="eastAsia"/>
        </w:rPr>
        <w:t>健康推進課</w:t>
      </w:r>
      <w:r w:rsidR="00360350">
        <w:rPr>
          <w:rFonts w:asciiTheme="majorEastAsia" w:eastAsiaTheme="majorEastAsia" w:hAnsiTheme="majorEastAsia" w:hint="eastAsia"/>
        </w:rPr>
        <w:t xml:space="preserve">　</w:t>
      </w:r>
      <w:r w:rsidR="006C1664">
        <w:rPr>
          <w:rFonts w:asciiTheme="majorEastAsia" w:eastAsiaTheme="majorEastAsia" w:hAnsiTheme="majorEastAsia" w:hint="eastAsia"/>
        </w:rPr>
        <w:t>あて</w:t>
      </w:r>
    </w:p>
    <w:p w:rsidR="006C1664" w:rsidRDefault="006C1664" w:rsidP="00A10D7F">
      <w:pPr>
        <w:spacing w:line="360" w:lineRule="exact"/>
        <w:ind w:left="2465" w:hangingChars="1100" w:hanging="24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265EE" w:rsidRPr="00C02178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ご意見箱へ</w:t>
      </w:r>
      <w:r w:rsidR="00D265EE" w:rsidRPr="00C02178">
        <w:rPr>
          <w:rFonts w:asciiTheme="majorEastAsia" w:eastAsiaTheme="majorEastAsia" w:hAnsiTheme="majorEastAsia" w:hint="eastAsia"/>
        </w:rPr>
        <w:t>投函</w:t>
      </w:r>
      <w:r w:rsidR="00D265EE" w:rsidRPr="00C02178">
        <w:rPr>
          <w:rFonts w:asciiTheme="majorEastAsia" w:eastAsiaTheme="majorEastAsia" w:hAnsiTheme="majorEastAsia" w:hint="eastAsia"/>
        </w:rPr>
        <w:tab/>
      </w:r>
    </w:p>
    <w:p w:rsidR="00D265EE" w:rsidRPr="00C02178" w:rsidRDefault="006C1664" w:rsidP="006C1664">
      <w:pPr>
        <w:spacing w:line="360" w:lineRule="exact"/>
        <w:ind w:leftChars="136" w:left="529" w:hangingChars="100" w:hanging="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【設置場所：情報公開コーナー（</w:t>
      </w:r>
      <w:r w:rsidR="00D265EE" w:rsidRPr="00C02178">
        <w:rPr>
          <w:rFonts w:asciiTheme="majorEastAsia" w:eastAsiaTheme="majorEastAsia" w:hAnsiTheme="majorEastAsia" w:hint="eastAsia"/>
        </w:rPr>
        <w:t>本庁１階</w:t>
      </w:r>
      <w:r>
        <w:rPr>
          <w:rFonts w:asciiTheme="majorEastAsia" w:eastAsiaTheme="majorEastAsia" w:hAnsiTheme="majorEastAsia" w:hint="eastAsia"/>
        </w:rPr>
        <w:t>）</w:t>
      </w:r>
      <w:r w:rsidR="00D265EE" w:rsidRPr="00C0217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パトリア（3階）、</w:t>
      </w:r>
      <w:r w:rsidR="00D265EE" w:rsidRPr="00C02178">
        <w:rPr>
          <w:rFonts w:asciiTheme="majorEastAsia" w:eastAsiaTheme="majorEastAsia" w:hAnsiTheme="majorEastAsia" w:hint="eastAsia"/>
        </w:rPr>
        <w:t>ミナ．クル</w:t>
      </w:r>
      <w:r w:rsidR="001D59AE">
        <w:rPr>
          <w:rFonts w:asciiTheme="majorEastAsia" w:eastAsiaTheme="majorEastAsia" w:hAnsiTheme="majorEastAsia" w:hint="eastAsia"/>
        </w:rPr>
        <w:t>（2階）</w:t>
      </w:r>
      <w:r w:rsidR="00A10D7F">
        <w:rPr>
          <w:rFonts w:asciiTheme="majorEastAsia" w:eastAsiaTheme="majorEastAsia" w:hAnsiTheme="majorEastAsia" w:hint="eastAsia"/>
        </w:rPr>
        <w:t>、</w:t>
      </w:r>
      <w:r w:rsidR="00D265EE" w:rsidRPr="00C02178">
        <w:rPr>
          <w:rFonts w:asciiTheme="majorEastAsia" w:eastAsiaTheme="majorEastAsia" w:hAnsiTheme="majorEastAsia" w:hint="eastAsia"/>
        </w:rPr>
        <w:t>各</w:t>
      </w:r>
      <w:r w:rsidR="00A10D7F">
        <w:rPr>
          <w:rFonts w:asciiTheme="majorEastAsia" w:eastAsiaTheme="majorEastAsia" w:hAnsiTheme="majorEastAsia" w:hint="eastAsia"/>
        </w:rPr>
        <w:t>行政サービスコーナー</w:t>
      </w:r>
      <w:r>
        <w:rPr>
          <w:rFonts w:asciiTheme="majorEastAsia" w:eastAsiaTheme="majorEastAsia" w:hAnsiTheme="majorEastAsia" w:hint="eastAsia"/>
        </w:rPr>
        <w:t>】</w:t>
      </w:r>
    </w:p>
    <w:p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</w:t>
      </w:r>
      <w:r w:rsidR="006C1664">
        <w:rPr>
          <w:rFonts w:asciiTheme="majorEastAsia" w:eastAsiaTheme="majorEastAsia" w:hAnsiTheme="majorEastAsia" w:hint="eastAsia"/>
        </w:rPr>
        <w:t xml:space="preserve">③ファックス：　</w:t>
      </w:r>
      <w:r w:rsidR="00A10D7F">
        <w:rPr>
          <w:rFonts w:asciiTheme="majorEastAsia" w:eastAsiaTheme="majorEastAsia" w:hAnsiTheme="majorEastAsia" w:hint="eastAsia"/>
        </w:rPr>
        <w:t>0767-53-5990</w:t>
      </w:r>
    </w:p>
    <w:p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</w:t>
      </w:r>
      <w:r w:rsidR="00360350">
        <w:rPr>
          <w:rFonts w:asciiTheme="majorEastAsia" w:eastAsiaTheme="majorEastAsia" w:hAnsiTheme="majorEastAsia" w:hint="eastAsia"/>
        </w:rPr>
        <w:t xml:space="preserve">④電子メール：　</w:t>
      </w:r>
      <w:hyperlink r:id="rId7" w:history="1">
        <w:r w:rsidRPr="00C02178">
          <w:rPr>
            <w:rStyle w:val="a8"/>
            <w:rFonts w:asciiTheme="majorEastAsia" w:eastAsiaTheme="majorEastAsia" w:hAnsiTheme="majorEastAsia" w:hint="eastAsia"/>
          </w:rPr>
          <w:t>kenkou@city.nanao.lg.jp</w:t>
        </w:r>
      </w:hyperlink>
    </w:p>
    <w:p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■問</w:t>
      </w:r>
      <w:r w:rsidR="006C1664">
        <w:rPr>
          <w:rFonts w:asciiTheme="majorEastAsia" w:eastAsiaTheme="majorEastAsia" w:hAnsiTheme="majorEastAsia" w:hint="eastAsia"/>
        </w:rPr>
        <w:t>い</w:t>
      </w:r>
      <w:r w:rsidRPr="00C02178">
        <w:rPr>
          <w:rFonts w:asciiTheme="majorEastAsia" w:eastAsiaTheme="majorEastAsia" w:hAnsiTheme="majorEastAsia" w:hint="eastAsia"/>
        </w:rPr>
        <w:t>合</w:t>
      </w:r>
      <w:r w:rsidR="006C1664">
        <w:rPr>
          <w:rFonts w:asciiTheme="majorEastAsia" w:eastAsiaTheme="majorEastAsia" w:hAnsiTheme="majorEastAsia" w:hint="eastAsia"/>
        </w:rPr>
        <w:t>わ</w:t>
      </w:r>
      <w:r w:rsidRPr="00C02178">
        <w:rPr>
          <w:rFonts w:asciiTheme="majorEastAsia" w:eastAsiaTheme="majorEastAsia" w:hAnsiTheme="majorEastAsia" w:hint="eastAsia"/>
        </w:rPr>
        <w:t>せ先</w:t>
      </w:r>
      <w:r w:rsidRPr="00C02178">
        <w:rPr>
          <w:rFonts w:asciiTheme="majorEastAsia" w:eastAsiaTheme="majorEastAsia" w:hAnsiTheme="majorEastAsia" w:hint="eastAsia"/>
        </w:rPr>
        <w:tab/>
      </w:r>
      <w:r w:rsidRPr="00C02178">
        <w:rPr>
          <w:rFonts w:asciiTheme="majorEastAsia" w:eastAsiaTheme="majorEastAsia" w:hAnsiTheme="majorEastAsia" w:hint="eastAsia"/>
        </w:rPr>
        <w:tab/>
      </w:r>
      <w:r w:rsidR="00A10D7F">
        <w:rPr>
          <w:rFonts w:asciiTheme="majorEastAsia" w:eastAsiaTheme="majorEastAsia" w:hAnsiTheme="majorEastAsia" w:hint="eastAsia"/>
        </w:rPr>
        <w:t>七尾市健康福祉部　健康推進課</w:t>
      </w:r>
      <w:r w:rsidR="001D59AE">
        <w:rPr>
          <w:rFonts w:asciiTheme="majorEastAsia" w:eastAsiaTheme="majorEastAsia" w:hAnsiTheme="majorEastAsia" w:hint="eastAsia"/>
        </w:rPr>
        <w:t xml:space="preserve">　☎0767-53-3623</w:t>
      </w:r>
    </w:p>
    <w:sectPr w:rsidR="00D265EE" w:rsidRPr="00C02178" w:rsidSect="00A1414A">
      <w:pgSz w:w="11906" w:h="16838" w:code="9"/>
      <w:pgMar w:top="709" w:right="1247" w:bottom="426" w:left="1247" w:header="851" w:footer="992" w:gutter="0"/>
      <w:cols w:space="425"/>
      <w:docGrid w:type="linesAndChars" w:linePitch="422" w:charSpace="-3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F0" w:rsidRDefault="00DD66F0" w:rsidP="008E2B13">
      <w:r>
        <w:separator/>
      </w:r>
    </w:p>
  </w:endnote>
  <w:endnote w:type="continuationSeparator" w:id="0">
    <w:p w:rsidR="00DD66F0" w:rsidRDefault="00DD66F0" w:rsidP="008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F0" w:rsidRDefault="00DD66F0" w:rsidP="008E2B13">
      <w:r>
        <w:separator/>
      </w:r>
    </w:p>
  </w:footnote>
  <w:footnote w:type="continuationSeparator" w:id="0">
    <w:p w:rsidR="00DD66F0" w:rsidRDefault="00DD66F0" w:rsidP="008E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2"/>
  <w:drawingGridVertic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279F1"/>
    <w:rsid w:val="000D3DDB"/>
    <w:rsid w:val="001421B5"/>
    <w:rsid w:val="001B7559"/>
    <w:rsid w:val="001D59AE"/>
    <w:rsid w:val="0026226B"/>
    <w:rsid w:val="002B43B2"/>
    <w:rsid w:val="002E6803"/>
    <w:rsid w:val="003170D6"/>
    <w:rsid w:val="00360350"/>
    <w:rsid w:val="003B1BAD"/>
    <w:rsid w:val="003C4344"/>
    <w:rsid w:val="00432086"/>
    <w:rsid w:val="004775D0"/>
    <w:rsid w:val="004F169D"/>
    <w:rsid w:val="005346B8"/>
    <w:rsid w:val="005B2D38"/>
    <w:rsid w:val="005C729B"/>
    <w:rsid w:val="005F6C48"/>
    <w:rsid w:val="006117B2"/>
    <w:rsid w:val="00612591"/>
    <w:rsid w:val="006669A9"/>
    <w:rsid w:val="006C1664"/>
    <w:rsid w:val="006C6740"/>
    <w:rsid w:val="00705039"/>
    <w:rsid w:val="00840F89"/>
    <w:rsid w:val="008603CA"/>
    <w:rsid w:val="00881DE1"/>
    <w:rsid w:val="008D4161"/>
    <w:rsid w:val="008E2B13"/>
    <w:rsid w:val="009046CB"/>
    <w:rsid w:val="0099670B"/>
    <w:rsid w:val="009E37A5"/>
    <w:rsid w:val="00A10D7F"/>
    <w:rsid w:val="00A1414A"/>
    <w:rsid w:val="00A14F54"/>
    <w:rsid w:val="00AA1DBF"/>
    <w:rsid w:val="00AA4D70"/>
    <w:rsid w:val="00AC3E8C"/>
    <w:rsid w:val="00AE222E"/>
    <w:rsid w:val="00C02178"/>
    <w:rsid w:val="00C170CF"/>
    <w:rsid w:val="00C60BC0"/>
    <w:rsid w:val="00C762EB"/>
    <w:rsid w:val="00CA5DA3"/>
    <w:rsid w:val="00CC74BC"/>
    <w:rsid w:val="00D265EE"/>
    <w:rsid w:val="00DA0B6B"/>
    <w:rsid w:val="00DD66F0"/>
    <w:rsid w:val="00E27BA2"/>
    <w:rsid w:val="00E52C81"/>
    <w:rsid w:val="00F36184"/>
    <w:rsid w:val="00F87640"/>
    <w:rsid w:val="00FB6E7B"/>
    <w:rsid w:val="00FB7AF6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B13"/>
  </w:style>
  <w:style w:type="paragraph" w:styleId="a5">
    <w:name w:val="footer"/>
    <w:basedOn w:val="a"/>
    <w:link w:val="a6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B13"/>
  </w:style>
  <w:style w:type="table" w:styleId="a7">
    <w:name w:val="Table Grid"/>
    <w:basedOn w:val="a1"/>
    <w:uiPriority w:val="59"/>
    <w:rsid w:val="008E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6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B13"/>
  </w:style>
  <w:style w:type="paragraph" w:styleId="a5">
    <w:name w:val="footer"/>
    <w:basedOn w:val="a"/>
    <w:link w:val="a6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B13"/>
  </w:style>
  <w:style w:type="table" w:styleId="a7">
    <w:name w:val="Table Grid"/>
    <w:basedOn w:val="a1"/>
    <w:uiPriority w:val="59"/>
    <w:rsid w:val="008E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u@city.nana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5A41D2DB</Template>
  <TotalTime>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04305</dc:creator>
  <cp:lastModifiedBy>04333</cp:lastModifiedBy>
  <cp:revision>12</cp:revision>
  <cp:lastPrinted>2018-12-17T02:05:00Z</cp:lastPrinted>
  <dcterms:created xsi:type="dcterms:W3CDTF">2018-12-05T02:35:00Z</dcterms:created>
  <dcterms:modified xsi:type="dcterms:W3CDTF">2018-12-17T02:05:00Z</dcterms:modified>
</cp:coreProperties>
</file>