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BA" w:rsidRDefault="00CD13E0" w:rsidP="00AA5DBA">
      <w:pPr>
        <w:jc w:val="center"/>
        <w:rPr>
          <w:sz w:val="32"/>
          <w:szCs w:val="32"/>
        </w:rPr>
      </w:pPr>
      <w:r w:rsidRPr="00CD13E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4918075</wp:posOffset>
                </wp:positionH>
                <wp:positionV relativeFrom="paragraph">
                  <wp:posOffset>0</wp:posOffset>
                </wp:positionV>
                <wp:extent cx="7905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3E0" w:rsidRDefault="00CD13E0" w:rsidP="00CD13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25pt;margin-top:0;width:6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">
                <v:textbox style="mso-fit-shape-to-text:t">
                  <w:txbxContent>
                    <w:p w:rsidR="00CD13E0" w:rsidRDefault="00CD13E0" w:rsidP="00CD13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AA5DBA">
        <w:rPr>
          <w:rFonts w:hint="eastAsia"/>
          <w:sz w:val="32"/>
          <w:szCs w:val="32"/>
        </w:rPr>
        <w:t>契約保証金免除申請書</w:t>
      </w:r>
    </w:p>
    <w:p w:rsidR="00AA5DBA" w:rsidRDefault="00AA5DBA" w:rsidP="00AA5DBA"/>
    <w:p w:rsidR="00AA5DBA" w:rsidRDefault="00AA5DBA" w:rsidP="002A52BB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年　　月　　日　　</w:t>
      </w:r>
    </w:p>
    <w:p w:rsidR="00AA5DBA" w:rsidRDefault="00931DE5" w:rsidP="00AA5DBA">
      <w:r>
        <w:rPr>
          <w:rFonts w:hint="eastAsia"/>
        </w:rPr>
        <w:t>（あて先）七尾市長</w:t>
      </w:r>
    </w:p>
    <w:p w:rsidR="00AA5DBA" w:rsidRDefault="00AA5DBA" w:rsidP="00AA5DBA">
      <w:r>
        <w:rPr>
          <w:rFonts w:hint="eastAsia"/>
        </w:rPr>
        <w:t xml:space="preserve">　　　　　　　　　　　　　　　申請者</w:t>
      </w:r>
    </w:p>
    <w:p w:rsidR="00AA5DBA" w:rsidRDefault="00AA5DBA" w:rsidP="00AA5DBA">
      <w:pPr>
        <w:rPr>
          <w:u w:val="single"/>
        </w:rPr>
      </w:pPr>
      <w:r>
        <w:rPr>
          <w:rFonts w:hint="eastAsia"/>
        </w:rPr>
        <w:t xml:space="preserve">　　　　　　　　　　　　　　　　住　　　　所　　　　　　　　　　　　　　　</w:t>
      </w:r>
    </w:p>
    <w:p w:rsidR="00AA5DBA" w:rsidRDefault="00AA5DBA" w:rsidP="00AA5DBA">
      <w:r>
        <w:rPr>
          <w:rFonts w:hint="eastAsia"/>
        </w:rPr>
        <w:t xml:space="preserve">　　　　　　　　　　　　　　　　</w:t>
      </w:r>
    </w:p>
    <w:p w:rsidR="00AA5DBA" w:rsidRDefault="00AA5DBA" w:rsidP="00AA5DBA">
      <w:pPr>
        <w:ind w:firstLineChars="1600" w:firstLine="3840"/>
        <w:rPr>
          <w:u w:val="single"/>
        </w:rPr>
      </w:pPr>
      <w:r>
        <w:rPr>
          <w:rFonts w:hint="eastAsia"/>
        </w:rPr>
        <w:t xml:space="preserve">名称又は商号　　　　　　　　　　　　　　　</w:t>
      </w:r>
    </w:p>
    <w:p w:rsidR="00AA5DBA" w:rsidRDefault="00AA5DBA" w:rsidP="00AA5DBA">
      <w:r>
        <w:rPr>
          <w:rFonts w:hint="eastAsia"/>
        </w:rPr>
        <w:t xml:space="preserve">　　　　　　　　　　　　　　　　</w:t>
      </w:r>
    </w:p>
    <w:p w:rsidR="00AA5DBA" w:rsidRDefault="00AA5DBA" w:rsidP="00AA5DBA">
      <w:pPr>
        <w:ind w:firstLineChars="1300" w:firstLine="3900"/>
        <w:rPr>
          <w:u w:val="single"/>
        </w:rPr>
      </w:pPr>
      <w:r w:rsidRPr="00AA5DBA">
        <w:rPr>
          <w:rFonts w:hint="eastAsia"/>
          <w:spacing w:val="30"/>
          <w:kern w:val="0"/>
          <w:fitText w:val="1440" w:id="1229637632"/>
        </w:rPr>
        <w:t>代表者氏</w:t>
      </w:r>
      <w:r w:rsidRPr="00AA5DBA">
        <w:rPr>
          <w:rFonts w:hint="eastAsia"/>
          <w:kern w:val="0"/>
          <w:fitText w:val="1440" w:id="1229637632"/>
        </w:rPr>
        <w:t>名</w:t>
      </w:r>
      <w:r>
        <w:rPr>
          <w:rFonts w:hint="eastAsia"/>
        </w:rPr>
        <w:t xml:space="preserve">　　　　　　　　　　　　　　</w:t>
      </w:r>
      <w:r>
        <w:rPr>
          <w:rFonts w:hint="eastAsia"/>
          <w:sz w:val="20"/>
          <w:szCs w:val="20"/>
        </w:rPr>
        <w:t>印</w:t>
      </w:r>
    </w:p>
    <w:p w:rsidR="00AA5DBA" w:rsidRDefault="00AA5DBA" w:rsidP="00AA5DBA">
      <w:pPr>
        <w:rPr>
          <w:u w:val="single"/>
        </w:rPr>
      </w:pPr>
    </w:p>
    <w:p w:rsidR="00AA5DBA" w:rsidRDefault="00B30793" w:rsidP="00AA5DBA">
      <w:pPr>
        <w:ind w:firstLineChars="100" w:firstLine="240"/>
      </w:pPr>
      <w:r>
        <w:rPr>
          <w:rFonts w:hint="eastAsia"/>
        </w:rPr>
        <w:t>下記の契約について、</w:t>
      </w:r>
      <w:r w:rsidR="00931DE5">
        <w:rPr>
          <w:rFonts w:hint="eastAsia"/>
        </w:rPr>
        <w:t>七尾市契約事務規則</w:t>
      </w:r>
      <w:r w:rsidR="00CA5706">
        <w:rPr>
          <w:rFonts w:hint="eastAsia"/>
        </w:rPr>
        <w:t>第４５条第２項第３号</w:t>
      </w:r>
      <w:r w:rsidR="00931DE5">
        <w:rPr>
          <w:rFonts w:hint="eastAsia"/>
        </w:rPr>
        <w:t>の契約保証金免除規定により</w:t>
      </w:r>
      <w:r>
        <w:rPr>
          <w:rFonts w:hint="eastAsia"/>
        </w:rPr>
        <w:t>、</w:t>
      </w:r>
      <w:r w:rsidR="00AA5DBA">
        <w:rPr>
          <w:rFonts w:hint="eastAsia"/>
        </w:rPr>
        <w:t>契約保証金の免除を申請します。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20"/>
        <w:gridCol w:w="1548"/>
        <w:gridCol w:w="5244"/>
      </w:tblGrid>
      <w:tr w:rsidR="00AA5DBA" w:rsidTr="008C45BA">
        <w:trPr>
          <w:trHeight w:val="60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BA" w:rsidRDefault="00AA5DBA">
            <w:r>
              <w:rPr>
                <w:rFonts w:hint="eastAsia"/>
              </w:rPr>
              <w:t>契約に</w:t>
            </w:r>
          </w:p>
          <w:p w:rsidR="00AA5DBA" w:rsidRDefault="00AA5DBA">
            <w:r>
              <w:rPr>
                <w:rFonts w:hint="eastAsia"/>
              </w:rPr>
              <w:t>関する事項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BA" w:rsidRDefault="00AA5DBA">
            <w:r w:rsidRPr="00F510D4">
              <w:rPr>
                <w:rFonts w:hint="eastAsia"/>
                <w:spacing w:val="240"/>
                <w:kern w:val="0"/>
                <w:fitText w:val="960" w:id="1229637633"/>
              </w:rPr>
              <w:t>件</w:t>
            </w:r>
            <w:r w:rsidRPr="00F510D4">
              <w:rPr>
                <w:rFonts w:hint="eastAsia"/>
                <w:kern w:val="0"/>
                <w:fitText w:val="960" w:id="1229637633"/>
              </w:rPr>
              <w:t>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BA" w:rsidRDefault="00AA5DBA" w:rsidP="008C45BA">
            <w:pPr>
              <w:jc w:val="left"/>
            </w:pPr>
          </w:p>
        </w:tc>
      </w:tr>
      <w:tr w:rsidR="00AA5DBA" w:rsidTr="00AA5D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BA" w:rsidRDefault="00AA5DBA">
            <w:pPr>
              <w:widowControl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BA" w:rsidRDefault="00AA5DBA">
            <w:r>
              <w:rPr>
                <w:rFonts w:hint="eastAsia"/>
              </w:rPr>
              <w:t>契約（予定）価格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BA" w:rsidRDefault="00AA5DBA" w:rsidP="008C45BA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AA5DBA" w:rsidTr="00AA5D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BA" w:rsidRDefault="00AA5DBA">
            <w:pPr>
              <w:widowControl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BA" w:rsidRDefault="00AA5DBA">
            <w:r>
              <w:rPr>
                <w:rFonts w:hint="eastAsia"/>
              </w:rPr>
              <w:t>履行期限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BA" w:rsidRDefault="00AA5DBA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AA5DBA" w:rsidTr="00AA5DBA"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BA" w:rsidRDefault="00AA5DBA">
            <w:r>
              <w:rPr>
                <w:rFonts w:hint="eastAsia"/>
              </w:rPr>
              <w:t>担当者氏名連絡先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BA" w:rsidRDefault="00AA5DBA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z w:val="20"/>
                <w:szCs w:val="20"/>
              </w:rPr>
              <w:t>電　話</w:t>
            </w:r>
          </w:p>
          <w:p w:rsidR="00AA5DBA" w:rsidRDefault="00AA5DBA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z w:val="20"/>
                <w:szCs w:val="20"/>
              </w:rPr>
              <w:t>ＦＡＸ</w:t>
            </w:r>
          </w:p>
        </w:tc>
      </w:tr>
    </w:tbl>
    <w:p w:rsidR="00F510D4" w:rsidRDefault="00F510D4" w:rsidP="00AA5DBA">
      <w:pPr>
        <w:rPr>
          <w:sz w:val="22"/>
          <w:szCs w:val="22"/>
        </w:rPr>
      </w:pPr>
    </w:p>
    <w:p w:rsidR="00CA5706" w:rsidRPr="00F510D4" w:rsidRDefault="00F510D4" w:rsidP="00AA5DBA">
      <w:r w:rsidRPr="00F510D4">
        <w:rPr>
          <w:rFonts w:hint="eastAsia"/>
        </w:rPr>
        <w:t>七尾市契約事務規則第４５条第２項第３号申請に基づく</w:t>
      </w:r>
      <w:r w:rsidR="00CA5706" w:rsidRPr="00F510D4">
        <w:rPr>
          <w:rFonts w:hint="eastAsia"/>
        </w:rPr>
        <w:t xml:space="preserve">契約実績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693"/>
        <w:gridCol w:w="2127"/>
        <w:gridCol w:w="2409"/>
      </w:tblGrid>
      <w:tr w:rsidR="00CA5706" w:rsidTr="00B307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6" w:rsidRDefault="00CA5706" w:rsidP="00B307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6" w:rsidRDefault="00CA5706" w:rsidP="00B307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6" w:rsidRDefault="00CA5706" w:rsidP="00B307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契約日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6" w:rsidRDefault="00CA5706" w:rsidP="00B307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契約金額（円）</w:t>
            </w:r>
          </w:p>
        </w:tc>
      </w:tr>
      <w:tr w:rsidR="00CA5706" w:rsidTr="00B30793">
        <w:trPr>
          <w:trHeight w:val="10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06" w:rsidRDefault="00CA5706" w:rsidP="008C45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06" w:rsidRDefault="00CA5706" w:rsidP="008C45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6" w:rsidRDefault="00CA5706" w:rsidP="008C45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6" w:rsidRDefault="00CA5706" w:rsidP="008C45BA">
            <w:pPr>
              <w:jc w:val="center"/>
              <w:rPr>
                <w:sz w:val="21"/>
                <w:szCs w:val="21"/>
              </w:rPr>
            </w:pPr>
          </w:p>
        </w:tc>
      </w:tr>
      <w:tr w:rsidR="00F510D4" w:rsidTr="00B30793">
        <w:trPr>
          <w:trHeight w:val="9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4" w:rsidRDefault="00F510D4" w:rsidP="008C45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4" w:rsidRDefault="00F510D4" w:rsidP="008C45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4" w:rsidRDefault="00F510D4" w:rsidP="008C45BA">
            <w:pPr>
              <w:ind w:firstLineChars="50" w:firstLine="1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D4" w:rsidRDefault="00F510D4" w:rsidP="008C45BA">
            <w:pPr>
              <w:jc w:val="center"/>
              <w:rPr>
                <w:sz w:val="21"/>
                <w:szCs w:val="21"/>
              </w:rPr>
            </w:pPr>
          </w:p>
        </w:tc>
      </w:tr>
      <w:tr w:rsidR="00CA5706" w:rsidTr="00B30793">
        <w:trPr>
          <w:trHeight w:val="9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06" w:rsidRDefault="00CA5706" w:rsidP="008C45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06" w:rsidRDefault="00CA5706" w:rsidP="008C45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6" w:rsidRDefault="00CA5706" w:rsidP="008C45BA">
            <w:pPr>
              <w:ind w:firstLineChars="50" w:firstLine="1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6" w:rsidRDefault="00CA5706" w:rsidP="008C45BA">
            <w:pPr>
              <w:jc w:val="center"/>
              <w:rPr>
                <w:sz w:val="21"/>
                <w:szCs w:val="21"/>
              </w:rPr>
            </w:pPr>
          </w:p>
        </w:tc>
      </w:tr>
    </w:tbl>
    <w:p w:rsidR="00CA5706" w:rsidRPr="00B30793" w:rsidRDefault="00F510D4" w:rsidP="00B30793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過去２年の間に</w:t>
      </w:r>
      <w:r w:rsidR="008A6C0F">
        <w:rPr>
          <w:rFonts w:ascii="ＭＳ Ｐゴシック" w:eastAsia="ＭＳ Ｐゴシック" w:hAnsi="ＭＳ Ｐゴシック" w:hint="eastAsia"/>
          <w:sz w:val="22"/>
          <w:szCs w:val="22"/>
        </w:rPr>
        <w:t>締結した、種類及び規模をほぼ同じくする契約</w:t>
      </w:r>
      <w:r w:rsidR="007D4757">
        <w:rPr>
          <w:rFonts w:ascii="ＭＳ Ｐゴシック" w:eastAsia="ＭＳ Ｐゴシック" w:hAnsi="ＭＳ Ｐゴシック" w:hint="eastAsia"/>
          <w:sz w:val="22"/>
          <w:szCs w:val="22"/>
        </w:rPr>
        <w:t>を２件以上記載し、添付書類１）～３）を全て添付すること。</w:t>
      </w:r>
    </w:p>
    <w:p w:rsidR="009436CF" w:rsidRPr="009436CF" w:rsidRDefault="009436CF" w:rsidP="009436CF">
      <w:pPr>
        <w:spacing w:line="240" w:lineRule="exact"/>
        <w:ind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添付書類  </w:t>
      </w:r>
      <w:r w:rsidR="007D4757">
        <w:rPr>
          <w:rFonts w:ascii="ＭＳ Ｐゴシック" w:eastAsia="ＭＳ Ｐゴシック" w:hAnsi="ＭＳ Ｐゴシック" w:hint="eastAsia"/>
          <w:sz w:val="22"/>
          <w:szCs w:val="22"/>
        </w:rPr>
        <w:t>１）</w:t>
      </w:r>
      <w:r w:rsidRPr="009436CF">
        <w:rPr>
          <w:rFonts w:ascii="ＭＳ Ｐゴシック" w:eastAsia="ＭＳ Ｐゴシック" w:hAnsi="ＭＳ Ｐゴシック" w:hint="eastAsia"/>
          <w:sz w:val="22"/>
          <w:szCs w:val="22"/>
        </w:rPr>
        <w:t>契約書の写し</w:t>
      </w:r>
    </w:p>
    <w:p w:rsidR="009436CF" w:rsidRPr="009436CF" w:rsidRDefault="007D4757" w:rsidP="009436CF">
      <w:pPr>
        <w:spacing w:line="240" w:lineRule="exact"/>
        <w:ind w:firstLineChars="800" w:firstLine="17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２）</w:t>
      </w:r>
      <w:r w:rsidR="009436CF" w:rsidRPr="009436CF">
        <w:rPr>
          <w:rFonts w:ascii="ＭＳ Ｐゴシック" w:eastAsia="ＭＳ Ｐゴシック" w:hAnsi="ＭＳ Ｐゴシック" w:hint="eastAsia"/>
          <w:sz w:val="22"/>
          <w:szCs w:val="22"/>
        </w:rPr>
        <w:t>種類及び規模がわかる書類（仕様書</w:t>
      </w:r>
      <w:r w:rsidR="009436CF">
        <w:rPr>
          <w:rFonts w:ascii="ＭＳ Ｐゴシック" w:eastAsia="ＭＳ Ｐゴシック" w:hAnsi="ＭＳ Ｐゴシック" w:hint="eastAsia"/>
          <w:sz w:val="22"/>
          <w:szCs w:val="22"/>
        </w:rPr>
        <w:t>など</w:t>
      </w:r>
      <w:r w:rsidR="009436CF" w:rsidRPr="009436CF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F510D4" w:rsidRDefault="007D4757" w:rsidP="007D4757">
      <w:pPr>
        <w:spacing w:line="240" w:lineRule="exact"/>
        <w:ind w:firstLineChars="800" w:firstLine="17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３）</w:t>
      </w:r>
      <w:r w:rsidR="009436CF" w:rsidRPr="009436CF">
        <w:rPr>
          <w:rFonts w:ascii="ＭＳ Ｐゴシック" w:eastAsia="ＭＳ Ｐゴシック" w:hAnsi="ＭＳ Ｐゴシック" w:hint="eastAsia"/>
          <w:sz w:val="22"/>
          <w:szCs w:val="22"/>
        </w:rPr>
        <w:t>契約</w:t>
      </w:r>
      <w:r w:rsidR="002A52BB" w:rsidRPr="009436CF">
        <w:rPr>
          <w:rFonts w:ascii="ＭＳ Ｐゴシック" w:eastAsia="ＭＳ Ｐゴシック" w:hAnsi="ＭＳ Ｐゴシック" w:hint="eastAsia"/>
          <w:sz w:val="22"/>
          <w:szCs w:val="22"/>
        </w:rPr>
        <w:t>履行したことが確認できる書類</w:t>
      </w:r>
    </w:p>
    <w:p w:rsidR="007D4757" w:rsidRPr="00B30793" w:rsidRDefault="007D4757" w:rsidP="007D4757">
      <w:pPr>
        <w:spacing w:line="240" w:lineRule="exact"/>
        <w:ind w:firstLineChars="800" w:firstLine="1760"/>
        <w:rPr>
          <w:rFonts w:ascii="ＭＳ Ｐゴシック" w:eastAsia="ＭＳ Ｐゴシック" w:hAnsi="ＭＳ Ｐゴシック"/>
          <w:sz w:val="22"/>
          <w:szCs w:val="22"/>
        </w:rPr>
      </w:pPr>
    </w:p>
    <w:p w:rsidR="008A6C0F" w:rsidRPr="008A6C0F" w:rsidRDefault="00B30793" w:rsidP="008A6C0F">
      <w:pPr>
        <w:ind w:leftChars="100" w:left="1240" w:hangingChars="500" w:hanging="1000"/>
        <w:rPr>
          <w:rFonts w:asciiTheme="majorEastAsia" w:eastAsiaTheme="majorEastAsia" w:hAnsiTheme="majorEastAsia"/>
          <w:sz w:val="20"/>
          <w:szCs w:val="20"/>
        </w:rPr>
      </w:pPr>
      <w:r>
        <w:rPr>
          <w:rFonts w:hint="eastAsia"/>
          <w:sz w:val="20"/>
          <w:szCs w:val="20"/>
        </w:rPr>
        <w:t>＿＿＿＿＿＿</w:t>
      </w:r>
      <w:r w:rsidR="002A52BB" w:rsidRPr="00B30793">
        <w:rPr>
          <w:rFonts w:asciiTheme="majorEastAsia" w:eastAsiaTheme="majorEastAsia" w:hAnsiTheme="majorEastAsia" w:hint="eastAsia"/>
          <w:sz w:val="20"/>
          <w:szCs w:val="20"/>
        </w:rPr>
        <w:t>七尾市処理欄</w:t>
      </w:r>
      <w:r>
        <w:rPr>
          <w:rFonts w:asciiTheme="majorEastAsia" w:eastAsiaTheme="majorEastAsia" w:hAnsiTheme="majorEastAsia" w:hint="eastAsia"/>
          <w:sz w:val="20"/>
          <w:szCs w:val="20"/>
        </w:rPr>
        <w:t>（申請者は，ここから下は記入しないでください</w:t>
      </w:r>
      <w:r>
        <w:rPr>
          <w:rFonts w:asciiTheme="majorEastAsia" w:eastAsiaTheme="majorEastAsia" w:hAnsiTheme="major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>＿＿＿＿＿＿＿＿＿</w:t>
      </w:r>
    </w:p>
    <w:p w:rsidR="007D4757" w:rsidRPr="00B30793" w:rsidRDefault="002A52BB" w:rsidP="008A6C0F">
      <w:pPr>
        <w:ind w:leftChars="200" w:left="1280" w:hangingChars="400" w:hanging="800"/>
        <w:jc w:val="left"/>
        <w:rPr>
          <w:sz w:val="20"/>
          <w:szCs w:val="20"/>
        </w:rPr>
      </w:pPr>
      <w:r w:rsidRPr="00B30793">
        <w:rPr>
          <w:rFonts w:hint="eastAsia"/>
          <w:sz w:val="20"/>
          <w:szCs w:val="20"/>
        </w:rPr>
        <w:t>上記申請に基づき免除してよろしいか。</w:t>
      </w:r>
    </w:p>
    <w:tbl>
      <w:tblPr>
        <w:tblW w:w="57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876"/>
        <w:gridCol w:w="851"/>
        <w:gridCol w:w="2268"/>
        <w:gridCol w:w="814"/>
      </w:tblGrid>
      <w:tr w:rsidR="009436CF" w:rsidTr="008A6C0F">
        <w:trPr>
          <w:trHeight w:val="20"/>
          <w:jc w:val="right"/>
        </w:trPr>
        <w:tc>
          <w:tcPr>
            <w:tcW w:w="908" w:type="dxa"/>
            <w:vAlign w:val="center"/>
            <w:hideMark/>
          </w:tcPr>
          <w:p w:rsidR="009436CF" w:rsidRPr="007D4757" w:rsidRDefault="00FD6983" w:rsidP="008A6C0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監理</w:t>
            </w:r>
            <w:r w:rsidR="009436CF" w:rsidRPr="007D4757">
              <w:rPr>
                <w:rFonts w:hint="eastAsia"/>
                <w:sz w:val="16"/>
                <w:szCs w:val="16"/>
              </w:rPr>
              <w:t>課長</w:t>
            </w:r>
          </w:p>
        </w:tc>
        <w:tc>
          <w:tcPr>
            <w:tcW w:w="876" w:type="dxa"/>
            <w:vAlign w:val="center"/>
            <w:hideMark/>
          </w:tcPr>
          <w:p w:rsidR="009436CF" w:rsidRPr="007D4757" w:rsidRDefault="009436CF" w:rsidP="008A6C0F">
            <w:pPr>
              <w:jc w:val="center"/>
              <w:rPr>
                <w:sz w:val="16"/>
                <w:szCs w:val="16"/>
              </w:rPr>
            </w:pPr>
            <w:r w:rsidRPr="007D4757"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851" w:type="dxa"/>
            <w:vAlign w:val="center"/>
            <w:hideMark/>
          </w:tcPr>
          <w:p w:rsidR="009436CF" w:rsidRPr="007D4757" w:rsidRDefault="009436CF" w:rsidP="008A6C0F">
            <w:pPr>
              <w:jc w:val="center"/>
              <w:rPr>
                <w:sz w:val="16"/>
                <w:szCs w:val="16"/>
              </w:rPr>
            </w:pPr>
            <w:r w:rsidRPr="007D4757">
              <w:rPr>
                <w:rFonts w:hint="eastAsia"/>
                <w:sz w:val="16"/>
                <w:szCs w:val="16"/>
              </w:rPr>
              <w:t>ＧＬ</w:t>
            </w:r>
          </w:p>
        </w:tc>
        <w:tc>
          <w:tcPr>
            <w:tcW w:w="2268" w:type="dxa"/>
            <w:vAlign w:val="center"/>
            <w:hideMark/>
          </w:tcPr>
          <w:p w:rsidR="009436CF" w:rsidRPr="007D4757" w:rsidRDefault="009436CF" w:rsidP="008A6C0F">
            <w:pPr>
              <w:jc w:val="center"/>
              <w:rPr>
                <w:sz w:val="16"/>
                <w:szCs w:val="16"/>
              </w:rPr>
            </w:pPr>
            <w:r w:rsidRPr="007D4757">
              <w:rPr>
                <w:rFonts w:hint="eastAsia"/>
                <w:sz w:val="16"/>
                <w:szCs w:val="16"/>
              </w:rPr>
              <w:t>合</w:t>
            </w:r>
            <w:r w:rsidR="007D4757">
              <w:rPr>
                <w:rFonts w:hint="eastAsia"/>
                <w:sz w:val="16"/>
                <w:szCs w:val="16"/>
              </w:rPr>
              <w:t xml:space="preserve">　</w:t>
            </w:r>
            <w:r w:rsidRPr="007D4757">
              <w:rPr>
                <w:rFonts w:hint="eastAsia"/>
                <w:sz w:val="16"/>
                <w:szCs w:val="16"/>
              </w:rPr>
              <w:t>議</w:t>
            </w:r>
          </w:p>
        </w:tc>
        <w:tc>
          <w:tcPr>
            <w:tcW w:w="814" w:type="dxa"/>
            <w:vAlign w:val="center"/>
          </w:tcPr>
          <w:p w:rsidR="009436CF" w:rsidRPr="007D4757" w:rsidRDefault="009436CF" w:rsidP="008A6C0F">
            <w:pPr>
              <w:jc w:val="center"/>
              <w:rPr>
                <w:sz w:val="16"/>
                <w:szCs w:val="16"/>
              </w:rPr>
            </w:pPr>
            <w:r w:rsidRPr="007D4757">
              <w:rPr>
                <w:rFonts w:hint="eastAsia"/>
                <w:sz w:val="16"/>
                <w:szCs w:val="16"/>
              </w:rPr>
              <w:t>起案者</w:t>
            </w:r>
          </w:p>
        </w:tc>
      </w:tr>
      <w:tr w:rsidR="009436CF" w:rsidTr="008A6C0F">
        <w:trPr>
          <w:trHeight w:val="719"/>
          <w:jc w:val="right"/>
        </w:trPr>
        <w:tc>
          <w:tcPr>
            <w:tcW w:w="908" w:type="dxa"/>
          </w:tcPr>
          <w:p w:rsidR="009436CF" w:rsidRPr="00B30793" w:rsidRDefault="009436CF" w:rsidP="008A6C0F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9436CF" w:rsidRPr="00B30793" w:rsidRDefault="009436CF" w:rsidP="008A6C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36CF" w:rsidRPr="00B30793" w:rsidRDefault="009436CF" w:rsidP="008A6C0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436CF" w:rsidRPr="00B30793" w:rsidRDefault="009436CF" w:rsidP="008A6C0F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9436CF" w:rsidRPr="00B30793" w:rsidRDefault="009436CF" w:rsidP="008A6C0F">
            <w:pPr>
              <w:rPr>
                <w:sz w:val="18"/>
                <w:szCs w:val="18"/>
              </w:rPr>
            </w:pPr>
          </w:p>
        </w:tc>
      </w:tr>
    </w:tbl>
    <w:p w:rsidR="008C45BA" w:rsidRPr="00F510D4" w:rsidRDefault="00F510D4" w:rsidP="00F510D4">
      <w:pPr>
        <w:tabs>
          <w:tab w:val="left" w:pos="7245"/>
        </w:tabs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　　　　　　</w:t>
      </w:r>
      <w:r w:rsidR="007D4757">
        <w:rPr>
          <w:rFonts w:hint="eastAsia"/>
          <w:sz w:val="22"/>
          <w:szCs w:val="22"/>
        </w:rPr>
        <w:t xml:space="preserve">　　　　</w:t>
      </w:r>
      <w:r w:rsidR="008A6C0F">
        <w:rPr>
          <w:rFonts w:hint="eastAsia"/>
          <w:sz w:val="22"/>
          <w:szCs w:val="22"/>
        </w:rPr>
        <w:t xml:space="preserve">　　　</w:t>
      </w:r>
      <w:r w:rsidR="007D4757">
        <w:rPr>
          <w:rFonts w:hint="eastAsia"/>
          <w:sz w:val="22"/>
          <w:szCs w:val="22"/>
        </w:rPr>
        <w:t xml:space="preserve">　　</w:t>
      </w:r>
      <w:r w:rsidR="003E0AA9">
        <w:rPr>
          <w:rFonts w:hint="eastAsia"/>
          <w:sz w:val="18"/>
          <w:szCs w:val="18"/>
        </w:rPr>
        <w:t>決裁日　　令和</w:t>
      </w:r>
      <w:r w:rsidRPr="00F510D4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 w:rsidRPr="00F510D4">
        <w:rPr>
          <w:rFonts w:hint="eastAsia"/>
          <w:sz w:val="18"/>
          <w:szCs w:val="18"/>
        </w:rPr>
        <w:t xml:space="preserve">年　　</w:t>
      </w:r>
      <w:r>
        <w:rPr>
          <w:rFonts w:hint="eastAsia"/>
          <w:sz w:val="18"/>
          <w:szCs w:val="18"/>
        </w:rPr>
        <w:t xml:space="preserve">　</w:t>
      </w:r>
      <w:r w:rsidRPr="00F510D4">
        <w:rPr>
          <w:rFonts w:hint="eastAsia"/>
          <w:sz w:val="18"/>
          <w:szCs w:val="18"/>
        </w:rPr>
        <w:t xml:space="preserve">月　</w:t>
      </w:r>
      <w:r>
        <w:rPr>
          <w:rFonts w:hint="eastAsia"/>
          <w:sz w:val="18"/>
          <w:szCs w:val="18"/>
        </w:rPr>
        <w:t xml:space="preserve">　</w:t>
      </w:r>
      <w:r w:rsidRPr="00F510D4">
        <w:rPr>
          <w:rFonts w:hint="eastAsia"/>
          <w:sz w:val="18"/>
          <w:szCs w:val="18"/>
        </w:rPr>
        <w:t xml:space="preserve">　日</w:t>
      </w:r>
    </w:p>
    <w:sectPr w:rsidR="008C45BA" w:rsidRPr="00F510D4" w:rsidSect="00931DE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1AA3"/>
    <w:multiLevelType w:val="hybridMultilevel"/>
    <w:tmpl w:val="84BC9576"/>
    <w:lvl w:ilvl="0" w:tplc="699E34E4">
      <w:start w:val="2"/>
      <w:numFmt w:val="bullet"/>
      <w:lvlText w:val="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BA"/>
    <w:rsid w:val="002A52BB"/>
    <w:rsid w:val="00387EAB"/>
    <w:rsid w:val="003E0AA9"/>
    <w:rsid w:val="0069444C"/>
    <w:rsid w:val="006D50DF"/>
    <w:rsid w:val="007D4757"/>
    <w:rsid w:val="00821363"/>
    <w:rsid w:val="008A6C0F"/>
    <w:rsid w:val="008C45BA"/>
    <w:rsid w:val="00931DE5"/>
    <w:rsid w:val="009436CF"/>
    <w:rsid w:val="00AA5DBA"/>
    <w:rsid w:val="00B03A8B"/>
    <w:rsid w:val="00B30793"/>
    <w:rsid w:val="00CA5706"/>
    <w:rsid w:val="00CD13E0"/>
    <w:rsid w:val="00F510D4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79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51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10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79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51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10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E526-C841-493F-9282-F937340B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20AFD607</Template>
  <TotalTime>84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柳下　綾子</dc:creator>
  <cp:lastModifiedBy>板坂</cp:lastModifiedBy>
  <cp:revision>9</cp:revision>
  <cp:lastPrinted>2019-01-08T01:25:00Z</cp:lastPrinted>
  <dcterms:created xsi:type="dcterms:W3CDTF">2016-09-09T02:07:00Z</dcterms:created>
  <dcterms:modified xsi:type="dcterms:W3CDTF">2019-06-04T01:57:00Z</dcterms:modified>
</cp:coreProperties>
</file>