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59" w:rsidRDefault="00072F5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地下水採取許可申請</w:t>
      </w:r>
      <w:r>
        <w:rPr>
          <w:rFonts w:hint="eastAsia"/>
        </w:rPr>
        <w:t>書</w:t>
      </w: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七尾市長　　　　様</w:t>
      </w: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072F59" w:rsidRDefault="00FF11B0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w:pict>
          <v:oval id="_x0000_s1026" style="position:absolute;left:0;text-align:left;margin-left:387.6pt;margin-top:2.25pt;width:12pt;height:12pt;z-index:251657728" o:allowincell="f" filled="f" strokeweight=".5pt"/>
        </w:pict>
      </w:r>
      <w:r w:rsidR="00072F59">
        <w:rPr>
          <w:rFonts w:hint="eastAsia"/>
          <w:spacing w:val="210"/>
        </w:rPr>
        <w:t>氏</w:t>
      </w:r>
      <w:r w:rsidR="00072F59">
        <w:rPr>
          <w:rFonts w:hint="eastAsia"/>
        </w:rPr>
        <w:t>名　　　　　　　　　印</w:t>
      </w:r>
    </w:p>
    <w:p w:rsidR="00072F59" w:rsidRDefault="00072F5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072F59" w:rsidRDefault="00072F59">
      <w:pPr>
        <w:wordWrap w:val="0"/>
        <w:overflowPunct w:val="0"/>
        <w:autoSpaceDE w:val="0"/>
        <w:autoSpaceDN w:val="0"/>
      </w:pPr>
    </w:p>
    <w:p w:rsidR="00072F59" w:rsidRDefault="00072F5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七尾市公害防止条例第</w:t>
      </w:r>
      <w:r>
        <w:t>20</w:t>
      </w:r>
      <w:r>
        <w:rPr>
          <w:rFonts w:hint="eastAsia"/>
        </w:rPr>
        <w:t>条の規定により許可を受けたいので、次のとおり申請します。</w:t>
      </w:r>
    </w:p>
    <w:p w:rsidR="00072F59" w:rsidRDefault="00072F5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19"/>
        <w:gridCol w:w="5685"/>
      </w:tblGrid>
      <w:tr w:rsidR="00072F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19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揚水設備の設置の場所</w:t>
            </w:r>
          </w:p>
        </w:tc>
        <w:tc>
          <w:tcPr>
            <w:tcW w:w="5685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2F5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19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地下水の用途</w:t>
            </w:r>
          </w:p>
        </w:tc>
        <w:tc>
          <w:tcPr>
            <w:tcW w:w="5685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2F59">
        <w:tblPrEx>
          <w:tblCellMar>
            <w:top w:w="0" w:type="dxa"/>
            <w:bottom w:w="0" w:type="dxa"/>
          </w:tblCellMar>
        </w:tblPrEx>
        <w:trPr>
          <w:trHeight w:val="3027"/>
        </w:trPr>
        <w:tc>
          <w:tcPr>
            <w:tcW w:w="2819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地下水採取の理由</w:t>
            </w:r>
          </w:p>
        </w:tc>
        <w:tc>
          <w:tcPr>
            <w:tcW w:w="5685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2F59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819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揚水機の吐出口断面積</w:t>
            </w:r>
          </w:p>
        </w:tc>
        <w:tc>
          <w:tcPr>
            <w:tcW w:w="5685" w:type="dxa"/>
            <w:vAlign w:val="center"/>
          </w:tcPr>
          <w:p w:rsidR="00072F59" w:rsidRDefault="00072F5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72F59" w:rsidRDefault="00072F5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工場</w:t>
      </w:r>
      <w:r>
        <w:t>(</w:t>
      </w:r>
      <w:r>
        <w:rPr>
          <w:rFonts w:hint="eastAsia"/>
        </w:rPr>
        <w:t>事業所</w:t>
      </w:r>
      <w:r>
        <w:t>)</w:t>
      </w:r>
      <w:r>
        <w:rPr>
          <w:rFonts w:hint="eastAsia"/>
        </w:rPr>
        <w:t>付近の見取図及び揚水機の設置場所を示す図面を添付すること。</w:t>
      </w:r>
    </w:p>
    <w:sectPr w:rsidR="00072F5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59" w:rsidRDefault="00072F59" w:rsidP="00AA00C2">
      <w:r>
        <w:separator/>
      </w:r>
    </w:p>
  </w:endnote>
  <w:endnote w:type="continuationSeparator" w:id="0">
    <w:p w:rsidR="00072F59" w:rsidRDefault="00072F59" w:rsidP="00AA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59" w:rsidRDefault="00072F59" w:rsidP="00AA00C2">
      <w:r>
        <w:separator/>
      </w:r>
    </w:p>
  </w:footnote>
  <w:footnote w:type="continuationSeparator" w:id="0">
    <w:p w:rsidR="00072F59" w:rsidRDefault="00072F59" w:rsidP="00AA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2F59"/>
    <w:rsid w:val="00072F59"/>
    <w:rsid w:val="00AA00C2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creator>(株)ぎょうせい</dc:creator>
  <cp:lastModifiedBy>01653</cp:lastModifiedBy>
  <cp:revision>2</cp:revision>
  <dcterms:created xsi:type="dcterms:W3CDTF">2015-01-22T08:15:00Z</dcterms:created>
  <dcterms:modified xsi:type="dcterms:W3CDTF">2015-01-22T08:15:00Z</dcterms:modified>
</cp:coreProperties>
</file>