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3" w:rsidRDefault="002F7C63">
      <w:pPr>
        <w:pStyle w:val="a3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F7C63" w:rsidRDefault="002F7C63">
      <w:pPr>
        <w:pStyle w:val="a3"/>
        <w:rPr>
          <w:rFonts w:hAnsi="Courier New"/>
        </w:rPr>
      </w:pPr>
    </w:p>
    <w:p w:rsidR="002F7C63" w:rsidRDefault="002F7C63">
      <w:pPr>
        <w:pStyle w:val="a3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2F7C63" w:rsidRDefault="002F7C63">
      <w:pPr>
        <w:pStyle w:val="a3"/>
        <w:rPr>
          <w:rFonts w:hAnsi="Courier New"/>
        </w:rPr>
      </w:pPr>
    </w:p>
    <w:p w:rsidR="002F7C63" w:rsidRDefault="002F7C63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　七尾市長　　　　</w:t>
      </w:r>
    </w:p>
    <w:p w:rsidR="002F7C63" w:rsidRDefault="002F7C63">
      <w:pPr>
        <w:pStyle w:val="a3"/>
        <w:rPr>
          <w:rFonts w:hAnsi="Courier New"/>
        </w:rPr>
      </w:pPr>
    </w:p>
    <w:p w:rsidR="002F7C63" w:rsidRDefault="002F7C63">
      <w:pPr>
        <w:pStyle w:val="a3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住所　</w:t>
      </w:r>
      <w:r w:rsidR="00E90A08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　　　　　　　</w:t>
      </w:r>
    </w:p>
    <w:p w:rsidR="002F7C63" w:rsidRDefault="002F7C63">
      <w:pPr>
        <w:pStyle w:val="a3"/>
        <w:ind w:right="420"/>
        <w:jc w:val="right"/>
        <w:rPr>
          <w:rFonts w:hAnsi="Courier New"/>
        </w:rPr>
      </w:pPr>
      <w:r>
        <w:rPr>
          <w:rFonts w:hAnsi="Courier New" w:hint="eastAsia"/>
        </w:rPr>
        <w:t>氏名</w:t>
      </w:r>
      <w:r w:rsidR="00E90A08">
        <w:rPr>
          <w:rFonts w:hAnsi="Courier New" w:hint="eastAsia"/>
        </w:rPr>
        <w:t xml:space="preserve">　　　　　　　</w:t>
      </w:r>
      <w:r>
        <w:rPr>
          <w:rFonts w:hAnsi="Courier New" w:hint="eastAsia"/>
        </w:rPr>
        <w:t xml:space="preserve">　　　</w:t>
      </w:r>
      <w:r w:rsidR="00F653E0">
        <w:rPr>
          <w:rFonts w:hAnsi="Courier New" w:hint="eastAsia"/>
        </w:rPr>
        <w:t xml:space="preserve">　　</w:t>
      </w:r>
    </w:p>
    <w:p w:rsidR="002F7C63" w:rsidRDefault="002F7C63">
      <w:pPr>
        <w:pStyle w:val="a3"/>
        <w:rPr>
          <w:rFonts w:hAnsi="Courier New"/>
        </w:rPr>
      </w:pPr>
    </w:p>
    <w:p w:rsidR="00E90A08" w:rsidRDefault="00E90A08">
      <w:pPr>
        <w:pStyle w:val="a3"/>
        <w:jc w:val="center"/>
        <w:rPr>
          <w:rFonts w:hAnsi="Courier New"/>
        </w:rPr>
      </w:pPr>
    </w:p>
    <w:p w:rsidR="002F7C63" w:rsidRDefault="002F7C63">
      <w:pPr>
        <w:pStyle w:val="a3"/>
        <w:jc w:val="center"/>
        <w:rPr>
          <w:rFonts w:hAnsi="Courier New"/>
        </w:rPr>
      </w:pPr>
      <w:r>
        <w:rPr>
          <w:rFonts w:hAnsi="Courier New" w:hint="eastAsia"/>
        </w:rPr>
        <w:t>補助事業実績報告書</w:t>
      </w:r>
    </w:p>
    <w:p w:rsidR="002F7C63" w:rsidRDefault="002F7C63">
      <w:pPr>
        <w:pStyle w:val="a3"/>
        <w:rPr>
          <w:rFonts w:hAnsi="Courier New"/>
        </w:rPr>
      </w:pPr>
    </w:p>
    <w:p w:rsidR="00E90A08" w:rsidRDefault="00E90A08">
      <w:pPr>
        <w:pStyle w:val="a3"/>
        <w:rPr>
          <w:rFonts w:hAnsi="Courier New"/>
        </w:rPr>
      </w:pPr>
    </w:p>
    <w:p w:rsidR="002F7C63" w:rsidRDefault="002F7C63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E90A08">
        <w:rPr>
          <w:rFonts w:hAnsi="Courier New" w:hint="eastAsia"/>
        </w:rPr>
        <w:t>令和</w:t>
      </w:r>
      <w:r>
        <w:rPr>
          <w:rFonts w:hAnsi="Courier New" w:hint="eastAsia"/>
        </w:rPr>
        <w:t xml:space="preserve">　　年　</w:t>
      </w:r>
      <w:r w:rsidR="00E90A08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月　</w:t>
      </w:r>
      <w:r w:rsidR="00E90A08">
        <w:rPr>
          <w:rFonts w:hAnsi="Courier New" w:hint="eastAsia"/>
        </w:rPr>
        <w:t xml:space="preserve">　</w:t>
      </w:r>
      <w:r>
        <w:rPr>
          <w:rFonts w:hAnsi="Courier New" w:hint="eastAsia"/>
        </w:rPr>
        <w:t>日付け</w:t>
      </w:r>
      <w:r w:rsidR="004C14EF">
        <w:rPr>
          <w:rFonts w:hAnsi="Courier New" w:hint="eastAsia"/>
        </w:rPr>
        <w:t>収環境</w:t>
      </w:r>
      <w:r>
        <w:rPr>
          <w:rFonts w:hAnsi="Courier New" w:hint="eastAsia"/>
        </w:rPr>
        <w:t>第　　号により補助金交付決定の通知があった</w:t>
      </w:r>
      <w:r w:rsidR="00E90A08">
        <w:rPr>
          <w:rFonts w:hAnsi="Courier New" w:hint="eastAsia"/>
        </w:rPr>
        <w:t>七尾市家庭用ごみ減量機器設置</w:t>
      </w:r>
      <w:r>
        <w:rPr>
          <w:rFonts w:hAnsi="Courier New" w:hint="eastAsia"/>
        </w:rPr>
        <w:t>を次のとおり実施したので、七尾市補助金交付規則</w:t>
      </w:r>
      <w:r>
        <w:rPr>
          <w:rFonts w:hAnsi="Courier New"/>
        </w:rPr>
        <w:t>(</w:t>
      </w:r>
      <w:r w:rsidR="00EE69FC">
        <w:rPr>
          <w:rFonts w:hAnsi="Courier New" w:hint="eastAsia"/>
        </w:rPr>
        <w:t>及び</w:t>
      </w:r>
      <w:r w:rsidR="00E90A08">
        <w:rPr>
          <w:rFonts w:hAnsi="Courier New" w:hint="eastAsia"/>
        </w:rPr>
        <w:t>七尾市家庭用ごみ減量機器設置費</w:t>
      </w:r>
      <w:r>
        <w:rPr>
          <w:rFonts w:hAnsi="Courier New" w:hint="eastAsia"/>
        </w:rPr>
        <w:t>補助金交付要綱</w:t>
      </w:r>
      <w:r>
        <w:rPr>
          <w:rFonts w:hAnsi="Courier New"/>
        </w:rPr>
        <w:t>)</w:t>
      </w:r>
      <w:r>
        <w:rPr>
          <w:rFonts w:hAnsi="Courier New" w:hint="eastAsia"/>
        </w:rPr>
        <w:t>の規定により関係書類を添えて報告します。</w:t>
      </w:r>
    </w:p>
    <w:p w:rsidR="002F7C63" w:rsidRDefault="002F7C63">
      <w:pPr>
        <w:pStyle w:val="a3"/>
        <w:rPr>
          <w:rFonts w:hAnsi="Courier New"/>
        </w:rPr>
      </w:pPr>
    </w:p>
    <w:p w:rsidR="002F7C63" w:rsidRDefault="002F7C63">
      <w:pPr>
        <w:pStyle w:val="a3"/>
        <w:rPr>
          <w:rFonts w:hAnsi="Courier New"/>
        </w:rPr>
      </w:pPr>
    </w:p>
    <w:p w:rsidR="002F7C63" w:rsidRDefault="002F7C63">
      <w:pPr>
        <w:pStyle w:val="a3"/>
        <w:ind w:left="630" w:hanging="63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関係書類は、市長が別に定めるものを除き、補助金交付申請書の様式に準じて作成すること。</w:t>
      </w:r>
    </w:p>
    <w:p w:rsidR="00955436" w:rsidRDefault="00955436">
      <w:pPr>
        <w:pStyle w:val="a3"/>
        <w:rPr>
          <w:rFonts w:hAnsi="Courier New"/>
        </w:rPr>
      </w:pPr>
    </w:p>
    <w:p w:rsidR="00955436" w:rsidRDefault="00955436">
      <w:pPr>
        <w:widowControl/>
        <w:jc w:val="left"/>
      </w:pPr>
      <w:r>
        <w:br w:type="page"/>
      </w:r>
    </w:p>
    <w:p w:rsidR="002F7C63" w:rsidRPr="006B6464" w:rsidRDefault="00490493" w:rsidP="006B6464">
      <w:pPr>
        <w:pStyle w:val="a3"/>
        <w:jc w:val="center"/>
        <w:rPr>
          <w:rFonts w:hAnsi="Courier New"/>
        </w:rPr>
      </w:pPr>
      <w:r w:rsidRPr="00490493">
        <w:drawing>
          <wp:inline distT="0" distB="0" distL="0" distR="0" wp14:anchorId="51E61AD9" wp14:editId="03A0E940">
            <wp:extent cx="5400675" cy="845467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C63" w:rsidRPr="006B646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64" w:rsidRDefault="006B6464" w:rsidP="00324F05">
      <w:r>
        <w:separator/>
      </w:r>
    </w:p>
  </w:endnote>
  <w:endnote w:type="continuationSeparator" w:id="0">
    <w:p w:rsidR="006B6464" w:rsidRDefault="006B6464" w:rsidP="003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64" w:rsidRDefault="006B6464" w:rsidP="00324F05">
      <w:r>
        <w:separator/>
      </w:r>
    </w:p>
  </w:footnote>
  <w:footnote w:type="continuationSeparator" w:id="0">
    <w:p w:rsidR="006B6464" w:rsidRDefault="006B6464" w:rsidP="0032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63"/>
    <w:rsid w:val="002F7C63"/>
    <w:rsid w:val="00324F05"/>
    <w:rsid w:val="00490493"/>
    <w:rsid w:val="004C14EF"/>
    <w:rsid w:val="006B6464"/>
    <w:rsid w:val="00955436"/>
    <w:rsid w:val="00E90A08"/>
    <w:rsid w:val="00EE69FC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B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4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B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4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29</TotalTime>
  <Pages>2</Pages>
  <Words>189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creator>(株)ぎょうせい</dc:creator>
  <cp:lastModifiedBy>05228</cp:lastModifiedBy>
  <cp:revision>6</cp:revision>
  <cp:lastPrinted>2022-11-10T05:03:00Z</cp:lastPrinted>
  <dcterms:created xsi:type="dcterms:W3CDTF">2022-05-24T05:43:00Z</dcterms:created>
  <dcterms:modified xsi:type="dcterms:W3CDTF">2022-11-10T05:13:00Z</dcterms:modified>
</cp:coreProperties>
</file>