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7A" w:rsidRDefault="001A667A">
      <w:pPr>
        <w:rPr>
          <w:rFonts w:cs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hint="eastAsia"/>
          <w:snapToGrid w:val="0"/>
          <w:sz w:val="22"/>
          <w:szCs w:val="22"/>
        </w:rPr>
        <w:t>様式第２号（第６条関係）</w:t>
      </w:r>
    </w:p>
    <w:p w:rsidR="001A667A" w:rsidRDefault="001A667A">
      <w:pPr>
        <w:rPr>
          <w:rFonts w:cs="Times New Roman"/>
          <w:snapToGrid w:val="0"/>
          <w:sz w:val="22"/>
          <w:szCs w:val="2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6720"/>
      </w:tblGrid>
      <w:tr w:rsidR="001A667A">
        <w:trPr>
          <w:trHeight w:hRule="exact" w:val="6094"/>
        </w:trPr>
        <w:tc>
          <w:tcPr>
            <w:tcW w:w="8505" w:type="dxa"/>
            <w:gridSpan w:val="3"/>
            <w:vAlign w:val="center"/>
          </w:tcPr>
          <w:p w:rsidR="001A667A" w:rsidRDefault="001A667A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廃棄物管理責任者選任届</w:t>
            </w:r>
          </w:p>
          <w:p w:rsidR="001A667A" w:rsidRDefault="001A667A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1A667A" w:rsidRDefault="001A667A">
            <w:pPr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:rsidR="001A667A" w:rsidRDefault="001A667A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1A667A" w:rsidRDefault="001A667A">
            <w:pPr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smartTag w:uri="schemas-MSNCTYST-com/MSNCTYST" w:element="MSNCTYST">
              <w:smartTagPr>
                <w:attr w:name="AddressList" w:val="17:"/>
              </w:smartTagPr>
              <w:r>
                <w:rPr>
                  <w:rFonts w:hint="eastAsia"/>
                  <w:snapToGrid w:val="0"/>
                  <w:sz w:val="22"/>
                  <w:szCs w:val="22"/>
                </w:rPr>
                <w:t>七尾市</w:t>
              </w:r>
            </w:smartTag>
            <w:r>
              <w:rPr>
                <w:rFonts w:hint="eastAsia"/>
                <w:snapToGrid w:val="0"/>
                <w:sz w:val="22"/>
                <w:szCs w:val="22"/>
              </w:rPr>
              <w:t>長</w:t>
            </w:r>
          </w:p>
          <w:p w:rsidR="001A667A" w:rsidRDefault="001A667A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1A667A" w:rsidRDefault="001A667A">
            <w:pPr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住　所　　　　　　　　　　　　　　　</w:t>
            </w:r>
          </w:p>
          <w:p w:rsidR="001A667A" w:rsidRDefault="001A667A">
            <w:pPr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氏　名　　　　　　　　　　　　　㊞　</w:t>
            </w:r>
          </w:p>
          <w:p w:rsidR="001A667A" w:rsidRDefault="001A667A">
            <w:pPr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（法人にあっては、事務所の所在地、</w:t>
            </w:r>
          </w:p>
          <w:p w:rsidR="001A667A" w:rsidRDefault="001A667A">
            <w:pPr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名称及び代表者の氏名）　　　　　</w:t>
            </w:r>
          </w:p>
          <w:p w:rsidR="001A667A" w:rsidRDefault="001A667A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1A667A" w:rsidRDefault="001A667A">
            <w:pPr>
              <w:rPr>
                <w:rFonts w:cs="Times New Roman"/>
                <w:snapToGrid w:val="0"/>
                <w:sz w:val="22"/>
                <w:szCs w:val="22"/>
              </w:rPr>
            </w:pPr>
          </w:p>
          <w:p w:rsidR="001A667A" w:rsidRDefault="001A667A">
            <w:pPr>
              <w:ind w:leftChars="100" w:left="211" w:rightChars="100" w:right="211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smartTag w:uri="schemas-MSNCTYST-com/MSNCTYST" w:element="MSNCTYST">
              <w:smartTagPr>
                <w:attr w:name="AddressList" w:val="17:"/>
              </w:smartTagPr>
              <w:r>
                <w:rPr>
                  <w:rFonts w:hint="eastAsia"/>
                  <w:snapToGrid w:val="0"/>
                  <w:sz w:val="22"/>
                  <w:szCs w:val="22"/>
                </w:rPr>
                <w:t>七尾市</w:t>
              </w:r>
            </w:smartTag>
            <w:r>
              <w:rPr>
                <w:rFonts w:hint="eastAsia"/>
                <w:snapToGrid w:val="0"/>
                <w:sz w:val="22"/>
                <w:szCs w:val="22"/>
              </w:rPr>
              <w:t>廃棄物の減量化及び適正処理に関する条例第１８条第３項の規定により、廃棄物管理責任者を選任したので届け出ます。</w:t>
            </w:r>
          </w:p>
          <w:p w:rsidR="001A667A" w:rsidRDefault="001A667A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1A667A" w:rsidTr="00A64458">
        <w:trPr>
          <w:cantSplit/>
          <w:trHeight w:hRule="exact" w:val="1134"/>
        </w:trPr>
        <w:tc>
          <w:tcPr>
            <w:tcW w:w="420" w:type="dxa"/>
            <w:vMerge w:val="restart"/>
            <w:textDirection w:val="tbRlV"/>
            <w:vAlign w:val="center"/>
          </w:tcPr>
          <w:p w:rsidR="001A667A" w:rsidRDefault="001A667A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大規模建築物</w:t>
            </w:r>
          </w:p>
        </w:tc>
        <w:tc>
          <w:tcPr>
            <w:tcW w:w="1365" w:type="dxa"/>
            <w:vAlign w:val="center"/>
          </w:tcPr>
          <w:p w:rsidR="001A667A" w:rsidRDefault="001A667A" w:rsidP="00A64458">
            <w:pPr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所　在　地</w:t>
            </w:r>
          </w:p>
        </w:tc>
        <w:tc>
          <w:tcPr>
            <w:tcW w:w="6720" w:type="dxa"/>
          </w:tcPr>
          <w:p w:rsidR="001A667A" w:rsidRDefault="001A667A">
            <w:pPr>
              <w:rPr>
                <w:rFonts w:cs="Times New Roman"/>
              </w:rPr>
            </w:pPr>
          </w:p>
          <w:p w:rsidR="001A667A" w:rsidRDefault="001A667A">
            <w:pPr>
              <w:ind w:firstLineChars="100" w:firstLine="211"/>
              <w:rPr>
                <w:rFonts w:cs="Times New Roman"/>
              </w:rPr>
            </w:pPr>
          </w:p>
        </w:tc>
      </w:tr>
      <w:tr w:rsidR="001A667A">
        <w:trPr>
          <w:cantSplit/>
          <w:trHeight w:hRule="exact" w:val="1134"/>
        </w:trPr>
        <w:tc>
          <w:tcPr>
            <w:tcW w:w="420" w:type="dxa"/>
            <w:vMerge/>
            <w:vAlign w:val="center"/>
          </w:tcPr>
          <w:p w:rsidR="001A667A" w:rsidRDefault="001A667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1A667A" w:rsidRDefault="001A667A">
            <w:pPr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6720" w:type="dxa"/>
          </w:tcPr>
          <w:p w:rsidR="001A667A" w:rsidRDefault="001A667A">
            <w:pPr>
              <w:rPr>
                <w:rFonts w:cs="Times New Roman"/>
              </w:rPr>
            </w:pPr>
          </w:p>
          <w:p w:rsidR="001A667A" w:rsidRDefault="001A667A">
            <w:pPr>
              <w:ind w:firstLineChars="100" w:firstLine="211"/>
              <w:rPr>
                <w:rFonts w:cs="Times New Roman"/>
              </w:rPr>
            </w:pPr>
          </w:p>
        </w:tc>
      </w:tr>
      <w:tr w:rsidR="001A667A" w:rsidTr="001A667A">
        <w:trPr>
          <w:cantSplit/>
          <w:trHeight w:hRule="exact" w:val="1140"/>
        </w:trPr>
        <w:tc>
          <w:tcPr>
            <w:tcW w:w="420" w:type="dxa"/>
            <w:vMerge w:val="restart"/>
            <w:textDirection w:val="tbRlV"/>
            <w:vAlign w:val="center"/>
          </w:tcPr>
          <w:p w:rsidR="001A667A" w:rsidRDefault="001A667A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廃　棄　物　管　理　責　任　者</w:t>
            </w:r>
          </w:p>
        </w:tc>
        <w:tc>
          <w:tcPr>
            <w:tcW w:w="1365" w:type="dxa"/>
            <w:vAlign w:val="center"/>
          </w:tcPr>
          <w:p w:rsidR="001A667A" w:rsidRDefault="001A667A">
            <w:pPr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役職名</w:t>
            </w:r>
          </w:p>
        </w:tc>
        <w:tc>
          <w:tcPr>
            <w:tcW w:w="6720" w:type="dxa"/>
            <w:vAlign w:val="center"/>
          </w:tcPr>
          <w:p w:rsidR="001A667A" w:rsidRDefault="001A667A" w:rsidP="00A64458">
            <w:pPr>
              <w:ind w:left="421" w:hangingChars="200" w:hanging="421"/>
              <w:rPr>
                <w:rFonts w:cs="Times New Roman"/>
              </w:rPr>
            </w:pPr>
          </w:p>
        </w:tc>
      </w:tr>
      <w:tr w:rsidR="001A667A" w:rsidTr="001A667A">
        <w:trPr>
          <w:cantSplit/>
          <w:trHeight w:hRule="exact" w:val="1140"/>
        </w:trPr>
        <w:tc>
          <w:tcPr>
            <w:tcW w:w="420" w:type="dxa"/>
            <w:vMerge/>
            <w:vAlign w:val="center"/>
          </w:tcPr>
          <w:p w:rsidR="001A667A" w:rsidRDefault="001A667A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1A667A" w:rsidRDefault="001A667A">
            <w:pPr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720" w:type="dxa"/>
            <w:vAlign w:val="center"/>
          </w:tcPr>
          <w:p w:rsidR="001A667A" w:rsidRDefault="001A667A" w:rsidP="001A667A">
            <w:pPr>
              <w:rPr>
                <w:rFonts w:cs="Times New Roman"/>
              </w:rPr>
            </w:pPr>
          </w:p>
        </w:tc>
      </w:tr>
      <w:tr w:rsidR="001A667A" w:rsidTr="001A667A">
        <w:trPr>
          <w:cantSplit/>
          <w:trHeight w:hRule="exact" w:val="1140"/>
        </w:trPr>
        <w:tc>
          <w:tcPr>
            <w:tcW w:w="420" w:type="dxa"/>
            <w:vMerge/>
            <w:vAlign w:val="center"/>
          </w:tcPr>
          <w:p w:rsidR="001A667A" w:rsidRDefault="001A667A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1A667A" w:rsidRDefault="001A667A">
            <w:pPr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6720" w:type="dxa"/>
            <w:vAlign w:val="center"/>
          </w:tcPr>
          <w:p w:rsidR="001A667A" w:rsidRDefault="001A667A" w:rsidP="001A667A">
            <w:pPr>
              <w:rPr>
                <w:rFonts w:cs="Times New Roman"/>
              </w:rPr>
            </w:pPr>
          </w:p>
        </w:tc>
      </w:tr>
      <w:tr w:rsidR="001A667A">
        <w:trPr>
          <w:cantSplit/>
          <w:trHeight w:hRule="exact" w:val="1140"/>
        </w:trPr>
        <w:tc>
          <w:tcPr>
            <w:tcW w:w="420" w:type="dxa"/>
            <w:vMerge/>
            <w:vAlign w:val="center"/>
          </w:tcPr>
          <w:p w:rsidR="001A667A" w:rsidRDefault="001A667A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1A667A" w:rsidRDefault="001A667A">
            <w:pPr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選任年月日</w:t>
            </w:r>
          </w:p>
        </w:tc>
        <w:tc>
          <w:tcPr>
            <w:tcW w:w="6720" w:type="dxa"/>
            <w:vAlign w:val="center"/>
          </w:tcPr>
          <w:p w:rsidR="001A667A" w:rsidRDefault="000233EC">
            <w:pPr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令和</w:t>
            </w:r>
            <w:r w:rsidR="001A667A">
              <w:rPr>
                <w:rFonts w:hint="eastAsia"/>
                <w:snapToGrid w:val="0"/>
                <w:sz w:val="22"/>
                <w:szCs w:val="22"/>
              </w:rPr>
              <w:t xml:space="preserve">　　　　年　　　月　　　日　　　</w:t>
            </w:r>
          </w:p>
        </w:tc>
      </w:tr>
    </w:tbl>
    <w:p w:rsidR="008F66E4" w:rsidRPr="008F66E4" w:rsidRDefault="008F66E4" w:rsidP="008F66E4">
      <w:pPr>
        <w:numPr>
          <w:ilvl w:val="0"/>
          <w:numId w:val="2"/>
        </w:numPr>
        <w:wordWrap/>
        <w:autoSpaceDE/>
        <w:autoSpaceDN/>
        <w:adjustRightInd/>
        <w:textAlignment w:val="auto"/>
      </w:pPr>
      <w:r>
        <w:rPr>
          <w:rFonts w:hint="eastAsia"/>
        </w:rPr>
        <w:t>廃棄物管理責任者に変更がない場合は提出不要です。</w:t>
      </w:r>
    </w:p>
    <w:sectPr w:rsidR="008F66E4" w:rsidRPr="008F66E4">
      <w:type w:val="continuous"/>
      <w:pgSz w:w="11906" w:h="16838" w:code="9"/>
      <w:pgMar w:top="1134" w:right="1134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7A" w:rsidRDefault="001A66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667A" w:rsidRDefault="001A66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7A" w:rsidRDefault="001A66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667A" w:rsidRDefault="001A66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13"/>
    <w:multiLevelType w:val="hybridMultilevel"/>
    <w:tmpl w:val="89BA4CD4"/>
    <w:lvl w:ilvl="0" w:tplc="2932E8D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2C71A1C"/>
    <w:multiLevelType w:val="hybridMultilevel"/>
    <w:tmpl w:val="7584C6E0"/>
    <w:lvl w:ilvl="0" w:tplc="2368CD3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667A"/>
    <w:rsid w:val="000233EC"/>
    <w:rsid w:val="001A667A"/>
    <w:rsid w:val="00455B98"/>
    <w:rsid w:val="00477D37"/>
    <w:rsid w:val="007E48B6"/>
    <w:rsid w:val="008F66E4"/>
    <w:rsid w:val="00A64458"/>
    <w:rsid w:val="00BD1BA5"/>
    <w:rsid w:val="00D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A183E348</Template>
  <TotalTime>1</TotalTime>
  <Pages>1</Pages>
  <Words>182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七尾市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PC-9800ﾕｰｻﾞ</dc:creator>
  <cp:lastModifiedBy>02429</cp:lastModifiedBy>
  <cp:revision>2</cp:revision>
  <cp:lastPrinted>2007-06-13T07:09:00Z</cp:lastPrinted>
  <dcterms:created xsi:type="dcterms:W3CDTF">2021-01-19T08:14:00Z</dcterms:created>
  <dcterms:modified xsi:type="dcterms:W3CDTF">2021-01-19T08:14:00Z</dcterms:modified>
</cp:coreProperties>
</file>