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72" w:rsidRPr="002E7B03" w:rsidRDefault="00820672" w:rsidP="00820672">
      <w:pPr>
        <w:jc w:val="left"/>
        <w:rPr>
          <w:sz w:val="21"/>
          <w:szCs w:val="21"/>
        </w:rPr>
      </w:pPr>
    </w:p>
    <w:p w:rsidR="00820672" w:rsidRPr="00F554BC" w:rsidRDefault="007E3E7D" w:rsidP="006F7A86">
      <w:pPr>
        <w:wordWrap w:val="0"/>
        <w:ind w:firstLineChars="100" w:firstLine="260"/>
        <w:jc w:val="right"/>
        <w:rPr>
          <w:u w:val="dotted"/>
        </w:rPr>
      </w:pPr>
      <w:r w:rsidRPr="00F554BC">
        <w:rPr>
          <w:rFonts w:hint="eastAsia"/>
          <w:u w:val="dotted"/>
        </w:rPr>
        <w:t>団体名</w:t>
      </w:r>
      <w:r w:rsidR="00F554BC" w:rsidRPr="00F554BC">
        <w:rPr>
          <w:rFonts w:hint="eastAsia"/>
          <w:u w:val="dotted"/>
        </w:rPr>
        <w:t xml:space="preserve">　　　　　　</w:t>
      </w:r>
      <w:r w:rsidR="00061ED0">
        <w:rPr>
          <w:rFonts w:hint="eastAsia"/>
          <w:u w:val="dotted"/>
        </w:rPr>
        <w:t xml:space="preserve">　</w:t>
      </w:r>
      <w:r w:rsidR="00F554BC" w:rsidRPr="00F554BC">
        <w:rPr>
          <w:rFonts w:hint="eastAsia"/>
          <w:u w:val="dotted"/>
        </w:rPr>
        <w:t xml:space="preserve">　　　　</w:t>
      </w:r>
    </w:p>
    <w:p w:rsidR="0006505E" w:rsidRPr="003A4493" w:rsidRDefault="0006505E" w:rsidP="00820672">
      <w:pPr>
        <w:jc w:val="left"/>
      </w:pPr>
    </w:p>
    <w:p w:rsidR="00820672" w:rsidRPr="00544A46" w:rsidRDefault="00E748DD" w:rsidP="000650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活動報告</w:t>
      </w:r>
      <w:r w:rsidR="00F554BC" w:rsidRPr="00544A46">
        <w:rPr>
          <w:rFonts w:hint="eastAsia"/>
          <w:sz w:val="36"/>
          <w:szCs w:val="36"/>
        </w:rPr>
        <w:t>書</w:t>
      </w:r>
    </w:p>
    <w:p w:rsidR="00D43FDB" w:rsidRPr="003A4493" w:rsidRDefault="00D43FDB" w:rsidP="0006505E">
      <w:pPr>
        <w:jc w:val="center"/>
      </w:pPr>
    </w:p>
    <w:p w:rsidR="0006505E" w:rsidRDefault="002307AB" w:rsidP="00820672">
      <w:pPr>
        <w:jc w:val="left"/>
        <w:rPr>
          <w:u w:val="dotted"/>
        </w:rPr>
      </w:pPr>
      <w:r>
        <w:rPr>
          <w:rFonts w:hint="eastAsia"/>
        </w:rPr>
        <w:t xml:space="preserve">　１　活動名　</w:t>
      </w:r>
      <w:r w:rsidR="00D43FDB" w:rsidRPr="00D43FDB">
        <w:rPr>
          <w:rFonts w:hint="eastAsia"/>
          <w:u w:val="dotted"/>
        </w:rPr>
        <w:t xml:space="preserve">　　</w:t>
      </w:r>
      <w:bookmarkStart w:id="0" w:name="_GoBack"/>
      <w:bookmarkEnd w:id="0"/>
      <w:r w:rsidR="00D43FDB" w:rsidRPr="00D43FDB">
        <w:rPr>
          <w:rFonts w:hint="eastAsia"/>
          <w:u w:val="dotted"/>
        </w:rPr>
        <w:t xml:space="preserve">　　　</w:t>
      </w:r>
      <w:r w:rsidR="00F34318">
        <w:rPr>
          <w:rFonts w:hint="eastAsia"/>
          <w:u w:val="dotted"/>
        </w:rPr>
        <w:t xml:space="preserve">　　　　</w:t>
      </w:r>
      <w:r w:rsidR="00D43FDB" w:rsidRPr="00D43FD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</w:t>
      </w:r>
    </w:p>
    <w:p w:rsidR="00D43FDB" w:rsidRPr="00D43FDB" w:rsidRDefault="00D43FDB" w:rsidP="00820672">
      <w:pPr>
        <w:jc w:val="left"/>
        <w:rPr>
          <w:u w:val="dotted"/>
        </w:rPr>
      </w:pPr>
    </w:p>
    <w:p w:rsidR="00820672" w:rsidRPr="00027B26" w:rsidRDefault="009C514D" w:rsidP="00FF7BF0">
      <w:pPr>
        <w:ind w:left="1" w:firstLineChars="100" w:firstLine="260"/>
        <w:jc w:val="left"/>
        <w:rPr>
          <w:u w:val="dotted"/>
        </w:rPr>
      </w:pPr>
      <w:r>
        <w:rPr>
          <w:rFonts w:hint="eastAsia"/>
        </w:rPr>
        <w:t>２</w:t>
      </w:r>
      <w:r w:rsidR="00466B24" w:rsidRPr="003A4493">
        <w:rPr>
          <w:rFonts w:hint="eastAsia"/>
        </w:rPr>
        <w:t xml:space="preserve">　</w:t>
      </w:r>
      <w:r w:rsidR="00F554BC">
        <w:rPr>
          <w:rFonts w:hint="eastAsia"/>
        </w:rPr>
        <w:t xml:space="preserve">活動地域　</w:t>
      </w:r>
      <w:r w:rsidR="00E748DD">
        <w:rPr>
          <w:rFonts w:hint="eastAsia"/>
          <w:u w:val="dotted"/>
        </w:rPr>
        <w:t xml:space="preserve">　　　　　　　　　町　　　　　　　　　　付近</w:t>
      </w:r>
      <w:r w:rsidR="00027B26" w:rsidRPr="00027B26">
        <w:rPr>
          <w:rFonts w:hint="eastAsia"/>
          <w:u w:val="dotted"/>
        </w:rPr>
        <w:t xml:space="preserve">　</w:t>
      </w:r>
    </w:p>
    <w:p w:rsidR="00A11676" w:rsidRDefault="00A11676" w:rsidP="0065174A">
      <w:pPr>
        <w:jc w:val="left"/>
      </w:pPr>
    </w:p>
    <w:p w:rsidR="00027B26" w:rsidRDefault="009C514D" w:rsidP="0065174A">
      <w:pPr>
        <w:jc w:val="left"/>
        <w:rPr>
          <w:u w:val="dotted"/>
        </w:rPr>
      </w:pPr>
      <w:r>
        <w:rPr>
          <w:rFonts w:hint="eastAsia"/>
        </w:rPr>
        <w:t xml:space="preserve">　３</w:t>
      </w:r>
      <w:r w:rsidR="00E748DD">
        <w:rPr>
          <w:rFonts w:hint="eastAsia"/>
        </w:rPr>
        <w:t xml:space="preserve">　保護した</w:t>
      </w:r>
      <w:r w:rsidR="00027B26">
        <w:rPr>
          <w:rFonts w:hint="eastAsia"/>
        </w:rPr>
        <w:t xml:space="preserve">猫の数　</w:t>
      </w:r>
      <w:r w:rsidR="00E748DD">
        <w:rPr>
          <w:rFonts w:hint="eastAsia"/>
          <w:u w:val="dotted"/>
        </w:rPr>
        <w:t xml:space="preserve">　</w:t>
      </w:r>
      <w:r w:rsidR="00027B26" w:rsidRPr="00027B26">
        <w:rPr>
          <w:rFonts w:hint="eastAsia"/>
          <w:u w:val="dotted"/>
        </w:rPr>
        <w:t xml:space="preserve">　　　　　匹　</w:t>
      </w:r>
    </w:p>
    <w:p w:rsidR="00027B26" w:rsidRPr="003A4493" w:rsidRDefault="00027B26" w:rsidP="0065174A">
      <w:pPr>
        <w:jc w:val="left"/>
      </w:pPr>
    </w:p>
    <w:p w:rsidR="00D43FDB" w:rsidRPr="003A4493" w:rsidRDefault="009C514D" w:rsidP="00D43FDB">
      <w:pPr>
        <w:ind w:left="1" w:firstLineChars="100" w:firstLine="260"/>
        <w:jc w:val="left"/>
      </w:pPr>
      <w:r>
        <w:rPr>
          <w:rFonts w:hint="eastAsia"/>
        </w:rPr>
        <w:t>４</w:t>
      </w:r>
      <w:r w:rsidR="00E748DD">
        <w:rPr>
          <w:rFonts w:hint="eastAsia"/>
        </w:rPr>
        <w:t xml:space="preserve">　活動実績</w:t>
      </w:r>
    </w:p>
    <w:p w:rsidR="0092366B" w:rsidRDefault="00027B26" w:rsidP="006B2119">
      <w:pPr>
        <w:ind w:firstLineChars="200" w:firstLine="521"/>
        <w:jc w:val="left"/>
        <w:rPr>
          <w:u w:val="dotted"/>
        </w:rPr>
      </w:pPr>
      <w:r>
        <w:rPr>
          <w:rFonts w:hint="eastAsia"/>
        </w:rPr>
        <w:t xml:space="preserve">　（１）不妊手術　</w:t>
      </w:r>
      <w:r w:rsidR="00D43FDB">
        <w:rPr>
          <w:rFonts w:hint="eastAsia"/>
        </w:rPr>
        <w:t xml:space="preserve">　</w:t>
      </w:r>
      <w:r w:rsidR="00D43FDB" w:rsidRPr="00D43FDB">
        <w:rPr>
          <w:rFonts w:hint="eastAsia"/>
        </w:rPr>
        <w:t xml:space="preserve">　</w:t>
      </w:r>
      <w:r w:rsidRPr="00D43FDB">
        <w:rPr>
          <w:rFonts w:hint="eastAsia"/>
          <w:u w:val="dotted"/>
        </w:rPr>
        <w:t xml:space="preserve">　　　　　　　　　件</w:t>
      </w:r>
      <w:r w:rsidR="00D43FDB" w:rsidRPr="00D43FDB">
        <w:rPr>
          <w:rFonts w:hint="eastAsia"/>
          <w:u w:val="dotted"/>
        </w:rPr>
        <w:t xml:space="preserve">　</w:t>
      </w:r>
    </w:p>
    <w:p w:rsidR="00D43FDB" w:rsidRDefault="00D43FDB" w:rsidP="00D43FDB">
      <w:pPr>
        <w:jc w:val="left"/>
        <w:rPr>
          <w:u w:val="dotted"/>
        </w:rPr>
      </w:pPr>
      <w:r>
        <w:rPr>
          <w:rFonts w:hint="eastAsia"/>
        </w:rPr>
        <w:t xml:space="preserve">　　　（２）去勢手術　　</w:t>
      </w:r>
      <w:r w:rsidRPr="00D43FDB">
        <w:rPr>
          <w:rFonts w:hint="eastAsia"/>
        </w:rPr>
        <w:t xml:space="preserve">　</w:t>
      </w:r>
      <w:r w:rsidRPr="00D43FDB">
        <w:rPr>
          <w:rFonts w:hint="eastAsia"/>
          <w:u w:val="dotted"/>
        </w:rPr>
        <w:t xml:space="preserve">　　　　　　　　　件　</w:t>
      </w:r>
    </w:p>
    <w:p w:rsidR="00D43FDB" w:rsidRDefault="00F61745" w:rsidP="00D43FDB">
      <w:pPr>
        <w:jc w:val="left"/>
        <w:rPr>
          <w:u w:val="dotted"/>
        </w:rPr>
      </w:pPr>
      <w:r>
        <w:rPr>
          <w:rFonts w:hint="eastAsia"/>
        </w:rPr>
        <w:t xml:space="preserve">　　　（３）捕獲器</w:t>
      </w:r>
      <w:r w:rsidR="00D43FDB">
        <w:rPr>
          <w:rFonts w:hint="eastAsia"/>
        </w:rPr>
        <w:t xml:space="preserve">の購入　</w:t>
      </w:r>
      <w:r w:rsidR="00D43FDB" w:rsidRPr="00D43FDB">
        <w:rPr>
          <w:rFonts w:hint="eastAsia"/>
          <w:u w:val="dotted"/>
        </w:rPr>
        <w:t xml:space="preserve">　　　　　　　　　個　</w:t>
      </w:r>
    </w:p>
    <w:p w:rsidR="00D43FDB" w:rsidRDefault="00D43FDB" w:rsidP="00D43FDB">
      <w:pPr>
        <w:jc w:val="left"/>
      </w:pPr>
      <w:r>
        <w:rPr>
          <w:rFonts w:hint="eastAsia"/>
        </w:rPr>
        <w:t xml:space="preserve">　　　（４）譲渡会の開催　</w:t>
      </w:r>
      <w:r w:rsidRPr="00D43FDB">
        <w:rPr>
          <w:rFonts w:hint="eastAsia"/>
          <w:u w:val="dotted"/>
        </w:rPr>
        <w:t xml:space="preserve">　　　　　　　　　回　</w:t>
      </w:r>
    </w:p>
    <w:p w:rsidR="00D43FDB" w:rsidRDefault="00D43FDB" w:rsidP="00D43FDB">
      <w:pPr>
        <w:jc w:val="left"/>
      </w:pPr>
    </w:p>
    <w:p w:rsidR="00347758" w:rsidRDefault="009C514D" w:rsidP="00971553">
      <w:pPr>
        <w:jc w:val="left"/>
        <w:rPr>
          <w:u w:val="dotted"/>
        </w:rPr>
      </w:pPr>
      <w:r>
        <w:rPr>
          <w:rFonts w:hint="eastAsia"/>
        </w:rPr>
        <w:t xml:space="preserve">　５　</w:t>
      </w:r>
      <w:r w:rsidR="00971553">
        <w:rPr>
          <w:rFonts w:hint="eastAsia"/>
        </w:rPr>
        <w:t>添付資料</w:t>
      </w:r>
    </w:p>
    <w:p w:rsidR="00347758" w:rsidRDefault="00971553" w:rsidP="00D43FDB">
      <w:pPr>
        <w:jc w:val="left"/>
      </w:pPr>
      <w:r>
        <w:rPr>
          <w:rFonts w:hint="eastAsia"/>
        </w:rPr>
        <w:t xml:space="preserve">　　　（１）経費の内訳が明記されている領収書等</w:t>
      </w:r>
    </w:p>
    <w:p w:rsidR="00971553" w:rsidRPr="00347758" w:rsidRDefault="00971553" w:rsidP="00D43FDB">
      <w:pPr>
        <w:jc w:val="left"/>
      </w:pPr>
      <w:r>
        <w:rPr>
          <w:rFonts w:hint="eastAsia"/>
        </w:rPr>
        <w:t xml:space="preserve">　　　（２）その他市長が必要と認める書類</w:t>
      </w:r>
    </w:p>
    <w:sectPr w:rsidR="00971553" w:rsidRPr="00347758" w:rsidSect="00490059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58" w:rsidRDefault="00347758">
      <w:r>
        <w:separator/>
      </w:r>
    </w:p>
  </w:endnote>
  <w:endnote w:type="continuationSeparator" w:id="0">
    <w:p w:rsidR="00347758" w:rsidRDefault="0034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58" w:rsidRDefault="00347758">
      <w:r>
        <w:separator/>
      </w:r>
    </w:p>
  </w:footnote>
  <w:footnote w:type="continuationSeparator" w:id="0">
    <w:p w:rsidR="00347758" w:rsidRDefault="0034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81A"/>
    <w:multiLevelType w:val="hybridMultilevel"/>
    <w:tmpl w:val="5042771C"/>
    <w:lvl w:ilvl="0" w:tplc="32E0180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86B23CE"/>
    <w:multiLevelType w:val="hybridMultilevel"/>
    <w:tmpl w:val="A88A55EC"/>
    <w:lvl w:ilvl="0" w:tplc="57E6A1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32D23E1"/>
    <w:multiLevelType w:val="hybridMultilevel"/>
    <w:tmpl w:val="63C618D0"/>
    <w:lvl w:ilvl="0" w:tplc="B734ED2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06"/>
    <w:rsid w:val="00000C9A"/>
    <w:rsid w:val="000014B9"/>
    <w:rsid w:val="00003681"/>
    <w:rsid w:val="00014367"/>
    <w:rsid w:val="00016BBD"/>
    <w:rsid w:val="00017679"/>
    <w:rsid w:val="00027B26"/>
    <w:rsid w:val="00037247"/>
    <w:rsid w:val="00042C4C"/>
    <w:rsid w:val="0004328B"/>
    <w:rsid w:val="00046A7D"/>
    <w:rsid w:val="00056805"/>
    <w:rsid w:val="00056F7A"/>
    <w:rsid w:val="00056F96"/>
    <w:rsid w:val="00057A05"/>
    <w:rsid w:val="00061ED0"/>
    <w:rsid w:val="00062DF1"/>
    <w:rsid w:val="0006505E"/>
    <w:rsid w:val="000741AA"/>
    <w:rsid w:val="00076FCE"/>
    <w:rsid w:val="00086584"/>
    <w:rsid w:val="00095AF7"/>
    <w:rsid w:val="000A008E"/>
    <w:rsid w:val="000A6380"/>
    <w:rsid w:val="000B317F"/>
    <w:rsid w:val="000B40B6"/>
    <w:rsid w:val="000B53D5"/>
    <w:rsid w:val="000B5F1D"/>
    <w:rsid w:val="000C0F01"/>
    <w:rsid w:val="000C4E0D"/>
    <w:rsid w:val="000D4B71"/>
    <w:rsid w:val="000F2786"/>
    <w:rsid w:val="00105EF3"/>
    <w:rsid w:val="00114742"/>
    <w:rsid w:val="0013009D"/>
    <w:rsid w:val="0013230B"/>
    <w:rsid w:val="00140AB4"/>
    <w:rsid w:val="00140FFC"/>
    <w:rsid w:val="00151750"/>
    <w:rsid w:val="00157442"/>
    <w:rsid w:val="001604CE"/>
    <w:rsid w:val="001613D0"/>
    <w:rsid w:val="00164DD9"/>
    <w:rsid w:val="00170C2E"/>
    <w:rsid w:val="00173B2F"/>
    <w:rsid w:val="0017506E"/>
    <w:rsid w:val="00177CB9"/>
    <w:rsid w:val="0018218B"/>
    <w:rsid w:val="001864F8"/>
    <w:rsid w:val="00195136"/>
    <w:rsid w:val="00196260"/>
    <w:rsid w:val="001969CC"/>
    <w:rsid w:val="001A0832"/>
    <w:rsid w:val="001B6AC4"/>
    <w:rsid w:val="001C1BC8"/>
    <w:rsid w:val="001C2ECD"/>
    <w:rsid w:val="001C3F60"/>
    <w:rsid w:val="001C5BFD"/>
    <w:rsid w:val="001C794D"/>
    <w:rsid w:val="001D0712"/>
    <w:rsid w:val="001D7B82"/>
    <w:rsid w:val="001E1539"/>
    <w:rsid w:val="001E2381"/>
    <w:rsid w:val="001E5153"/>
    <w:rsid w:val="001E5EB3"/>
    <w:rsid w:val="001F1E6D"/>
    <w:rsid w:val="001F2B65"/>
    <w:rsid w:val="0021393E"/>
    <w:rsid w:val="00215166"/>
    <w:rsid w:val="0021698F"/>
    <w:rsid w:val="002220C2"/>
    <w:rsid w:val="002307AB"/>
    <w:rsid w:val="00236460"/>
    <w:rsid w:val="00237457"/>
    <w:rsid w:val="00251E11"/>
    <w:rsid w:val="002560C2"/>
    <w:rsid w:val="00256CBB"/>
    <w:rsid w:val="0026101C"/>
    <w:rsid w:val="002674D7"/>
    <w:rsid w:val="00273329"/>
    <w:rsid w:val="002769D4"/>
    <w:rsid w:val="00287025"/>
    <w:rsid w:val="00287F5C"/>
    <w:rsid w:val="002A1DC3"/>
    <w:rsid w:val="002A3C03"/>
    <w:rsid w:val="002A733F"/>
    <w:rsid w:val="002A7D34"/>
    <w:rsid w:val="002B471C"/>
    <w:rsid w:val="002B74DC"/>
    <w:rsid w:val="002D005F"/>
    <w:rsid w:val="002D0863"/>
    <w:rsid w:val="002D2E8E"/>
    <w:rsid w:val="002D4306"/>
    <w:rsid w:val="002D7DBF"/>
    <w:rsid w:val="002E72A0"/>
    <w:rsid w:val="002E7B03"/>
    <w:rsid w:val="002E7ECB"/>
    <w:rsid w:val="002F2D0A"/>
    <w:rsid w:val="00320EAD"/>
    <w:rsid w:val="00321D0A"/>
    <w:rsid w:val="00322AA9"/>
    <w:rsid w:val="00327884"/>
    <w:rsid w:val="00333C1D"/>
    <w:rsid w:val="00347758"/>
    <w:rsid w:val="0035717F"/>
    <w:rsid w:val="0037324A"/>
    <w:rsid w:val="003879C1"/>
    <w:rsid w:val="00391B94"/>
    <w:rsid w:val="003965CE"/>
    <w:rsid w:val="003A284C"/>
    <w:rsid w:val="003A4493"/>
    <w:rsid w:val="003A7712"/>
    <w:rsid w:val="003B08E7"/>
    <w:rsid w:val="003B1C66"/>
    <w:rsid w:val="003B2031"/>
    <w:rsid w:val="003C0CB0"/>
    <w:rsid w:val="003C561A"/>
    <w:rsid w:val="003D6EAF"/>
    <w:rsid w:val="003E0107"/>
    <w:rsid w:val="003F07C6"/>
    <w:rsid w:val="003F1514"/>
    <w:rsid w:val="003F45FC"/>
    <w:rsid w:val="003F6123"/>
    <w:rsid w:val="004042FD"/>
    <w:rsid w:val="00416917"/>
    <w:rsid w:val="004210BC"/>
    <w:rsid w:val="0043056B"/>
    <w:rsid w:val="00435DE3"/>
    <w:rsid w:val="004426AB"/>
    <w:rsid w:val="00442C92"/>
    <w:rsid w:val="004513D7"/>
    <w:rsid w:val="004542D0"/>
    <w:rsid w:val="004564E8"/>
    <w:rsid w:val="00466A9D"/>
    <w:rsid w:val="00466B24"/>
    <w:rsid w:val="0047529E"/>
    <w:rsid w:val="00476923"/>
    <w:rsid w:val="00481C64"/>
    <w:rsid w:val="0048540A"/>
    <w:rsid w:val="00490059"/>
    <w:rsid w:val="00494AB6"/>
    <w:rsid w:val="00494D34"/>
    <w:rsid w:val="004A2306"/>
    <w:rsid w:val="004B6F35"/>
    <w:rsid w:val="004B71F4"/>
    <w:rsid w:val="004C4A63"/>
    <w:rsid w:val="004C719C"/>
    <w:rsid w:val="004D1D7B"/>
    <w:rsid w:val="004E0D85"/>
    <w:rsid w:val="004E6787"/>
    <w:rsid w:val="004F5C40"/>
    <w:rsid w:val="004F5D32"/>
    <w:rsid w:val="005018E7"/>
    <w:rsid w:val="00531A21"/>
    <w:rsid w:val="00543C7A"/>
    <w:rsid w:val="00544A46"/>
    <w:rsid w:val="00550CBF"/>
    <w:rsid w:val="00551B74"/>
    <w:rsid w:val="0055485F"/>
    <w:rsid w:val="00555E2E"/>
    <w:rsid w:val="005652EB"/>
    <w:rsid w:val="00580E8A"/>
    <w:rsid w:val="00584361"/>
    <w:rsid w:val="005947E4"/>
    <w:rsid w:val="00596838"/>
    <w:rsid w:val="005A2014"/>
    <w:rsid w:val="005A6432"/>
    <w:rsid w:val="005B1D20"/>
    <w:rsid w:val="005C0886"/>
    <w:rsid w:val="005C1FE6"/>
    <w:rsid w:val="005D11EC"/>
    <w:rsid w:val="005D63EB"/>
    <w:rsid w:val="005D6D5D"/>
    <w:rsid w:val="005E192F"/>
    <w:rsid w:val="005E3883"/>
    <w:rsid w:val="00610365"/>
    <w:rsid w:val="006157BF"/>
    <w:rsid w:val="006211FE"/>
    <w:rsid w:val="00621965"/>
    <w:rsid w:val="00622203"/>
    <w:rsid w:val="006250DF"/>
    <w:rsid w:val="00650FA0"/>
    <w:rsid w:val="0065174A"/>
    <w:rsid w:val="0065501B"/>
    <w:rsid w:val="00657645"/>
    <w:rsid w:val="00671673"/>
    <w:rsid w:val="0067613C"/>
    <w:rsid w:val="00686B0F"/>
    <w:rsid w:val="00691BEB"/>
    <w:rsid w:val="006A0721"/>
    <w:rsid w:val="006A38BE"/>
    <w:rsid w:val="006A7983"/>
    <w:rsid w:val="006B2119"/>
    <w:rsid w:val="006B7985"/>
    <w:rsid w:val="006C4C74"/>
    <w:rsid w:val="006C6A74"/>
    <w:rsid w:val="006D2918"/>
    <w:rsid w:val="006E107B"/>
    <w:rsid w:val="006E16A2"/>
    <w:rsid w:val="006E28B6"/>
    <w:rsid w:val="006F5BF6"/>
    <w:rsid w:val="006F7A86"/>
    <w:rsid w:val="0070192B"/>
    <w:rsid w:val="0071155D"/>
    <w:rsid w:val="00715AC6"/>
    <w:rsid w:val="00716ACF"/>
    <w:rsid w:val="007305C9"/>
    <w:rsid w:val="007350AD"/>
    <w:rsid w:val="007365B2"/>
    <w:rsid w:val="00740229"/>
    <w:rsid w:val="00740DA8"/>
    <w:rsid w:val="007441D6"/>
    <w:rsid w:val="00763332"/>
    <w:rsid w:val="007649A8"/>
    <w:rsid w:val="00766B19"/>
    <w:rsid w:val="00770E62"/>
    <w:rsid w:val="00773E6F"/>
    <w:rsid w:val="00785A14"/>
    <w:rsid w:val="00796BE3"/>
    <w:rsid w:val="007A24CD"/>
    <w:rsid w:val="007A4097"/>
    <w:rsid w:val="007B1949"/>
    <w:rsid w:val="007B2AB9"/>
    <w:rsid w:val="007B340A"/>
    <w:rsid w:val="007C089A"/>
    <w:rsid w:val="007C0C08"/>
    <w:rsid w:val="007C0D0A"/>
    <w:rsid w:val="007C40A3"/>
    <w:rsid w:val="007C44F5"/>
    <w:rsid w:val="007D4356"/>
    <w:rsid w:val="007E1B7E"/>
    <w:rsid w:val="007E3E7D"/>
    <w:rsid w:val="007E59BA"/>
    <w:rsid w:val="007E5AF6"/>
    <w:rsid w:val="007E65CF"/>
    <w:rsid w:val="007F40C3"/>
    <w:rsid w:val="007F56A1"/>
    <w:rsid w:val="0081017D"/>
    <w:rsid w:val="0081165D"/>
    <w:rsid w:val="00813B04"/>
    <w:rsid w:val="008154B0"/>
    <w:rsid w:val="00820672"/>
    <w:rsid w:val="00820F0C"/>
    <w:rsid w:val="00824C69"/>
    <w:rsid w:val="0084439B"/>
    <w:rsid w:val="00863C2C"/>
    <w:rsid w:val="008714A6"/>
    <w:rsid w:val="00880E14"/>
    <w:rsid w:val="00881B06"/>
    <w:rsid w:val="008829DA"/>
    <w:rsid w:val="008859AB"/>
    <w:rsid w:val="00887B1E"/>
    <w:rsid w:val="008A5035"/>
    <w:rsid w:val="008B2345"/>
    <w:rsid w:val="008B3B81"/>
    <w:rsid w:val="008D2D85"/>
    <w:rsid w:val="008E0997"/>
    <w:rsid w:val="008E1DC6"/>
    <w:rsid w:val="008E2971"/>
    <w:rsid w:val="008E4453"/>
    <w:rsid w:val="008F6A48"/>
    <w:rsid w:val="0090007D"/>
    <w:rsid w:val="00901409"/>
    <w:rsid w:val="00917009"/>
    <w:rsid w:val="00920989"/>
    <w:rsid w:val="00920DFF"/>
    <w:rsid w:val="00920F0A"/>
    <w:rsid w:val="0092366B"/>
    <w:rsid w:val="00942CAE"/>
    <w:rsid w:val="00951A22"/>
    <w:rsid w:val="009533CB"/>
    <w:rsid w:val="00957416"/>
    <w:rsid w:val="00971056"/>
    <w:rsid w:val="00971553"/>
    <w:rsid w:val="0097578B"/>
    <w:rsid w:val="00985094"/>
    <w:rsid w:val="00987A54"/>
    <w:rsid w:val="009919D9"/>
    <w:rsid w:val="00992C00"/>
    <w:rsid w:val="009933E9"/>
    <w:rsid w:val="009A0CE5"/>
    <w:rsid w:val="009A3F6B"/>
    <w:rsid w:val="009C514D"/>
    <w:rsid w:val="009E0826"/>
    <w:rsid w:val="009E2BE7"/>
    <w:rsid w:val="009E4A12"/>
    <w:rsid w:val="009F0EED"/>
    <w:rsid w:val="009F6BEB"/>
    <w:rsid w:val="009F7AC6"/>
    <w:rsid w:val="00A057EE"/>
    <w:rsid w:val="00A0789A"/>
    <w:rsid w:val="00A11676"/>
    <w:rsid w:val="00A11FA4"/>
    <w:rsid w:val="00A159C6"/>
    <w:rsid w:val="00A1669C"/>
    <w:rsid w:val="00A22B2F"/>
    <w:rsid w:val="00A306FC"/>
    <w:rsid w:val="00A4439F"/>
    <w:rsid w:val="00A50CC3"/>
    <w:rsid w:val="00A54D9D"/>
    <w:rsid w:val="00A55BC4"/>
    <w:rsid w:val="00A62FC6"/>
    <w:rsid w:val="00A7753F"/>
    <w:rsid w:val="00A8327D"/>
    <w:rsid w:val="00A918D9"/>
    <w:rsid w:val="00A95A74"/>
    <w:rsid w:val="00AA4E17"/>
    <w:rsid w:val="00AB24D7"/>
    <w:rsid w:val="00AC3C2D"/>
    <w:rsid w:val="00AC7A04"/>
    <w:rsid w:val="00AE02A0"/>
    <w:rsid w:val="00B052FC"/>
    <w:rsid w:val="00B15F9B"/>
    <w:rsid w:val="00B17005"/>
    <w:rsid w:val="00B22F24"/>
    <w:rsid w:val="00B259BD"/>
    <w:rsid w:val="00B25B4F"/>
    <w:rsid w:val="00B40481"/>
    <w:rsid w:val="00B41850"/>
    <w:rsid w:val="00B57E4F"/>
    <w:rsid w:val="00B606E2"/>
    <w:rsid w:val="00B60EBD"/>
    <w:rsid w:val="00B60FD9"/>
    <w:rsid w:val="00B666AA"/>
    <w:rsid w:val="00B669D4"/>
    <w:rsid w:val="00B735DA"/>
    <w:rsid w:val="00B75616"/>
    <w:rsid w:val="00B8560A"/>
    <w:rsid w:val="00B8568A"/>
    <w:rsid w:val="00B92DD4"/>
    <w:rsid w:val="00BB2BB7"/>
    <w:rsid w:val="00BB30A4"/>
    <w:rsid w:val="00BB4123"/>
    <w:rsid w:val="00BC78B1"/>
    <w:rsid w:val="00BD3761"/>
    <w:rsid w:val="00BD3C41"/>
    <w:rsid w:val="00BE3E94"/>
    <w:rsid w:val="00BF6FDF"/>
    <w:rsid w:val="00C010D8"/>
    <w:rsid w:val="00C10962"/>
    <w:rsid w:val="00C11564"/>
    <w:rsid w:val="00C12A9C"/>
    <w:rsid w:val="00C133A8"/>
    <w:rsid w:val="00C20C6D"/>
    <w:rsid w:val="00C22D42"/>
    <w:rsid w:val="00C243AC"/>
    <w:rsid w:val="00C24731"/>
    <w:rsid w:val="00C24BAD"/>
    <w:rsid w:val="00C343B5"/>
    <w:rsid w:val="00C46E67"/>
    <w:rsid w:val="00C50182"/>
    <w:rsid w:val="00C51C61"/>
    <w:rsid w:val="00C700F4"/>
    <w:rsid w:val="00C81844"/>
    <w:rsid w:val="00C82C46"/>
    <w:rsid w:val="00C83AA8"/>
    <w:rsid w:val="00C84ABD"/>
    <w:rsid w:val="00C8615B"/>
    <w:rsid w:val="00C913AB"/>
    <w:rsid w:val="00C92671"/>
    <w:rsid w:val="00C92A21"/>
    <w:rsid w:val="00C97894"/>
    <w:rsid w:val="00CA3F01"/>
    <w:rsid w:val="00CB2346"/>
    <w:rsid w:val="00CC0AE1"/>
    <w:rsid w:val="00CD631D"/>
    <w:rsid w:val="00CD6ED3"/>
    <w:rsid w:val="00D0273B"/>
    <w:rsid w:val="00D04928"/>
    <w:rsid w:val="00D056D1"/>
    <w:rsid w:val="00D06A7D"/>
    <w:rsid w:val="00D12CB1"/>
    <w:rsid w:val="00D20B59"/>
    <w:rsid w:val="00D211AB"/>
    <w:rsid w:val="00D35082"/>
    <w:rsid w:val="00D36520"/>
    <w:rsid w:val="00D43FDB"/>
    <w:rsid w:val="00D46DD7"/>
    <w:rsid w:val="00D5444D"/>
    <w:rsid w:val="00D56627"/>
    <w:rsid w:val="00D60575"/>
    <w:rsid w:val="00D64593"/>
    <w:rsid w:val="00D67A52"/>
    <w:rsid w:val="00D80915"/>
    <w:rsid w:val="00D92035"/>
    <w:rsid w:val="00DA62F2"/>
    <w:rsid w:val="00DB0F2C"/>
    <w:rsid w:val="00DB6E54"/>
    <w:rsid w:val="00DC4879"/>
    <w:rsid w:val="00DC66CA"/>
    <w:rsid w:val="00DD235D"/>
    <w:rsid w:val="00DD6164"/>
    <w:rsid w:val="00DD79A9"/>
    <w:rsid w:val="00DE695E"/>
    <w:rsid w:val="00DE6B08"/>
    <w:rsid w:val="00DF25B2"/>
    <w:rsid w:val="00DF7E4B"/>
    <w:rsid w:val="00E005F0"/>
    <w:rsid w:val="00E02F28"/>
    <w:rsid w:val="00E13BEE"/>
    <w:rsid w:val="00E1684E"/>
    <w:rsid w:val="00E17B76"/>
    <w:rsid w:val="00E21A50"/>
    <w:rsid w:val="00E23765"/>
    <w:rsid w:val="00E25674"/>
    <w:rsid w:val="00E36D3F"/>
    <w:rsid w:val="00E3716D"/>
    <w:rsid w:val="00E748DD"/>
    <w:rsid w:val="00E9522B"/>
    <w:rsid w:val="00E95349"/>
    <w:rsid w:val="00E9752E"/>
    <w:rsid w:val="00EA333D"/>
    <w:rsid w:val="00EB120E"/>
    <w:rsid w:val="00EB5FD1"/>
    <w:rsid w:val="00EC12A5"/>
    <w:rsid w:val="00ED1115"/>
    <w:rsid w:val="00ED6891"/>
    <w:rsid w:val="00ED78BE"/>
    <w:rsid w:val="00EE030A"/>
    <w:rsid w:val="00EF6A66"/>
    <w:rsid w:val="00F00EA2"/>
    <w:rsid w:val="00F02E59"/>
    <w:rsid w:val="00F06BB2"/>
    <w:rsid w:val="00F06D81"/>
    <w:rsid w:val="00F07ADD"/>
    <w:rsid w:val="00F12E8C"/>
    <w:rsid w:val="00F16B4A"/>
    <w:rsid w:val="00F23F35"/>
    <w:rsid w:val="00F250DA"/>
    <w:rsid w:val="00F27B5C"/>
    <w:rsid w:val="00F27EBA"/>
    <w:rsid w:val="00F31F4D"/>
    <w:rsid w:val="00F3312C"/>
    <w:rsid w:val="00F3315C"/>
    <w:rsid w:val="00F34318"/>
    <w:rsid w:val="00F42C68"/>
    <w:rsid w:val="00F4524B"/>
    <w:rsid w:val="00F50972"/>
    <w:rsid w:val="00F5370D"/>
    <w:rsid w:val="00F54BA8"/>
    <w:rsid w:val="00F554BC"/>
    <w:rsid w:val="00F61745"/>
    <w:rsid w:val="00F661F7"/>
    <w:rsid w:val="00F70EC3"/>
    <w:rsid w:val="00F7244B"/>
    <w:rsid w:val="00F746DA"/>
    <w:rsid w:val="00F76298"/>
    <w:rsid w:val="00F77876"/>
    <w:rsid w:val="00F84691"/>
    <w:rsid w:val="00F84F52"/>
    <w:rsid w:val="00FA2434"/>
    <w:rsid w:val="00FB6D94"/>
    <w:rsid w:val="00FC60DD"/>
    <w:rsid w:val="00FC720B"/>
    <w:rsid w:val="00FD02C0"/>
    <w:rsid w:val="00FD1569"/>
    <w:rsid w:val="00FD1AF9"/>
    <w:rsid w:val="00FD35B0"/>
    <w:rsid w:val="00FE71FD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66"/>
    <w:pPr>
      <w:widowControl w:val="0"/>
      <w:jc w:val="both"/>
    </w:pPr>
    <w:rPr>
      <w:rFonts w:asciiTheme="minor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192F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8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674D7"/>
    <w:rPr>
      <w:rFonts w:asciiTheme="minorEastAsia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6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674D7"/>
    <w:rPr>
      <w:rFonts w:asciiTheme="minorEastAsia" w:cs="Times New Roman"/>
      <w:sz w:val="22"/>
      <w:szCs w:val="22"/>
    </w:rPr>
  </w:style>
  <w:style w:type="character" w:customStyle="1" w:styleId="p">
    <w:name w:val="p"/>
    <w:rsid w:val="00A7753F"/>
  </w:style>
  <w:style w:type="character" w:customStyle="1" w:styleId="hit-item1">
    <w:name w:val="hit-item1"/>
    <w:rsid w:val="00A7753F"/>
  </w:style>
  <w:style w:type="character" w:styleId="aa">
    <w:name w:val="annotation reference"/>
    <w:basedOn w:val="a0"/>
    <w:uiPriority w:val="99"/>
    <w:unhideWhenUsed/>
    <w:rsid w:val="00550CB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50CBF"/>
    <w:pPr>
      <w:jc w:val="left"/>
    </w:pPr>
    <w:rPr>
      <w:rFonts w:asciiTheme="minorHAnsi" w:cstheme="minorBidi"/>
      <w:sz w:val="21"/>
    </w:rPr>
  </w:style>
  <w:style w:type="character" w:customStyle="1" w:styleId="ac">
    <w:name w:val="コメント文字列 (文字)"/>
    <w:basedOn w:val="a0"/>
    <w:link w:val="ab"/>
    <w:uiPriority w:val="99"/>
    <w:rsid w:val="00550CBF"/>
    <w:rPr>
      <w:rFonts w:cstheme="minorBidi"/>
      <w:szCs w:val="22"/>
    </w:rPr>
  </w:style>
  <w:style w:type="paragraph" w:styleId="ad">
    <w:name w:val="Revision"/>
    <w:hidden/>
    <w:uiPriority w:val="99"/>
    <w:semiHidden/>
    <w:rsid w:val="006250DF"/>
    <w:rPr>
      <w:rFonts w:asciiTheme="minorEastAsia"/>
      <w:sz w:val="24"/>
      <w:szCs w:val="22"/>
    </w:rPr>
  </w:style>
  <w:style w:type="paragraph" w:styleId="ae">
    <w:name w:val="Note Heading"/>
    <w:basedOn w:val="a"/>
    <w:next w:val="a"/>
    <w:link w:val="af"/>
    <w:uiPriority w:val="99"/>
    <w:rsid w:val="00785A14"/>
    <w:pPr>
      <w:jc w:val="center"/>
    </w:pPr>
  </w:style>
  <w:style w:type="character" w:customStyle="1" w:styleId="af">
    <w:name w:val="記 (文字)"/>
    <w:basedOn w:val="a0"/>
    <w:link w:val="ae"/>
    <w:uiPriority w:val="99"/>
    <w:rsid w:val="00785A14"/>
    <w:rPr>
      <w:rFonts w:asciiTheme="minorEastAsia"/>
      <w:sz w:val="24"/>
      <w:szCs w:val="22"/>
    </w:rPr>
  </w:style>
  <w:style w:type="paragraph" w:styleId="af0">
    <w:name w:val="Closing"/>
    <w:basedOn w:val="a"/>
    <w:link w:val="af1"/>
    <w:uiPriority w:val="99"/>
    <w:rsid w:val="00785A1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85A14"/>
    <w:rPr>
      <w:rFonts w:asciiTheme="minorEastAsia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66"/>
    <w:pPr>
      <w:widowControl w:val="0"/>
      <w:jc w:val="both"/>
    </w:pPr>
    <w:rPr>
      <w:rFonts w:asciiTheme="minor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192F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8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674D7"/>
    <w:rPr>
      <w:rFonts w:asciiTheme="minorEastAsia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6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674D7"/>
    <w:rPr>
      <w:rFonts w:asciiTheme="minorEastAsia" w:cs="Times New Roman"/>
      <w:sz w:val="22"/>
      <w:szCs w:val="22"/>
    </w:rPr>
  </w:style>
  <w:style w:type="character" w:customStyle="1" w:styleId="p">
    <w:name w:val="p"/>
    <w:rsid w:val="00A7753F"/>
  </w:style>
  <w:style w:type="character" w:customStyle="1" w:styleId="hit-item1">
    <w:name w:val="hit-item1"/>
    <w:rsid w:val="00A7753F"/>
  </w:style>
  <w:style w:type="character" w:styleId="aa">
    <w:name w:val="annotation reference"/>
    <w:basedOn w:val="a0"/>
    <w:uiPriority w:val="99"/>
    <w:unhideWhenUsed/>
    <w:rsid w:val="00550CB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50CBF"/>
    <w:pPr>
      <w:jc w:val="left"/>
    </w:pPr>
    <w:rPr>
      <w:rFonts w:asciiTheme="minorHAnsi" w:cstheme="minorBidi"/>
      <w:sz w:val="21"/>
    </w:rPr>
  </w:style>
  <w:style w:type="character" w:customStyle="1" w:styleId="ac">
    <w:name w:val="コメント文字列 (文字)"/>
    <w:basedOn w:val="a0"/>
    <w:link w:val="ab"/>
    <w:uiPriority w:val="99"/>
    <w:rsid w:val="00550CBF"/>
    <w:rPr>
      <w:rFonts w:cstheme="minorBidi"/>
      <w:szCs w:val="22"/>
    </w:rPr>
  </w:style>
  <w:style w:type="paragraph" w:styleId="ad">
    <w:name w:val="Revision"/>
    <w:hidden/>
    <w:uiPriority w:val="99"/>
    <w:semiHidden/>
    <w:rsid w:val="006250DF"/>
    <w:rPr>
      <w:rFonts w:asciiTheme="minorEastAsia"/>
      <w:sz w:val="24"/>
      <w:szCs w:val="22"/>
    </w:rPr>
  </w:style>
  <w:style w:type="paragraph" w:styleId="ae">
    <w:name w:val="Note Heading"/>
    <w:basedOn w:val="a"/>
    <w:next w:val="a"/>
    <w:link w:val="af"/>
    <w:uiPriority w:val="99"/>
    <w:rsid w:val="00785A14"/>
    <w:pPr>
      <w:jc w:val="center"/>
    </w:pPr>
  </w:style>
  <w:style w:type="character" w:customStyle="1" w:styleId="af">
    <w:name w:val="記 (文字)"/>
    <w:basedOn w:val="a0"/>
    <w:link w:val="ae"/>
    <w:uiPriority w:val="99"/>
    <w:rsid w:val="00785A14"/>
    <w:rPr>
      <w:rFonts w:asciiTheme="minorEastAsia"/>
      <w:sz w:val="24"/>
      <w:szCs w:val="22"/>
    </w:rPr>
  </w:style>
  <w:style w:type="paragraph" w:styleId="af0">
    <w:name w:val="Closing"/>
    <w:basedOn w:val="a"/>
    <w:link w:val="af1"/>
    <w:uiPriority w:val="99"/>
    <w:rsid w:val="00785A1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85A14"/>
    <w:rPr>
      <w:rFonts w:asciiTheme="minorEastAs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44BC-51AF-462F-A2C1-CCDF85DF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F02514AB.dotm</Template>
  <TotalTime>385</TotalTime>
  <Pages>1</Pages>
  <Words>112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翔丸</dc:creator>
  <cp:lastModifiedBy>05228</cp:lastModifiedBy>
  <cp:revision>39</cp:revision>
  <cp:lastPrinted>2022-06-22T07:13:00Z</cp:lastPrinted>
  <dcterms:created xsi:type="dcterms:W3CDTF">2022-06-23T07:22:00Z</dcterms:created>
  <dcterms:modified xsi:type="dcterms:W3CDTF">2023-05-23T05:55:00Z</dcterms:modified>
</cp:coreProperties>
</file>