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72" w:rsidRPr="002E7B03" w:rsidRDefault="00820672" w:rsidP="00820672">
      <w:pPr>
        <w:jc w:val="left"/>
        <w:rPr>
          <w:sz w:val="21"/>
          <w:szCs w:val="21"/>
        </w:rPr>
      </w:pPr>
    </w:p>
    <w:p w:rsidR="00820672" w:rsidRPr="00F554BC" w:rsidRDefault="007E3E7D" w:rsidP="006F7A86">
      <w:pPr>
        <w:wordWrap w:val="0"/>
        <w:ind w:firstLineChars="100" w:firstLine="260"/>
        <w:jc w:val="right"/>
        <w:rPr>
          <w:u w:val="dotted"/>
        </w:rPr>
      </w:pPr>
      <w:r w:rsidRPr="00F554BC">
        <w:rPr>
          <w:rFonts w:hint="eastAsia"/>
          <w:u w:val="dotted"/>
        </w:rPr>
        <w:t>団体名</w:t>
      </w:r>
      <w:r w:rsidR="00F554BC" w:rsidRPr="00F554BC">
        <w:rPr>
          <w:rFonts w:hint="eastAsia"/>
          <w:u w:val="dotted"/>
        </w:rPr>
        <w:t xml:space="preserve">　　　　　　</w:t>
      </w:r>
      <w:r w:rsidR="00061ED0">
        <w:rPr>
          <w:rFonts w:hint="eastAsia"/>
          <w:u w:val="dotted"/>
        </w:rPr>
        <w:t xml:space="preserve">　</w:t>
      </w:r>
      <w:r w:rsidR="00F554BC" w:rsidRPr="00F554BC">
        <w:rPr>
          <w:rFonts w:hint="eastAsia"/>
          <w:u w:val="dotted"/>
        </w:rPr>
        <w:t xml:space="preserve">　　　　</w:t>
      </w:r>
    </w:p>
    <w:p w:rsidR="0006505E" w:rsidRPr="003A4493" w:rsidRDefault="0006505E" w:rsidP="00820672">
      <w:pPr>
        <w:jc w:val="left"/>
      </w:pPr>
    </w:p>
    <w:p w:rsidR="00820672" w:rsidRPr="00544A46" w:rsidRDefault="00F554BC" w:rsidP="0006505E">
      <w:pPr>
        <w:jc w:val="center"/>
        <w:rPr>
          <w:sz w:val="36"/>
          <w:szCs w:val="36"/>
        </w:rPr>
      </w:pPr>
      <w:r w:rsidRPr="00544A46">
        <w:rPr>
          <w:rFonts w:hint="eastAsia"/>
          <w:sz w:val="36"/>
          <w:szCs w:val="36"/>
        </w:rPr>
        <w:t>活動計画書</w:t>
      </w:r>
    </w:p>
    <w:p w:rsidR="00D43FDB" w:rsidRPr="003A4493" w:rsidRDefault="00D43FDB" w:rsidP="0006505E">
      <w:pPr>
        <w:jc w:val="center"/>
      </w:pPr>
    </w:p>
    <w:p w:rsidR="0006505E" w:rsidRDefault="002307AB" w:rsidP="00820672">
      <w:pPr>
        <w:jc w:val="left"/>
        <w:rPr>
          <w:u w:val="dotted"/>
        </w:rPr>
      </w:pPr>
      <w:r>
        <w:rPr>
          <w:rFonts w:hint="eastAsia"/>
        </w:rPr>
        <w:t xml:space="preserve">　１　活動名　</w:t>
      </w:r>
      <w:r w:rsidR="00D43FDB" w:rsidRPr="00D43FDB">
        <w:rPr>
          <w:rFonts w:hint="eastAsia"/>
          <w:u w:val="dotted"/>
        </w:rPr>
        <w:t xml:space="preserve">　　　　　</w:t>
      </w:r>
      <w:r w:rsidR="00F34318">
        <w:rPr>
          <w:rFonts w:hint="eastAsia"/>
          <w:u w:val="dotted"/>
        </w:rPr>
        <w:t xml:space="preserve">　　　　</w:t>
      </w:r>
      <w:r w:rsidR="00D43FDB" w:rsidRPr="00D43FDB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</w:t>
      </w:r>
    </w:p>
    <w:p w:rsidR="00D43FDB" w:rsidRPr="00D43FDB" w:rsidRDefault="00D43FDB" w:rsidP="00820672">
      <w:pPr>
        <w:jc w:val="left"/>
        <w:rPr>
          <w:u w:val="dotted"/>
        </w:rPr>
      </w:pPr>
    </w:p>
    <w:p w:rsidR="00820672" w:rsidRDefault="009C514D" w:rsidP="00FF7BF0">
      <w:pPr>
        <w:ind w:left="1" w:firstLineChars="100" w:firstLine="260"/>
        <w:jc w:val="left"/>
        <w:rPr>
          <w:u w:val="dotted"/>
        </w:rPr>
      </w:pPr>
      <w:r>
        <w:rPr>
          <w:rFonts w:hint="eastAsia"/>
        </w:rPr>
        <w:t>２</w:t>
      </w:r>
      <w:r w:rsidR="00466B24" w:rsidRPr="003A4493">
        <w:rPr>
          <w:rFonts w:hint="eastAsia"/>
        </w:rPr>
        <w:t xml:space="preserve">　</w:t>
      </w:r>
      <w:r w:rsidR="00F554BC">
        <w:rPr>
          <w:rFonts w:hint="eastAsia"/>
        </w:rPr>
        <w:t xml:space="preserve">活動地域　</w:t>
      </w:r>
      <w:r w:rsidR="00515ED5">
        <w:rPr>
          <w:rFonts w:hint="eastAsia"/>
          <w:u w:val="dotted"/>
        </w:rPr>
        <w:t xml:space="preserve">　　　　　　</w:t>
      </w:r>
      <w:bookmarkStart w:id="0" w:name="_GoBack"/>
      <w:bookmarkEnd w:id="0"/>
      <w:r w:rsidR="00515ED5">
        <w:rPr>
          <w:rFonts w:hint="eastAsia"/>
          <w:u w:val="dotted"/>
        </w:rPr>
        <w:t xml:space="preserve">　　　町　　　　　　　　　　付近</w:t>
      </w:r>
      <w:r w:rsidR="00027B26" w:rsidRPr="00027B26">
        <w:rPr>
          <w:rFonts w:hint="eastAsia"/>
          <w:u w:val="dotted"/>
        </w:rPr>
        <w:t xml:space="preserve">　</w:t>
      </w:r>
    </w:p>
    <w:p w:rsidR="00515ED5" w:rsidRDefault="00515ED5" w:rsidP="00515ED5">
      <w:pPr>
        <w:jc w:val="left"/>
        <w:rPr>
          <w:u w:val="dotted"/>
        </w:rPr>
      </w:pPr>
    </w:p>
    <w:p w:rsidR="00515ED5" w:rsidRPr="00515ED5" w:rsidRDefault="00515ED5" w:rsidP="00515ED5">
      <w:pPr>
        <w:jc w:val="left"/>
      </w:pPr>
      <w:r w:rsidRPr="00515ED5">
        <w:rPr>
          <w:rFonts w:hint="eastAsia"/>
        </w:rPr>
        <w:t xml:space="preserve">　</w:t>
      </w:r>
      <w:r>
        <w:rPr>
          <w:rFonts w:hint="eastAsia"/>
        </w:rPr>
        <w:t>３　被害状況</w:t>
      </w:r>
    </w:p>
    <w:p w:rsidR="00A11676" w:rsidRDefault="00311857" w:rsidP="0065174A">
      <w:pPr>
        <w:jc w:val="left"/>
      </w:pPr>
      <w:r>
        <w:rPr>
          <w:rFonts w:hint="eastAsia"/>
        </w:rPr>
        <w:t xml:space="preserve">　　□糞尿　□悪臭　□騒音　□餌やり　□その他（　　　　　　　　　　　　　）</w:t>
      </w:r>
    </w:p>
    <w:p w:rsidR="00515ED5" w:rsidRDefault="00311857" w:rsidP="0065174A">
      <w:pPr>
        <w:jc w:val="left"/>
      </w:pPr>
      <w:r>
        <w:rPr>
          <w:rFonts w:hint="eastAsia"/>
        </w:rPr>
        <w:t xml:space="preserve">　　《詳細》</w:t>
      </w:r>
    </w:p>
    <w:p w:rsidR="00515ED5" w:rsidRDefault="00515ED5" w:rsidP="0065174A">
      <w:pPr>
        <w:jc w:val="left"/>
      </w:pPr>
    </w:p>
    <w:p w:rsidR="00515ED5" w:rsidRDefault="00515ED5" w:rsidP="0065174A">
      <w:pPr>
        <w:jc w:val="left"/>
      </w:pPr>
    </w:p>
    <w:p w:rsidR="00515ED5" w:rsidRDefault="00515ED5" w:rsidP="0065174A">
      <w:pPr>
        <w:jc w:val="left"/>
      </w:pPr>
    </w:p>
    <w:p w:rsidR="00027B26" w:rsidRDefault="009C514D" w:rsidP="0065174A">
      <w:pPr>
        <w:jc w:val="left"/>
        <w:rPr>
          <w:u w:val="dotted"/>
        </w:rPr>
      </w:pPr>
      <w:r>
        <w:rPr>
          <w:rFonts w:hint="eastAsia"/>
        </w:rPr>
        <w:t xml:space="preserve">　</w:t>
      </w:r>
      <w:r w:rsidR="00515ED5">
        <w:rPr>
          <w:rFonts w:hint="eastAsia"/>
        </w:rPr>
        <w:t>４　保護する</w:t>
      </w:r>
      <w:r w:rsidR="00027B26">
        <w:rPr>
          <w:rFonts w:hint="eastAsia"/>
        </w:rPr>
        <w:t xml:space="preserve">猫の数　</w:t>
      </w:r>
      <w:r w:rsidR="00515ED5">
        <w:rPr>
          <w:rFonts w:hint="eastAsia"/>
          <w:u w:val="dotted"/>
        </w:rPr>
        <w:t xml:space="preserve">　</w:t>
      </w:r>
      <w:r w:rsidR="00027B26" w:rsidRPr="00027B26">
        <w:rPr>
          <w:rFonts w:hint="eastAsia"/>
          <w:u w:val="dotted"/>
        </w:rPr>
        <w:t xml:space="preserve">　　　　　匹　</w:t>
      </w:r>
    </w:p>
    <w:p w:rsidR="00027B26" w:rsidRPr="003A4493" w:rsidRDefault="00027B26" w:rsidP="0065174A">
      <w:pPr>
        <w:jc w:val="left"/>
      </w:pPr>
    </w:p>
    <w:p w:rsidR="00D43FDB" w:rsidRPr="003A4493" w:rsidRDefault="00515ED5" w:rsidP="00D43FDB">
      <w:pPr>
        <w:ind w:left="1" w:firstLineChars="100" w:firstLine="260"/>
        <w:jc w:val="left"/>
      </w:pPr>
      <w:r>
        <w:rPr>
          <w:rFonts w:hint="eastAsia"/>
        </w:rPr>
        <w:t>５</w:t>
      </w:r>
      <w:r w:rsidR="001A0B8C">
        <w:rPr>
          <w:rFonts w:hint="eastAsia"/>
        </w:rPr>
        <w:t xml:space="preserve">　活動予定</w:t>
      </w:r>
    </w:p>
    <w:p w:rsidR="0092366B" w:rsidRDefault="00027B26" w:rsidP="006B2119">
      <w:pPr>
        <w:ind w:firstLineChars="200" w:firstLine="521"/>
        <w:jc w:val="left"/>
        <w:rPr>
          <w:u w:val="dotted"/>
        </w:rPr>
      </w:pPr>
      <w:r>
        <w:rPr>
          <w:rFonts w:hint="eastAsia"/>
        </w:rPr>
        <w:t xml:space="preserve">　（１）不妊手術　</w:t>
      </w:r>
      <w:r w:rsidR="00D43FDB">
        <w:rPr>
          <w:rFonts w:hint="eastAsia"/>
        </w:rPr>
        <w:t xml:space="preserve">　</w:t>
      </w:r>
      <w:r w:rsidR="00D43FDB" w:rsidRPr="00D43FDB">
        <w:rPr>
          <w:rFonts w:hint="eastAsia"/>
        </w:rPr>
        <w:t xml:space="preserve">　</w:t>
      </w:r>
      <w:r w:rsidRPr="00D43FDB">
        <w:rPr>
          <w:rFonts w:hint="eastAsia"/>
          <w:u w:val="dotted"/>
        </w:rPr>
        <w:t xml:space="preserve">　　　　　　　　　件</w:t>
      </w:r>
      <w:r w:rsidR="00D43FDB" w:rsidRPr="00D43FDB">
        <w:rPr>
          <w:rFonts w:hint="eastAsia"/>
          <w:u w:val="dotted"/>
        </w:rPr>
        <w:t xml:space="preserve">　</w:t>
      </w:r>
    </w:p>
    <w:p w:rsidR="00D43FDB" w:rsidRDefault="00D43FDB" w:rsidP="00D43FDB">
      <w:pPr>
        <w:jc w:val="left"/>
        <w:rPr>
          <w:u w:val="dotted"/>
        </w:rPr>
      </w:pPr>
      <w:r>
        <w:rPr>
          <w:rFonts w:hint="eastAsia"/>
        </w:rPr>
        <w:t xml:space="preserve">　　　（２）去勢手術　　</w:t>
      </w:r>
      <w:r w:rsidRPr="00D43FDB">
        <w:rPr>
          <w:rFonts w:hint="eastAsia"/>
        </w:rPr>
        <w:t xml:space="preserve">　</w:t>
      </w:r>
      <w:r w:rsidRPr="00D43FDB">
        <w:rPr>
          <w:rFonts w:hint="eastAsia"/>
          <w:u w:val="dotted"/>
        </w:rPr>
        <w:t xml:space="preserve">　　　　　　　　　件　</w:t>
      </w:r>
    </w:p>
    <w:p w:rsidR="00D43FDB" w:rsidRDefault="00F61745" w:rsidP="00D43FDB">
      <w:pPr>
        <w:jc w:val="left"/>
        <w:rPr>
          <w:u w:val="dotted"/>
        </w:rPr>
      </w:pPr>
      <w:r>
        <w:rPr>
          <w:rFonts w:hint="eastAsia"/>
        </w:rPr>
        <w:t xml:space="preserve">　　　（３）捕獲器</w:t>
      </w:r>
      <w:r w:rsidR="00D43FDB">
        <w:rPr>
          <w:rFonts w:hint="eastAsia"/>
        </w:rPr>
        <w:t xml:space="preserve">の購入　</w:t>
      </w:r>
      <w:r w:rsidR="00D43FDB" w:rsidRPr="00D43FDB">
        <w:rPr>
          <w:rFonts w:hint="eastAsia"/>
          <w:u w:val="dotted"/>
        </w:rPr>
        <w:t xml:space="preserve">　　　　　　　　　個　</w:t>
      </w:r>
    </w:p>
    <w:p w:rsidR="00D43FDB" w:rsidRDefault="00D43FDB" w:rsidP="00D43FDB">
      <w:pPr>
        <w:jc w:val="left"/>
      </w:pPr>
      <w:r>
        <w:rPr>
          <w:rFonts w:hint="eastAsia"/>
        </w:rPr>
        <w:t xml:space="preserve">　　　（４）譲渡会の開催　</w:t>
      </w:r>
      <w:r w:rsidRPr="00D43FDB">
        <w:rPr>
          <w:rFonts w:hint="eastAsia"/>
          <w:u w:val="dotted"/>
        </w:rPr>
        <w:t xml:space="preserve">　　　　　　　　　回　</w:t>
      </w:r>
    </w:p>
    <w:p w:rsidR="00D43FDB" w:rsidRDefault="00D43FDB" w:rsidP="00D43FDB">
      <w:pPr>
        <w:jc w:val="left"/>
      </w:pPr>
    </w:p>
    <w:p w:rsidR="009C514D" w:rsidRDefault="009C514D" w:rsidP="00D43FDB">
      <w:pPr>
        <w:jc w:val="left"/>
      </w:pPr>
      <w:r>
        <w:rPr>
          <w:rFonts w:hint="eastAsia"/>
        </w:rPr>
        <w:t xml:space="preserve">　</w:t>
      </w:r>
      <w:r w:rsidR="00515ED5">
        <w:rPr>
          <w:rFonts w:hint="eastAsia"/>
        </w:rPr>
        <w:t>６</w:t>
      </w:r>
      <w:r>
        <w:rPr>
          <w:rFonts w:hint="eastAsia"/>
        </w:rPr>
        <w:t xml:space="preserve">　町会の承認</w:t>
      </w:r>
    </w:p>
    <w:p w:rsidR="009C514D" w:rsidRDefault="009C514D" w:rsidP="00D43FDB">
      <w:pPr>
        <w:jc w:val="left"/>
        <w:rPr>
          <w:u w:val="dotted"/>
        </w:rPr>
      </w:pPr>
      <w:r>
        <w:rPr>
          <w:rFonts w:hint="eastAsia"/>
        </w:rPr>
        <w:t xml:space="preserve">　　　</w:t>
      </w:r>
      <w:r w:rsidRPr="009C514D">
        <w:rPr>
          <w:rFonts w:hint="eastAsia"/>
          <w:u w:val="dotted"/>
        </w:rPr>
        <w:t xml:space="preserve">　　　　　　　　　　町会　</w:t>
      </w:r>
    </w:p>
    <w:p w:rsidR="009C514D" w:rsidRDefault="009C514D" w:rsidP="00D43FDB">
      <w:pPr>
        <w:jc w:val="left"/>
        <w:rPr>
          <w:u w:val="dotted"/>
        </w:rPr>
      </w:pPr>
      <w:r w:rsidRPr="009C514D">
        <w:rPr>
          <w:rFonts w:hint="eastAsia"/>
        </w:rPr>
        <w:t xml:space="preserve">　　　</w:t>
      </w:r>
      <w:r w:rsidRPr="009C514D">
        <w:rPr>
          <w:rFonts w:hint="eastAsia"/>
          <w:u w:val="dotted"/>
        </w:rPr>
        <w:t xml:space="preserve">　町会長名　　　　　　　　　　　　　　　㊞　</w:t>
      </w:r>
    </w:p>
    <w:p w:rsidR="00F84F52" w:rsidRDefault="00F84F52" w:rsidP="00D43FDB">
      <w:pPr>
        <w:jc w:val="left"/>
        <w:rPr>
          <w:u w:val="dotted"/>
        </w:rPr>
      </w:pPr>
    </w:p>
    <w:p w:rsidR="00DD79A9" w:rsidRDefault="00F84F52" w:rsidP="00D43FDB">
      <w:pPr>
        <w:jc w:val="left"/>
      </w:pPr>
      <w:r w:rsidRPr="00F84F52">
        <w:rPr>
          <w:rFonts w:hint="eastAsia"/>
        </w:rPr>
        <w:t xml:space="preserve">　</w:t>
      </w:r>
      <w:r w:rsidR="00515ED5">
        <w:rPr>
          <w:rFonts w:hint="eastAsia"/>
        </w:rPr>
        <w:t>７</w:t>
      </w:r>
      <w:r w:rsidR="000F2786">
        <w:rPr>
          <w:rFonts w:hint="eastAsia"/>
        </w:rPr>
        <w:t xml:space="preserve">　猫の所有を放棄する</w:t>
      </w:r>
      <w:r w:rsidR="00347758">
        <w:rPr>
          <w:rFonts w:hint="eastAsia"/>
        </w:rPr>
        <w:t>旨の確認（</w:t>
      </w:r>
      <w:r w:rsidR="00DC66CA">
        <w:rPr>
          <w:rFonts w:hint="eastAsia"/>
        </w:rPr>
        <w:t>飼育崩壊現場のみ</w:t>
      </w:r>
      <w:r w:rsidR="00DD79A9">
        <w:rPr>
          <w:rFonts w:hint="eastAsia"/>
        </w:rPr>
        <w:t>）</w:t>
      </w:r>
    </w:p>
    <w:p w:rsidR="00AC7A04" w:rsidRDefault="00DD79A9" w:rsidP="00D43FDB">
      <w:pPr>
        <w:jc w:val="left"/>
        <w:rPr>
          <w:u w:val="dotted"/>
        </w:rPr>
      </w:pPr>
      <w:r>
        <w:rPr>
          <w:rFonts w:hint="eastAsia"/>
        </w:rPr>
        <w:t xml:space="preserve">　　　</w:t>
      </w:r>
      <w:r w:rsidRPr="00DD79A9">
        <w:rPr>
          <w:rFonts w:hint="eastAsia"/>
          <w:u w:val="dotted"/>
        </w:rPr>
        <w:t xml:space="preserve">　住所　　　　　　　　　　　　　　　　　　　</w:t>
      </w:r>
    </w:p>
    <w:p w:rsidR="00347758" w:rsidRPr="00515ED5" w:rsidRDefault="00AC7A04" w:rsidP="00D43FDB">
      <w:pPr>
        <w:jc w:val="left"/>
        <w:rPr>
          <w:u w:val="dotted"/>
        </w:rPr>
      </w:pPr>
      <w:r w:rsidRPr="00AC7A04">
        <w:rPr>
          <w:rFonts w:hint="eastAsia"/>
        </w:rPr>
        <w:t xml:space="preserve">　　　</w:t>
      </w:r>
      <w:r w:rsidRPr="00AC7A04">
        <w:rPr>
          <w:rFonts w:hint="eastAsia"/>
          <w:u w:val="dotted"/>
        </w:rPr>
        <w:t xml:space="preserve">　氏名　　　　　　　　　　　　　　　　　㊞　</w:t>
      </w:r>
    </w:p>
    <w:sectPr w:rsidR="00347758" w:rsidRPr="00515ED5" w:rsidSect="00490059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57" w:rsidRDefault="00311857">
      <w:r>
        <w:separator/>
      </w:r>
    </w:p>
  </w:endnote>
  <w:endnote w:type="continuationSeparator" w:id="0">
    <w:p w:rsidR="00311857" w:rsidRDefault="0031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57" w:rsidRDefault="00311857">
      <w:r>
        <w:separator/>
      </w:r>
    </w:p>
  </w:footnote>
  <w:footnote w:type="continuationSeparator" w:id="0">
    <w:p w:rsidR="00311857" w:rsidRDefault="0031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81A"/>
    <w:multiLevelType w:val="hybridMultilevel"/>
    <w:tmpl w:val="5042771C"/>
    <w:lvl w:ilvl="0" w:tplc="32E0180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86B23CE"/>
    <w:multiLevelType w:val="hybridMultilevel"/>
    <w:tmpl w:val="A88A55EC"/>
    <w:lvl w:ilvl="0" w:tplc="57E6A1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32D23E1"/>
    <w:multiLevelType w:val="hybridMultilevel"/>
    <w:tmpl w:val="63C618D0"/>
    <w:lvl w:ilvl="0" w:tplc="B734ED2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06"/>
    <w:rsid w:val="00000C9A"/>
    <w:rsid w:val="000014B9"/>
    <w:rsid w:val="00003681"/>
    <w:rsid w:val="00014367"/>
    <w:rsid w:val="00016BBD"/>
    <w:rsid w:val="00017679"/>
    <w:rsid w:val="00027B26"/>
    <w:rsid w:val="00037247"/>
    <w:rsid w:val="00042C4C"/>
    <w:rsid w:val="0004328B"/>
    <w:rsid w:val="00046A7D"/>
    <w:rsid w:val="00056805"/>
    <w:rsid w:val="00056F7A"/>
    <w:rsid w:val="00056F96"/>
    <w:rsid w:val="00057A05"/>
    <w:rsid w:val="00061ED0"/>
    <w:rsid w:val="00062DF1"/>
    <w:rsid w:val="0006505E"/>
    <w:rsid w:val="000741AA"/>
    <w:rsid w:val="00076FCE"/>
    <w:rsid w:val="00086584"/>
    <w:rsid w:val="00095AF7"/>
    <w:rsid w:val="000A008E"/>
    <w:rsid w:val="000A6380"/>
    <w:rsid w:val="000B317F"/>
    <w:rsid w:val="000B40B6"/>
    <w:rsid w:val="000B53D5"/>
    <w:rsid w:val="000B5F1D"/>
    <w:rsid w:val="000C0F01"/>
    <w:rsid w:val="000C4E0D"/>
    <w:rsid w:val="000D4B71"/>
    <w:rsid w:val="000F2786"/>
    <w:rsid w:val="00105EF3"/>
    <w:rsid w:val="00114742"/>
    <w:rsid w:val="0013009D"/>
    <w:rsid w:val="0013230B"/>
    <w:rsid w:val="00140AB4"/>
    <w:rsid w:val="00140FFC"/>
    <w:rsid w:val="00151750"/>
    <w:rsid w:val="00157442"/>
    <w:rsid w:val="001604CE"/>
    <w:rsid w:val="001613D0"/>
    <w:rsid w:val="00164DD9"/>
    <w:rsid w:val="00170C2E"/>
    <w:rsid w:val="00173B2F"/>
    <w:rsid w:val="0017506E"/>
    <w:rsid w:val="00177CB9"/>
    <w:rsid w:val="0018218B"/>
    <w:rsid w:val="001864F8"/>
    <w:rsid w:val="00195136"/>
    <w:rsid w:val="00196260"/>
    <w:rsid w:val="001969CC"/>
    <w:rsid w:val="001A0832"/>
    <w:rsid w:val="001A0B8C"/>
    <w:rsid w:val="001B6AC4"/>
    <w:rsid w:val="001C1BC8"/>
    <w:rsid w:val="001C2ECD"/>
    <w:rsid w:val="001C3F60"/>
    <w:rsid w:val="001C5BFD"/>
    <w:rsid w:val="001C794D"/>
    <w:rsid w:val="001D0712"/>
    <w:rsid w:val="001D7B82"/>
    <w:rsid w:val="001E1539"/>
    <w:rsid w:val="001E2381"/>
    <w:rsid w:val="001E5153"/>
    <w:rsid w:val="001E5EB3"/>
    <w:rsid w:val="001F1E6D"/>
    <w:rsid w:val="001F2B65"/>
    <w:rsid w:val="0021393E"/>
    <w:rsid w:val="00215166"/>
    <w:rsid w:val="0021698F"/>
    <w:rsid w:val="002220C2"/>
    <w:rsid w:val="002307AB"/>
    <w:rsid w:val="00236460"/>
    <w:rsid w:val="00237457"/>
    <w:rsid w:val="00251E11"/>
    <w:rsid w:val="002560C2"/>
    <w:rsid w:val="00256CBB"/>
    <w:rsid w:val="0026101C"/>
    <w:rsid w:val="002674D7"/>
    <w:rsid w:val="00273329"/>
    <w:rsid w:val="002769D4"/>
    <w:rsid w:val="00287025"/>
    <w:rsid w:val="00287F5C"/>
    <w:rsid w:val="002A1DC3"/>
    <w:rsid w:val="002A3C03"/>
    <w:rsid w:val="002A733F"/>
    <w:rsid w:val="002A7D34"/>
    <w:rsid w:val="002B471C"/>
    <w:rsid w:val="002B74DC"/>
    <w:rsid w:val="002D005F"/>
    <w:rsid w:val="002D0863"/>
    <w:rsid w:val="002D2E8E"/>
    <w:rsid w:val="002D4306"/>
    <w:rsid w:val="002D7DBF"/>
    <w:rsid w:val="002E72A0"/>
    <w:rsid w:val="002E7B03"/>
    <w:rsid w:val="002E7ECB"/>
    <w:rsid w:val="002F2D0A"/>
    <w:rsid w:val="00311857"/>
    <w:rsid w:val="00320EAD"/>
    <w:rsid w:val="00321D0A"/>
    <w:rsid w:val="00322AA9"/>
    <w:rsid w:val="00327884"/>
    <w:rsid w:val="00333C1D"/>
    <w:rsid w:val="00347758"/>
    <w:rsid w:val="0035717F"/>
    <w:rsid w:val="0037324A"/>
    <w:rsid w:val="003879C1"/>
    <w:rsid w:val="00391B94"/>
    <w:rsid w:val="003965CE"/>
    <w:rsid w:val="003A284C"/>
    <w:rsid w:val="003A4493"/>
    <w:rsid w:val="003A7712"/>
    <w:rsid w:val="003B08E7"/>
    <w:rsid w:val="003B1C66"/>
    <w:rsid w:val="003B2031"/>
    <w:rsid w:val="003C0CB0"/>
    <w:rsid w:val="003C561A"/>
    <w:rsid w:val="003D6EAF"/>
    <w:rsid w:val="003E0107"/>
    <w:rsid w:val="003F07C6"/>
    <w:rsid w:val="003F1514"/>
    <w:rsid w:val="003F45FC"/>
    <w:rsid w:val="003F6123"/>
    <w:rsid w:val="004042FD"/>
    <w:rsid w:val="00416917"/>
    <w:rsid w:val="004210BC"/>
    <w:rsid w:val="0043056B"/>
    <w:rsid w:val="00435DE3"/>
    <w:rsid w:val="004426AB"/>
    <w:rsid w:val="00442C92"/>
    <w:rsid w:val="00445D48"/>
    <w:rsid w:val="004513D7"/>
    <w:rsid w:val="004542D0"/>
    <w:rsid w:val="004564E8"/>
    <w:rsid w:val="00466A9D"/>
    <w:rsid w:val="00466B24"/>
    <w:rsid w:val="0047529E"/>
    <w:rsid w:val="00476923"/>
    <w:rsid w:val="00481C64"/>
    <w:rsid w:val="0048540A"/>
    <w:rsid w:val="00490059"/>
    <w:rsid w:val="00494AB6"/>
    <w:rsid w:val="00494D34"/>
    <w:rsid w:val="004A2306"/>
    <w:rsid w:val="004B6F35"/>
    <w:rsid w:val="004B71F4"/>
    <w:rsid w:val="004C4A63"/>
    <w:rsid w:val="004C719C"/>
    <w:rsid w:val="004D1D7B"/>
    <w:rsid w:val="004E0D85"/>
    <w:rsid w:val="004E6787"/>
    <w:rsid w:val="004F5C40"/>
    <w:rsid w:val="004F5D32"/>
    <w:rsid w:val="005018E7"/>
    <w:rsid w:val="00515ED5"/>
    <w:rsid w:val="00531A21"/>
    <w:rsid w:val="00543C7A"/>
    <w:rsid w:val="00544A46"/>
    <w:rsid w:val="00550CBF"/>
    <w:rsid w:val="00551B74"/>
    <w:rsid w:val="0055485F"/>
    <w:rsid w:val="00555E2E"/>
    <w:rsid w:val="005652EB"/>
    <w:rsid w:val="00580E8A"/>
    <w:rsid w:val="00584361"/>
    <w:rsid w:val="005947E4"/>
    <w:rsid w:val="00596838"/>
    <w:rsid w:val="005A2014"/>
    <w:rsid w:val="005A6432"/>
    <w:rsid w:val="005B1D20"/>
    <w:rsid w:val="005C0886"/>
    <w:rsid w:val="005C1FE6"/>
    <w:rsid w:val="005D11EC"/>
    <w:rsid w:val="005D63EB"/>
    <w:rsid w:val="005D6D5D"/>
    <w:rsid w:val="005E192F"/>
    <w:rsid w:val="005E3883"/>
    <w:rsid w:val="00610365"/>
    <w:rsid w:val="006157BF"/>
    <w:rsid w:val="006211FE"/>
    <w:rsid w:val="00621965"/>
    <w:rsid w:val="00622203"/>
    <w:rsid w:val="006250DF"/>
    <w:rsid w:val="00650FA0"/>
    <w:rsid w:val="0065174A"/>
    <w:rsid w:val="0065501B"/>
    <w:rsid w:val="00657645"/>
    <w:rsid w:val="00671673"/>
    <w:rsid w:val="0067613C"/>
    <w:rsid w:val="00686B0F"/>
    <w:rsid w:val="00691BEB"/>
    <w:rsid w:val="006A0721"/>
    <w:rsid w:val="006A38BE"/>
    <w:rsid w:val="006A7983"/>
    <w:rsid w:val="006B2119"/>
    <w:rsid w:val="006B7985"/>
    <w:rsid w:val="006C4C74"/>
    <w:rsid w:val="006C6A74"/>
    <w:rsid w:val="006D2918"/>
    <w:rsid w:val="006E107B"/>
    <w:rsid w:val="006E16A2"/>
    <w:rsid w:val="006E28B6"/>
    <w:rsid w:val="006F5BF6"/>
    <w:rsid w:val="006F7A86"/>
    <w:rsid w:val="0070192B"/>
    <w:rsid w:val="0071155D"/>
    <w:rsid w:val="00715AC6"/>
    <w:rsid w:val="00716ACF"/>
    <w:rsid w:val="007305C9"/>
    <w:rsid w:val="007350AD"/>
    <w:rsid w:val="007365B2"/>
    <w:rsid w:val="00740229"/>
    <w:rsid w:val="00740DA8"/>
    <w:rsid w:val="007441D6"/>
    <w:rsid w:val="00763332"/>
    <w:rsid w:val="007649A8"/>
    <w:rsid w:val="00766B19"/>
    <w:rsid w:val="00770E62"/>
    <w:rsid w:val="00773E6F"/>
    <w:rsid w:val="00785A14"/>
    <w:rsid w:val="00796BE3"/>
    <w:rsid w:val="007A24CD"/>
    <w:rsid w:val="007A4097"/>
    <w:rsid w:val="007B1949"/>
    <w:rsid w:val="007B2AB9"/>
    <w:rsid w:val="007B340A"/>
    <w:rsid w:val="007C089A"/>
    <w:rsid w:val="007C0C08"/>
    <w:rsid w:val="007C0D0A"/>
    <w:rsid w:val="007C40A3"/>
    <w:rsid w:val="007C44F5"/>
    <w:rsid w:val="007D4356"/>
    <w:rsid w:val="007E1B7E"/>
    <w:rsid w:val="007E3E7D"/>
    <w:rsid w:val="007E59BA"/>
    <w:rsid w:val="007E5AF6"/>
    <w:rsid w:val="007E65CF"/>
    <w:rsid w:val="007F40C3"/>
    <w:rsid w:val="007F56A1"/>
    <w:rsid w:val="0081017D"/>
    <w:rsid w:val="0081165D"/>
    <w:rsid w:val="00813B04"/>
    <w:rsid w:val="008154B0"/>
    <w:rsid w:val="00820672"/>
    <w:rsid w:val="00820F0C"/>
    <w:rsid w:val="00824C69"/>
    <w:rsid w:val="0084439B"/>
    <w:rsid w:val="00863C2C"/>
    <w:rsid w:val="008714A6"/>
    <w:rsid w:val="00880E14"/>
    <w:rsid w:val="00881B06"/>
    <w:rsid w:val="008829DA"/>
    <w:rsid w:val="008859AB"/>
    <w:rsid w:val="00887B1E"/>
    <w:rsid w:val="008A5035"/>
    <w:rsid w:val="008B2345"/>
    <w:rsid w:val="008B3B81"/>
    <w:rsid w:val="008D2D85"/>
    <w:rsid w:val="008E0997"/>
    <w:rsid w:val="008E1DC6"/>
    <w:rsid w:val="008E2971"/>
    <w:rsid w:val="008E4453"/>
    <w:rsid w:val="008F6A48"/>
    <w:rsid w:val="0090007D"/>
    <w:rsid w:val="00901409"/>
    <w:rsid w:val="00917009"/>
    <w:rsid w:val="00920989"/>
    <w:rsid w:val="00920DFF"/>
    <w:rsid w:val="00920F0A"/>
    <w:rsid w:val="0092366B"/>
    <w:rsid w:val="00942CAE"/>
    <w:rsid w:val="00951A22"/>
    <w:rsid w:val="009533CB"/>
    <w:rsid w:val="00957416"/>
    <w:rsid w:val="00971056"/>
    <w:rsid w:val="0097578B"/>
    <w:rsid w:val="00985094"/>
    <w:rsid w:val="00987A54"/>
    <w:rsid w:val="009919D9"/>
    <w:rsid w:val="00992C00"/>
    <w:rsid w:val="009933E9"/>
    <w:rsid w:val="009A0CE5"/>
    <w:rsid w:val="009A3F6B"/>
    <w:rsid w:val="009C514D"/>
    <w:rsid w:val="009E0826"/>
    <w:rsid w:val="009E2BE7"/>
    <w:rsid w:val="009E4A12"/>
    <w:rsid w:val="009F0EED"/>
    <w:rsid w:val="009F6BEB"/>
    <w:rsid w:val="009F7AC6"/>
    <w:rsid w:val="00A057EE"/>
    <w:rsid w:val="00A0789A"/>
    <w:rsid w:val="00A11676"/>
    <w:rsid w:val="00A11FA4"/>
    <w:rsid w:val="00A159C6"/>
    <w:rsid w:val="00A1669C"/>
    <w:rsid w:val="00A22B2F"/>
    <w:rsid w:val="00A306FC"/>
    <w:rsid w:val="00A4439F"/>
    <w:rsid w:val="00A50CC3"/>
    <w:rsid w:val="00A54D9D"/>
    <w:rsid w:val="00A55BC4"/>
    <w:rsid w:val="00A62FC6"/>
    <w:rsid w:val="00A7753F"/>
    <w:rsid w:val="00A8327D"/>
    <w:rsid w:val="00A918D9"/>
    <w:rsid w:val="00A95A74"/>
    <w:rsid w:val="00AB24D7"/>
    <w:rsid w:val="00AC3C2D"/>
    <w:rsid w:val="00AC7A04"/>
    <w:rsid w:val="00AE02A0"/>
    <w:rsid w:val="00B052FC"/>
    <w:rsid w:val="00B15F9B"/>
    <w:rsid w:val="00B17005"/>
    <w:rsid w:val="00B22F24"/>
    <w:rsid w:val="00B259BD"/>
    <w:rsid w:val="00B25B4F"/>
    <w:rsid w:val="00B40481"/>
    <w:rsid w:val="00B41850"/>
    <w:rsid w:val="00B57E4F"/>
    <w:rsid w:val="00B606E2"/>
    <w:rsid w:val="00B60EBD"/>
    <w:rsid w:val="00B60FD9"/>
    <w:rsid w:val="00B666AA"/>
    <w:rsid w:val="00B669D4"/>
    <w:rsid w:val="00B735DA"/>
    <w:rsid w:val="00B75616"/>
    <w:rsid w:val="00B8560A"/>
    <w:rsid w:val="00B8568A"/>
    <w:rsid w:val="00B92DD4"/>
    <w:rsid w:val="00BB2BB7"/>
    <w:rsid w:val="00BB30A4"/>
    <w:rsid w:val="00BB4123"/>
    <w:rsid w:val="00BC78B1"/>
    <w:rsid w:val="00BD3761"/>
    <w:rsid w:val="00BD3C41"/>
    <w:rsid w:val="00BE3E94"/>
    <w:rsid w:val="00BF6FDF"/>
    <w:rsid w:val="00C010D8"/>
    <w:rsid w:val="00C10962"/>
    <w:rsid w:val="00C11564"/>
    <w:rsid w:val="00C12A9C"/>
    <w:rsid w:val="00C133A8"/>
    <w:rsid w:val="00C20C6D"/>
    <w:rsid w:val="00C22D42"/>
    <w:rsid w:val="00C243AC"/>
    <w:rsid w:val="00C24731"/>
    <w:rsid w:val="00C24BAD"/>
    <w:rsid w:val="00C343B5"/>
    <w:rsid w:val="00C46E67"/>
    <w:rsid w:val="00C50182"/>
    <w:rsid w:val="00C51C61"/>
    <w:rsid w:val="00C700F4"/>
    <w:rsid w:val="00C81844"/>
    <w:rsid w:val="00C82C46"/>
    <w:rsid w:val="00C83AA8"/>
    <w:rsid w:val="00C84ABD"/>
    <w:rsid w:val="00C8615B"/>
    <w:rsid w:val="00C913AB"/>
    <w:rsid w:val="00C92671"/>
    <w:rsid w:val="00C92A21"/>
    <w:rsid w:val="00C97894"/>
    <w:rsid w:val="00CA3F01"/>
    <w:rsid w:val="00CB2346"/>
    <w:rsid w:val="00CC0AE1"/>
    <w:rsid w:val="00CD631D"/>
    <w:rsid w:val="00CD6ED3"/>
    <w:rsid w:val="00D0273B"/>
    <w:rsid w:val="00D04928"/>
    <w:rsid w:val="00D056D1"/>
    <w:rsid w:val="00D06A7D"/>
    <w:rsid w:val="00D12CB1"/>
    <w:rsid w:val="00D20B59"/>
    <w:rsid w:val="00D211AB"/>
    <w:rsid w:val="00D35082"/>
    <w:rsid w:val="00D36520"/>
    <w:rsid w:val="00D43FDB"/>
    <w:rsid w:val="00D46DD7"/>
    <w:rsid w:val="00D5444D"/>
    <w:rsid w:val="00D56627"/>
    <w:rsid w:val="00D60575"/>
    <w:rsid w:val="00D64593"/>
    <w:rsid w:val="00D67A52"/>
    <w:rsid w:val="00D80915"/>
    <w:rsid w:val="00D92035"/>
    <w:rsid w:val="00DA62F2"/>
    <w:rsid w:val="00DB0F2C"/>
    <w:rsid w:val="00DB6E54"/>
    <w:rsid w:val="00DC4879"/>
    <w:rsid w:val="00DC66CA"/>
    <w:rsid w:val="00DD235D"/>
    <w:rsid w:val="00DD6164"/>
    <w:rsid w:val="00DD79A9"/>
    <w:rsid w:val="00DE695E"/>
    <w:rsid w:val="00DE6B08"/>
    <w:rsid w:val="00DF25B2"/>
    <w:rsid w:val="00DF7E4B"/>
    <w:rsid w:val="00E005F0"/>
    <w:rsid w:val="00E02F28"/>
    <w:rsid w:val="00E13BEE"/>
    <w:rsid w:val="00E1684E"/>
    <w:rsid w:val="00E17B76"/>
    <w:rsid w:val="00E21A50"/>
    <w:rsid w:val="00E23765"/>
    <w:rsid w:val="00E25674"/>
    <w:rsid w:val="00E36D3F"/>
    <w:rsid w:val="00E3716D"/>
    <w:rsid w:val="00E9522B"/>
    <w:rsid w:val="00E95349"/>
    <w:rsid w:val="00E9752E"/>
    <w:rsid w:val="00EA333D"/>
    <w:rsid w:val="00EB120E"/>
    <w:rsid w:val="00EB5FD1"/>
    <w:rsid w:val="00EC12A5"/>
    <w:rsid w:val="00ED1115"/>
    <w:rsid w:val="00ED6891"/>
    <w:rsid w:val="00ED78BE"/>
    <w:rsid w:val="00EE030A"/>
    <w:rsid w:val="00EF6A66"/>
    <w:rsid w:val="00F00EA2"/>
    <w:rsid w:val="00F02E59"/>
    <w:rsid w:val="00F06BB2"/>
    <w:rsid w:val="00F06D81"/>
    <w:rsid w:val="00F07ADD"/>
    <w:rsid w:val="00F12E8C"/>
    <w:rsid w:val="00F16B4A"/>
    <w:rsid w:val="00F23F35"/>
    <w:rsid w:val="00F250DA"/>
    <w:rsid w:val="00F27B5C"/>
    <w:rsid w:val="00F27EBA"/>
    <w:rsid w:val="00F31F4D"/>
    <w:rsid w:val="00F3312C"/>
    <w:rsid w:val="00F3315C"/>
    <w:rsid w:val="00F34318"/>
    <w:rsid w:val="00F42C68"/>
    <w:rsid w:val="00F4524B"/>
    <w:rsid w:val="00F50972"/>
    <w:rsid w:val="00F5370D"/>
    <w:rsid w:val="00F54BA8"/>
    <w:rsid w:val="00F554BC"/>
    <w:rsid w:val="00F61745"/>
    <w:rsid w:val="00F661F7"/>
    <w:rsid w:val="00F70EC3"/>
    <w:rsid w:val="00F7244B"/>
    <w:rsid w:val="00F746DA"/>
    <w:rsid w:val="00F76298"/>
    <w:rsid w:val="00F77876"/>
    <w:rsid w:val="00F84691"/>
    <w:rsid w:val="00F84F52"/>
    <w:rsid w:val="00FA2434"/>
    <w:rsid w:val="00FB6D94"/>
    <w:rsid w:val="00FC60DD"/>
    <w:rsid w:val="00FC720B"/>
    <w:rsid w:val="00FD02C0"/>
    <w:rsid w:val="00FD1569"/>
    <w:rsid w:val="00FD1AF9"/>
    <w:rsid w:val="00FD35B0"/>
    <w:rsid w:val="00FE71FD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66"/>
    <w:pPr>
      <w:widowControl w:val="0"/>
      <w:jc w:val="both"/>
    </w:pPr>
    <w:rPr>
      <w:rFonts w:asciiTheme="minor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192F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8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674D7"/>
    <w:rPr>
      <w:rFonts w:asciiTheme="minorEastAsia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6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674D7"/>
    <w:rPr>
      <w:rFonts w:asciiTheme="minorEastAsia" w:cs="Times New Roman"/>
      <w:sz w:val="22"/>
      <w:szCs w:val="22"/>
    </w:rPr>
  </w:style>
  <w:style w:type="character" w:customStyle="1" w:styleId="p">
    <w:name w:val="p"/>
    <w:rsid w:val="00A7753F"/>
  </w:style>
  <w:style w:type="character" w:customStyle="1" w:styleId="hit-item1">
    <w:name w:val="hit-item1"/>
    <w:rsid w:val="00A7753F"/>
  </w:style>
  <w:style w:type="character" w:styleId="aa">
    <w:name w:val="annotation reference"/>
    <w:basedOn w:val="a0"/>
    <w:uiPriority w:val="99"/>
    <w:unhideWhenUsed/>
    <w:rsid w:val="00550CB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50CBF"/>
    <w:pPr>
      <w:jc w:val="left"/>
    </w:pPr>
    <w:rPr>
      <w:rFonts w:asciiTheme="minorHAnsi" w:cstheme="minorBidi"/>
      <w:sz w:val="21"/>
    </w:rPr>
  </w:style>
  <w:style w:type="character" w:customStyle="1" w:styleId="ac">
    <w:name w:val="コメント文字列 (文字)"/>
    <w:basedOn w:val="a0"/>
    <w:link w:val="ab"/>
    <w:uiPriority w:val="99"/>
    <w:rsid w:val="00550CBF"/>
    <w:rPr>
      <w:rFonts w:cstheme="minorBidi"/>
      <w:szCs w:val="22"/>
    </w:rPr>
  </w:style>
  <w:style w:type="paragraph" w:styleId="ad">
    <w:name w:val="Revision"/>
    <w:hidden/>
    <w:uiPriority w:val="99"/>
    <w:semiHidden/>
    <w:rsid w:val="006250DF"/>
    <w:rPr>
      <w:rFonts w:asciiTheme="minorEastAsia"/>
      <w:sz w:val="24"/>
      <w:szCs w:val="22"/>
    </w:rPr>
  </w:style>
  <w:style w:type="paragraph" w:styleId="ae">
    <w:name w:val="Note Heading"/>
    <w:basedOn w:val="a"/>
    <w:next w:val="a"/>
    <w:link w:val="af"/>
    <w:uiPriority w:val="99"/>
    <w:rsid w:val="00785A14"/>
    <w:pPr>
      <w:jc w:val="center"/>
    </w:pPr>
  </w:style>
  <w:style w:type="character" w:customStyle="1" w:styleId="af">
    <w:name w:val="記 (文字)"/>
    <w:basedOn w:val="a0"/>
    <w:link w:val="ae"/>
    <w:uiPriority w:val="99"/>
    <w:rsid w:val="00785A14"/>
    <w:rPr>
      <w:rFonts w:asciiTheme="minorEastAsia"/>
      <w:sz w:val="24"/>
      <w:szCs w:val="22"/>
    </w:rPr>
  </w:style>
  <w:style w:type="paragraph" w:styleId="af0">
    <w:name w:val="Closing"/>
    <w:basedOn w:val="a"/>
    <w:link w:val="af1"/>
    <w:uiPriority w:val="99"/>
    <w:rsid w:val="00785A1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85A14"/>
    <w:rPr>
      <w:rFonts w:asciiTheme="minorEastAsia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A66"/>
    <w:pPr>
      <w:widowControl w:val="0"/>
      <w:jc w:val="both"/>
    </w:pPr>
    <w:rPr>
      <w:rFonts w:asciiTheme="minor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2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192F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8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674D7"/>
    <w:rPr>
      <w:rFonts w:asciiTheme="minorEastAsia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67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674D7"/>
    <w:rPr>
      <w:rFonts w:asciiTheme="minorEastAsia" w:cs="Times New Roman"/>
      <w:sz w:val="22"/>
      <w:szCs w:val="22"/>
    </w:rPr>
  </w:style>
  <w:style w:type="character" w:customStyle="1" w:styleId="p">
    <w:name w:val="p"/>
    <w:rsid w:val="00A7753F"/>
  </w:style>
  <w:style w:type="character" w:customStyle="1" w:styleId="hit-item1">
    <w:name w:val="hit-item1"/>
    <w:rsid w:val="00A7753F"/>
  </w:style>
  <w:style w:type="character" w:styleId="aa">
    <w:name w:val="annotation reference"/>
    <w:basedOn w:val="a0"/>
    <w:uiPriority w:val="99"/>
    <w:unhideWhenUsed/>
    <w:rsid w:val="00550CB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50CBF"/>
    <w:pPr>
      <w:jc w:val="left"/>
    </w:pPr>
    <w:rPr>
      <w:rFonts w:asciiTheme="minorHAnsi" w:cstheme="minorBidi"/>
      <w:sz w:val="21"/>
    </w:rPr>
  </w:style>
  <w:style w:type="character" w:customStyle="1" w:styleId="ac">
    <w:name w:val="コメント文字列 (文字)"/>
    <w:basedOn w:val="a0"/>
    <w:link w:val="ab"/>
    <w:uiPriority w:val="99"/>
    <w:rsid w:val="00550CBF"/>
    <w:rPr>
      <w:rFonts w:cstheme="minorBidi"/>
      <w:szCs w:val="22"/>
    </w:rPr>
  </w:style>
  <w:style w:type="paragraph" w:styleId="ad">
    <w:name w:val="Revision"/>
    <w:hidden/>
    <w:uiPriority w:val="99"/>
    <w:semiHidden/>
    <w:rsid w:val="006250DF"/>
    <w:rPr>
      <w:rFonts w:asciiTheme="minorEastAsia"/>
      <w:sz w:val="24"/>
      <w:szCs w:val="22"/>
    </w:rPr>
  </w:style>
  <w:style w:type="paragraph" w:styleId="ae">
    <w:name w:val="Note Heading"/>
    <w:basedOn w:val="a"/>
    <w:next w:val="a"/>
    <w:link w:val="af"/>
    <w:uiPriority w:val="99"/>
    <w:rsid w:val="00785A14"/>
    <w:pPr>
      <w:jc w:val="center"/>
    </w:pPr>
  </w:style>
  <w:style w:type="character" w:customStyle="1" w:styleId="af">
    <w:name w:val="記 (文字)"/>
    <w:basedOn w:val="a0"/>
    <w:link w:val="ae"/>
    <w:uiPriority w:val="99"/>
    <w:rsid w:val="00785A14"/>
    <w:rPr>
      <w:rFonts w:asciiTheme="minorEastAsia"/>
      <w:sz w:val="24"/>
      <w:szCs w:val="22"/>
    </w:rPr>
  </w:style>
  <w:style w:type="paragraph" w:styleId="af0">
    <w:name w:val="Closing"/>
    <w:basedOn w:val="a"/>
    <w:link w:val="af1"/>
    <w:uiPriority w:val="99"/>
    <w:rsid w:val="00785A1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85A14"/>
    <w:rPr>
      <w:rFonts w:asciiTheme="minorEastAs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79E8-5D27-493E-AD3A-7B977DDD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C4200927.dotm</Template>
  <TotalTime>392</TotalTime>
  <Pages>1</Pages>
  <Words>140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　翔丸</dc:creator>
  <cp:lastModifiedBy>05228</cp:lastModifiedBy>
  <cp:revision>40</cp:revision>
  <cp:lastPrinted>2022-06-22T07:13:00Z</cp:lastPrinted>
  <dcterms:created xsi:type="dcterms:W3CDTF">2022-06-23T07:22:00Z</dcterms:created>
  <dcterms:modified xsi:type="dcterms:W3CDTF">2023-05-23T05:55:00Z</dcterms:modified>
</cp:coreProperties>
</file>