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DE4" w:rsidRPr="007922BC" w:rsidRDefault="00612666" w:rsidP="00A95DE4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参考様式</w:t>
      </w:r>
    </w:p>
    <w:p w:rsidR="00A95DE4" w:rsidRPr="007922BC" w:rsidRDefault="00A95DE4" w:rsidP="00A95DE4">
      <w:pPr>
        <w:jc w:val="center"/>
        <w:rPr>
          <w:rFonts w:ascii="ＭＳ 明朝" w:hAnsi="ＭＳ 明朝"/>
          <w:b/>
          <w:sz w:val="22"/>
          <w:szCs w:val="22"/>
          <w:lang w:eastAsia="zh-CN"/>
        </w:rPr>
      </w:pPr>
      <w:r w:rsidRPr="007922BC">
        <w:rPr>
          <w:rFonts w:ascii="ＭＳ 明朝" w:hAnsi="ＭＳ 明朝" w:hint="eastAsia"/>
          <w:b/>
          <w:kern w:val="0"/>
          <w:sz w:val="22"/>
          <w:szCs w:val="22"/>
          <w:lang w:eastAsia="zh-CN"/>
        </w:rPr>
        <w:t>長　期　的　財　務　計　画　書</w:t>
      </w:r>
    </w:p>
    <w:p w:rsidR="00A95DE4" w:rsidRPr="007922BC" w:rsidRDefault="00A95DE4" w:rsidP="00A95DE4">
      <w:pPr>
        <w:rPr>
          <w:rFonts w:ascii="ＭＳ 明朝" w:hAnsi="ＭＳ 明朝"/>
          <w:sz w:val="22"/>
          <w:szCs w:val="22"/>
          <w:lang w:eastAsia="zh-CN"/>
        </w:rPr>
      </w:pPr>
    </w:p>
    <w:p w:rsidR="00A95DE4" w:rsidRPr="007922BC" w:rsidRDefault="00A95DE4" w:rsidP="00A95DE4">
      <w:pPr>
        <w:autoSpaceDE w:val="0"/>
        <w:autoSpaceDN w:val="0"/>
        <w:snapToGrid w:val="0"/>
        <w:spacing w:afterLines="100" w:after="364" w:line="300" w:lineRule="exact"/>
        <w:jc w:val="right"/>
        <w:rPr>
          <w:rFonts w:ascii="ＭＳ 明朝" w:hAnsi="ＭＳ 明朝"/>
          <w:spacing w:val="16"/>
          <w:sz w:val="22"/>
          <w:szCs w:val="22"/>
        </w:rPr>
      </w:pPr>
      <w:r w:rsidRPr="007922BC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A95DE4" w:rsidRPr="007922BC" w:rsidRDefault="00A95DE4" w:rsidP="00F47B7C">
      <w:pPr>
        <w:autoSpaceDE w:val="0"/>
        <w:autoSpaceDN w:val="0"/>
        <w:snapToGrid w:val="0"/>
        <w:spacing w:line="300" w:lineRule="exact"/>
        <w:ind w:leftChars="2251" w:left="5195" w:hangingChars="237" w:hanging="516"/>
        <w:rPr>
          <w:rFonts w:ascii="ＭＳ 明朝" w:hAnsi="ＭＳ 明朝"/>
          <w:spacing w:val="16"/>
          <w:sz w:val="22"/>
          <w:szCs w:val="22"/>
        </w:rPr>
      </w:pPr>
      <w:r w:rsidRPr="007922BC">
        <w:rPr>
          <w:rFonts w:ascii="ＭＳ 明朝" w:hAnsi="ＭＳ 明朝" w:hint="eastAsia"/>
          <w:sz w:val="22"/>
          <w:szCs w:val="22"/>
        </w:rPr>
        <w:t>申請者</w:t>
      </w:r>
    </w:p>
    <w:p w:rsidR="00A95DE4" w:rsidRPr="007922BC" w:rsidRDefault="00A95DE4" w:rsidP="00F47B7C">
      <w:pPr>
        <w:autoSpaceDE w:val="0"/>
        <w:autoSpaceDN w:val="0"/>
        <w:snapToGrid w:val="0"/>
        <w:spacing w:line="300" w:lineRule="exact"/>
        <w:ind w:leftChars="2319" w:left="5195" w:hangingChars="172" w:hanging="375"/>
        <w:rPr>
          <w:rFonts w:ascii="ＭＳ 明朝" w:hAnsi="ＭＳ 明朝"/>
          <w:spacing w:val="16"/>
          <w:sz w:val="22"/>
          <w:szCs w:val="22"/>
        </w:rPr>
      </w:pPr>
      <w:r w:rsidRPr="007922BC">
        <w:rPr>
          <w:rFonts w:ascii="ＭＳ 明朝" w:hAnsi="ＭＳ 明朝" w:hint="eastAsia"/>
          <w:sz w:val="22"/>
          <w:szCs w:val="22"/>
        </w:rPr>
        <w:t xml:space="preserve">住　所　</w:t>
      </w:r>
    </w:p>
    <w:p w:rsidR="00A95DE4" w:rsidRPr="007922BC" w:rsidRDefault="00FE4A20" w:rsidP="00F47B7C">
      <w:pPr>
        <w:autoSpaceDE w:val="0"/>
        <w:autoSpaceDN w:val="0"/>
        <w:snapToGrid w:val="0"/>
        <w:spacing w:line="300" w:lineRule="exact"/>
        <w:ind w:leftChars="2319" w:left="5195" w:hangingChars="172" w:hanging="375"/>
        <w:rPr>
          <w:rFonts w:ascii="ＭＳ 明朝" w:hAnsi="ＭＳ 明朝"/>
          <w:spacing w:val="16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68D0E5" wp14:editId="2922AD65">
                <wp:simplePos x="0" y="0"/>
                <wp:positionH relativeFrom="column">
                  <wp:posOffset>5890895</wp:posOffset>
                </wp:positionH>
                <wp:positionV relativeFrom="paragraph">
                  <wp:posOffset>-6350</wp:posOffset>
                </wp:positionV>
                <wp:extent cx="245110" cy="272415"/>
                <wp:effectExtent l="0" t="0" r="0" b="0"/>
                <wp:wrapNone/>
                <wp:docPr id="1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11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E3" w:rsidRDefault="002066E3" w:rsidP="00A95DE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463.85pt;margin-top:-.5pt;width:19.3pt;height:21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" filled="f" stroked="f">
                <v:textbox inset="5.85pt,.7pt,5.85pt,.7pt">
                  <w:txbxContent>
                    <w:p w:rsidR="002066E3" w:rsidRDefault="002066E3" w:rsidP="00A95DE4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A95DE4" w:rsidRPr="007922BC">
        <w:rPr>
          <w:rFonts w:ascii="ＭＳ 明朝" w:hAnsi="ＭＳ 明朝" w:hint="eastAsia"/>
          <w:sz w:val="22"/>
          <w:szCs w:val="22"/>
        </w:rPr>
        <w:t xml:space="preserve">氏　名　</w:t>
      </w:r>
    </w:p>
    <w:p w:rsidR="00A95DE4" w:rsidRPr="007922BC" w:rsidRDefault="00A95DE4" w:rsidP="00F47B7C">
      <w:pPr>
        <w:autoSpaceDE w:val="0"/>
        <w:autoSpaceDN w:val="0"/>
        <w:snapToGrid w:val="0"/>
        <w:spacing w:afterLines="200" w:after="728" w:line="300" w:lineRule="exact"/>
        <w:ind w:firstLineChars="2211" w:firstLine="4817"/>
        <w:jc w:val="left"/>
        <w:rPr>
          <w:rFonts w:ascii="ＭＳ 明朝" w:hAnsi="ＭＳ 明朝"/>
          <w:sz w:val="22"/>
          <w:szCs w:val="22"/>
        </w:rPr>
      </w:pPr>
      <w:r w:rsidRPr="007922BC">
        <w:rPr>
          <w:rFonts w:ascii="ＭＳ 明朝" w:hAnsi="ＭＳ 明朝" w:hint="eastAsia"/>
          <w:sz w:val="22"/>
          <w:szCs w:val="22"/>
        </w:rPr>
        <w:t>（法人にあっては、名称及び代表者の氏名）</w:t>
      </w:r>
    </w:p>
    <w:p w:rsidR="00A95DE4" w:rsidRPr="007922BC" w:rsidRDefault="00A95DE4" w:rsidP="00A95DE4">
      <w:pPr>
        <w:autoSpaceDE w:val="0"/>
        <w:autoSpaceDN w:val="0"/>
        <w:snapToGrid w:val="0"/>
        <w:spacing w:line="300" w:lineRule="exact"/>
        <w:rPr>
          <w:rFonts w:ascii="ＭＳ 明朝" w:hAnsi="ＭＳ 明朝"/>
          <w:spacing w:val="16"/>
          <w:sz w:val="22"/>
          <w:szCs w:val="22"/>
        </w:rPr>
      </w:pPr>
      <w:r w:rsidRPr="007922BC">
        <w:rPr>
          <w:rFonts w:ascii="ＭＳ 明朝" w:hAnsi="ＭＳ 明朝" w:hint="eastAsia"/>
          <w:spacing w:val="16"/>
          <w:sz w:val="22"/>
          <w:szCs w:val="22"/>
        </w:rPr>
        <w:t xml:space="preserve">１　・繰越損失金額　　　</w:t>
      </w:r>
      <w:r w:rsidRPr="007922B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723C19" w:rsidRPr="007922BC">
        <w:rPr>
          <w:rFonts w:ascii="ＭＳ 明朝" w:hAnsi="ＭＳ 明朝" w:hint="eastAsia"/>
          <w:sz w:val="22"/>
          <w:szCs w:val="22"/>
          <w:u w:val="single"/>
        </w:rPr>
        <w:t xml:space="preserve">円　（　　</w:t>
      </w:r>
      <w:r w:rsidRPr="007922BC">
        <w:rPr>
          <w:rFonts w:ascii="ＭＳ 明朝" w:hAnsi="ＭＳ 明朝" w:hint="eastAsia"/>
          <w:sz w:val="22"/>
          <w:szCs w:val="22"/>
          <w:u w:val="single"/>
        </w:rPr>
        <w:t xml:space="preserve">　　年　　月　　日現在）</w:t>
      </w:r>
    </w:p>
    <w:p w:rsidR="00A95DE4" w:rsidRPr="007922BC" w:rsidRDefault="00A95DE4" w:rsidP="00A95DE4">
      <w:pPr>
        <w:autoSpaceDE w:val="0"/>
        <w:autoSpaceDN w:val="0"/>
        <w:snapToGrid w:val="0"/>
        <w:spacing w:line="300" w:lineRule="exact"/>
        <w:rPr>
          <w:rFonts w:ascii="ＭＳ 明朝" w:hAnsi="ＭＳ 明朝"/>
          <w:spacing w:val="16"/>
          <w:sz w:val="22"/>
          <w:szCs w:val="22"/>
        </w:rPr>
      </w:pPr>
      <w:r w:rsidRPr="007922BC">
        <w:rPr>
          <w:rFonts w:ascii="ＭＳ 明朝" w:hAnsi="ＭＳ 明朝" w:hint="eastAsia"/>
          <w:spacing w:val="16"/>
          <w:sz w:val="22"/>
          <w:szCs w:val="22"/>
        </w:rPr>
        <w:t xml:space="preserve">　　　（次期への繰越損失がある場合又は債務超過の場合）</w:t>
      </w:r>
    </w:p>
    <w:p w:rsidR="00A95DE4" w:rsidRPr="007922BC" w:rsidRDefault="00A95DE4" w:rsidP="00A95DE4">
      <w:pPr>
        <w:autoSpaceDE w:val="0"/>
        <w:autoSpaceDN w:val="0"/>
        <w:snapToGrid w:val="0"/>
        <w:spacing w:line="300" w:lineRule="exact"/>
        <w:rPr>
          <w:rFonts w:ascii="ＭＳ 明朝" w:hAnsi="ＭＳ 明朝"/>
          <w:spacing w:val="16"/>
          <w:sz w:val="22"/>
          <w:szCs w:val="22"/>
        </w:rPr>
      </w:pPr>
      <w:r w:rsidRPr="007922BC">
        <w:rPr>
          <w:rFonts w:ascii="ＭＳ 明朝" w:hAnsi="ＭＳ 明朝" w:hint="eastAsia"/>
          <w:spacing w:val="16"/>
          <w:sz w:val="22"/>
          <w:szCs w:val="22"/>
        </w:rPr>
        <w:t xml:space="preserve">　　・経常損失金額　　　</w:t>
      </w:r>
      <w:r w:rsidRPr="007922BC">
        <w:rPr>
          <w:rFonts w:ascii="ＭＳ 明朝" w:hAnsi="ＭＳ 明朝" w:hint="eastAsia"/>
          <w:sz w:val="22"/>
          <w:szCs w:val="22"/>
          <w:u w:val="single"/>
        </w:rPr>
        <w:t xml:space="preserve">　　　　　　　　　</w:t>
      </w:r>
      <w:r w:rsidR="00723C19" w:rsidRPr="007922BC">
        <w:rPr>
          <w:rFonts w:ascii="ＭＳ 明朝" w:hAnsi="ＭＳ 明朝" w:hint="eastAsia"/>
          <w:sz w:val="22"/>
          <w:szCs w:val="22"/>
          <w:u w:val="single"/>
        </w:rPr>
        <w:t xml:space="preserve">円　（　　</w:t>
      </w:r>
      <w:r w:rsidRPr="007922BC">
        <w:rPr>
          <w:rFonts w:ascii="ＭＳ 明朝" w:hAnsi="ＭＳ 明朝" w:hint="eastAsia"/>
          <w:sz w:val="22"/>
          <w:szCs w:val="22"/>
          <w:u w:val="single"/>
        </w:rPr>
        <w:t xml:space="preserve">　　年　　月　　日現在）</w:t>
      </w:r>
    </w:p>
    <w:p w:rsidR="00A95DE4" w:rsidRPr="007922BC" w:rsidRDefault="00A95DE4" w:rsidP="00A95DE4">
      <w:pPr>
        <w:autoSpaceDE w:val="0"/>
        <w:autoSpaceDN w:val="0"/>
        <w:snapToGrid w:val="0"/>
        <w:spacing w:line="300" w:lineRule="exact"/>
        <w:rPr>
          <w:rFonts w:ascii="ＭＳ 明朝" w:hAnsi="ＭＳ 明朝"/>
          <w:spacing w:val="16"/>
          <w:sz w:val="22"/>
          <w:szCs w:val="22"/>
        </w:rPr>
      </w:pPr>
      <w:r w:rsidRPr="007922BC">
        <w:rPr>
          <w:rFonts w:ascii="ＭＳ 明朝" w:hAnsi="ＭＳ 明朝" w:hint="eastAsia"/>
          <w:spacing w:val="16"/>
          <w:sz w:val="22"/>
          <w:szCs w:val="22"/>
        </w:rPr>
        <w:t xml:space="preserve">　　　（２年間の平均経常損益が赤字、かつ直前の経常損益が赤字の場合）</w:t>
      </w:r>
    </w:p>
    <w:p w:rsidR="00A95DE4" w:rsidRPr="007922BC" w:rsidRDefault="00A95DE4" w:rsidP="00A95DE4">
      <w:pPr>
        <w:autoSpaceDE w:val="0"/>
        <w:autoSpaceDN w:val="0"/>
        <w:snapToGrid w:val="0"/>
        <w:spacing w:line="300" w:lineRule="exact"/>
        <w:rPr>
          <w:rFonts w:ascii="ＭＳ 明朝" w:hAnsi="ＭＳ 明朝"/>
          <w:spacing w:val="16"/>
          <w:sz w:val="22"/>
          <w:szCs w:val="22"/>
        </w:rPr>
      </w:pPr>
    </w:p>
    <w:p w:rsidR="00A95DE4" w:rsidRPr="007922BC" w:rsidRDefault="00FE4A20" w:rsidP="00A95DE4">
      <w:pPr>
        <w:autoSpaceDE w:val="0"/>
        <w:autoSpaceDN w:val="0"/>
        <w:snapToGrid w:val="0"/>
        <w:spacing w:afterLines="25" w:after="91" w:line="30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noProof/>
          <w:spacing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262CB1E" wp14:editId="1317060F">
                <wp:simplePos x="0" y="0"/>
                <wp:positionH relativeFrom="column">
                  <wp:posOffset>1221740</wp:posOffset>
                </wp:positionH>
                <wp:positionV relativeFrom="paragraph">
                  <wp:posOffset>66040</wp:posOffset>
                </wp:positionV>
                <wp:extent cx="1225550" cy="322580"/>
                <wp:effectExtent l="0" t="0" r="0" b="0"/>
                <wp:wrapNone/>
                <wp:docPr id="10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E3" w:rsidRPr="00B02997" w:rsidRDefault="002066E3" w:rsidP="00A95DE4">
                            <w:r w:rsidRPr="00B02997">
                              <w:rPr>
                                <w:rFonts w:hint="eastAsia"/>
                              </w:rPr>
                              <w:t>が発生した理由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2" o:spid="_x0000_s1027" type="#_x0000_t202" style="position:absolute;left:0;text-align:left;margin-left:96.2pt;margin-top:5.2pt;width:96.5pt;height:25.4pt;z-index:2516608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cV0u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" filled="f" stroked="f">
                <v:textbox style="mso-fit-shape-to-text:t">
                  <w:txbxContent>
                    <w:p w:rsidR="002066E3" w:rsidRPr="00B02997" w:rsidRDefault="002066E3" w:rsidP="00A95DE4">
                      <w:r w:rsidRPr="00B02997">
                        <w:rPr>
                          <w:rFonts w:hint="eastAsia"/>
                        </w:rPr>
                        <w:t>が発生した理由</w:t>
                      </w:r>
                    </w:p>
                  </w:txbxContent>
                </v:textbox>
              </v:shape>
            </w:pict>
          </mc:Fallback>
        </mc:AlternateContent>
      </w:r>
      <w:r w:rsidR="00A95DE4" w:rsidRPr="007922BC">
        <w:rPr>
          <w:rFonts w:ascii="ＭＳ 明朝" w:hAnsi="ＭＳ 明朝" w:hint="eastAsia"/>
          <w:sz w:val="22"/>
          <w:szCs w:val="22"/>
        </w:rPr>
        <w:t>２　・繰越損失金</w:t>
      </w:r>
    </w:p>
    <w:p w:rsidR="00A95DE4" w:rsidRPr="007922BC" w:rsidRDefault="00A95DE4" w:rsidP="00A95DE4">
      <w:pPr>
        <w:autoSpaceDE w:val="0"/>
        <w:autoSpaceDN w:val="0"/>
        <w:snapToGrid w:val="0"/>
        <w:spacing w:afterLines="25" w:after="91" w:line="300" w:lineRule="exact"/>
        <w:rPr>
          <w:rFonts w:ascii="ＭＳ 明朝" w:hAnsi="ＭＳ 明朝"/>
          <w:spacing w:val="16"/>
          <w:sz w:val="22"/>
          <w:szCs w:val="22"/>
        </w:rPr>
      </w:pPr>
      <w:r w:rsidRPr="007922BC">
        <w:rPr>
          <w:rFonts w:ascii="ＭＳ 明朝" w:hAnsi="ＭＳ 明朝" w:hint="eastAsia"/>
          <w:sz w:val="22"/>
          <w:szCs w:val="22"/>
        </w:rPr>
        <w:t xml:space="preserve">　　・経常損失金</w:t>
      </w:r>
    </w:p>
    <w:p w:rsidR="00A95DE4" w:rsidRPr="007922BC" w:rsidRDefault="00A95DE4" w:rsidP="00A95DE4">
      <w:pPr>
        <w:autoSpaceDE w:val="0"/>
        <w:autoSpaceDN w:val="0"/>
        <w:snapToGrid w:val="0"/>
        <w:spacing w:line="300" w:lineRule="exact"/>
        <w:ind w:leftChars="100" w:left="208" w:firstLineChars="85" w:firstLine="212"/>
        <w:rPr>
          <w:rFonts w:ascii="ＭＳ 明朝" w:hAnsi="ＭＳ 明朝"/>
          <w:spacing w:val="16"/>
          <w:sz w:val="22"/>
          <w:szCs w:val="22"/>
        </w:rPr>
      </w:pPr>
    </w:p>
    <w:p w:rsidR="00A95DE4" w:rsidRPr="007922BC" w:rsidRDefault="00A95DE4" w:rsidP="00A95DE4">
      <w:pPr>
        <w:autoSpaceDE w:val="0"/>
        <w:autoSpaceDN w:val="0"/>
        <w:snapToGrid w:val="0"/>
        <w:spacing w:line="300" w:lineRule="exact"/>
        <w:ind w:leftChars="100" w:left="208" w:firstLineChars="85" w:firstLine="212"/>
        <w:rPr>
          <w:rFonts w:ascii="ＭＳ 明朝" w:hAnsi="ＭＳ 明朝"/>
          <w:spacing w:val="16"/>
          <w:sz w:val="22"/>
          <w:szCs w:val="22"/>
        </w:rPr>
      </w:pPr>
    </w:p>
    <w:p w:rsidR="00A95DE4" w:rsidRPr="007922BC" w:rsidRDefault="00A95DE4" w:rsidP="00A95DE4">
      <w:pPr>
        <w:autoSpaceDE w:val="0"/>
        <w:autoSpaceDN w:val="0"/>
        <w:snapToGrid w:val="0"/>
        <w:spacing w:afterLines="25" w:after="91" w:line="300" w:lineRule="exact"/>
        <w:rPr>
          <w:rFonts w:ascii="ＭＳ 明朝" w:hAnsi="ＭＳ 明朝"/>
          <w:spacing w:val="16"/>
          <w:sz w:val="22"/>
          <w:szCs w:val="22"/>
        </w:rPr>
      </w:pPr>
      <w:r w:rsidRPr="007922BC">
        <w:rPr>
          <w:rFonts w:ascii="ＭＳ 明朝" w:hAnsi="ＭＳ 明朝" w:hint="eastAsia"/>
          <w:sz w:val="22"/>
          <w:szCs w:val="22"/>
        </w:rPr>
        <w:t>３　今後の事業改善計画</w:t>
      </w:r>
    </w:p>
    <w:p w:rsidR="00A95DE4" w:rsidRPr="007922BC" w:rsidRDefault="00A95DE4" w:rsidP="00A95DE4">
      <w:pPr>
        <w:autoSpaceDE w:val="0"/>
        <w:autoSpaceDN w:val="0"/>
        <w:snapToGrid w:val="0"/>
        <w:spacing w:line="300" w:lineRule="exact"/>
        <w:ind w:leftChars="100" w:left="208" w:firstLineChars="85" w:firstLine="212"/>
        <w:rPr>
          <w:rFonts w:ascii="ＭＳ 明朝" w:hAnsi="ＭＳ 明朝"/>
          <w:spacing w:val="16"/>
          <w:sz w:val="22"/>
          <w:szCs w:val="22"/>
        </w:rPr>
      </w:pPr>
    </w:p>
    <w:p w:rsidR="00A95DE4" w:rsidRPr="007922BC" w:rsidRDefault="00FE4A20" w:rsidP="00A95DE4">
      <w:pPr>
        <w:autoSpaceDE w:val="0"/>
        <w:autoSpaceDN w:val="0"/>
        <w:snapToGrid w:val="0"/>
        <w:spacing w:line="300" w:lineRule="exact"/>
        <w:ind w:leftChars="100" w:left="208" w:firstLineChars="85" w:firstLine="185"/>
        <w:rPr>
          <w:rFonts w:ascii="ＭＳ 明朝" w:hAnsi="ＭＳ 明朝"/>
          <w:spacing w:val="16"/>
          <w:sz w:val="22"/>
          <w:szCs w:val="22"/>
        </w:rPr>
      </w:pPr>
      <w:r>
        <w:rPr>
          <w:rFonts w:ascii="ＭＳ 明朝" w:hAnsi="ＭＳ 明朝" w:hint="eastAsia"/>
          <w:noProof/>
          <w:spacing w:val="1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501DDA" wp14:editId="1D961B13">
                <wp:simplePos x="0" y="0"/>
                <wp:positionH relativeFrom="column">
                  <wp:posOffset>4733925</wp:posOffset>
                </wp:positionH>
                <wp:positionV relativeFrom="paragraph">
                  <wp:posOffset>186055</wp:posOffset>
                </wp:positionV>
                <wp:extent cx="1666875" cy="322580"/>
                <wp:effectExtent l="0" t="0" r="0" b="0"/>
                <wp:wrapNone/>
                <wp:docPr id="9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322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66E3" w:rsidRDefault="002066E3" w:rsidP="00A95DE4">
                            <w:r>
                              <w:rPr>
                                <w:rFonts w:hint="eastAsia"/>
                              </w:rPr>
                              <w:t>（単位：　　　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3" o:spid="_x0000_s1028" type="#_x0000_t202" style="position:absolute;left:0;text-align:left;margin-left:372.75pt;margin-top:14.65pt;width:131.25pt;height:25.4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9JFuQ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" filled="f" stroked="f">
                <v:textbox style="mso-fit-shape-to-text:t">
                  <w:txbxContent>
                    <w:p w:rsidR="002066E3" w:rsidRDefault="002066E3" w:rsidP="00A95DE4">
                      <w:r>
                        <w:rPr>
                          <w:rFonts w:hint="eastAsia"/>
                        </w:rPr>
                        <w:t>（単位：　　　）</w:t>
                      </w:r>
                    </w:p>
                  </w:txbxContent>
                </v:textbox>
              </v:shape>
            </w:pict>
          </mc:Fallback>
        </mc:AlternateContent>
      </w:r>
    </w:p>
    <w:p w:rsidR="00A95DE4" w:rsidRPr="007922BC" w:rsidRDefault="00A95DE4" w:rsidP="00A95DE4">
      <w:pPr>
        <w:autoSpaceDE w:val="0"/>
        <w:autoSpaceDN w:val="0"/>
        <w:snapToGrid w:val="0"/>
        <w:spacing w:afterLines="25" w:after="91" w:line="300" w:lineRule="exact"/>
        <w:rPr>
          <w:rFonts w:ascii="ＭＳ 明朝" w:hAnsi="ＭＳ 明朝"/>
          <w:spacing w:val="16"/>
          <w:sz w:val="22"/>
          <w:szCs w:val="22"/>
        </w:rPr>
      </w:pPr>
      <w:r w:rsidRPr="007922BC">
        <w:rPr>
          <w:rFonts w:ascii="ＭＳ 明朝" w:hAnsi="ＭＳ 明朝" w:hint="eastAsia"/>
          <w:sz w:val="22"/>
          <w:szCs w:val="22"/>
        </w:rPr>
        <w:t>４　今後の収支計画</w:t>
      </w:r>
    </w:p>
    <w:tbl>
      <w:tblPr>
        <w:tblW w:w="0" w:type="auto"/>
        <w:tblInd w:w="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4" w:type="dxa"/>
          <w:left w:w="52" w:type="dxa"/>
          <w:bottom w:w="14" w:type="dxa"/>
          <w:right w:w="52" w:type="dxa"/>
        </w:tblCellMar>
        <w:tblLook w:val="0000" w:firstRow="0" w:lastRow="0" w:firstColumn="0" w:lastColumn="0" w:noHBand="0" w:noVBand="0"/>
      </w:tblPr>
      <w:tblGrid>
        <w:gridCol w:w="1808"/>
        <w:gridCol w:w="2534"/>
        <w:gridCol w:w="2534"/>
        <w:gridCol w:w="2534"/>
      </w:tblGrid>
      <w:tr w:rsidR="00A95DE4" w:rsidRPr="007922BC" w:rsidTr="00A766FC">
        <w:trPr>
          <w:trHeight w:val="332"/>
        </w:trPr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第　　期（　　～　　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第　　期（　　～　　）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第　　期（　　～　　）</w:t>
            </w: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売　　上　　高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売　上　原　価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033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51" w:id="1106007296"/>
              </w:rPr>
              <w:t>売上総利益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販売費及び一般管理費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営　業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033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51" w:id="1106007297"/>
              </w:rPr>
              <w:t>営業外利益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0334">
              <w:rPr>
                <w:rFonts w:ascii="ＭＳ 明朝" w:hAnsi="ＭＳ 明朝" w:hint="eastAsia"/>
                <w:spacing w:val="15"/>
                <w:kern w:val="0"/>
                <w:sz w:val="22"/>
                <w:szCs w:val="22"/>
                <w:fitText w:val="1351" w:id="1106007298"/>
              </w:rPr>
              <w:t>営業外費用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経　常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特　別　利　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</w:rPr>
              <w:t>特　別　損　失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922BC">
              <w:rPr>
                <w:rFonts w:ascii="ＭＳ 明朝" w:hAnsi="ＭＳ 明朝" w:hint="eastAsia"/>
                <w:sz w:val="22"/>
                <w:szCs w:val="22"/>
                <w:lang w:eastAsia="zh-CN"/>
              </w:rPr>
              <w:t>税引前当期利益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95DE4" w:rsidRPr="007922BC" w:rsidTr="00A766FC">
        <w:trPr>
          <w:trHeight w:val="34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766FC">
            <w:pPr>
              <w:autoSpaceDE w:val="0"/>
              <w:autoSpaceDN w:val="0"/>
              <w:snapToGrid w:val="0"/>
              <w:spacing w:line="300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B0334">
              <w:rPr>
                <w:rFonts w:ascii="ＭＳ 明朝" w:hAnsi="ＭＳ 明朝" w:hint="eastAsia"/>
                <w:w w:val="93"/>
                <w:kern w:val="0"/>
                <w:sz w:val="22"/>
                <w:szCs w:val="22"/>
                <w:fitText w:val="1351" w:id="1106007299"/>
              </w:rPr>
              <w:t>繰越損失金</w:t>
            </w:r>
            <w:r w:rsidRPr="002B0334">
              <w:rPr>
                <w:rFonts w:ascii="ＭＳ 明朝" w:hAnsi="ＭＳ 明朝" w:hint="eastAsia"/>
                <w:spacing w:val="45"/>
                <w:w w:val="93"/>
                <w:kern w:val="0"/>
                <w:sz w:val="22"/>
                <w:szCs w:val="22"/>
                <w:fitText w:val="1351" w:id="1106007299"/>
              </w:rPr>
              <w:t>額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5DE4" w:rsidRPr="007922BC" w:rsidRDefault="00A95DE4" w:rsidP="00A95DE4">
            <w:pPr>
              <w:autoSpaceDE w:val="0"/>
              <w:autoSpaceDN w:val="0"/>
              <w:snapToGrid w:val="0"/>
              <w:spacing w:line="300" w:lineRule="exact"/>
              <w:ind w:rightChars="50" w:right="104"/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A95DE4" w:rsidRPr="007922BC" w:rsidRDefault="00A95DE4" w:rsidP="00A95DE4">
      <w:pPr>
        <w:autoSpaceDE w:val="0"/>
        <w:autoSpaceDN w:val="0"/>
        <w:ind w:firstLineChars="108" w:firstLine="235"/>
        <w:rPr>
          <w:rFonts w:ascii="ＭＳ 明朝" w:hAnsi="ＭＳ 明朝"/>
          <w:sz w:val="22"/>
          <w:szCs w:val="22"/>
        </w:rPr>
      </w:pPr>
      <w:r w:rsidRPr="007922BC">
        <w:rPr>
          <w:rFonts w:ascii="ＭＳ 明朝" w:hAnsi="ＭＳ 明朝" w:hint="eastAsia"/>
          <w:sz w:val="22"/>
          <w:szCs w:val="22"/>
        </w:rPr>
        <w:t>※　繰越損失又は経常損失が解消する時期まで記載すること。</w:t>
      </w:r>
    </w:p>
    <w:sectPr w:rsidR="00A95DE4" w:rsidRPr="007922BC" w:rsidSect="0095094D">
      <w:footerReference w:type="even" r:id="rId9"/>
      <w:footerReference w:type="default" r:id="rId10"/>
      <w:endnotePr>
        <w:numStart w:val="0"/>
      </w:endnotePr>
      <w:pgSz w:w="11906" w:h="16838" w:code="9"/>
      <w:pgMar w:top="1134" w:right="1276" w:bottom="1134" w:left="1276" w:header="284" w:footer="567" w:gutter="0"/>
      <w:pgNumType w:fmt="numberInDash"/>
      <w:cols w:space="720"/>
      <w:docGrid w:type="linesAndChars" w:linePitch="364" w:charSpace="-4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897" w:rsidRDefault="00C46897">
      <w:r>
        <w:separator/>
      </w:r>
    </w:p>
  </w:endnote>
  <w:endnote w:type="continuationSeparator" w:id="0">
    <w:p w:rsidR="00C46897" w:rsidRDefault="00C46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3" w:rsidRDefault="002066E3" w:rsidP="003C7A3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066E3" w:rsidRDefault="002066E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6E3" w:rsidRDefault="002066E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897" w:rsidRDefault="00C46897">
      <w:r>
        <w:separator/>
      </w:r>
    </w:p>
  </w:footnote>
  <w:footnote w:type="continuationSeparator" w:id="0">
    <w:p w:rsidR="00C46897" w:rsidRDefault="00C46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445"/>
    <w:multiLevelType w:val="hybridMultilevel"/>
    <w:tmpl w:val="CA7A347E"/>
    <w:lvl w:ilvl="0" w:tplc="1B8C08B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4B21DC1"/>
    <w:multiLevelType w:val="hybridMultilevel"/>
    <w:tmpl w:val="A5BA3C2E"/>
    <w:lvl w:ilvl="0" w:tplc="7E7613B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>
    <w:nsid w:val="200C3535"/>
    <w:multiLevelType w:val="hybridMultilevel"/>
    <w:tmpl w:val="72BC0148"/>
    <w:lvl w:ilvl="0" w:tplc="2904EA34">
      <w:start w:val="1"/>
      <w:numFmt w:val="decimalEnclosedCircle"/>
      <w:lvlText w:val="%1"/>
      <w:lvlJc w:val="left"/>
      <w:pPr>
        <w:ind w:left="5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6" w:hanging="420"/>
      </w:pPr>
    </w:lvl>
    <w:lvl w:ilvl="3" w:tplc="0409000F" w:tentative="1">
      <w:start w:val="1"/>
      <w:numFmt w:val="decimal"/>
      <w:lvlText w:val="%4."/>
      <w:lvlJc w:val="left"/>
      <w:pPr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6" w:hanging="420"/>
      </w:pPr>
    </w:lvl>
  </w:abstractNum>
  <w:abstractNum w:abstractNumId="3">
    <w:nsid w:val="2B0636A6"/>
    <w:multiLevelType w:val="multilevel"/>
    <w:tmpl w:val="894EE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576D7C"/>
    <w:multiLevelType w:val="hybridMultilevel"/>
    <w:tmpl w:val="6CD4856E"/>
    <w:lvl w:ilvl="0" w:tplc="73A89542">
      <w:start w:val="2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>
    <w:nsid w:val="55FB36DB"/>
    <w:multiLevelType w:val="hybridMultilevel"/>
    <w:tmpl w:val="9BDE2030"/>
    <w:lvl w:ilvl="0" w:tplc="B2E0F30C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6">
    <w:nsid w:val="5C4E793C"/>
    <w:multiLevelType w:val="hybridMultilevel"/>
    <w:tmpl w:val="50AA00BE"/>
    <w:lvl w:ilvl="0" w:tplc="F6108E22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61"/>
  <w:displayHorizontalDrawingGridEvery w:val="0"/>
  <w:characterSpacingControl w:val="doNotCompress"/>
  <w:hdrShapeDefaults>
    <o:shapedefaults v:ext="edit" spidmax="11265" fill="f" fillcolor="white" strokecolor="red">
      <v:fill color="white" on="f"/>
      <v:stroke color="red"/>
      <v:textbox inset="0,.7pt,0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44A"/>
    <w:rsid w:val="00001EFC"/>
    <w:rsid w:val="0000200D"/>
    <w:rsid w:val="00003D69"/>
    <w:rsid w:val="000053D2"/>
    <w:rsid w:val="000059F9"/>
    <w:rsid w:val="00005AC9"/>
    <w:rsid w:val="0000791E"/>
    <w:rsid w:val="0001699D"/>
    <w:rsid w:val="00016A6B"/>
    <w:rsid w:val="00023E8C"/>
    <w:rsid w:val="00025DB0"/>
    <w:rsid w:val="00026DF9"/>
    <w:rsid w:val="00027C68"/>
    <w:rsid w:val="000318A2"/>
    <w:rsid w:val="0004692A"/>
    <w:rsid w:val="00047606"/>
    <w:rsid w:val="000547AE"/>
    <w:rsid w:val="000550BA"/>
    <w:rsid w:val="00056739"/>
    <w:rsid w:val="00060639"/>
    <w:rsid w:val="000614FB"/>
    <w:rsid w:val="00064BB2"/>
    <w:rsid w:val="00064F8B"/>
    <w:rsid w:val="0007697D"/>
    <w:rsid w:val="00077FA2"/>
    <w:rsid w:val="000812D0"/>
    <w:rsid w:val="00082B0E"/>
    <w:rsid w:val="00083821"/>
    <w:rsid w:val="00086132"/>
    <w:rsid w:val="00094E28"/>
    <w:rsid w:val="000A28FC"/>
    <w:rsid w:val="000A75F5"/>
    <w:rsid w:val="000B1FE5"/>
    <w:rsid w:val="000B2043"/>
    <w:rsid w:val="000B2E63"/>
    <w:rsid w:val="000B369A"/>
    <w:rsid w:val="000C0C0E"/>
    <w:rsid w:val="000C1672"/>
    <w:rsid w:val="000C3358"/>
    <w:rsid w:val="000C4C30"/>
    <w:rsid w:val="000D2CE7"/>
    <w:rsid w:val="000E26F1"/>
    <w:rsid w:val="000E4791"/>
    <w:rsid w:val="000E7378"/>
    <w:rsid w:val="000E7398"/>
    <w:rsid w:val="000E7CD8"/>
    <w:rsid w:val="000E7EE8"/>
    <w:rsid w:val="000F5993"/>
    <w:rsid w:val="000F7EDB"/>
    <w:rsid w:val="00100B63"/>
    <w:rsid w:val="00102DDB"/>
    <w:rsid w:val="001037D8"/>
    <w:rsid w:val="001137CE"/>
    <w:rsid w:val="00117773"/>
    <w:rsid w:val="00117E18"/>
    <w:rsid w:val="001208CC"/>
    <w:rsid w:val="00122993"/>
    <w:rsid w:val="00124BFA"/>
    <w:rsid w:val="00126DC8"/>
    <w:rsid w:val="00135B7D"/>
    <w:rsid w:val="00136F38"/>
    <w:rsid w:val="00143257"/>
    <w:rsid w:val="001470DB"/>
    <w:rsid w:val="001525AE"/>
    <w:rsid w:val="0016151C"/>
    <w:rsid w:val="001639FF"/>
    <w:rsid w:val="00170DC7"/>
    <w:rsid w:val="0017479F"/>
    <w:rsid w:val="00181E13"/>
    <w:rsid w:val="0018243D"/>
    <w:rsid w:val="001846F2"/>
    <w:rsid w:val="001847E1"/>
    <w:rsid w:val="00186C86"/>
    <w:rsid w:val="00190749"/>
    <w:rsid w:val="001907DF"/>
    <w:rsid w:val="00193F96"/>
    <w:rsid w:val="0019493C"/>
    <w:rsid w:val="00197412"/>
    <w:rsid w:val="001A5B6A"/>
    <w:rsid w:val="001A66FE"/>
    <w:rsid w:val="001A76A0"/>
    <w:rsid w:val="001A7F16"/>
    <w:rsid w:val="001B06F4"/>
    <w:rsid w:val="001B0775"/>
    <w:rsid w:val="001B4063"/>
    <w:rsid w:val="001C1506"/>
    <w:rsid w:val="001C17A1"/>
    <w:rsid w:val="001C56E6"/>
    <w:rsid w:val="001D101C"/>
    <w:rsid w:val="001D7CF7"/>
    <w:rsid w:val="001E101D"/>
    <w:rsid w:val="001E553C"/>
    <w:rsid w:val="001E77B1"/>
    <w:rsid w:val="001E7CC3"/>
    <w:rsid w:val="001F0935"/>
    <w:rsid w:val="001F5267"/>
    <w:rsid w:val="001F7AC3"/>
    <w:rsid w:val="00204853"/>
    <w:rsid w:val="002066E3"/>
    <w:rsid w:val="00210C90"/>
    <w:rsid w:val="0021732E"/>
    <w:rsid w:val="00221A33"/>
    <w:rsid w:val="00223550"/>
    <w:rsid w:val="00230A0A"/>
    <w:rsid w:val="00230B2E"/>
    <w:rsid w:val="00240F2D"/>
    <w:rsid w:val="00243AA3"/>
    <w:rsid w:val="00245B0C"/>
    <w:rsid w:val="00245FE2"/>
    <w:rsid w:val="00247B2F"/>
    <w:rsid w:val="00252B4F"/>
    <w:rsid w:val="00257C82"/>
    <w:rsid w:val="00263B12"/>
    <w:rsid w:val="00264CB5"/>
    <w:rsid w:val="00265163"/>
    <w:rsid w:val="0026592C"/>
    <w:rsid w:val="00266A37"/>
    <w:rsid w:val="00276C02"/>
    <w:rsid w:val="002817D4"/>
    <w:rsid w:val="00282BBB"/>
    <w:rsid w:val="00294AC3"/>
    <w:rsid w:val="00294D90"/>
    <w:rsid w:val="002954B5"/>
    <w:rsid w:val="002A170E"/>
    <w:rsid w:val="002A44D7"/>
    <w:rsid w:val="002B0334"/>
    <w:rsid w:val="002B226E"/>
    <w:rsid w:val="002B6586"/>
    <w:rsid w:val="002B6AE3"/>
    <w:rsid w:val="002B6B42"/>
    <w:rsid w:val="002B7F54"/>
    <w:rsid w:val="002D04B9"/>
    <w:rsid w:val="002D2829"/>
    <w:rsid w:val="002D568C"/>
    <w:rsid w:val="002E17EA"/>
    <w:rsid w:val="002E22D1"/>
    <w:rsid w:val="002E26DF"/>
    <w:rsid w:val="002E357C"/>
    <w:rsid w:val="002E367A"/>
    <w:rsid w:val="002E453F"/>
    <w:rsid w:val="002E462F"/>
    <w:rsid w:val="002F0B71"/>
    <w:rsid w:val="00302075"/>
    <w:rsid w:val="00302567"/>
    <w:rsid w:val="00302A0B"/>
    <w:rsid w:val="00303E1E"/>
    <w:rsid w:val="00304231"/>
    <w:rsid w:val="00306525"/>
    <w:rsid w:val="003244FF"/>
    <w:rsid w:val="00324BD0"/>
    <w:rsid w:val="00331547"/>
    <w:rsid w:val="00331F92"/>
    <w:rsid w:val="00343571"/>
    <w:rsid w:val="003453EA"/>
    <w:rsid w:val="00351BDB"/>
    <w:rsid w:val="00364D2F"/>
    <w:rsid w:val="003661C8"/>
    <w:rsid w:val="00366F0C"/>
    <w:rsid w:val="00367892"/>
    <w:rsid w:val="00370B49"/>
    <w:rsid w:val="003727A1"/>
    <w:rsid w:val="00377056"/>
    <w:rsid w:val="00381E5D"/>
    <w:rsid w:val="0038488C"/>
    <w:rsid w:val="00386188"/>
    <w:rsid w:val="00392BDD"/>
    <w:rsid w:val="00395511"/>
    <w:rsid w:val="003A2DC8"/>
    <w:rsid w:val="003A43BA"/>
    <w:rsid w:val="003A6C96"/>
    <w:rsid w:val="003B4265"/>
    <w:rsid w:val="003B6270"/>
    <w:rsid w:val="003B6AAC"/>
    <w:rsid w:val="003C02D0"/>
    <w:rsid w:val="003C582C"/>
    <w:rsid w:val="003C7A37"/>
    <w:rsid w:val="003D030E"/>
    <w:rsid w:val="003E23B1"/>
    <w:rsid w:val="003E26F8"/>
    <w:rsid w:val="003E40CA"/>
    <w:rsid w:val="003F01D6"/>
    <w:rsid w:val="003F7E2F"/>
    <w:rsid w:val="00400E01"/>
    <w:rsid w:val="0040161E"/>
    <w:rsid w:val="00403D33"/>
    <w:rsid w:val="00406664"/>
    <w:rsid w:val="00411DBB"/>
    <w:rsid w:val="00414D07"/>
    <w:rsid w:val="00424215"/>
    <w:rsid w:val="00424697"/>
    <w:rsid w:val="00425F8D"/>
    <w:rsid w:val="00431870"/>
    <w:rsid w:val="00434ADB"/>
    <w:rsid w:val="0043786B"/>
    <w:rsid w:val="004412C9"/>
    <w:rsid w:val="00450476"/>
    <w:rsid w:val="004522B8"/>
    <w:rsid w:val="004535F6"/>
    <w:rsid w:val="00460AAB"/>
    <w:rsid w:val="00460B20"/>
    <w:rsid w:val="00463645"/>
    <w:rsid w:val="00467706"/>
    <w:rsid w:val="00473096"/>
    <w:rsid w:val="004731FD"/>
    <w:rsid w:val="004745F3"/>
    <w:rsid w:val="00474C42"/>
    <w:rsid w:val="00475512"/>
    <w:rsid w:val="004758CE"/>
    <w:rsid w:val="00490E29"/>
    <w:rsid w:val="00496496"/>
    <w:rsid w:val="00497502"/>
    <w:rsid w:val="004A7926"/>
    <w:rsid w:val="004A7F3B"/>
    <w:rsid w:val="004B304D"/>
    <w:rsid w:val="004B3D5A"/>
    <w:rsid w:val="004C3405"/>
    <w:rsid w:val="004C5F92"/>
    <w:rsid w:val="004D25FB"/>
    <w:rsid w:val="004D4BB9"/>
    <w:rsid w:val="004D6464"/>
    <w:rsid w:val="004D6CDE"/>
    <w:rsid w:val="004E1857"/>
    <w:rsid w:val="004E38F6"/>
    <w:rsid w:val="004E6DBE"/>
    <w:rsid w:val="004E79B3"/>
    <w:rsid w:val="004F3471"/>
    <w:rsid w:val="004F610D"/>
    <w:rsid w:val="0050216A"/>
    <w:rsid w:val="005026BA"/>
    <w:rsid w:val="00502797"/>
    <w:rsid w:val="00504326"/>
    <w:rsid w:val="00506580"/>
    <w:rsid w:val="00511FEB"/>
    <w:rsid w:val="0051282B"/>
    <w:rsid w:val="00514BA2"/>
    <w:rsid w:val="005155A0"/>
    <w:rsid w:val="00515890"/>
    <w:rsid w:val="00520AB7"/>
    <w:rsid w:val="0052151A"/>
    <w:rsid w:val="00534585"/>
    <w:rsid w:val="00540F94"/>
    <w:rsid w:val="00541CE1"/>
    <w:rsid w:val="00542718"/>
    <w:rsid w:val="00543442"/>
    <w:rsid w:val="00543566"/>
    <w:rsid w:val="00543750"/>
    <w:rsid w:val="0054774B"/>
    <w:rsid w:val="00551289"/>
    <w:rsid w:val="005606CC"/>
    <w:rsid w:val="00561B52"/>
    <w:rsid w:val="00563B40"/>
    <w:rsid w:val="00565692"/>
    <w:rsid w:val="005656CD"/>
    <w:rsid w:val="00567DE3"/>
    <w:rsid w:val="005703EA"/>
    <w:rsid w:val="00570F2D"/>
    <w:rsid w:val="0057128C"/>
    <w:rsid w:val="005714E2"/>
    <w:rsid w:val="00571A1C"/>
    <w:rsid w:val="00584247"/>
    <w:rsid w:val="00585C7C"/>
    <w:rsid w:val="00587FB5"/>
    <w:rsid w:val="005911C6"/>
    <w:rsid w:val="005A42AD"/>
    <w:rsid w:val="005A4BA7"/>
    <w:rsid w:val="005A4D7A"/>
    <w:rsid w:val="005A7C5C"/>
    <w:rsid w:val="005B0B5C"/>
    <w:rsid w:val="005B7314"/>
    <w:rsid w:val="005B7806"/>
    <w:rsid w:val="005C5ADE"/>
    <w:rsid w:val="005D1988"/>
    <w:rsid w:val="005D2690"/>
    <w:rsid w:val="005D59D8"/>
    <w:rsid w:val="005D5C61"/>
    <w:rsid w:val="005D5DF8"/>
    <w:rsid w:val="005E2E58"/>
    <w:rsid w:val="005E75D2"/>
    <w:rsid w:val="005F2E8F"/>
    <w:rsid w:val="005F3B35"/>
    <w:rsid w:val="005F52F6"/>
    <w:rsid w:val="005F75E7"/>
    <w:rsid w:val="00603A20"/>
    <w:rsid w:val="0060634E"/>
    <w:rsid w:val="00612666"/>
    <w:rsid w:val="00614EF0"/>
    <w:rsid w:val="00617043"/>
    <w:rsid w:val="00622BA3"/>
    <w:rsid w:val="0062547F"/>
    <w:rsid w:val="006272C7"/>
    <w:rsid w:val="006319DF"/>
    <w:rsid w:val="00632991"/>
    <w:rsid w:val="006423EE"/>
    <w:rsid w:val="00645387"/>
    <w:rsid w:val="00647832"/>
    <w:rsid w:val="00652C44"/>
    <w:rsid w:val="00653798"/>
    <w:rsid w:val="006561C4"/>
    <w:rsid w:val="006562EE"/>
    <w:rsid w:val="00663577"/>
    <w:rsid w:val="006675E0"/>
    <w:rsid w:val="00675E45"/>
    <w:rsid w:val="006765EE"/>
    <w:rsid w:val="00682288"/>
    <w:rsid w:val="006856F2"/>
    <w:rsid w:val="00691134"/>
    <w:rsid w:val="00691602"/>
    <w:rsid w:val="0069212B"/>
    <w:rsid w:val="006A0F85"/>
    <w:rsid w:val="006A39DA"/>
    <w:rsid w:val="006B23B5"/>
    <w:rsid w:val="006B2B9D"/>
    <w:rsid w:val="006B5BE0"/>
    <w:rsid w:val="006C7686"/>
    <w:rsid w:val="006D3AAC"/>
    <w:rsid w:val="006D5F68"/>
    <w:rsid w:val="006D61A1"/>
    <w:rsid w:val="006E044A"/>
    <w:rsid w:val="006E21D2"/>
    <w:rsid w:val="006F2AB5"/>
    <w:rsid w:val="006F3E4D"/>
    <w:rsid w:val="006F5A6B"/>
    <w:rsid w:val="006F6725"/>
    <w:rsid w:val="006F6B7F"/>
    <w:rsid w:val="00701B3D"/>
    <w:rsid w:val="007023EA"/>
    <w:rsid w:val="00707569"/>
    <w:rsid w:val="0071049D"/>
    <w:rsid w:val="0071136D"/>
    <w:rsid w:val="00717C07"/>
    <w:rsid w:val="00721D64"/>
    <w:rsid w:val="00722F5C"/>
    <w:rsid w:val="00723C19"/>
    <w:rsid w:val="00733E28"/>
    <w:rsid w:val="00736641"/>
    <w:rsid w:val="00737338"/>
    <w:rsid w:val="00740DA2"/>
    <w:rsid w:val="007419E3"/>
    <w:rsid w:val="00745BEC"/>
    <w:rsid w:val="00745CBD"/>
    <w:rsid w:val="00747839"/>
    <w:rsid w:val="007509D9"/>
    <w:rsid w:val="007573F0"/>
    <w:rsid w:val="007601E7"/>
    <w:rsid w:val="00760A23"/>
    <w:rsid w:val="007621FD"/>
    <w:rsid w:val="0076744D"/>
    <w:rsid w:val="00780908"/>
    <w:rsid w:val="00781520"/>
    <w:rsid w:val="00782471"/>
    <w:rsid w:val="0078612C"/>
    <w:rsid w:val="007922BC"/>
    <w:rsid w:val="007940DE"/>
    <w:rsid w:val="007A0863"/>
    <w:rsid w:val="007A2B5E"/>
    <w:rsid w:val="007A3145"/>
    <w:rsid w:val="007A4CA9"/>
    <w:rsid w:val="007A516D"/>
    <w:rsid w:val="007A5FA4"/>
    <w:rsid w:val="007A7585"/>
    <w:rsid w:val="007B01BF"/>
    <w:rsid w:val="007B22A4"/>
    <w:rsid w:val="007B45B1"/>
    <w:rsid w:val="007C2281"/>
    <w:rsid w:val="007C79A0"/>
    <w:rsid w:val="007E2137"/>
    <w:rsid w:val="007E7CA7"/>
    <w:rsid w:val="007F381B"/>
    <w:rsid w:val="007F3CFD"/>
    <w:rsid w:val="007F66C1"/>
    <w:rsid w:val="007F6983"/>
    <w:rsid w:val="007F79BE"/>
    <w:rsid w:val="0080200B"/>
    <w:rsid w:val="008071AD"/>
    <w:rsid w:val="00811DE1"/>
    <w:rsid w:val="00821828"/>
    <w:rsid w:val="00833350"/>
    <w:rsid w:val="008333EF"/>
    <w:rsid w:val="00836AEF"/>
    <w:rsid w:val="00841E31"/>
    <w:rsid w:val="00846E23"/>
    <w:rsid w:val="008527F3"/>
    <w:rsid w:val="00863648"/>
    <w:rsid w:val="00874A1D"/>
    <w:rsid w:val="00877379"/>
    <w:rsid w:val="00885F48"/>
    <w:rsid w:val="008A3FE7"/>
    <w:rsid w:val="008A45EC"/>
    <w:rsid w:val="008A5E24"/>
    <w:rsid w:val="008A62F2"/>
    <w:rsid w:val="008C6C78"/>
    <w:rsid w:val="008C6C82"/>
    <w:rsid w:val="008C730F"/>
    <w:rsid w:val="008D1D93"/>
    <w:rsid w:val="008D2610"/>
    <w:rsid w:val="008D2CB7"/>
    <w:rsid w:val="008E5A03"/>
    <w:rsid w:val="00900D3F"/>
    <w:rsid w:val="00901CC6"/>
    <w:rsid w:val="00907608"/>
    <w:rsid w:val="00913003"/>
    <w:rsid w:val="00915231"/>
    <w:rsid w:val="00922691"/>
    <w:rsid w:val="00923461"/>
    <w:rsid w:val="0092531D"/>
    <w:rsid w:val="00925DA0"/>
    <w:rsid w:val="00927C66"/>
    <w:rsid w:val="009308C1"/>
    <w:rsid w:val="00931EEA"/>
    <w:rsid w:val="00932ED8"/>
    <w:rsid w:val="00937C46"/>
    <w:rsid w:val="00940176"/>
    <w:rsid w:val="009424A5"/>
    <w:rsid w:val="00944932"/>
    <w:rsid w:val="009502CC"/>
    <w:rsid w:val="0095094D"/>
    <w:rsid w:val="00951D02"/>
    <w:rsid w:val="00957929"/>
    <w:rsid w:val="009604FB"/>
    <w:rsid w:val="0096052F"/>
    <w:rsid w:val="0096135A"/>
    <w:rsid w:val="00962428"/>
    <w:rsid w:val="0096730D"/>
    <w:rsid w:val="009677C9"/>
    <w:rsid w:val="00971B49"/>
    <w:rsid w:val="00971DAA"/>
    <w:rsid w:val="00972932"/>
    <w:rsid w:val="00976465"/>
    <w:rsid w:val="00977563"/>
    <w:rsid w:val="0098472F"/>
    <w:rsid w:val="00987A04"/>
    <w:rsid w:val="0099519C"/>
    <w:rsid w:val="009955D8"/>
    <w:rsid w:val="009A02DB"/>
    <w:rsid w:val="009A196A"/>
    <w:rsid w:val="009A2BF2"/>
    <w:rsid w:val="009A7035"/>
    <w:rsid w:val="009B01B1"/>
    <w:rsid w:val="009B2C58"/>
    <w:rsid w:val="009B622E"/>
    <w:rsid w:val="009C08F1"/>
    <w:rsid w:val="009C4975"/>
    <w:rsid w:val="009C53D4"/>
    <w:rsid w:val="009C53E1"/>
    <w:rsid w:val="009D036E"/>
    <w:rsid w:val="009D2E3C"/>
    <w:rsid w:val="009D5EEB"/>
    <w:rsid w:val="009D6D88"/>
    <w:rsid w:val="009E0BE1"/>
    <w:rsid w:val="009E1C44"/>
    <w:rsid w:val="009E45AB"/>
    <w:rsid w:val="009E50A5"/>
    <w:rsid w:val="009E5F2A"/>
    <w:rsid w:val="009E659B"/>
    <w:rsid w:val="009F386D"/>
    <w:rsid w:val="009F4B00"/>
    <w:rsid w:val="009F5CD8"/>
    <w:rsid w:val="00A00CD3"/>
    <w:rsid w:val="00A02D6D"/>
    <w:rsid w:val="00A14086"/>
    <w:rsid w:val="00A15D7F"/>
    <w:rsid w:val="00A174D0"/>
    <w:rsid w:val="00A20752"/>
    <w:rsid w:val="00A20C30"/>
    <w:rsid w:val="00A242C4"/>
    <w:rsid w:val="00A2493C"/>
    <w:rsid w:val="00A30F46"/>
    <w:rsid w:val="00A37248"/>
    <w:rsid w:val="00A446B4"/>
    <w:rsid w:val="00A50760"/>
    <w:rsid w:val="00A5429F"/>
    <w:rsid w:val="00A603C6"/>
    <w:rsid w:val="00A766FC"/>
    <w:rsid w:val="00A81479"/>
    <w:rsid w:val="00A852C1"/>
    <w:rsid w:val="00A87B10"/>
    <w:rsid w:val="00A87F6E"/>
    <w:rsid w:val="00A908F1"/>
    <w:rsid w:val="00A944E4"/>
    <w:rsid w:val="00A95DE4"/>
    <w:rsid w:val="00A96710"/>
    <w:rsid w:val="00AA3D75"/>
    <w:rsid w:val="00AA53A2"/>
    <w:rsid w:val="00AA6EFC"/>
    <w:rsid w:val="00AB0C37"/>
    <w:rsid w:val="00AB20A1"/>
    <w:rsid w:val="00AB3456"/>
    <w:rsid w:val="00AB7FC0"/>
    <w:rsid w:val="00AC57F1"/>
    <w:rsid w:val="00AD55DF"/>
    <w:rsid w:val="00AD73D3"/>
    <w:rsid w:val="00AE0F8F"/>
    <w:rsid w:val="00AE3C0D"/>
    <w:rsid w:val="00AE6F9F"/>
    <w:rsid w:val="00AF0624"/>
    <w:rsid w:val="00AF5AEB"/>
    <w:rsid w:val="00B02997"/>
    <w:rsid w:val="00B10C63"/>
    <w:rsid w:val="00B11CB6"/>
    <w:rsid w:val="00B14C7B"/>
    <w:rsid w:val="00B20F03"/>
    <w:rsid w:val="00B23676"/>
    <w:rsid w:val="00B24972"/>
    <w:rsid w:val="00B342A3"/>
    <w:rsid w:val="00B3483A"/>
    <w:rsid w:val="00B35557"/>
    <w:rsid w:val="00B45CDD"/>
    <w:rsid w:val="00B47702"/>
    <w:rsid w:val="00B50232"/>
    <w:rsid w:val="00B544C7"/>
    <w:rsid w:val="00B54ED8"/>
    <w:rsid w:val="00B564A4"/>
    <w:rsid w:val="00B60DD8"/>
    <w:rsid w:val="00B6616E"/>
    <w:rsid w:val="00B66591"/>
    <w:rsid w:val="00B805FD"/>
    <w:rsid w:val="00B84AB9"/>
    <w:rsid w:val="00B84DC9"/>
    <w:rsid w:val="00B85ECC"/>
    <w:rsid w:val="00BA01CC"/>
    <w:rsid w:val="00BA04D7"/>
    <w:rsid w:val="00BA0EB4"/>
    <w:rsid w:val="00BA1589"/>
    <w:rsid w:val="00BA4E8F"/>
    <w:rsid w:val="00BA606C"/>
    <w:rsid w:val="00BA7DFD"/>
    <w:rsid w:val="00BB140F"/>
    <w:rsid w:val="00BB35A9"/>
    <w:rsid w:val="00BB7786"/>
    <w:rsid w:val="00BC1546"/>
    <w:rsid w:val="00BC5675"/>
    <w:rsid w:val="00BC6292"/>
    <w:rsid w:val="00BC7C0D"/>
    <w:rsid w:val="00BC7DFC"/>
    <w:rsid w:val="00BD0F4E"/>
    <w:rsid w:val="00BD1E2F"/>
    <w:rsid w:val="00BD413D"/>
    <w:rsid w:val="00BD4EDA"/>
    <w:rsid w:val="00BD5E76"/>
    <w:rsid w:val="00BE16EA"/>
    <w:rsid w:val="00BE20BD"/>
    <w:rsid w:val="00BE494E"/>
    <w:rsid w:val="00BE53D1"/>
    <w:rsid w:val="00BF1968"/>
    <w:rsid w:val="00BF3DB9"/>
    <w:rsid w:val="00BF4628"/>
    <w:rsid w:val="00BF573F"/>
    <w:rsid w:val="00BF5B3D"/>
    <w:rsid w:val="00C02F7C"/>
    <w:rsid w:val="00C05322"/>
    <w:rsid w:val="00C06029"/>
    <w:rsid w:val="00C077BE"/>
    <w:rsid w:val="00C10155"/>
    <w:rsid w:val="00C26970"/>
    <w:rsid w:val="00C323A3"/>
    <w:rsid w:val="00C3251D"/>
    <w:rsid w:val="00C34B2F"/>
    <w:rsid w:val="00C356A4"/>
    <w:rsid w:val="00C37993"/>
    <w:rsid w:val="00C42954"/>
    <w:rsid w:val="00C46897"/>
    <w:rsid w:val="00C5229A"/>
    <w:rsid w:val="00C55F4B"/>
    <w:rsid w:val="00C61366"/>
    <w:rsid w:val="00C66CC2"/>
    <w:rsid w:val="00C7093F"/>
    <w:rsid w:val="00C769DF"/>
    <w:rsid w:val="00C82634"/>
    <w:rsid w:val="00C8401A"/>
    <w:rsid w:val="00C84960"/>
    <w:rsid w:val="00C91656"/>
    <w:rsid w:val="00C938BF"/>
    <w:rsid w:val="00C974B6"/>
    <w:rsid w:val="00CA107D"/>
    <w:rsid w:val="00CB0617"/>
    <w:rsid w:val="00CB2F31"/>
    <w:rsid w:val="00CB4750"/>
    <w:rsid w:val="00CB6551"/>
    <w:rsid w:val="00CC0A78"/>
    <w:rsid w:val="00CC0FF8"/>
    <w:rsid w:val="00CC1B39"/>
    <w:rsid w:val="00CC6AF2"/>
    <w:rsid w:val="00CC6C24"/>
    <w:rsid w:val="00CD15B6"/>
    <w:rsid w:val="00CD2A75"/>
    <w:rsid w:val="00CD2D23"/>
    <w:rsid w:val="00CE0F49"/>
    <w:rsid w:val="00CE1112"/>
    <w:rsid w:val="00CF2291"/>
    <w:rsid w:val="00CF35C5"/>
    <w:rsid w:val="00CF41FB"/>
    <w:rsid w:val="00CF5DC8"/>
    <w:rsid w:val="00CF6D2C"/>
    <w:rsid w:val="00D00262"/>
    <w:rsid w:val="00D047F2"/>
    <w:rsid w:val="00D05538"/>
    <w:rsid w:val="00D12A3F"/>
    <w:rsid w:val="00D21614"/>
    <w:rsid w:val="00D22C8A"/>
    <w:rsid w:val="00D26AA5"/>
    <w:rsid w:val="00D26CA6"/>
    <w:rsid w:val="00D33330"/>
    <w:rsid w:val="00D366FD"/>
    <w:rsid w:val="00D37B2A"/>
    <w:rsid w:val="00D47DD0"/>
    <w:rsid w:val="00D50F85"/>
    <w:rsid w:val="00D51832"/>
    <w:rsid w:val="00D53AD2"/>
    <w:rsid w:val="00D57A57"/>
    <w:rsid w:val="00D617DA"/>
    <w:rsid w:val="00D6289A"/>
    <w:rsid w:val="00D67D1D"/>
    <w:rsid w:val="00D67F79"/>
    <w:rsid w:val="00D773C5"/>
    <w:rsid w:val="00D83358"/>
    <w:rsid w:val="00D90580"/>
    <w:rsid w:val="00D90A40"/>
    <w:rsid w:val="00D91589"/>
    <w:rsid w:val="00D93A60"/>
    <w:rsid w:val="00D95A05"/>
    <w:rsid w:val="00D96927"/>
    <w:rsid w:val="00DA34F9"/>
    <w:rsid w:val="00DA3E36"/>
    <w:rsid w:val="00DA4696"/>
    <w:rsid w:val="00DA5E64"/>
    <w:rsid w:val="00DB4801"/>
    <w:rsid w:val="00DB693E"/>
    <w:rsid w:val="00DC3646"/>
    <w:rsid w:val="00DC41EE"/>
    <w:rsid w:val="00DD00F0"/>
    <w:rsid w:val="00DD170B"/>
    <w:rsid w:val="00DD3994"/>
    <w:rsid w:val="00DD4F55"/>
    <w:rsid w:val="00DD6630"/>
    <w:rsid w:val="00DE4A14"/>
    <w:rsid w:val="00DF1721"/>
    <w:rsid w:val="00E032C4"/>
    <w:rsid w:val="00E14CCC"/>
    <w:rsid w:val="00E2734C"/>
    <w:rsid w:val="00E30EF0"/>
    <w:rsid w:val="00E3265D"/>
    <w:rsid w:val="00E3506D"/>
    <w:rsid w:val="00E415D3"/>
    <w:rsid w:val="00E4519A"/>
    <w:rsid w:val="00E459D8"/>
    <w:rsid w:val="00E516A3"/>
    <w:rsid w:val="00E550A1"/>
    <w:rsid w:val="00E620EF"/>
    <w:rsid w:val="00E6404D"/>
    <w:rsid w:val="00E74BFE"/>
    <w:rsid w:val="00E808B3"/>
    <w:rsid w:val="00E81999"/>
    <w:rsid w:val="00E91B63"/>
    <w:rsid w:val="00E92CC8"/>
    <w:rsid w:val="00EA08D1"/>
    <w:rsid w:val="00EA698C"/>
    <w:rsid w:val="00EA6CBE"/>
    <w:rsid w:val="00EB67FB"/>
    <w:rsid w:val="00EC0DAB"/>
    <w:rsid w:val="00EC353D"/>
    <w:rsid w:val="00EC6979"/>
    <w:rsid w:val="00ED19C6"/>
    <w:rsid w:val="00ED202C"/>
    <w:rsid w:val="00EE26E0"/>
    <w:rsid w:val="00EE5F6E"/>
    <w:rsid w:val="00EE661B"/>
    <w:rsid w:val="00EF0B6D"/>
    <w:rsid w:val="00EF4FA7"/>
    <w:rsid w:val="00EF7425"/>
    <w:rsid w:val="00F013CC"/>
    <w:rsid w:val="00F041F4"/>
    <w:rsid w:val="00F054F1"/>
    <w:rsid w:val="00F127C8"/>
    <w:rsid w:val="00F15EC9"/>
    <w:rsid w:val="00F17EF5"/>
    <w:rsid w:val="00F21FF8"/>
    <w:rsid w:val="00F27BDA"/>
    <w:rsid w:val="00F30148"/>
    <w:rsid w:val="00F428CF"/>
    <w:rsid w:val="00F44845"/>
    <w:rsid w:val="00F47B7C"/>
    <w:rsid w:val="00F50ADB"/>
    <w:rsid w:val="00F520D8"/>
    <w:rsid w:val="00F536BF"/>
    <w:rsid w:val="00F5785B"/>
    <w:rsid w:val="00F61623"/>
    <w:rsid w:val="00F72BE5"/>
    <w:rsid w:val="00F75C38"/>
    <w:rsid w:val="00F803CF"/>
    <w:rsid w:val="00F810B3"/>
    <w:rsid w:val="00F84FA6"/>
    <w:rsid w:val="00F85B2E"/>
    <w:rsid w:val="00F8689B"/>
    <w:rsid w:val="00F97BEC"/>
    <w:rsid w:val="00FA0D56"/>
    <w:rsid w:val="00FB0250"/>
    <w:rsid w:val="00FC02F5"/>
    <w:rsid w:val="00FC75E0"/>
    <w:rsid w:val="00FD0CE0"/>
    <w:rsid w:val="00FD0E31"/>
    <w:rsid w:val="00FD497C"/>
    <w:rsid w:val="00FE0DB7"/>
    <w:rsid w:val="00FE21C5"/>
    <w:rsid w:val="00FE4A20"/>
    <w:rsid w:val="00FE6633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 fill="f" fillcolor="white" strokecolor="red">
      <v:fill color="white" on="f"/>
      <v:stroke color="red"/>
      <v:textbox inset="0,.7pt,0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85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1699D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77379"/>
    <w:pPr>
      <w:keepNext/>
      <w:spacing w:line="238" w:lineRule="atLeast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rsid w:val="00DA3E36"/>
    <w:pPr>
      <w:wordWrap w:val="0"/>
      <w:autoSpaceDE w:val="0"/>
      <w:autoSpaceDN w:val="0"/>
      <w:spacing w:line="359" w:lineRule="exact"/>
      <w:jc w:val="left"/>
    </w:pPr>
    <w:rPr>
      <w:rFonts w:ascii="ＭＳ 明朝"/>
      <w:sz w:val="22"/>
    </w:rPr>
  </w:style>
  <w:style w:type="paragraph" w:styleId="a6">
    <w:name w:val="footer"/>
    <w:basedOn w:val="a"/>
    <w:link w:val="a7"/>
    <w:uiPriority w:val="99"/>
    <w:rsid w:val="00DA3E36"/>
    <w:pPr>
      <w:tabs>
        <w:tab w:val="center" w:pos="4252"/>
        <w:tab w:val="right" w:pos="8504"/>
      </w:tabs>
      <w:autoSpaceDE w:val="0"/>
      <w:autoSpaceDN w:val="0"/>
      <w:snapToGrid w:val="0"/>
      <w:spacing w:line="359" w:lineRule="atLeast"/>
    </w:pPr>
    <w:rPr>
      <w:rFonts w:ascii="ＭＳ 明朝"/>
      <w:spacing w:val="12"/>
      <w:sz w:val="19"/>
    </w:rPr>
  </w:style>
  <w:style w:type="character" w:styleId="a8">
    <w:name w:val="page number"/>
    <w:basedOn w:val="a0"/>
    <w:uiPriority w:val="99"/>
    <w:rsid w:val="00DA3E36"/>
  </w:style>
  <w:style w:type="paragraph" w:styleId="a9">
    <w:name w:val="Body Text Indent"/>
    <w:basedOn w:val="a"/>
    <w:rsid w:val="00DA3E36"/>
    <w:pPr>
      <w:wordWrap w:val="0"/>
      <w:autoSpaceDE w:val="0"/>
      <w:autoSpaceDN w:val="0"/>
      <w:spacing w:line="320" w:lineRule="exact"/>
      <w:ind w:left="220" w:hanging="220"/>
      <w:jc w:val="left"/>
    </w:pPr>
    <w:rPr>
      <w:rFonts w:ascii="ＭＳ 明朝"/>
      <w:sz w:val="22"/>
    </w:rPr>
  </w:style>
  <w:style w:type="paragraph" w:styleId="aa">
    <w:name w:val="Block Text"/>
    <w:basedOn w:val="a"/>
    <w:rsid w:val="00DA3E36"/>
    <w:pPr>
      <w:wordWrap w:val="0"/>
      <w:autoSpaceDE w:val="0"/>
      <w:autoSpaceDN w:val="0"/>
      <w:spacing w:line="320" w:lineRule="exact"/>
      <w:ind w:left="440" w:right="-110" w:hanging="440"/>
      <w:jc w:val="left"/>
    </w:pPr>
    <w:rPr>
      <w:rFonts w:ascii="ＭＳ 明朝"/>
      <w:sz w:val="22"/>
    </w:rPr>
  </w:style>
  <w:style w:type="paragraph" w:styleId="3">
    <w:name w:val="Body Text 3"/>
    <w:basedOn w:val="a"/>
    <w:rsid w:val="00DA3E36"/>
    <w:pPr>
      <w:wordWrap w:val="0"/>
      <w:autoSpaceDE w:val="0"/>
      <w:autoSpaceDN w:val="0"/>
      <w:spacing w:line="280" w:lineRule="exact"/>
      <w:jc w:val="left"/>
    </w:pPr>
    <w:rPr>
      <w:rFonts w:ascii="ＭＳ 明朝"/>
    </w:rPr>
  </w:style>
  <w:style w:type="paragraph" w:styleId="ab">
    <w:name w:val="Note Heading"/>
    <w:basedOn w:val="a"/>
    <w:next w:val="a"/>
    <w:rsid w:val="00DA3E36"/>
    <w:pPr>
      <w:autoSpaceDE w:val="0"/>
      <w:autoSpaceDN w:val="0"/>
      <w:spacing w:line="238" w:lineRule="atLeast"/>
      <w:jc w:val="center"/>
    </w:pPr>
    <w:rPr>
      <w:rFonts w:ascii="ＭＳ 明朝"/>
      <w:spacing w:val="1"/>
      <w:sz w:val="22"/>
    </w:rPr>
  </w:style>
  <w:style w:type="paragraph" w:styleId="ac">
    <w:name w:val="Closing"/>
    <w:basedOn w:val="a"/>
    <w:next w:val="a"/>
    <w:rsid w:val="00675E45"/>
    <w:pPr>
      <w:jc w:val="right"/>
    </w:pPr>
    <w:rPr>
      <w:rFonts w:ascii="ＭＳ 明朝"/>
      <w:sz w:val="22"/>
    </w:rPr>
  </w:style>
  <w:style w:type="paragraph" w:styleId="ad">
    <w:name w:val="header"/>
    <w:basedOn w:val="a"/>
    <w:link w:val="ae"/>
    <w:uiPriority w:val="99"/>
    <w:rsid w:val="00CE1112"/>
    <w:pPr>
      <w:tabs>
        <w:tab w:val="center" w:pos="4252"/>
        <w:tab w:val="right" w:pos="8504"/>
      </w:tabs>
      <w:snapToGrid w:val="0"/>
    </w:pPr>
  </w:style>
  <w:style w:type="paragraph" w:styleId="20">
    <w:name w:val="Body Text Indent 2"/>
    <w:basedOn w:val="a"/>
    <w:rsid w:val="007A516D"/>
    <w:pPr>
      <w:spacing w:line="480" w:lineRule="auto"/>
      <w:ind w:leftChars="400" w:left="851"/>
    </w:pPr>
  </w:style>
  <w:style w:type="character" w:customStyle="1" w:styleId="a7">
    <w:name w:val="フッター (文字)"/>
    <w:link w:val="a6"/>
    <w:uiPriority w:val="99"/>
    <w:locked/>
    <w:rsid w:val="00D366FD"/>
    <w:rPr>
      <w:rFonts w:ascii="ＭＳ 明朝"/>
      <w:spacing w:val="12"/>
      <w:kern w:val="2"/>
      <w:sz w:val="19"/>
    </w:rPr>
  </w:style>
  <w:style w:type="table" w:styleId="af">
    <w:name w:val="Table Grid"/>
    <w:basedOn w:val="a1"/>
    <w:uiPriority w:val="59"/>
    <w:rsid w:val="006D5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link w:val="1"/>
    <w:rsid w:val="0001699D"/>
    <w:rPr>
      <w:rFonts w:ascii="Arial" w:eastAsia="ＭＳ ゴシック" w:hAnsi="Arial" w:cs="Times New Roman"/>
      <w:kern w:val="2"/>
      <w:sz w:val="24"/>
      <w:szCs w:val="24"/>
    </w:rPr>
  </w:style>
  <w:style w:type="paragraph" w:styleId="af0">
    <w:name w:val="No Spacing"/>
    <w:link w:val="af1"/>
    <w:uiPriority w:val="1"/>
    <w:qFormat/>
    <w:rsid w:val="009C4975"/>
    <w:rPr>
      <w:sz w:val="22"/>
      <w:szCs w:val="22"/>
    </w:rPr>
  </w:style>
  <w:style w:type="character" w:customStyle="1" w:styleId="af1">
    <w:name w:val="行間詰め (文字)"/>
    <w:link w:val="af0"/>
    <w:uiPriority w:val="1"/>
    <w:rsid w:val="009C4975"/>
    <w:rPr>
      <w:sz w:val="22"/>
      <w:szCs w:val="22"/>
      <w:lang w:val="en-US" w:eastAsia="ja-JP" w:bidi="ar-SA"/>
    </w:rPr>
  </w:style>
  <w:style w:type="character" w:customStyle="1" w:styleId="ae">
    <w:name w:val="ヘッダー (文字)"/>
    <w:link w:val="ad"/>
    <w:uiPriority w:val="99"/>
    <w:rsid w:val="009C4975"/>
    <w:rPr>
      <w:kern w:val="2"/>
      <w:sz w:val="21"/>
    </w:rPr>
  </w:style>
  <w:style w:type="paragraph" w:customStyle="1" w:styleId="p">
    <w:name w:val="p"/>
    <w:basedOn w:val="a"/>
    <w:rsid w:val="009E0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rsid w:val="009E0BE1"/>
  </w:style>
  <w:style w:type="character" w:customStyle="1" w:styleId="brackets-color1">
    <w:name w:val="brackets-color1"/>
    <w:rsid w:val="009E0BE1"/>
  </w:style>
  <w:style w:type="paragraph" w:styleId="af2">
    <w:name w:val="Balloon Text"/>
    <w:basedOn w:val="a"/>
    <w:link w:val="af3"/>
    <w:rsid w:val="00736641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73664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42AA-117E-46D7-95F9-C093B7EA1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678B79C2.dotm</Template>
  <TotalTime>0</TotalTime>
  <Pages>1</Pages>
  <Words>262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七尾市一廃収集運搬業手引き</vt:lpstr>
      <vt:lpstr>長野市一般廃棄物収集運搬業</vt:lpstr>
    </vt:vector>
  </TitlesOfParts>
  <Company>長野市役所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七尾市一廃収集運搬業手引き</dc:title>
  <dc:creator>七尾市環境課</dc:creator>
  <cp:lastModifiedBy>01553</cp:lastModifiedBy>
  <cp:revision>2</cp:revision>
  <cp:lastPrinted>2020-12-01T04:41:00Z</cp:lastPrinted>
  <dcterms:created xsi:type="dcterms:W3CDTF">2023-01-18T08:09:00Z</dcterms:created>
  <dcterms:modified xsi:type="dcterms:W3CDTF">2023-01-18T08:09:00Z</dcterms:modified>
</cp:coreProperties>
</file>