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Pr="007922BC" w:rsidRDefault="00987A04" w:rsidP="00F054F1">
      <w:pPr>
        <w:pStyle w:val="a9"/>
        <w:rPr>
          <w:rFonts w:hAnsi="ＭＳ 明朝"/>
          <w:szCs w:val="22"/>
        </w:rPr>
      </w:pPr>
      <w:r w:rsidRPr="007922BC">
        <w:rPr>
          <w:rFonts w:hAnsi="ＭＳ 明朝" w:hint="eastAsia"/>
          <w:szCs w:val="22"/>
        </w:rPr>
        <w:t>様式</w:t>
      </w:r>
      <w:r w:rsidR="005F2BB4">
        <w:rPr>
          <w:rFonts w:hAnsi="ＭＳ 明朝" w:hint="eastAsia"/>
          <w:szCs w:val="22"/>
        </w:rPr>
        <w:t>第</w:t>
      </w:r>
      <w:r w:rsidR="00226CD7">
        <w:rPr>
          <w:rFonts w:hAnsi="ＭＳ 明朝" w:hint="eastAsia"/>
          <w:szCs w:val="22"/>
        </w:rPr>
        <w:t>９</w:t>
      </w:r>
      <w:r w:rsidR="005F2BB4">
        <w:rPr>
          <w:rFonts w:hAnsi="ＭＳ 明朝" w:hint="eastAsia"/>
          <w:szCs w:val="22"/>
        </w:rPr>
        <w:t>号</w:t>
      </w:r>
      <w:bookmarkStart w:id="0" w:name="_GoBack"/>
      <w:bookmarkEnd w:id="0"/>
    </w:p>
    <w:p w:rsidR="00987A04" w:rsidRPr="002138A1" w:rsidRDefault="002C5057" w:rsidP="00987A04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車両及び収集運搬容器写真</w:t>
      </w:r>
    </w:p>
    <w:p w:rsidR="002138A1" w:rsidRDefault="002138A1" w:rsidP="00987A04">
      <w:pPr>
        <w:rPr>
          <w:rFonts w:ascii="ＭＳ 明朝" w:hAnsi="ＭＳ 明朝"/>
          <w:sz w:val="22"/>
          <w:szCs w:val="22"/>
        </w:rPr>
      </w:pPr>
    </w:p>
    <w:p w:rsidR="00987A04" w:rsidRDefault="00987A04" w:rsidP="002138A1">
      <w:pPr>
        <w:rPr>
          <w:rFonts w:ascii="ＭＳ 明朝" w:hAnsi="ＭＳ 明朝"/>
          <w:sz w:val="24"/>
          <w:szCs w:val="22"/>
          <w:u w:val="single"/>
        </w:rPr>
      </w:pPr>
      <w:r w:rsidRPr="002138A1">
        <w:rPr>
          <w:rFonts w:ascii="ＭＳ 明朝" w:hAnsi="ＭＳ 明朝" w:hint="eastAsia"/>
          <w:w w:val="80"/>
          <w:kern w:val="0"/>
          <w:sz w:val="24"/>
          <w:szCs w:val="22"/>
          <w:u w:val="single"/>
          <w:fitText w:val="960" w:id="-1587380224"/>
        </w:rPr>
        <w:t>(許可番号</w:t>
      </w:r>
      <w:r w:rsidRPr="002138A1">
        <w:rPr>
          <w:rFonts w:ascii="ＭＳ 明朝" w:hAnsi="ＭＳ 明朝" w:hint="eastAsia"/>
          <w:spacing w:val="3"/>
          <w:w w:val="80"/>
          <w:kern w:val="0"/>
          <w:sz w:val="24"/>
          <w:szCs w:val="22"/>
          <w:u w:val="single"/>
          <w:fitText w:val="960" w:id="-1587380224"/>
        </w:rPr>
        <w:t>)</w:t>
      </w:r>
      <w:r w:rsidR="002138A1" w:rsidRPr="002138A1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第　　　</w:t>
      </w:r>
      <w:r w:rsidR="002138A1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　　　号</w:t>
      </w:r>
      <w:r w:rsidRPr="002138A1">
        <w:rPr>
          <w:rFonts w:ascii="ＭＳ 明朝" w:hAnsi="ＭＳ 明朝" w:hint="eastAsia"/>
          <w:sz w:val="24"/>
          <w:szCs w:val="22"/>
        </w:rPr>
        <w:t xml:space="preserve">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 </w:t>
      </w:r>
      <w:r w:rsidRPr="002138A1">
        <w:rPr>
          <w:rFonts w:ascii="ＭＳ 明朝" w:hAnsi="ＭＳ 明朝" w:hint="eastAsia"/>
          <w:w w:val="71"/>
          <w:kern w:val="0"/>
          <w:sz w:val="24"/>
          <w:szCs w:val="22"/>
          <w:u w:val="single"/>
          <w:fitText w:val="1200" w:id="-1587380223"/>
        </w:rPr>
        <w:t>(許可事業者名</w:t>
      </w:r>
      <w:r w:rsidRPr="002138A1">
        <w:rPr>
          <w:rFonts w:ascii="ＭＳ 明朝" w:hAnsi="ＭＳ 明朝" w:hint="eastAsia"/>
          <w:spacing w:val="18"/>
          <w:w w:val="71"/>
          <w:kern w:val="0"/>
          <w:sz w:val="24"/>
          <w:szCs w:val="22"/>
          <w:u w:val="single"/>
          <w:fitText w:val="1200" w:id="-1587380223"/>
        </w:rPr>
        <w:t>)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　　　　　　　　</w:t>
      </w:r>
      <w:r w:rsidR="002138A1">
        <w:rPr>
          <w:rFonts w:ascii="ＭＳ 明朝" w:hAnsi="ＭＳ 明朝" w:hint="eastAsia"/>
          <w:sz w:val="24"/>
          <w:szCs w:val="22"/>
          <w:u w:val="single"/>
        </w:rPr>
        <w:t xml:space="preserve">　　　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　　　　　　　</w:t>
      </w:r>
    </w:p>
    <w:p w:rsidR="002C5057" w:rsidRPr="002138A1" w:rsidRDefault="002C5057" w:rsidP="002138A1">
      <w:pPr>
        <w:rPr>
          <w:rFonts w:ascii="ＭＳ 明朝" w:hAnsi="ＭＳ 明朝"/>
          <w:sz w:val="24"/>
          <w:szCs w:val="22"/>
          <w:u w:val="single"/>
        </w:rPr>
      </w:pPr>
    </w:p>
    <w:tbl>
      <w:tblPr>
        <w:tblStyle w:val="af"/>
        <w:tblW w:w="0" w:type="auto"/>
        <w:tblInd w:w="7338" w:type="dxa"/>
        <w:tblLook w:val="04A0" w:firstRow="1" w:lastRow="0" w:firstColumn="1" w:lastColumn="0" w:noHBand="0" w:noVBand="1"/>
      </w:tblPr>
      <w:tblGrid>
        <w:gridCol w:w="2268"/>
      </w:tblGrid>
      <w:tr w:rsidR="002C5057" w:rsidRPr="002C5057" w:rsidTr="00A23AA0">
        <w:tc>
          <w:tcPr>
            <w:tcW w:w="2268" w:type="dxa"/>
            <w:vAlign w:val="center"/>
          </w:tcPr>
          <w:p w:rsidR="002C5057" w:rsidRPr="002C5057" w:rsidRDefault="002C5057" w:rsidP="002C50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5057">
              <w:rPr>
                <w:rFonts w:ascii="ＭＳ 明朝" w:hAnsi="ＭＳ 明朝" w:hint="eastAsia"/>
                <w:sz w:val="22"/>
                <w:szCs w:val="22"/>
              </w:rPr>
              <w:t>自動車登録番号</w:t>
            </w:r>
          </w:p>
        </w:tc>
      </w:tr>
      <w:tr w:rsidR="002C5057" w:rsidRPr="002C5057" w:rsidTr="00A23AA0">
        <w:trPr>
          <w:trHeight w:val="647"/>
        </w:trPr>
        <w:tc>
          <w:tcPr>
            <w:tcW w:w="2268" w:type="dxa"/>
          </w:tcPr>
          <w:p w:rsidR="002C5057" w:rsidRPr="002C5057" w:rsidRDefault="002C5057" w:rsidP="002C50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C5057" w:rsidRPr="002138A1" w:rsidRDefault="002C5057" w:rsidP="00987A04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23AA0" w:rsidRPr="007922BC" w:rsidTr="00A23AA0">
        <w:trPr>
          <w:trHeight w:val="4474"/>
          <w:jc w:val="center"/>
        </w:trPr>
        <w:tc>
          <w:tcPr>
            <w:tcW w:w="9356" w:type="dxa"/>
            <w:vAlign w:val="center"/>
          </w:tcPr>
          <w:p w:rsidR="00A23AA0" w:rsidRDefault="00A23AA0" w:rsidP="00A23A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（カラー写真貼付欄）</w:t>
            </w:r>
          </w:p>
          <w:p w:rsidR="00A23AA0" w:rsidRDefault="00A23AA0" w:rsidP="00A23A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23AA0" w:rsidRDefault="00A23AA0" w:rsidP="00A23A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斜め前方から</w:t>
            </w:r>
          </w:p>
          <w:p w:rsidR="00A23AA0" w:rsidRPr="007922BC" w:rsidRDefault="00A23AA0" w:rsidP="00A23A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器材全体を撮影したもの</w:t>
            </w:r>
          </w:p>
        </w:tc>
      </w:tr>
    </w:tbl>
    <w:p w:rsidR="00E92CC8" w:rsidRDefault="00E92CC8" w:rsidP="002138A1">
      <w:pPr>
        <w:rPr>
          <w:rFonts w:ascii="ＭＳ 明朝" w:hAnsi="ＭＳ 明朝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23AA0" w:rsidRPr="007922BC" w:rsidTr="00F86ABE">
        <w:trPr>
          <w:trHeight w:val="4474"/>
          <w:jc w:val="center"/>
        </w:trPr>
        <w:tc>
          <w:tcPr>
            <w:tcW w:w="9356" w:type="dxa"/>
            <w:vAlign w:val="center"/>
          </w:tcPr>
          <w:p w:rsidR="00A23AA0" w:rsidRDefault="00A23AA0" w:rsidP="00F86A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（カラー写真貼付欄）</w:t>
            </w:r>
          </w:p>
          <w:p w:rsidR="00A23AA0" w:rsidRDefault="00A23AA0" w:rsidP="00F86A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23AA0" w:rsidRDefault="00A23AA0" w:rsidP="00F86A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斜め後方から</w:t>
            </w:r>
          </w:p>
          <w:p w:rsidR="00A23AA0" w:rsidRDefault="00A23AA0" w:rsidP="00F86A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器材全体を撮影したもの</w:t>
            </w:r>
          </w:p>
          <w:p w:rsidR="00A23AA0" w:rsidRDefault="00A23AA0" w:rsidP="00F86A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23AA0" w:rsidRPr="007922BC" w:rsidRDefault="00A23AA0" w:rsidP="00A23A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※斜め前方写真の対角から撮影</w:t>
            </w:r>
          </w:p>
        </w:tc>
      </w:tr>
    </w:tbl>
    <w:p w:rsidR="00A23AA0" w:rsidRDefault="00A23AA0" w:rsidP="002138A1">
      <w:pPr>
        <w:rPr>
          <w:rFonts w:ascii="ＭＳ 明朝" w:hAnsi="ＭＳ 明朝"/>
          <w:sz w:val="22"/>
          <w:szCs w:val="22"/>
        </w:rPr>
      </w:pPr>
    </w:p>
    <w:p w:rsidR="00A23AA0" w:rsidRDefault="00A23AA0" w:rsidP="00A23AA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（注）車両ナンバー（ナンバープレート）が確認できること</w:t>
      </w:r>
    </w:p>
    <w:p w:rsidR="00A23AA0" w:rsidRPr="00A23AA0" w:rsidRDefault="00A23AA0" w:rsidP="00A23AA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「一般廃棄物収集運搬業」等の必要事項が確認できること</w:t>
      </w:r>
    </w:p>
    <w:sectPr w:rsidR="00A23AA0" w:rsidRPr="00A23AA0" w:rsidSect="002138A1">
      <w:footerReference w:type="even" r:id="rId9"/>
      <w:footerReference w:type="default" r:id="rId10"/>
      <w:pgSz w:w="11906" w:h="16838" w:code="9"/>
      <w:pgMar w:top="851" w:right="1134" w:bottom="851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57" w:rsidRDefault="002C5057">
      <w:r>
        <w:separator/>
      </w:r>
    </w:p>
  </w:endnote>
  <w:endnote w:type="continuationSeparator" w:id="0">
    <w:p w:rsidR="002C5057" w:rsidRDefault="002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57" w:rsidRDefault="002C5057" w:rsidP="003C7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057" w:rsidRDefault="002C50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57" w:rsidRDefault="002C505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57" w:rsidRDefault="002C5057">
      <w:r>
        <w:separator/>
      </w:r>
    </w:p>
  </w:footnote>
  <w:footnote w:type="continuationSeparator" w:id="0">
    <w:p w:rsidR="002C5057" w:rsidRDefault="002C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45"/>
    <w:multiLevelType w:val="hybridMultilevel"/>
    <w:tmpl w:val="CA7A347E"/>
    <w:lvl w:ilvl="0" w:tplc="1B8C08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21DC1"/>
    <w:multiLevelType w:val="hybridMultilevel"/>
    <w:tmpl w:val="A5BA3C2E"/>
    <w:lvl w:ilvl="0" w:tplc="7E7613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00C3535"/>
    <w:multiLevelType w:val="hybridMultilevel"/>
    <w:tmpl w:val="72BC0148"/>
    <w:lvl w:ilvl="0" w:tplc="2904EA3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>
    <w:nsid w:val="2B0636A6"/>
    <w:multiLevelType w:val="multilevel"/>
    <w:tmpl w:val="894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D7C"/>
    <w:multiLevelType w:val="hybridMultilevel"/>
    <w:tmpl w:val="6CD4856E"/>
    <w:lvl w:ilvl="0" w:tplc="73A895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5FB36DB"/>
    <w:multiLevelType w:val="hybridMultilevel"/>
    <w:tmpl w:val="9BDE2030"/>
    <w:lvl w:ilvl="0" w:tplc="B2E0F3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C4E793C"/>
    <w:multiLevelType w:val="hybridMultilevel"/>
    <w:tmpl w:val="50AA00BE"/>
    <w:lvl w:ilvl="0" w:tplc="F6108E2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doNotCompress"/>
  <w:hdrShapeDefaults>
    <o:shapedefaults v:ext="edit" spidmax="17409" fill="f" fillcolor="white" strokecolor="red">
      <v:fill color="white" on="f"/>
      <v:stroke color="red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001EFC"/>
    <w:rsid w:val="0000200D"/>
    <w:rsid w:val="00003D69"/>
    <w:rsid w:val="000053D2"/>
    <w:rsid w:val="000059F9"/>
    <w:rsid w:val="00005AC9"/>
    <w:rsid w:val="0000791E"/>
    <w:rsid w:val="0001699D"/>
    <w:rsid w:val="00016A6B"/>
    <w:rsid w:val="00023E8C"/>
    <w:rsid w:val="00025DB0"/>
    <w:rsid w:val="00026DF9"/>
    <w:rsid w:val="00027C68"/>
    <w:rsid w:val="000318A2"/>
    <w:rsid w:val="0004692A"/>
    <w:rsid w:val="00047606"/>
    <w:rsid w:val="000547AE"/>
    <w:rsid w:val="000550BA"/>
    <w:rsid w:val="00056739"/>
    <w:rsid w:val="00060639"/>
    <w:rsid w:val="000614FB"/>
    <w:rsid w:val="00064BB2"/>
    <w:rsid w:val="00064F8B"/>
    <w:rsid w:val="0007697D"/>
    <w:rsid w:val="00077FA2"/>
    <w:rsid w:val="000812D0"/>
    <w:rsid w:val="00082B0E"/>
    <w:rsid w:val="00083821"/>
    <w:rsid w:val="00086132"/>
    <w:rsid w:val="00094E28"/>
    <w:rsid w:val="00097D3D"/>
    <w:rsid w:val="000A28FC"/>
    <w:rsid w:val="000A75F5"/>
    <w:rsid w:val="000B1FE5"/>
    <w:rsid w:val="000B2043"/>
    <w:rsid w:val="000B2E63"/>
    <w:rsid w:val="000B369A"/>
    <w:rsid w:val="000B65A8"/>
    <w:rsid w:val="000C0C0E"/>
    <w:rsid w:val="000C1672"/>
    <w:rsid w:val="000C3358"/>
    <w:rsid w:val="000C4C30"/>
    <w:rsid w:val="000D2CE7"/>
    <w:rsid w:val="000E26F1"/>
    <w:rsid w:val="000E4791"/>
    <w:rsid w:val="000E7378"/>
    <w:rsid w:val="000E7398"/>
    <w:rsid w:val="000E7CD8"/>
    <w:rsid w:val="000E7EE8"/>
    <w:rsid w:val="000F5993"/>
    <w:rsid w:val="000F7EDB"/>
    <w:rsid w:val="00100B63"/>
    <w:rsid w:val="00102DDB"/>
    <w:rsid w:val="001037D8"/>
    <w:rsid w:val="001137CE"/>
    <w:rsid w:val="00117773"/>
    <w:rsid w:val="00117E18"/>
    <w:rsid w:val="001208CC"/>
    <w:rsid w:val="00122993"/>
    <w:rsid w:val="00124BFA"/>
    <w:rsid w:val="00126DC8"/>
    <w:rsid w:val="0013184D"/>
    <w:rsid w:val="00135B7D"/>
    <w:rsid w:val="00136F38"/>
    <w:rsid w:val="00143257"/>
    <w:rsid w:val="001470DB"/>
    <w:rsid w:val="001525AE"/>
    <w:rsid w:val="0016151C"/>
    <w:rsid w:val="001639FF"/>
    <w:rsid w:val="00170DC7"/>
    <w:rsid w:val="0017479F"/>
    <w:rsid w:val="00181E13"/>
    <w:rsid w:val="0018243D"/>
    <w:rsid w:val="001846F2"/>
    <w:rsid w:val="001847E1"/>
    <w:rsid w:val="00186C86"/>
    <w:rsid w:val="00190749"/>
    <w:rsid w:val="001907DF"/>
    <w:rsid w:val="00193F96"/>
    <w:rsid w:val="0019493C"/>
    <w:rsid w:val="00197412"/>
    <w:rsid w:val="001A5B6A"/>
    <w:rsid w:val="001A66FE"/>
    <w:rsid w:val="001A76A0"/>
    <w:rsid w:val="001A7F16"/>
    <w:rsid w:val="001B06F4"/>
    <w:rsid w:val="001B0775"/>
    <w:rsid w:val="001B4063"/>
    <w:rsid w:val="001C1506"/>
    <w:rsid w:val="001C17A1"/>
    <w:rsid w:val="001C56E6"/>
    <w:rsid w:val="001D101C"/>
    <w:rsid w:val="001D7CF7"/>
    <w:rsid w:val="001E101D"/>
    <w:rsid w:val="001E553C"/>
    <w:rsid w:val="001E77B1"/>
    <w:rsid w:val="001E7CC3"/>
    <w:rsid w:val="001F0935"/>
    <w:rsid w:val="001F5267"/>
    <w:rsid w:val="001F7AC3"/>
    <w:rsid w:val="00204853"/>
    <w:rsid w:val="002066E3"/>
    <w:rsid w:val="00210C90"/>
    <w:rsid w:val="002138A1"/>
    <w:rsid w:val="0021732E"/>
    <w:rsid w:val="00221A33"/>
    <w:rsid w:val="00223550"/>
    <w:rsid w:val="00226CD7"/>
    <w:rsid w:val="00230A0A"/>
    <w:rsid w:val="00230B2E"/>
    <w:rsid w:val="00240F2D"/>
    <w:rsid w:val="00243AA3"/>
    <w:rsid w:val="00245B0C"/>
    <w:rsid w:val="00245FE2"/>
    <w:rsid w:val="00247B2F"/>
    <w:rsid w:val="00252B4F"/>
    <w:rsid w:val="00257C82"/>
    <w:rsid w:val="00263B12"/>
    <w:rsid w:val="00264CB5"/>
    <w:rsid w:val="00265163"/>
    <w:rsid w:val="0026592C"/>
    <w:rsid w:val="00266A37"/>
    <w:rsid w:val="00276C02"/>
    <w:rsid w:val="002817D4"/>
    <w:rsid w:val="00282BBB"/>
    <w:rsid w:val="00294AC3"/>
    <w:rsid w:val="00294D90"/>
    <w:rsid w:val="002954B5"/>
    <w:rsid w:val="002A170E"/>
    <w:rsid w:val="002A44D7"/>
    <w:rsid w:val="002B226E"/>
    <w:rsid w:val="002B6586"/>
    <w:rsid w:val="002B6AE3"/>
    <w:rsid w:val="002B6B42"/>
    <w:rsid w:val="002B7F54"/>
    <w:rsid w:val="002C5057"/>
    <w:rsid w:val="002D04B9"/>
    <w:rsid w:val="002D2829"/>
    <w:rsid w:val="002D568C"/>
    <w:rsid w:val="002E17EA"/>
    <w:rsid w:val="002E22D1"/>
    <w:rsid w:val="002E26DF"/>
    <w:rsid w:val="002E357C"/>
    <w:rsid w:val="002E367A"/>
    <w:rsid w:val="002E453F"/>
    <w:rsid w:val="002E462F"/>
    <w:rsid w:val="002F0B71"/>
    <w:rsid w:val="00302075"/>
    <w:rsid w:val="00302567"/>
    <w:rsid w:val="00302A0B"/>
    <w:rsid w:val="00303E1E"/>
    <w:rsid w:val="00304231"/>
    <w:rsid w:val="00306525"/>
    <w:rsid w:val="003244FF"/>
    <w:rsid w:val="00324BD0"/>
    <w:rsid w:val="00331547"/>
    <w:rsid w:val="00331F92"/>
    <w:rsid w:val="00343571"/>
    <w:rsid w:val="003453EA"/>
    <w:rsid w:val="00351BDB"/>
    <w:rsid w:val="00364D2F"/>
    <w:rsid w:val="003661C8"/>
    <w:rsid w:val="00366F0C"/>
    <w:rsid w:val="00367892"/>
    <w:rsid w:val="00370B49"/>
    <w:rsid w:val="003727A1"/>
    <w:rsid w:val="00377056"/>
    <w:rsid w:val="00381E5D"/>
    <w:rsid w:val="0038488C"/>
    <w:rsid w:val="00386188"/>
    <w:rsid w:val="00392BDD"/>
    <w:rsid w:val="00395511"/>
    <w:rsid w:val="003A2DC8"/>
    <w:rsid w:val="003A43BA"/>
    <w:rsid w:val="003A6C96"/>
    <w:rsid w:val="003B37BA"/>
    <w:rsid w:val="003B4265"/>
    <w:rsid w:val="003B6270"/>
    <w:rsid w:val="003B6AAC"/>
    <w:rsid w:val="003C02D0"/>
    <w:rsid w:val="003C582C"/>
    <w:rsid w:val="003C7A37"/>
    <w:rsid w:val="003D030E"/>
    <w:rsid w:val="003E23B1"/>
    <w:rsid w:val="003E26F8"/>
    <w:rsid w:val="003E40CA"/>
    <w:rsid w:val="003F01D6"/>
    <w:rsid w:val="003F7E2F"/>
    <w:rsid w:val="00400E01"/>
    <w:rsid w:val="0040161E"/>
    <w:rsid w:val="00403D33"/>
    <w:rsid w:val="00406664"/>
    <w:rsid w:val="00411DBB"/>
    <w:rsid w:val="00414D07"/>
    <w:rsid w:val="00424215"/>
    <w:rsid w:val="00424697"/>
    <w:rsid w:val="00425F8D"/>
    <w:rsid w:val="00431870"/>
    <w:rsid w:val="00434ADB"/>
    <w:rsid w:val="0043786B"/>
    <w:rsid w:val="004412C9"/>
    <w:rsid w:val="00450476"/>
    <w:rsid w:val="004522B8"/>
    <w:rsid w:val="004535F6"/>
    <w:rsid w:val="00460AAB"/>
    <w:rsid w:val="00460B20"/>
    <w:rsid w:val="00463645"/>
    <w:rsid w:val="00467706"/>
    <w:rsid w:val="00473096"/>
    <w:rsid w:val="004731FD"/>
    <w:rsid w:val="004745F3"/>
    <w:rsid w:val="00474C42"/>
    <w:rsid w:val="00475512"/>
    <w:rsid w:val="004758CE"/>
    <w:rsid w:val="00490E29"/>
    <w:rsid w:val="00496496"/>
    <w:rsid w:val="00497502"/>
    <w:rsid w:val="004A7926"/>
    <w:rsid w:val="004A7F3B"/>
    <w:rsid w:val="004B304D"/>
    <w:rsid w:val="004B3D5A"/>
    <w:rsid w:val="004C3405"/>
    <w:rsid w:val="004C5F92"/>
    <w:rsid w:val="004D25FB"/>
    <w:rsid w:val="004D4BB9"/>
    <w:rsid w:val="004D6464"/>
    <w:rsid w:val="004D6CDE"/>
    <w:rsid w:val="004E1857"/>
    <w:rsid w:val="004E38F6"/>
    <w:rsid w:val="004E6DBE"/>
    <w:rsid w:val="004E79B3"/>
    <w:rsid w:val="004F3471"/>
    <w:rsid w:val="004F610D"/>
    <w:rsid w:val="0050216A"/>
    <w:rsid w:val="005026BA"/>
    <w:rsid w:val="00502797"/>
    <w:rsid w:val="00504326"/>
    <w:rsid w:val="00506580"/>
    <w:rsid w:val="00511FEB"/>
    <w:rsid w:val="0051282B"/>
    <w:rsid w:val="00514BA2"/>
    <w:rsid w:val="005155A0"/>
    <w:rsid w:val="00515890"/>
    <w:rsid w:val="00520AB7"/>
    <w:rsid w:val="0052151A"/>
    <w:rsid w:val="00534585"/>
    <w:rsid w:val="00540F94"/>
    <w:rsid w:val="00541CE1"/>
    <w:rsid w:val="00542718"/>
    <w:rsid w:val="00543442"/>
    <w:rsid w:val="00543566"/>
    <w:rsid w:val="00543750"/>
    <w:rsid w:val="0054774B"/>
    <w:rsid w:val="00551289"/>
    <w:rsid w:val="005606CC"/>
    <w:rsid w:val="00561B52"/>
    <w:rsid w:val="00563B40"/>
    <w:rsid w:val="00565692"/>
    <w:rsid w:val="005656CD"/>
    <w:rsid w:val="00567DE3"/>
    <w:rsid w:val="005703EA"/>
    <w:rsid w:val="00570F2D"/>
    <w:rsid w:val="0057128C"/>
    <w:rsid w:val="005714E2"/>
    <w:rsid w:val="00571A1C"/>
    <w:rsid w:val="00584247"/>
    <w:rsid w:val="00585C7C"/>
    <w:rsid w:val="00587FB5"/>
    <w:rsid w:val="005911C6"/>
    <w:rsid w:val="005A42AD"/>
    <w:rsid w:val="005A4BA7"/>
    <w:rsid w:val="005A4D7A"/>
    <w:rsid w:val="005A5BA5"/>
    <w:rsid w:val="005A7C5C"/>
    <w:rsid w:val="005B0B5C"/>
    <w:rsid w:val="005B7314"/>
    <w:rsid w:val="005B7806"/>
    <w:rsid w:val="005C5ADE"/>
    <w:rsid w:val="005D1988"/>
    <w:rsid w:val="005D2690"/>
    <w:rsid w:val="005D59D8"/>
    <w:rsid w:val="005D5C61"/>
    <w:rsid w:val="005D5DF8"/>
    <w:rsid w:val="005E2E58"/>
    <w:rsid w:val="005E75D2"/>
    <w:rsid w:val="005F2BB4"/>
    <w:rsid w:val="005F2E8F"/>
    <w:rsid w:val="005F3B35"/>
    <w:rsid w:val="005F52F6"/>
    <w:rsid w:val="005F75E7"/>
    <w:rsid w:val="00603A20"/>
    <w:rsid w:val="0060634E"/>
    <w:rsid w:val="00614EF0"/>
    <w:rsid w:val="00617043"/>
    <w:rsid w:val="00622BA3"/>
    <w:rsid w:val="0062547F"/>
    <w:rsid w:val="006272C7"/>
    <w:rsid w:val="006319DF"/>
    <w:rsid w:val="00632991"/>
    <w:rsid w:val="006423EE"/>
    <w:rsid w:val="00645387"/>
    <w:rsid w:val="00647832"/>
    <w:rsid w:val="00652C44"/>
    <w:rsid w:val="00653798"/>
    <w:rsid w:val="006561C4"/>
    <w:rsid w:val="006562EE"/>
    <w:rsid w:val="00663577"/>
    <w:rsid w:val="006675E0"/>
    <w:rsid w:val="00675E45"/>
    <w:rsid w:val="006765EE"/>
    <w:rsid w:val="00682288"/>
    <w:rsid w:val="006856F2"/>
    <w:rsid w:val="00691134"/>
    <w:rsid w:val="00691602"/>
    <w:rsid w:val="0069212B"/>
    <w:rsid w:val="006A0F85"/>
    <w:rsid w:val="006A39DA"/>
    <w:rsid w:val="006B23B5"/>
    <w:rsid w:val="006B2B9D"/>
    <w:rsid w:val="006B5BE0"/>
    <w:rsid w:val="006C7686"/>
    <w:rsid w:val="006D3AAC"/>
    <w:rsid w:val="006D5F68"/>
    <w:rsid w:val="006D61A1"/>
    <w:rsid w:val="006E044A"/>
    <w:rsid w:val="006E21D2"/>
    <w:rsid w:val="006F2AB5"/>
    <w:rsid w:val="006F3E4D"/>
    <w:rsid w:val="006F5A6B"/>
    <w:rsid w:val="006F6725"/>
    <w:rsid w:val="006F6B7F"/>
    <w:rsid w:val="00701B3D"/>
    <w:rsid w:val="007023EA"/>
    <w:rsid w:val="00707569"/>
    <w:rsid w:val="0071049D"/>
    <w:rsid w:val="0071136D"/>
    <w:rsid w:val="00717C07"/>
    <w:rsid w:val="00721D64"/>
    <w:rsid w:val="00722F5C"/>
    <w:rsid w:val="00723C19"/>
    <w:rsid w:val="00733E28"/>
    <w:rsid w:val="00736641"/>
    <w:rsid w:val="00737338"/>
    <w:rsid w:val="00740DA2"/>
    <w:rsid w:val="007419E3"/>
    <w:rsid w:val="00745BEC"/>
    <w:rsid w:val="00745CBD"/>
    <w:rsid w:val="00747839"/>
    <w:rsid w:val="007509D9"/>
    <w:rsid w:val="007573F0"/>
    <w:rsid w:val="007601E7"/>
    <w:rsid w:val="00760A23"/>
    <w:rsid w:val="007621FD"/>
    <w:rsid w:val="0076744D"/>
    <w:rsid w:val="00780908"/>
    <w:rsid w:val="00781520"/>
    <w:rsid w:val="00782471"/>
    <w:rsid w:val="0078612C"/>
    <w:rsid w:val="007922BC"/>
    <w:rsid w:val="007940DE"/>
    <w:rsid w:val="007A0863"/>
    <w:rsid w:val="007A2B5E"/>
    <w:rsid w:val="007A3145"/>
    <w:rsid w:val="007A4CA9"/>
    <w:rsid w:val="007A516D"/>
    <w:rsid w:val="007A5FA4"/>
    <w:rsid w:val="007A7585"/>
    <w:rsid w:val="007B01BF"/>
    <w:rsid w:val="007B22A4"/>
    <w:rsid w:val="007B45B1"/>
    <w:rsid w:val="007C2281"/>
    <w:rsid w:val="007C79A0"/>
    <w:rsid w:val="007E2137"/>
    <w:rsid w:val="007E7CA7"/>
    <w:rsid w:val="007F381B"/>
    <w:rsid w:val="007F3CFD"/>
    <w:rsid w:val="007F66C1"/>
    <w:rsid w:val="007F6983"/>
    <w:rsid w:val="007F79BE"/>
    <w:rsid w:val="0080200B"/>
    <w:rsid w:val="008071AD"/>
    <w:rsid w:val="00811DE1"/>
    <w:rsid w:val="00821828"/>
    <w:rsid w:val="00833350"/>
    <w:rsid w:val="008333EF"/>
    <w:rsid w:val="00836AEF"/>
    <w:rsid w:val="00841885"/>
    <w:rsid w:val="00841E31"/>
    <w:rsid w:val="00846E23"/>
    <w:rsid w:val="008527F3"/>
    <w:rsid w:val="00862021"/>
    <w:rsid w:val="00863648"/>
    <w:rsid w:val="00874A1D"/>
    <w:rsid w:val="00877379"/>
    <w:rsid w:val="00885F48"/>
    <w:rsid w:val="008A3FE7"/>
    <w:rsid w:val="008A45EC"/>
    <w:rsid w:val="008A5E24"/>
    <w:rsid w:val="008A62F2"/>
    <w:rsid w:val="008C6C78"/>
    <w:rsid w:val="008C6C82"/>
    <w:rsid w:val="008C730F"/>
    <w:rsid w:val="008D1D93"/>
    <w:rsid w:val="008D2610"/>
    <w:rsid w:val="008D2CB7"/>
    <w:rsid w:val="008E5A03"/>
    <w:rsid w:val="00900D3F"/>
    <w:rsid w:val="00901CC6"/>
    <w:rsid w:val="00907608"/>
    <w:rsid w:val="00913003"/>
    <w:rsid w:val="00915231"/>
    <w:rsid w:val="00922691"/>
    <w:rsid w:val="00923461"/>
    <w:rsid w:val="0092531D"/>
    <w:rsid w:val="00925DA0"/>
    <w:rsid w:val="00927C66"/>
    <w:rsid w:val="009308C1"/>
    <w:rsid w:val="00931EEA"/>
    <w:rsid w:val="00932ED8"/>
    <w:rsid w:val="00937C46"/>
    <w:rsid w:val="00940176"/>
    <w:rsid w:val="009424A5"/>
    <w:rsid w:val="00944932"/>
    <w:rsid w:val="009502CC"/>
    <w:rsid w:val="00951D02"/>
    <w:rsid w:val="00957929"/>
    <w:rsid w:val="009604FB"/>
    <w:rsid w:val="0096052F"/>
    <w:rsid w:val="0096135A"/>
    <w:rsid w:val="00962428"/>
    <w:rsid w:val="0096730D"/>
    <w:rsid w:val="009677C9"/>
    <w:rsid w:val="00971B49"/>
    <w:rsid w:val="00971DAA"/>
    <w:rsid w:val="00972932"/>
    <w:rsid w:val="00976465"/>
    <w:rsid w:val="00977563"/>
    <w:rsid w:val="0098472F"/>
    <w:rsid w:val="00987A04"/>
    <w:rsid w:val="0099519C"/>
    <w:rsid w:val="009955D8"/>
    <w:rsid w:val="009A02DB"/>
    <w:rsid w:val="009A196A"/>
    <w:rsid w:val="009A2BF2"/>
    <w:rsid w:val="009A7035"/>
    <w:rsid w:val="009B01B1"/>
    <w:rsid w:val="009B2C58"/>
    <w:rsid w:val="009B622E"/>
    <w:rsid w:val="009C08F1"/>
    <w:rsid w:val="009C4975"/>
    <w:rsid w:val="009C53D4"/>
    <w:rsid w:val="009C53E1"/>
    <w:rsid w:val="009D036E"/>
    <w:rsid w:val="009D2E3C"/>
    <w:rsid w:val="009D5EEB"/>
    <w:rsid w:val="009D6D88"/>
    <w:rsid w:val="009E0BE1"/>
    <w:rsid w:val="009E1C44"/>
    <w:rsid w:val="009E45AB"/>
    <w:rsid w:val="009E50A5"/>
    <w:rsid w:val="009E5F2A"/>
    <w:rsid w:val="009E659B"/>
    <w:rsid w:val="009F386D"/>
    <w:rsid w:val="009F4B00"/>
    <w:rsid w:val="009F5CD8"/>
    <w:rsid w:val="00A00CD3"/>
    <w:rsid w:val="00A02D6D"/>
    <w:rsid w:val="00A14086"/>
    <w:rsid w:val="00A15D7F"/>
    <w:rsid w:val="00A174D0"/>
    <w:rsid w:val="00A20752"/>
    <w:rsid w:val="00A20C30"/>
    <w:rsid w:val="00A23AA0"/>
    <w:rsid w:val="00A242C4"/>
    <w:rsid w:val="00A2493C"/>
    <w:rsid w:val="00A30F46"/>
    <w:rsid w:val="00A37248"/>
    <w:rsid w:val="00A446B4"/>
    <w:rsid w:val="00A50760"/>
    <w:rsid w:val="00A5429F"/>
    <w:rsid w:val="00A603C6"/>
    <w:rsid w:val="00A766FC"/>
    <w:rsid w:val="00A81479"/>
    <w:rsid w:val="00A852C1"/>
    <w:rsid w:val="00A87B10"/>
    <w:rsid w:val="00A87F6E"/>
    <w:rsid w:val="00A908F1"/>
    <w:rsid w:val="00A944E4"/>
    <w:rsid w:val="00A95DE4"/>
    <w:rsid w:val="00A96710"/>
    <w:rsid w:val="00AA3D75"/>
    <w:rsid w:val="00AA53A2"/>
    <w:rsid w:val="00AA6EFC"/>
    <w:rsid w:val="00AB0C37"/>
    <w:rsid w:val="00AB20A1"/>
    <w:rsid w:val="00AB3456"/>
    <w:rsid w:val="00AB7FC0"/>
    <w:rsid w:val="00AC57F1"/>
    <w:rsid w:val="00AD55DF"/>
    <w:rsid w:val="00AD73D3"/>
    <w:rsid w:val="00AE0F8F"/>
    <w:rsid w:val="00AE3C0D"/>
    <w:rsid w:val="00AE6F9F"/>
    <w:rsid w:val="00AF0624"/>
    <w:rsid w:val="00AF5AEB"/>
    <w:rsid w:val="00B02997"/>
    <w:rsid w:val="00B10C63"/>
    <w:rsid w:val="00B11CB6"/>
    <w:rsid w:val="00B14C7B"/>
    <w:rsid w:val="00B20F03"/>
    <w:rsid w:val="00B23676"/>
    <w:rsid w:val="00B24972"/>
    <w:rsid w:val="00B342A3"/>
    <w:rsid w:val="00B3483A"/>
    <w:rsid w:val="00B35557"/>
    <w:rsid w:val="00B45CDD"/>
    <w:rsid w:val="00B47702"/>
    <w:rsid w:val="00B50232"/>
    <w:rsid w:val="00B544C7"/>
    <w:rsid w:val="00B54ED8"/>
    <w:rsid w:val="00B564A4"/>
    <w:rsid w:val="00B60DD8"/>
    <w:rsid w:val="00B6616E"/>
    <w:rsid w:val="00B66591"/>
    <w:rsid w:val="00B805FD"/>
    <w:rsid w:val="00B84AB9"/>
    <w:rsid w:val="00B84DC9"/>
    <w:rsid w:val="00B85ECC"/>
    <w:rsid w:val="00BA01CC"/>
    <w:rsid w:val="00BA04D7"/>
    <w:rsid w:val="00BA1589"/>
    <w:rsid w:val="00BA4E8F"/>
    <w:rsid w:val="00BA606C"/>
    <w:rsid w:val="00BA7DFD"/>
    <w:rsid w:val="00BB140F"/>
    <w:rsid w:val="00BB35A9"/>
    <w:rsid w:val="00BB7786"/>
    <w:rsid w:val="00BC1546"/>
    <w:rsid w:val="00BC5675"/>
    <w:rsid w:val="00BC6292"/>
    <w:rsid w:val="00BC7C0D"/>
    <w:rsid w:val="00BC7DFC"/>
    <w:rsid w:val="00BD0F4E"/>
    <w:rsid w:val="00BD1E2F"/>
    <w:rsid w:val="00BD413D"/>
    <w:rsid w:val="00BD4EDA"/>
    <w:rsid w:val="00BD5E76"/>
    <w:rsid w:val="00BE16EA"/>
    <w:rsid w:val="00BE20BD"/>
    <w:rsid w:val="00BE494E"/>
    <w:rsid w:val="00BE53D1"/>
    <w:rsid w:val="00BF1968"/>
    <w:rsid w:val="00BF3DB9"/>
    <w:rsid w:val="00BF4628"/>
    <w:rsid w:val="00BF573F"/>
    <w:rsid w:val="00BF5B3D"/>
    <w:rsid w:val="00C02F7C"/>
    <w:rsid w:val="00C05322"/>
    <w:rsid w:val="00C06029"/>
    <w:rsid w:val="00C077BE"/>
    <w:rsid w:val="00C10155"/>
    <w:rsid w:val="00C26970"/>
    <w:rsid w:val="00C323A3"/>
    <w:rsid w:val="00C3251D"/>
    <w:rsid w:val="00C34B2F"/>
    <w:rsid w:val="00C356A4"/>
    <w:rsid w:val="00C37993"/>
    <w:rsid w:val="00C42954"/>
    <w:rsid w:val="00C46897"/>
    <w:rsid w:val="00C5229A"/>
    <w:rsid w:val="00C55F4B"/>
    <w:rsid w:val="00C61366"/>
    <w:rsid w:val="00C66CC2"/>
    <w:rsid w:val="00C7093F"/>
    <w:rsid w:val="00C769DF"/>
    <w:rsid w:val="00C82634"/>
    <w:rsid w:val="00C8401A"/>
    <w:rsid w:val="00C84960"/>
    <w:rsid w:val="00C91656"/>
    <w:rsid w:val="00C938BF"/>
    <w:rsid w:val="00C974B6"/>
    <w:rsid w:val="00CA107D"/>
    <w:rsid w:val="00CB0617"/>
    <w:rsid w:val="00CB2F31"/>
    <w:rsid w:val="00CB4750"/>
    <w:rsid w:val="00CB6551"/>
    <w:rsid w:val="00CC0A78"/>
    <w:rsid w:val="00CC0FF8"/>
    <w:rsid w:val="00CC1B39"/>
    <w:rsid w:val="00CC6AF2"/>
    <w:rsid w:val="00CC6C24"/>
    <w:rsid w:val="00CD15B6"/>
    <w:rsid w:val="00CD2A75"/>
    <w:rsid w:val="00CD2D23"/>
    <w:rsid w:val="00CE0F49"/>
    <w:rsid w:val="00CE1112"/>
    <w:rsid w:val="00CF2291"/>
    <w:rsid w:val="00CF35C5"/>
    <w:rsid w:val="00CF41FB"/>
    <w:rsid w:val="00CF5DC8"/>
    <w:rsid w:val="00CF6D2C"/>
    <w:rsid w:val="00D00262"/>
    <w:rsid w:val="00D047F2"/>
    <w:rsid w:val="00D05538"/>
    <w:rsid w:val="00D12A3F"/>
    <w:rsid w:val="00D21614"/>
    <w:rsid w:val="00D22C8A"/>
    <w:rsid w:val="00D23A15"/>
    <w:rsid w:val="00D26AA5"/>
    <w:rsid w:val="00D26CA6"/>
    <w:rsid w:val="00D33330"/>
    <w:rsid w:val="00D366FD"/>
    <w:rsid w:val="00D37B2A"/>
    <w:rsid w:val="00D47DD0"/>
    <w:rsid w:val="00D50F85"/>
    <w:rsid w:val="00D51832"/>
    <w:rsid w:val="00D53AD2"/>
    <w:rsid w:val="00D57A57"/>
    <w:rsid w:val="00D617DA"/>
    <w:rsid w:val="00D6289A"/>
    <w:rsid w:val="00D67D1D"/>
    <w:rsid w:val="00D67F79"/>
    <w:rsid w:val="00D773C5"/>
    <w:rsid w:val="00D83358"/>
    <w:rsid w:val="00D90580"/>
    <w:rsid w:val="00D90A40"/>
    <w:rsid w:val="00D91589"/>
    <w:rsid w:val="00D93A60"/>
    <w:rsid w:val="00D95A05"/>
    <w:rsid w:val="00D96927"/>
    <w:rsid w:val="00DA34F9"/>
    <w:rsid w:val="00DA3E36"/>
    <w:rsid w:val="00DA4696"/>
    <w:rsid w:val="00DA5E64"/>
    <w:rsid w:val="00DB4801"/>
    <w:rsid w:val="00DB693E"/>
    <w:rsid w:val="00DC3646"/>
    <w:rsid w:val="00DC41EE"/>
    <w:rsid w:val="00DD00F0"/>
    <w:rsid w:val="00DD170B"/>
    <w:rsid w:val="00DD3994"/>
    <w:rsid w:val="00DD4F55"/>
    <w:rsid w:val="00DD6630"/>
    <w:rsid w:val="00DE4A14"/>
    <w:rsid w:val="00DF1721"/>
    <w:rsid w:val="00E032C4"/>
    <w:rsid w:val="00E14CCC"/>
    <w:rsid w:val="00E2734C"/>
    <w:rsid w:val="00E30EF0"/>
    <w:rsid w:val="00E3265D"/>
    <w:rsid w:val="00E3506D"/>
    <w:rsid w:val="00E415D3"/>
    <w:rsid w:val="00E4519A"/>
    <w:rsid w:val="00E459D8"/>
    <w:rsid w:val="00E516A3"/>
    <w:rsid w:val="00E550A1"/>
    <w:rsid w:val="00E620EF"/>
    <w:rsid w:val="00E6404D"/>
    <w:rsid w:val="00E74BFE"/>
    <w:rsid w:val="00E808B3"/>
    <w:rsid w:val="00E81999"/>
    <w:rsid w:val="00E91B63"/>
    <w:rsid w:val="00E92CC8"/>
    <w:rsid w:val="00EA08D1"/>
    <w:rsid w:val="00EA698C"/>
    <w:rsid w:val="00EA6CBE"/>
    <w:rsid w:val="00EB67FB"/>
    <w:rsid w:val="00EC0DAB"/>
    <w:rsid w:val="00EC353D"/>
    <w:rsid w:val="00EC6979"/>
    <w:rsid w:val="00ED19C6"/>
    <w:rsid w:val="00ED202C"/>
    <w:rsid w:val="00EE26E0"/>
    <w:rsid w:val="00EE5F6E"/>
    <w:rsid w:val="00EE661B"/>
    <w:rsid w:val="00EF0B6D"/>
    <w:rsid w:val="00EF4FA7"/>
    <w:rsid w:val="00EF7425"/>
    <w:rsid w:val="00F013CC"/>
    <w:rsid w:val="00F041F4"/>
    <w:rsid w:val="00F054F1"/>
    <w:rsid w:val="00F127C8"/>
    <w:rsid w:val="00F15EC9"/>
    <w:rsid w:val="00F17EF5"/>
    <w:rsid w:val="00F21FF8"/>
    <w:rsid w:val="00F27BDA"/>
    <w:rsid w:val="00F30148"/>
    <w:rsid w:val="00F428CF"/>
    <w:rsid w:val="00F44845"/>
    <w:rsid w:val="00F47B7C"/>
    <w:rsid w:val="00F50ADB"/>
    <w:rsid w:val="00F520D8"/>
    <w:rsid w:val="00F536BF"/>
    <w:rsid w:val="00F5785B"/>
    <w:rsid w:val="00F61623"/>
    <w:rsid w:val="00F72BE5"/>
    <w:rsid w:val="00F75C38"/>
    <w:rsid w:val="00F803CF"/>
    <w:rsid w:val="00F810B3"/>
    <w:rsid w:val="00F84FA6"/>
    <w:rsid w:val="00F85B2E"/>
    <w:rsid w:val="00F8689B"/>
    <w:rsid w:val="00F97BEC"/>
    <w:rsid w:val="00FA0D56"/>
    <w:rsid w:val="00FB0250"/>
    <w:rsid w:val="00FC02F5"/>
    <w:rsid w:val="00FC75E0"/>
    <w:rsid w:val="00FD0CE0"/>
    <w:rsid w:val="00FD0E31"/>
    <w:rsid w:val="00FD497C"/>
    <w:rsid w:val="00FE0DB7"/>
    <w:rsid w:val="00FE21C5"/>
    <w:rsid w:val="00FE4A20"/>
    <w:rsid w:val="00FE6633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color="red">
      <v:fill color="white" on="f"/>
      <v:stroke color="red"/>
      <v:textbox inset="0,.7pt,0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3B75-90E1-4B49-9F92-A44B62A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22095E6D.dotm</Template>
  <TotalTime>41</TotalTime>
  <Pages>1</Pages>
  <Words>161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七尾市一廃収集運搬業手引き</vt:lpstr>
      <vt:lpstr>長野市一般廃棄物収集運搬業</vt:lpstr>
    </vt:vector>
  </TitlesOfParts>
  <Company>長野市役所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七尾市一廃収集運搬業手引き</dc:title>
  <dc:creator>七尾市環境課</dc:creator>
  <cp:lastModifiedBy>01553</cp:lastModifiedBy>
  <cp:revision>8</cp:revision>
  <cp:lastPrinted>2022-12-26T07:44:00Z</cp:lastPrinted>
  <dcterms:created xsi:type="dcterms:W3CDTF">2022-01-12T01:19:00Z</dcterms:created>
  <dcterms:modified xsi:type="dcterms:W3CDTF">2023-01-11T08:16:00Z</dcterms:modified>
</cp:coreProperties>
</file>