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Pr="007922BC" w:rsidRDefault="00987A04" w:rsidP="00F054F1">
      <w:pPr>
        <w:pStyle w:val="a9"/>
        <w:rPr>
          <w:rFonts w:hAnsi="ＭＳ 明朝"/>
          <w:szCs w:val="22"/>
        </w:rPr>
      </w:pPr>
      <w:r w:rsidRPr="007922BC">
        <w:rPr>
          <w:rFonts w:hAnsi="ＭＳ 明朝" w:hint="eastAsia"/>
          <w:szCs w:val="22"/>
        </w:rPr>
        <w:t>様式</w:t>
      </w:r>
      <w:r w:rsidR="005715F9">
        <w:rPr>
          <w:rFonts w:hAnsi="ＭＳ 明朝" w:hint="eastAsia"/>
          <w:szCs w:val="22"/>
        </w:rPr>
        <w:t>第</w:t>
      </w:r>
      <w:r w:rsidR="00040691">
        <w:rPr>
          <w:rFonts w:hAnsi="ＭＳ 明朝" w:hint="eastAsia"/>
          <w:szCs w:val="22"/>
        </w:rPr>
        <w:t>８</w:t>
      </w:r>
      <w:r w:rsidR="005715F9">
        <w:rPr>
          <w:rFonts w:hAnsi="ＭＳ 明朝" w:hint="eastAsia"/>
          <w:szCs w:val="22"/>
        </w:rPr>
        <w:t>号</w:t>
      </w:r>
      <w:bookmarkStart w:id="0" w:name="_GoBack"/>
      <w:bookmarkEnd w:id="0"/>
    </w:p>
    <w:p w:rsidR="00987A04" w:rsidRPr="002138A1" w:rsidRDefault="00987A04" w:rsidP="00987A04">
      <w:pPr>
        <w:jc w:val="center"/>
        <w:rPr>
          <w:rFonts w:ascii="ＭＳ 明朝" w:hAnsi="ＭＳ 明朝"/>
          <w:b/>
          <w:sz w:val="36"/>
          <w:szCs w:val="36"/>
        </w:rPr>
      </w:pPr>
      <w:r w:rsidRPr="002138A1">
        <w:rPr>
          <w:rFonts w:ascii="ＭＳ 明朝" w:hAnsi="ＭＳ 明朝" w:hint="eastAsia"/>
          <w:b/>
          <w:sz w:val="36"/>
          <w:szCs w:val="36"/>
        </w:rPr>
        <w:t>使　用　車　両　一　覧　表</w:t>
      </w:r>
    </w:p>
    <w:p w:rsidR="002138A1" w:rsidRDefault="002138A1" w:rsidP="00987A04">
      <w:pPr>
        <w:rPr>
          <w:rFonts w:ascii="ＭＳ 明朝" w:hAnsi="ＭＳ 明朝"/>
          <w:sz w:val="22"/>
          <w:szCs w:val="22"/>
        </w:rPr>
      </w:pPr>
    </w:p>
    <w:p w:rsidR="00987A04" w:rsidRPr="002138A1" w:rsidRDefault="00987A04" w:rsidP="002138A1">
      <w:pPr>
        <w:rPr>
          <w:rFonts w:ascii="ＭＳ 明朝" w:hAnsi="ＭＳ 明朝"/>
          <w:sz w:val="24"/>
          <w:szCs w:val="22"/>
          <w:u w:val="single"/>
        </w:rPr>
      </w:pPr>
      <w:r w:rsidRPr="002138A1">
        <w:rPr>
          <w:rFonts w:ascii="ＭＳ 明朝" w:hAnsi="ＭＳ 明朝" w:hint="eastAsia"/>
          <w:w w:val="80"/>
          <w:kern w:val="0"/>
          <w:sz w:val="24"/>
          <w:szCs w:val="22"/>
          <w:u w:val="single"/>
          <w:fitText w:val="960" w:id="-1587380224"/>
        </w:rPr>
        <w:t>(許可番号</w:t>
      </w:r>
      <w:r w:rsidRPr="002138A1">
        <w:rPr>
          <w:rFonts w:ascii="ＭＳ 明朝" w:hAnsi="ＭＳ 明朝" w:hint="eastAsia"/>
          <w:spacing w:val="3"/>
          <w:w w:val="80"/>
          <w:kern w:val="0"/>
          <w:sz w:val="24"/>
          <w:szCs w:val="22"/>
          <w:u w:val="single"/>
          <w:fitText w:val="960" w:id="-1587380224"/>
        </w:rPr>
        <w:t>)</w:t>
      </w:r>
      <w:r w:rsidR="002138A1" w:rsidRPr="002138A1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第　　　</w:t>
      </w:r>
      <w:r w:rsidR="002138A1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号</w:t>
      </w:r>
      <w:r w:rsidRPr="002138A1">
        <w:rPr>
          <w:rFonts w:ascii="ＭＳ 明朝" w:hAnsi="ＭＳ 明朝" w:hint="eastAsia"/>
          <w:sz w:val="24"/>
          <w:szCs w:val="22"/>
        </w:rPr>
        <w:t xml:space="preserve">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 </w:t>
      </w:r>
      <w:r w:rsidRPr="002138A1">
        <w:rPr>
          <w:rFonts w:ascii="ＭＳ 明朝" w:hAnsi="ＭＳ 明朝" w:hint="eastAsia"/>
          <w:w w:val="71"/>
          <w:kern w:val="0"/>
          <w:sz w:val="24"/>
          <w:szCs w:val="22"/>
          <w:u w:val="single"/>
          <w:fitText w:val="1200" w:id="-1587380223"/>
        </w:rPr>
        <w:t>(許可事業者名</w:t>
      </w:r>
      <w:r w:rsidRPr="002138A1">
        <w:rPr>
          <w:rFonts w:ascii="ＭＳ 明朝" w:hAnsi="ＭＳ 明朝" w:hint="eastAsia"/>
          <w:spacing w:val="18"/>
          <w:w w:val="71"/>
          <w:kern w:val="0"/>
          <w:sz w:val="24"/>
          <w:szCs w:val="22"/>
          <w:u w:val="single"/>
          <w:fitText w:val="1200" w:id="-1587380223"/>
        </w:rPr>
        <w:t>)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　　　　　</w:t>
      </w:r>
      <w:r w:rsidR="002138A1">
        <w:rPr>
          <w:rFonts w:ascii="ＭＳ 明朝" w:hAnsi="ＭＳ 明朝" w:hint="eastAsia"/>
          <w:sz w:val="24"/>
          <w:szCs w:val="22"/>
          <w:u w:val="single"/>
        </w:rPr>
        <w:t xml:space="preserve">　　　　</w:t>
      </w:r>
      <w:r w:rsidRPr="002138A1">
        <w:rPr>
          <w:rFonts w:ascii="ＭＳ 明朝" w:hAnsi="ＭＳ 明朝" w:hint="eastAsia"/>
          <w:sz w:val="24"/>
          <w:szCs w:val="22"/>
          <w:u w:val="single"/>
        </w:rPr>
        <w:t xml:space="preserve">　　　　　　　</w:t>
      </w:r>
    </w:p>
    <w:p w:rsidR="002138A1" w:rsidRPr="002138A1" w:rsidRDefault="002138A1" w:rsidP="00987A04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520"/>
        <w:gridCol w:w="1995"/>
        <w:gridCol w:w="2005"/>
      </w:tblGrid>
      <w:tr w:rsidR="00987A04" w:rsidRPr="007922BC" w:rsidTr="00302075">
        <w:trPr>
          <w:jc w:val="center"/>
        </w:trPr>
        <w:tc>
          <w:tcPr>
            <w:tcW w:w="9356" w:type="dxa"/>
            <w:gridSpan w:val="4"/>
          </w:tcPr>
          <w:p w:rsidR="00987A04" w:rsidRPr="007922BC" w:rsidRDefault="00987A04" w:rsidP="00302075">
            <w:pPr>
              <w:spacing w:line="140" w:lineRule="exact"/>
              <w:ind w:leftChars="-46" w:left="-97"/>
              <w:rPr>
                <w:rFonts w:ascii="ＭＳ 明朝" w:hAnsi="ＭＳ 明朝"/>
                <w:sz w:val="22"/>
                <w:szCs w:val="22"/>
              </w:rPr>
            </w:pPr>
          </w:p>
          <w:p w:rsidR="00987A04" w:rsidRPr="007922BC" w:rsidRDefault="00987A04" w:rsidP="00302075">
            <w:pPr>
              <w:ind w:leftChars="-46" w:left="-97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【注意】・（許可申請時）登録する全ての車両を記入してください。</w:t>
            </w:r>
          </w:p>
          <w:p w:rsidR="00987A04" w:rsidRPr="007922BC" w:rsidRDefault="00987A04" w:rsidP="00925DA0">
            <w:pPr>
              <w:spacing w:line="280" w:lineRule="exact"/>
              <w:ind w:left="880" w:hangingChars="400" w:hanging="880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　・（車両の変更時）廃止、継続、新規の全ての車両を記入してください。その際、廃止車両には「廃止」、登録を継続する車両には「継続」、新規登録車両には「新規」と、当該車両の備考欄に記入してください。</w:t>
            </w:r>
          </w:p>
          <w:tbl>
            <w:tblPr>
              <w:tblpPr w:leftFromText="142" w:rightFromText="142" w:vertAnchor="text" w:horzAnchor="margin" w:tblpXSpec="right" w:tblpY="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48"/>
              <w:gridCol w:w="2268"/>
              <w:gridCol w:w="1276"/>
              <w:gridCol w:w="887"/>
            </w:tblGrid>
            <w:tr w:rsidR="00987A04" w:rsidRPr="007922BC" w:rsidTr="00302075">
              <w:trPr>
                <w:cantSplit/>
              </w:trPr>
              <w:tc>
                <w:tcPr>
                  <w:tcW w:w="3048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キャブオーバ</w:t>
                  </w:r>
                </w:p>
              </w:tc>
              <w:tc>
                <w:tcPr>
                  <w:tcW w:w="2268" w:type="dxa"/>
                </w:tcPr>
                <w:p w:rsidR="00987A04" w:rsidRPr="007922BC" w:rsidRDefault="00F17EF5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石川</w:t>
                  </w:r>
                  <w:r w:rsidR="00987A0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100　あ1234</w:t>
                  </w:r>
                </w:p>
              </w:tc>
              <w:tc>
                <w:tcPr>
                  <w:tcW w:w="1276" w:type="dxa"/>
                </w:tcPr>
                <w:p w:rsidR="00987A04" w:rsidRPr="007922BC" w:rsidRDefault="00987A04" w:rsidP="00302075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2000 </w:t>
                  </w:r>
                  <w:r w:rsidR="002B7F5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㎏</w:t>
                  </w:r>
                </w:p>
              </w:tc>
              <w:tc>
                <w:tcPr>
                  <w:tcW w:w="887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廃止</w:t>
                  </w:r>
                </w:p>
              </w:tc>
            </w:tr>
            <w:tr w:rsidR="00987A04" w:rsidRPr="007922BC" w:rsidTr="00302075">
              <w:trPr>
                <w:cantSplit/>
              </w:trPr>
              <w:tc>
                <w:tcPr>
                  <w:tcW w:w="3048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脱着装置付コンテナ専用車</w:t>
                  </w:r>
                </w:p>
              </w:tc>
              <w:tc>
                <w:tcPr>
                  <w:tcW w:w="2268" w:type="dxa"/>
                </w:tcPr>
                <w:p w:rsidR="00987A04" w:rsidRPr="007922BC" w:rsidRDefault="00F17EF5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石川</w:t>
                  </w:r>
                  <w:r w:rsidR="00987A0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88 　い1234</w:t>
                  </w:r>
                </w:p>
              </w:tc>
              <w:tc>
                <w:tcPr>
                  <w:tcW w:w="1276" w:type="dxa"/>
                </w:tcPr>
                <w:p w:rsidR="00987A04" w:rsidRPr="007922BC" w:rsidRDefault="00987A04" w:rsidP="00302075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4000 </w:t>
                  </w:r>
                  <w:r w:rsidR="002B7F5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㎏</w:t>
                  </w:r>
                </w:p>
              </w:tc>
              <w:tc>
                <w:tcPr>
                  <w:tcW w:w="887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継続</w:t>
                  </w:r>
                </w:p>
              </w:tc>
            </w:tr>
            <w:tr w:rsidR="00987A04" w:rsidRPr="007922BC" w:rsidTr="00302075">
              <w:trPr>
                <w:cantSplit/>
              </w:trPr>
              <w:tc>
                <w:tcPr>
                  <w:tcW w:w="3048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塵芥車</w:t>
                  </w:r>
                </w:p>
              </w:tc>
              <w:tc>
                <w:tcPr>
                  <w:tcW w:w="2268" w:type="dxa"/>
                </w:tcPr>
                <w:p w:rsidR="00987A04" w:rsidRPr="007922BC" w:rsidRDefault="00F17EF5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石川</w:t>
                  </w:r>
                  <w:r w:rsidR="00987A0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88 　う1234</w:t>
                  </w:r>
                </w:p>
              </w:tc>
              <w:tc>
                <w:tcPr>
                  <w:tcW w:w="1276" w:type="dxa"/>
                </w:tcPr>
                <w:p w:rsidR="00987A04" w:rsidRPr="007922BC" w:rsidRDefault="00987A04" w:rsidP="00302075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1950 </w:t>
                  </w:r>
                  <w:r w:rsidR="002B7F54"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㎏</w:t>
                  </w:r>
                </w:p>
              </w:tc>
              <w:tc>
                <w:tcPr>
                  <w:tcW w:w="887" w:type="dxa"/>
                </w:tcPr>
                <w:p w:rsidR="00987A04" w:rsidRPr="007922BC" w:rsidRDefault="00987A04" w:rsidP="0030207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22BC">
                    <w:rPr>
                      <w:rFonts w:ascii="ＭＳ 明朝" w:hAnsi="ＭＳ 明朝" w:hint="eastAsia"/>
                      <w:sz w:val="22"/>
                      <w:szCs w:val="22"/>
                    </w:rPr>
                    <w:t>新規</w:t>
                  </w:r>
                </w:p>
              </w:tc>
            </w:tr>
          </w:tbl>
          <w:p w:rsidR="00987A04" w:rsidRPr="007922BC" w:rsidRDefault="00987A04" w:rsidP="00925DA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　　例）</w:t>
            </w:r>
          </w:p>
          <w:p w:rsidR="00987A04" w:rsidRPr="007922BC" w:rsidRDefault="00987A04" w:rsidP="00925DA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87A04" w:rsidRPr="007922BC" w:rsidRDefault="00987A04" w:rsidP="00925DA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87A04" w:rsidRPr="007922BC" w:rsidRDefault="00987A04" w:rsidP="00925DA0">
            <w:pPr>
              <w:spacing w:line="1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987A04" w:rsidRPr="007922BC" w:rsidRDefault="00987A04" w:rsidP="00925DA0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　・「車体の形状」は車検証の同名欄の表示のとおり記入してください。</w:t>
            </w:r>
          </w:p>
          <w:p w:rsidR="00987A04" w:rsidRPr="007922BC" w:rsidRDefault="00987A04" w:rsidP="00302075">
            <w:pPr>
              <w:spacing w:line="1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3B37BA">
        <w:trPr>
          <w:jc w:val="center"/>
        </w:trPr>
        <w:tc>
          <w:tcPr>
            <w:tcW w:w="2836" w:type="dxa"/>
            <w:vAlign w:val="center"/>
          </w:tcPr>
          <w:p w:rsidR="00987A04" w:rsidRPr="007922BC" w:rsidRDefault="00987A04" w:rsidP="003B3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車体の形状</w:t>
            </w:r>
          </w:p>
        </w:tc>
        <w:tc>
          <w:tcPr>
            <w:tcW w:w="2520" w:type="dxa"/>
            <w:vAlign w:val="center"/>
          </w:tcPr>
          <w:p w:rsidR="00987A04" w:rsidRPr="007922BC" w:rsidRDefault="00987A04" w:rsidP="003B3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自動車登録番号</w:t>
            </w:r>
          </w:p>
        </w:tc>
        <w:tc>
          <w:tcPr>
            <w:tcW w:w="1995" w:type="dxa"/>
            <w:vAlign w:val="center"/>
          </w:tcPr>
          <w:p w:rsidR="00987A04" w:rsidRPr="007922BC" w:rsidRDefault="00987A04" w:rsidP="003B3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最大積載量</w:t>
            </w:r>
          </w:p>
        </w:tc>
        <w:tc>
          <w:tcPr>
            <w:tcW w:w="2005" w:type="dxa"/>
            <w:vAlign w:val="center"/>
          </w:tcPr>
          <w:p w:rsidR="00987A04" w:rsidRPr="007922BC" w:rsidRDefault="00987A04" w:rsidP="003B3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59F9"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922BC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6F2AB5">
        <w:trPr>
          <w:trHeight w:hRule="exact" w:val="510"/>
          <w:jc w:val="center"/>
        </w:trPr>
        <w:tc>
          <w:tcPr>
            <w:tcW w:w="2836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987A04" w:rsidRPr="007922BC" w:rsidRDefault="002B7F54" w:rsidP="00302075">
            <w:pPr>
              <w:pStyle w:val="ac"/>
              <w:spacing w:line="540" w:lineRule="exact"/>
              <w:rPr>
                <w:rFonts w:hAnsi="ＭＳ 明朝"/>
                <w:szCs w:val="22"/>
              </w:rPr>
            </w:pPr>
            <w:r w:rsidRPr="007922BC">
              <w:rPr>
                <w:rFonts w:hAnsi="ＭＳ 明朝" w:hint="eastAsia"/>
                <w:szCs w:val="22"/>
              </w:rPr>
              <w:t>㎏</w:t>
            </w:r>
          </w:p>
        </w:tc>
        <w:tc>
          <w:tcPr>
            <w:tcW w:w="2005" w:type="dxa"/>
          </w:tcPr>
          <w:p w:rsidR="00987A04" w:rsidRPr="007922BC" w:rsidRDefault="00987A04" w:rsidP="00302075">
            <w:pPr>
              <w:spacing w:line="5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A04" w:rsidRPr="007922BC" w:rsidTr="00302075">
        <w:trPr>
          <w:trHeight w:hRule="exact" w:val="510"/>
          <w:jc w:val="center"/>
        </w:trPr>
        <w:tc>
          <w:tcPr>
            <w:tcW w:w="9356" w:type="dxa"/>
            <w:gridSpan w:val="4"/>
          </w:tcPr>
          <w:p w:rsidR="00987A04" w:rsidRPr="007922BC" w:rsidRDefault="00987A04" w:rsidP="002138A1">
            <w:pPr>
              <w:spacing w:line="540" w:lineRule="exact"/>
              <w:ind w:firstLineChars="2800" w:firstLine="61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合計　　　　台</w:t>
            </w:r>
          </w:p>
        </w:tc>
      </w:tr>
      <w:tr w:rsidR="00987A04" w:rsidRPr="007922BC" w:rsidTr="002138A1">
        <w:trPr>
          <w:cantSplit/>
          <w:trHeight w:val="1269"/>
          <w:jc w:val="center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987A04" w:rsidRPr="007922BC" w:rsidRDefault="00987A04" w:rsidP="00302075">
            <w:pPr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その他運搬施設の概要（運搬容器等）</w:t>
            </w:r>
          </w:p>
        </w:tc>
      </w:tr>
    </w:tbl>
    <w:p w:rsidR="00E92CC8" w:rsidRPr="007922BC" w:rsidRDefault="00E92CC8" w:rsidP="002138A1">
      <w:pPr>
        <w:rPr>
          <w:rFonts w:ascii="ＭＳ 明朝" w:hAnsi="ＭＳ 明朝"/>
          <w:sz w:val="22"/>
          <w:szCs w:val="22"/>
        </w:rPr>
      </w:pPr>
    </w:p>
    <w:sectPr w:rsidR="00E92CC8" w:rsidRPr="007922BC" w:rsidSect="002138A1">
      <w:footerReference w:type="even" r:id="rId9"/>
      <w:foot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r>
        <w:separator/>
      </w:r>
    </w:p>
  </w:endnote>
  <w:endnote w:type="continuationSeparator" w:id="0">
    <w:p w:rsidR="00C46897" w:rsidRDefault="00C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E3" w:rsidRDefault="0020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r>
        <w:separator/>
      </w:r>
    </w:p>
  </w:footnote>
  <w:footnote w:type="continuationSeparator" w:id="0">
    <w:p w:rsidR="00C46897" w:rsidRDefault="00C4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5361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699D"/>
    <w:rsid w:val="00016A6B"/>
    <w:rsid w:val="00023E8C"/>
    <w:rsid w:val="00025DB0"/>
    <w:rsid w:val="00026DF9"/>
    <w:rsid w:val="00027C68"/>
    <w:rsid w:val="000318A2"/>
    <w:rsid w:val="00040691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A28FC"/>
    <w:rsid w:val="000A75F5"/>
    <w:rsid w:val="000B1FE5"/>
    <w:rsid w:val="000B2043"/>
    <w:rsid w:val="000B2E63"/>
    <w:rsid w:val="000B369A"/>
    <w:rsid w:val="000B65A8"/>
    <w:rsid w:val="000C0C0E"/>
    <w:rsid w:val="000C1672"/>
    <w:rsid w:val="000C3358"/>
    <w:rsid w:val="000C4C30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184D"/>
    <w:rsid w:val="00135B7D"/>
    <w:rsid w:val="00136F38"/>
    <w:rsid w:val="00143257"/>
    <w:rsid w:val="001470DB"/>
    <w:rsid w:val="001525AE"/>
    <w:rsid w:val="0016151C"/>
    <w:rsid w:val="001639FF"/>
    <w:rsid w:val="00170DC7"/>
    <w:rsid w:val="0017479F"/>
    <w:rsid w:val="00176D91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38A1"/>
    <w:rsid w:val="0021732E"/>
    <w:rsid w:val="00221A33"/>
    <w:rsid w:val="00223550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226E"/>
    <w:rsid w:val="002B6586"/>
    <w:rsid w:val="002B6AE3"/>
    <w:rsid w:val="002B6B42"/>
    <w:rsid w:val="002B7F54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31547"/>
    <w:rsid w:val="00331F92"/>
    <w:rsid w:val="00343571"/>
    <w:rsid w:val="003453EA"/>
    <w:rsid w:val="00351BDB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37BA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67A67"/>
    <w:rsid w:val="00473096"/>
    <w:rsid w:val="004731FD"/>
    <w:rsid w:val="004745F3"/>
    <w:rsid w:val="00474C42"/>
    <w:rsid w:val="00475512"/>
    <w:rsid w:val="004758CE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5F9"/>
    <w:rsid w:val="00571A1C"/>
    <w:rsid w:val="00584247"/>
    <w:rsid w:val="00585C7C"/>
    <w:rsid w:val="00587FB5"/>
    <w:rsid w:val="005911C6"/>
    <w:rsid w:val="005A42AD"/>
    <w:rsid w:val="005A4BA7"/>
    <w:rsid w:val="005A4D7A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E8F"/>
    <w:rsid w:val="005F3B35"/>
    <w:rsid w:val="005F52F6"/>
    <w:rsid w:val="005F75E7"/>
    <w:rsid w:val="00603A20"/>
    <w:rsid w:val="0060634E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E31"/>
    <w:rsid w:val="00846E23"/>
    <w:rsid w:val="008527F3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0766C"/>
    <w:rsid w:val="00A14086"/>
    <w:rsid w:val="00A15D7F"/>
    <w:rsid w:val="00A174D0"/>
    <w:rsid w:val="00A20752"/>
    <w:rsid w:val="00A20C30"/>
    <w:rsid w:val="00A242C4"/>
    <w:rsid w:val="00A2493C"/>
    <w:rsid w:val="00A30F46"/>
    <w:rsid w:val="00A37248"/>
    <w:rsid w:val="00A446B4"/>
    <w:rsid w:val="00A50760"/>
    <w:rsid w:val="00A5429F"/>
    <w:rsid w:val="00A603C6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D3264"/>
    <w:rsid w:val="00CE0F49"/>
    <w:rsid w:val="00CE1112"/>
    <w:rsid w:val="00CF2291"/>
    <w:rsid w:val="00CF35C5"/>
    <w:rsid w:val="00CF41FB"/>
    <w:rsid w:val="00CF5DC8"/>
    <w:rsid w:val="00CF6D2C"/>
    <w:rsid w:val="00D00262"/>
    <w:rsid w:val="00D047F2"/>
    <w:rsid w:val="00D05538"/>
    <w:rsid w:val="00D12A3F"/>
    <w:rsid w:val="00D21614"/>
    <w:rsid w:val="00D22C8A"/>
    <w:rsid w:val="00D23A15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75E0"/>
    <w:rsid w:val="00FD0CE0"/>
    <w:rsid w:val="00FD0E31"/>
    <w:rsid w:val="00FD497C"/>
    <w:rsid w:val="00FE0DB7"/>
    <w:rsid w:val="00FE21C5"/>
    <w:rsid w:val="00FE4A20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3690-1F0E-44BF-842C-E19EC1E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DCA690B.dotm</Template>
  <TotalTime>10</TotalTime>
  <Pages>1</Pages>
  <Words>291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10</cp:revision>
  <cp:lastPrinted>2022-12-08T05:03:00Z</cp:lastPrinted>
  <dcterms:created xsi:type="dcterms:W3CDTF">2022-01-11T08:02:00Z</dcterms:created>
  <dcterms:modified xsi:type="dcterms:W3CDTF">2023-01-11T08:01:00Z</dcterms:modified>
</cp:coreProperties>
</file>