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79" w:rsidRPr="007922BC" w:rsidRDefault="00877379" w:rsidP="00877379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bookmarkStart w:id="0" w:name="youshiki_09"/>
      <w:r w:rsidRPr="007922BC">
        <w:rPr>
          <w:rFonts w:ascii="ＭＳ 明朝" w:hAnsi="ＭＳ 明朝" w:hint="eastAsia"/>
          <w:sz w:val="22"/>
          <w:szCs w:val="22"/>
        </w:rPr>
        <w:t>様式</w:t>
      </w:r>
      <w:bookmarkEnd w:id="0"/>
      <w:r w:rsidR="007023D4">
        <w:rPr>
          <w:rFonts w:ascii="ＭＳ 明朝" w:hAnsi="ＭＳ 明朝" w:hint="eastAsia"/>
          <w:sz w:val="22"/>
          <w:szCs w:val="22"/>
        </w:rPr>
        <w:t>第</w:t>
      </w:r>
      <w:r w:rsidR="00FC3399">
        <w:rPr>
          <w:rFonts w:ascii="ＭＳ 明朝" w:hAnsi="ＭＳ 明朝" w:hint="eastAsia"/>
          <w:sz w:val="22"/>
          <w:szCs w:val="22"/>
        </w:rPr>
        <w:t>４</w:t>
      </w:r>
      <w:r w:rsidR="007023D4">
        <w:rPr>
          <w:rFonts w:ascii="ＭＳ 明朝" w:hAnsi="ＭＳ 明朝" w:hint="eastAsia"/>
          <w:sz w:val="22"/>
          <w:szCs w:val="22"/>
        </w:rPr>
        <w:t>号</w:t>
      </w:r>
      <w:bookmarkStart w:id="1" w:name="_GoBack"/>
      <w:bookmarkEnd w:id="1"/>
    </w:p>
    <w:p w:rsidR="00877379" w:rsidRPr="007922BC" w:rsidRDefault="00877379" w:rsidP="00877379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bookmarkStart w:id="2" w:name="_Toc193516418"/>
      <w:r w:rsidRPr="007922BC">
        <w:rPr>
          <w:rFonts w:ascii="ＭＳ 明朝" w:hAnsi="ＭＳ 明朝" w:hint="eastAsia"/>
          <w:b/>
          <w:kern w:val="0"/>
          <w:sz w:val="22"/>
          <w:szCs w:val="22"/>
        </w:rPr>
        <w:t>事 業 の 開 始 に 要 す る 資 金 の 総 額 及 び そ の 調 達 方 法</w:t>
      </w:r>
      <w:bookmarkEnd w:id="2"/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1680"/>
        <w:gridCol w:w="1575"/>
        <w:gridCol w:w="2100"/>
        <w:gridCol w:w="1470"/>
        <w:gridCol w:w="2100"/>
      </w:tblGrid>
      <w:tr w:rsidR="00877379" w:rsidRPr="007922BC" w:rsidTr="00877379">
        <w:trPr>
          <w:cantSplit/>
          <w:trHeight w:val="547"/>
        </w:trPr>
        <w:tc>
          <w:tcPr>
            <w:tcW w:w="2198" w:type="dxa"/>
            <w:gridSpan w:val="2"/>
            <w:vAlign w:val="center"/>
          </w:tcPr>
          <w:p w:rsidR="00877379" w:rsidRPr="007922BC" w:rsidRDefault="00877379" w:rsidP="004A7F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内　　　　訳</w:t>
            </w:r>
          </w:p>
        </w:tc>
        <w:tc>
          <w:tcPr>
            <w:tcW w:w="7245" w:type="dxa"/>
            <w:gridSpan w:val="4"/>
            <w:vAlign w:val="center"/>
          </w:tcPr>
          <w:p w:rsidR="00877379" w:rsidRPr="007922BC" w:rsidRDefault="00877379" w:rsidP="004A7F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金　額　（　千　円　）</w:t>
            </w:r>
          </w:p>
        </w:tc>
      </w:tr>
      <w:tr w:rsidR="00877379" w:rsidRPr="007922BC" w:rsidTr="00877379">
        <w:trPr>
          <w:cantSplit/>
          <w:trHeight w:val="684"/>
        </w:trPr>
        <w:tc>
          <w:tcPr>
            <w:tcW w:w="2198" w:type="dxa"/>
            <w:gridSpan w:val="2"/>
            <w:tcBorders>
              <w:bottom w:val="nil"/>
            </w:tcBorders>
            <w:vAlign w:val="center"/>
          </w:tcPr>
          <w:p w:rsidR="00877379" w:rsidRPr="007922BC" w:rsidRDefault="00877379" w:rsidP="004A7F3B">
            <w:pPr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事業の開始に要する資金の総額</w:t>
            </w:r>
          </w:p>
        </w:tc>
        <w:tc>
          <w:tcPr>
            <w:tcW w:w="7245" w:type="dxa"/>
            <w:gridSpan w:val="4"/>
            <w:vAlign w:val="center"/>
          </w:tcPr>
          <w:p w:rsidR="00877379" w:rsidRPr="007922BC" w:rsidRDefault="00877379" w:rsidP="004A7F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7379" w:rsidRPr="007922BC" w:rsidTr="00877379">
        <w:trPr>
          <w:cantSplit/>
          <w:trHeight w:val="539"/>
        </w:trPr>
        <w:tc>
          <w:tcPr>
            <w:tcW w:w="518" w:type="dxa"/>
            <w:vMerge w:val="restart"/>
            <w:tcBorders>
              <w:top w:val="nil"/>
            </w:tcBorders>
          </w:tcPr>
          <w:p w:rsidR="00877379" w:rsidRPr="007922BC" w:rsidRDefault="00877379" w:rsidP="004A7F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SmallGap" w:sz="4" w:space="0" w:color="auto"/>
            </w:tcBorders>
            <w:vAlign w:val="center"/>
          </w:tcPr>
          <w:p w:rsidR="00877379" w:rsidRPr="007922BC" w:rsidRDefault="00877379" w:rsidP="004A7F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土　　　　地</w:t>
            </w:r>
          </w:p>
        </w:tc>
        <w:tc>
          <w:tcPr>
            <w:tcW w:w="7245" w:type="dxa"/>
            <w:gridSpan w:val="4"/>
            <w:tcBorders>
              <w:bottom w:val="dashSmallGap" w:sz="4" w:space="0" w:color="auto"/>
            </w:tcBorders>
            <w:vAlign w:val="center"/>
          </w:tcPr>
          <w:p w:rsidR="00877379" w:rsidRPr="007922BC" w:rsidRDefault="00877379" w:rsidP="004A7F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7379" w:rsidRPr="007922BC" w:rsidTr="00877379">
        <w:trPr>
          <w:cantSplit/>
          <w:trHeight w:val="534"/>
        </w:trPr>
        <w:tc>
          <w:tcPr>
            <w:tcW w:w="518" w:type="dxa"/>
            <w:vMerge/>
            <w:tcBorders>
              <w:top w:val="nil"/>
            </w:tcBorders>
          </w:tcPr>
          <w:p w:rsidR="00877379" w:rsidRPr="007922BC" w:rsidRDefault="00877379" w:rsidP="004A7F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77379" w:rsidRPr="007922BC" w:rsidRDefault="00877379" w:rsidP="004A7F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23D4">
              <w:rPr>
                <w:rFonts w:ascii="ＭＳ 明朝" w:hAnsi="ＭＳ 明朝" w:hint="eastAsia"/>
                <w:spacing w:val="105"/>
                <w:kern w:val="0"/>
                <w:sz w:val="22"/>
                <w:szCs w:val="22"/>
                <w:fitText w:val="1158" w:id="-96724992"/>
              </w:rPr>
              <w:t>事務</w:t>
            </w:r>
            <w:r w:rsidRPr="007023D4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1158" w:id="-96724992"/>
              </w:rPr>
              <w:t>所</w:t>
            </w:r>
          </w:p>
        </w:tc>
        <w:tc>
          <w:tcPr>
            <w:tcW w:w="724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77379" w:rsidRPr="007922BC" w:rsidRDefault="00877379" w:rsidP="004A7F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7379" w:rsidRPr="007922BC" w:rsidTr="00877379">
        <w:trPr>
          <w:cantSplit/>
          <w:trHeight w:val="529"/>
        </w:trPr>
        <w:tc>
          <w:tcPr>
            <w:tcW w:w="518" w:type="dxa"/>
            <w:vMerge/>
            <w:tcBorders>
              <w:top w:val="nil"/>
            </w:tcBorders>
          </w:tcPr>
          <w:p w:rsidR="00877379" w:rsidRPr="007922BC" w:rsidRDefault="00877379" w:rsidP="004A7F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77379" w:rsidRPr="007922BC" w:rsidRDefault="00877379" w:rsidP="004A7F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収集運搬車両</w:t>
            </w:r>
          </w:p>
        </w:tc>
        <w:tc>
          <w:tcPr>
            <w:tcW w:w="724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77379" w:rsidRPr="007922BC" w:rsidRDefault="00877379" w:rsidP="004A7F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7379" w:rsidRPr="007922BC" w:rsidTr="00877379">
        <w:trPr>
          <w:cantSplit/>
          <w:trHeight w:val="524"/>
        </w:trPr>
        <w:tc>
          <w:tcPr>
            <w:tcW w:w="518" w:type="dxa"/>
            <w:vMerge/>
            <w:tcBorders>
              <w:top w:val="nil"/>
            </w:tcBorders>
          </w:tcPr>
          <w:p w:rsidR="00877379" w:rsidRPr="007922BC" w:rsidRDefault="00877379" w:rsidP="004A7F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77379" w:rsidRPr="007922BC" w:rsidRDefault="00877379" w:rsidP="004A7F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積替保管施設</w:t>
            </w:r>
          </w:p>
        </w:tc>
        <w:tc>
          <w:tcPr>
            <w:tcW w:w="724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77379" w:rsidRPr="007922BC" w:rsidRDefault="00877379" w:rsidP="004A7F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7379" w:rsidRPr="007922BC" w:rsidTr="00877379">
        <w:trPr>
          <w:cantSplit/>
          <w:trHeight w:val="547"/>
        </w:trPr>
        <w:tc>
          <w:tcPr>
            <w:tcW w:w="518" w:type="dxa"/>
            <w:vMerge/>
            <w:tcBorders>
              <w:top w:val="nil"/>
            </w:tcBorders>
          </w:tcPr>
          <w:p w:rsidR="00877379" w:rsidRPr="007922BC" w:rsidRDefault="00877379" w:rsidP="004A7F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77379" w:rsidRPr="007922BC" w:rsidRDefault="00877379" w:rsidP="004A7F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4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77379" w:rsidRPr="007922BC" w:rsidRDefault="00877379" w:rsidP="004A7F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7379" w:rsidRPr="007922BC" w:rsidTr="00877379">
        <w:trPr>
          <w:cantSplit/>
          <w:trHeight w:val="528"/>
        </w:trPr>
        <w:tc>
          <w:tcPr>
            <w:tcW w:w="518" w:type="dxa"/>
            <w:vMerge/>
            <w:tcBorders>
              <w:top w:val="nil"/>
            </w:tcBorders>
          </w:tcPr>
          <w:p w:rsidR="00877379" w:rsidRPr="007922BC" w:rsidRDefault="00877379" w:rsidP="004A7F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SmallGap" w:sz="4" w:space="0" w:color="auto"/>
            </w:tcBorders>
            <w:vAlign w:val="center"/>
          </w:tcPr>
          <w:p w:rsidR="00877379" w:rsidRPr="007922BC" w:rsidRDefault="00877379" w:rsidP="004A7F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45" w:type="dxa"/>
            <w:gridSpan w:val="4"/>
            <w:tcBorders>
              <w:top w:val="dashSmallGap" w:sz="4" w:space="0" w:color="auto"/>
            </w:tcBorders>
            <w:vAlign w:val="center"/>
          </w:tcPr>
          <w:p w:rsidR="00877379" w:rsidRPr="007922BC" w:rsidRDefault="00877379" w:rsidP="004A7F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7379" w:rsidRPr="007922BC" w:rsidTr="00877379">
        <w:trPr>
          <w:cantSplit/>
          <w:trHeight w:val="523"/>
        </w:trPr>
        <w:tc>
          <w:tcPr>
            <w:tcW w:w="518" w:type="dxa"/>
            <w:vMerge w:val="restart"/>
            <w:textDirection w:val="tbRlV"/>
            <w:vAlign w:val="center"/>
          </w:tcPr>
          <w:p w:rsidR="00877379" w:rsidRPr="007922BC" w:rsidRDefault="00877379" w:rsidP="004A7F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調　　達　　方　　法</w:t>
            </w:r>
          </w:p>
        </w:tc>
        <w:tc>
          <w:tcPr>
            <w:tcW w:w="1680" w:type="dxa"/>
            <w:vAlign w:val="center"/>
          </w:tcPr>
          <w:p w:rsidR="00877379" w:rsidRPr="007922BC" w:rsidRDefault="00877379" w:rsidP="004A7F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23D4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158" w:id="-96724991"/>
              </w:rPr>
              <w:t>自己資</w:t>
            </w:r>
            <w:r w:rsidRPr="007023D4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1158" w:id="-96724991"/>
              </w:rPr>
              <w:t>金</w:t>
            </w:r>
          </w:p>
        </w:tc>
        <w:tc>
          <w:tcPr>
            <w:tcW w:w="7245" w:type="dxa"/>
            <w:gridSpan w:val="4"/>
            <w:vAlign w:val="center"/>
          </w:tcPr>
          <w:p w:rsidR="00877379" w:rsidRPr="007922BC" w:rsidRDefault="00877379" w:rsidP="004A7F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7379" w:rsidRPr="007922BC" w:rsidTr="00877379">
        <w:trPr>
          <w:cantSplit/>
          <w:trHeight w:val="531"/>
        </w:trPr>
        <w:tc>
          <w:tcPr>
            <w:tcW w:w="518" w:type="dxa"/>
            <w:vMerge/>
          </w:tcPr>
          <w:p w:rsidR="00877379" w:rsidRPr="007922BC" w:rsidRDefault="00877379" w:rsidP="004A7F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877379" w:rsidRPr="007922BC" w:rsidRDefault="00877379" w:rsidP="004A7F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23D4">
              <w:rPr>
                <w:rFonts w:ascii="ＭＳ 明朝" w:hAnsi="ＭＳ 明朝" w:hint="eastAsia"/>
                <w:spacing w:val="105"/>
                <w:kern w:val="0"/>
                <w:sz w:val="22"/>
                <w:szCs w:val="22"/>
                <w:fitText w:val="1158" w:id="-96724990"/>
              </w:rPr>
              <w:t>借入</w:t>
            </w:r>
            <w:r w:rsidRPr="007023D4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1158" w:id="-96724990"/>
              </w:rPr>
              <w:t>金</w:t>
            </w:r>
          </w:p>
        </w:tc>
        <w:tc>
          <w:tcPr>
            <w:tcW w:w="1575" w:type="dxa"/>
            <w:vAlign w:val="center"/>
          </w:tcPr>
          <w:p w:rsidR="00877379" w:rsidRPr="007922BC" w:rsidRDefault="00877379" w:rsidP="004A7F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23D4">
              <w:rPr>
                <w:rFonts w:ascii="ＭＳ 明朝" w:hAnsi="ＭＳ 明朝" w:hint="eastAsia"/>
                <w:kern w:val="0"/>
                <w:sz w:val="22"/>
                <w:szCs w:val="22"/>
                <w:fitText w:val="965" w:id="-96724989"/>
              </w:rPr>
              <w:t>借入金額</w:t>
            </w:r>
          </w:p>
        </w:tc>
        <w:tc>
          <w:tcPr>
            <w:tcW w:w="2100" w:type="dxa"/>
            <w:vAlign w:val="center"/>
          </w:tcPr>
          <w:p w:rsidR="00877379" w:rsidRPr="007922BC" w:rsidRDefault="00877379" w:rsidP="004A7F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877379" w:rsidRPr="007922BC" w:rsidRDefault="00877379" w:rsidP="004A7F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23D4">
              <w:rPr>
                <w:rFonts w:ascii="ＭＳ 明朝" w:hAnsi="ＭＳ 明朝" w:hint="eastAsia"/>
                <w:spacing w:val="60"/>
                <w:kern w:val="0"/>
                <w:sz w:val="22"/>
                <w:szCs w:val="22"/>
                <w:fitText w:val="965" w:id="-96724988"/>
              </w:rPr>
              <w:t>借入</w:t>
            </w:r>
            <w:r w:rsidRPr="007023D4">
              <w:rPr>
                <w:rFonts w:ascii="ＭＳ 明朝" w:hAnsi="ＭＳ 明朝" w:hint="eastAsia"/>
                <w:kern w:val="0"/>
                <w:sz w:val="22"/>
                <w:szCs w:val="22"/>
                <w:fitText w:val="965" w:id="-96724988"/>
              </w:rPr>
              <w:t>先</w:t>
            </w:r>
          </w:p>
        </w:tc>
        <w:tc>
          <w:tcPr>
            <w:tcW w:w="2100" w:type="dxa"/>
            <w:vAlign w:val="center"/>
          </w:tcPr>
          <w:p w:rsidR="00877379" w:rsidRPr="007922BC" w:rsidRDefault="00877379" w:rsidP="004A7F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7379" w:rsidRPr="007922BC" w:rsidTr="00877379">
        <w:trPr>
          <w:cantSplit/>
          <w:trHeight w:val="526"/>
        </w:trPr>
        <w:tc>
          <w:tcPr>
            <w:tcW w:w="518" w:type="dxa"/>
            <w:vMerge/>
          </w:tcPr>
          <w:p w:rsidR="00877379" w:rsidRPr="007922BC" w:rsidRDefault="00877379" w:rsidP="004A7F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877379" w:rsidRPr="007922BC" w:rsidRDefault="00877379" w:rsidP="004A7F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877379" w:rsidRPr="007922BC" w:rsidRDefault="00877379" w:rsidP="004A7F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23D4">
              <w:rPr>
                <w:rFonts w:ascii="ＭＳ 明朝" w:hAnsi="ＭＳ 明朝" w:hint="eastAsia"/>
                <w:kern w:val="0"/>
                <w:sz w:val="22"/>
                <w:szCs w:val="22"/>
                <w:fitText w:val="965" w:id="-96724987"/>
              </w:rPr>
              <w:t>借入残高</w:t>
            </w:r>
          </w:p>
        </w:tc>
        <w:tc>
          <w:tcPr>
            <w:tcW w:w="2100" w:type="dxa"/>
            <w:vAlign w:val="center"/>
          </w:tcPr>
          <w:p w:rsidR="00877379" w:rsidRPr="007922BC" w:rsidRDefault="00877379" w:rsidP="004A7F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877379" w:rsidRPr="007922BC" w:rsidRDefault="00877379" w:rsidP="004A7F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利　　　率</w:t>
            </w:r>
          </w:p>
        </w:tc>
        <w:tc>
          <w:tcPr>
            <w:tcW w:w="2100" w:type="dxa"/>
            <w:vAlign w:val="center"/>
          </w:tcPr>
          <w:p w:rsidR="00877379" w:rsidRPr="007922BC" w:rsidRDefault="00877379" w:rsidP="004A7F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7379" w:rsidRPr="007922BC" w:rsidTr="00877379">
        <w:trPr>
          <w:cantSplit/>
          <w:trHeight w:val="521"/>
        </w:trPr>
        <w:tc>
          <w:tcPr>
            <w:tcW w:w="518" w:type="dxa"/>
            <w:vMerge/>
          </w:tcPr>
          <w:p w:rsidR="00877379" w:rsidRPr="007922BC" w:rsidRDefault="00877379" w:rsidP="004A7F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80" w:type="dxa"/>
            <w:vMerge/>
            <w:vAlign w:val="center"/>
          </w:tcPr>
          <w:p w:rsidR="00877379" w:rsidRPr="007922BC" w:rsidRDefault="00877379" w:rsidP="004A7F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877379" w:rsidRPr="007922BC" w:rsidRDefault="00877379" w:rsidP="004A7F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年間返済額</w:t>
            </w:r>
          </w:p>
        </w:tc>
        <w:tc>
          <w:tcPr>
            <w:tcW w:w="2100" w:type="dxa"/>
            <w:vAlign w:val="center"/>
          </w:tcPr>
          <w:p w:rsidR="00877379" w:rsidRPr="007922BC" w:rsidRDefault="00877379" w:rsidP="004A7F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877379" w:rsidRPr="007922BC" w:rsidRDefault="00877379" w:rsidP="004A7F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23D4">
              <w:rPr>
                <w:rFonts w:ascii="ＭＳ 明朝" w:hAnsi="ＭＳ 明朝" w:hint="eastAsia"/>
                <w:kern w:val="0"/>
                <w:sz w:val="22"/>
                <w:szCs w:val="22"/>
                <w:fitText w:val="965" w:id="-96724986"/>
              </w:rPr>
              <w:t>返済期限</w:t>
            </w:r>
          </w:p>
        </w:tc>
        <w:tc>
          <w:tcPr>
            <w:tcW w:w="2100" w:type="dxa"/>
            <w:vAlign w:val="center"/>
          </w:tcPr>
          <w:p w:rsidR="00877379" w:rsidRPr="007922BC" w:rsidRDefault="00877379" w:rsidP="004A7F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7379" w:rsidRPr="007922BC" w:rsidTr="00877379">
        <w:trPr>
          <w:cantSplit/>
          <w:trHeight w:val="544"/>
        </w:trPr>
        <w:tc>
          <w:tcPr>
            <w:tcW w:w="518" w:type="dxa"/>
            <w:vMerge/>
          </w:tcPr>
          <w:p w:rsidR="00877379" w:rsidRPr="007922BC" w:rsidRDefault="00877379" w:rsidP="004A7F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877379" w:rsidRPr="007922BC" w:rsidRDefault="00877379" w:rsidP="004A7F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45" w:type="dxa"/>
            <w:gridSpan w:val="4"/>
            <w:vAlign w:val="center"/>
          </w:tcPr>
          <w:p w:rsidR="00877379" w:rsidRPr="007922BC" w:rsidRDefault="00877379" w:rsidP="004A7F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7379" w:rsidRPr="007922BC" w:rsidTr="00877379">
        <w:trPr>
          <w:cantSplit/>
          <w:trHeight w:val="525"/>
        </w:trPr>
        <w:tc>
          <w:tcPr>
            <w:tcW w:w="518" w:type="dxa"/>
            <w:vMerge/>
          </w:tcPr>
          <w:p w:rsidR="00877379" w:rsidRPr="007922BC" w:rsidRDefault="00877379" w:rsidP="004A7F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877379" w:rsidRPr="007922BC" w:rsidRDefault="00877379" w:rsidP="004A7F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23D4">
              <w:rPr>
                <w:rFonts w:ascii="ＭＳ 明朝" w:hAnsi="ＭＳ 明朝" w:hint="eastAsia"/>
                <w:spacing w:val="105"/>
                <w:kern w:val="0"/>
                <w:sz w:val="22"/>
                <w:szCs w:val="22"/>
                <w:fitText w:val="1158" w:id="-96724985"/>
              </w:rPr>
              <w:t>その</w:t>
            </w:r>
            <w:r w:rsidRPr="007023D4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1158" w:id="-96724985"/>
              </w:rPr>
              <w:t>他</w:t>
            </w:r>
          </w:p>
        </w:tc>
        <w:tc>
          <w:tcPr>
            <w:tcW w:w="7245" w:type="dxa"/>
            <w:gridSpan w:val="4"/>
            <w:vAlign w:val="center"/>
          </w:tcPr>
          <w:p w:rsidR="00877379" w:rsidRPr="007922BC" w:rsidRDefault="00877379" w:rsidP="004A7F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7379" w:rsidRPr="007922BC" w:rsidTr="00877379">
        <w:trPr>
          <w:cantSplit/>
          <w:trHeight w:val="520"/>
        </w:trPr>
        <w:tc>
          <w:tcPr>
            <w:tcW w:w="518" w:type="dxa"/>
            <w:vMerge/>
          </w:tcPr>
          <w:p w:rsidR="00877379" w:rsidRPr="007922BC" w:rsidRDefault="00877379" w:rsidP="004A7F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877379" w:rsidRPr="007922BC" w:rsidRDefault="00877379" w:rsidP="004A7F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増　　　　資</w:t>
            </w:r>
          </w:p>
        </w:tc>
        <w:tc>
          <w:tcPr>
            <w:tcW w:w="7245" w:type="dxa"/>
            <w:gridSpan w:val="4"/>
            <w:vAlign w:val="center"/>
          </w:tcPr>
          <w:p w:rsidR="00877379" w:rsidRPr="007922BC" w:rsidRDefault="00877379" w:rsidP="004A7F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7379" w:rsidRPr="007922BC" w:rsidTr="00877379">
        <w:trPr>
          <w:cantSplit/>
          <w:trHeight w:val="543"/>
        </w:trPr>
        <w:tc>
          <w:tcPr>
            <w:tcW w:w="518" w:type="dxa"/>
            <w:vMerge/>
          </w:tcPr>
          <w:p w:rsidR="00877379" w:rsidRPr="007922BC" w:rsidRDefault="00877379" w:rsidP="004A7F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877379" w:rsidRPr="007922BC" w:rsidRDefault="00877379" w:rsidP="004A7F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45" w:type="dxa"/>
            <w:gridSpan w:val="4"/>
            <w:vAlign w:val="center"/>
          </w:tcPr>
          <w:p w:rsidR="00877379" w:rsidRPr="007922BC" w:rsidRDefault="00877379" w:rsidP="004A7F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7379" w:rsidRPr="007922BC" w:rsidTr="00877379">
        <w:trPr>
          <w:cantSplit/>
          <w:trHeight w:val="524"/>
        </w:trPr>
        <w:tc>
          <w:tcPr>
            <w:tcW w:w="518" w:type="dxa"/>
            <w:vMerge/>
          </w:tcPr>
          <w:p w:rsidR="00877379" w:rsidRPr="007922BC" w:rsidRDefault="00877379" w:rsidP="004A7F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877379" w:rsidRPr="007922BC" w:rsidRDefault="00877379" w:rsidP="004A7F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45" w:type="dxa"/>
            <w:gridSpan w:val="4"/>
            <w:vAlign w:val="center"/>
          </w:tcPr>
          <w:p w:rsidR="00877379" w:rsidRPr="007922BC" w:rsidRDefault="00877379" w:rsidP="004A7F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7379" w:rsidRPr="007922BC" w:rsidTr="00877379">
        <w:trPr>
          <w:cantSplit/>
          <w:trHeight w:val="539"/>
        </w:trPr>
        <w:tc>
          <w:tcPr>
            <w:tcW w:w="9443" w:type="dxa"/>
            <w:gridSpan w:val="6"/>
            <w:vAlign w:val="center"/>
          </w:tcPr>
          <w:p w:rsidR="00877379" w:rsidRPr="007922BC" w:rsidRDefault="00877379" w:rsidP="004A7F3B">
            <w:pPr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 xml:space="preserve">　備考　内訳欄の事項については、事業計画に応じ適宜変更すること</w:t>
            </w:r>
          </w:p>
        </w:tc>
      </w:tr>
    </w:tbl>
    <w:p w:rsidR="00877379" w:rsidRPr="007922BC" w:rsidRDefault="00877379" w:rsidP="00877379">
      <w:pPr>
        <w:rPr>
          <w:rFonts w:ascii="ＭＳ 明朝" w:hAnsi="ＭＳ 明朝"/>
          <w:sz w:val="22"/>
          <w:szCs w:val="22"/>
        </w:rPr>
      </w:pPr>
    </w:p>
    <w:p w:rsidR="00877379" w:rsidRPr="007922BC" w:rsidRDefault="00877379" w:rsidP="00877379">
      <w:pPr>
        <w:rPr>
          <w:rFonts w:ascii="ＭＳ 明朝" w:hAnsi="ＭＳ 明朝"/>
          <w:sz w:val="22"/>
          <w:szCs w:val="22"/>
        </w:rPr>
      </w:pPr>
      <w:r w:rsidRPr="007922BC">
        <w:rPr>
          <w:rFonts w:ascii="ＭＳ 明朝" w:hAnsi="ＭＳ 明朝" w:hint="eastAsia"/>
          <w:sz w:val="22"/>
          <w:szCs w:val="22"/>
        </w:rPr>
        <w:t>○ 事業の開始に当たって、新たな資金を必要としない場合は、その理由を記載すること。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877379" w:rsidRPr="007922BC" w:rsidTr="000059F9">
        <w:trPr>
          <w:trHeight w:val="2626"/>
        </w:trPr>
        <w:tc>
          <w:tcPr>
            <w:tcW w:w="9450" w:type="dxa"/>
          </w:tcPr>
          <w:p w:rsidR="00877379" w:rsidRPr="007922BC" w:rsidRDefault="00877379" w:rsidP="004A7F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E75D2" w:rsidRPr="00EE661B" w:rsidRDefault="00F041F4" w:rsidP="000B5D7C">
      <w:pPr>
        <w:pStyle w:val="ac"/>
        <w:ind w:right="1100"/>
        <w:jc w:val="both"/>
        <w:rPr>
          <w:rFonts w:hAnsi="ＭＳ 明朝"/>
          <w:szCs w:val="22"/>
        </w:rPr>
      </w:pPr>
      <w:r w:rsidRPr="00EE661B">
        <w:rPr>
          <w:rFonts w:hAnsi="ＭＳ 明朝" w:hint="eastAsia"/>
          <w:szCs w:val="22"/>
        </w:rPr>
        <w:t xml:space="preserve"> </w:t>
      </w:r>
    </w:p>
    <w:sectPr w:rsidR="005E75D2" w:rsidRPr="00EE661B" w:rsidSect="000B5D7C">
      <w:footerReference w:type="even" r:id="rId9"/>
      <w:footerReference w:type="default" r:id="rId10"/>
      <w:endnotePr>
        <w:numStart w:val="0"/>
      </w:endnotePr>
      <w:pgSz w:w="11906" w:h="16838" w:code="9"/>
      <w:pgMar w:top="1134" w:right="1276" w:bottom="1134" w:left="1276" w:header="284" w:footer="567" w:gutter="0"/>
      <w:pgNumType w:fmt="numberInDash"/>
      <w:cols w:space="720"/>
      <w:docGrid w:type="linesAndChars" w:linePitch="364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97" w:rsidRDefault="00C46897">
      <w:r>
        <w:separator/>
      </w:r>
    </w:p>
  </w:endnote>
  <w:endnote w:type="continuationSeparator" w:id="0">
    <w:p w:rsidR="00C46897" w:rsidRDefault="00C4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E3" w:rsidRDefault="002066E3" w:rsidP="003C7A3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66E3" w:rsidRDefault="002066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E3" w:rsidRDefault="002066E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97" w:rsidRDefault="00C46897">
      <w:r>
        <w:separator/>
      </w:r>
    </w:p>
  </w:footnote>
  <w:footnote w:type="continuationSeparator" w:id="0">
    <w:p w:rsidR="00C46897" w:rsidRDefault="00C46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445"/>
    <w:multiLevelType w:val="hybridMultilevel"/>
    <w:tmpl w:val="CA7A347E"/>
    <w:lvl w:ilvl="0" w:tplc="1B8C08B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4B21DC1"/>
    <w:multiLevelType w:val="hybridMultilevel"/>
    <w:tmpl w:val="A5BA3C2E"/>
    <w:lvl w:ilvl="0" w:tplc="7E7613B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200C3535"/>
    <w:multiLevelType w:val="hybridMultilevel"/>
    <w:tmpl w:val="72BC0148"/>
    <w:lvl w:ilvl="0" w:tplc="2904EA34">
      <w:start w:val="1"/>
      <w:numFmt w:val="decimalEnclosedCircle"/>
      <w:lvlText w:val="%1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3">
    <w:nsid w:val="2B0636A6"/>
    <w:multiLevelType w:val="multilevel"/>
    <w:tmpl w:val="894E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76D7C"/>
    <w:multiLevelType w:val="hybridMultilevel"/>
    <w:tmpl w:val="6CD4856E"/>
    <w:lvl w:ilvl="0" w:tplc="73A89542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55FB36DB"/>
    <w:multiLevelType w:val="hybridMultilevel"/>
    <w:tmpl w:val="9BDE2030"/>
    <w:lvl w:ilvl="0" w:tplc="B2E0F30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5C4E793C"/>
    <w:multiLevelType w:val="hybridMultilevel"/>
    <w:tmpl w:val="50AA00BE"/>
    <w:lvl w:ilvl="0" w:tplc="F6108E22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1"/>
  <w:displayHorizontalDrawingGridEvery w:val="0"/>
  <w:characterSpacingControl w:val="doNotCompress"/>
  <w:hdrShapeDefaults>
    <o:shapedefaults v:ext="edit" spidmax="15361" fill="f" fillcolor="white" strokecolor="red">
      <v:fill color="white" on="f"/>
      <v:stroke color="red"/>
      <v:textbox inset="0,.7pt,0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4A"/>
    <w:rsid w:val="00001EFC"/>
    <w:rsid w:val="0000200D"/>
    <w:rsid w:val="00003D69"/>
    <w:rsid w:val="000053D2"/>
    <w:rsid w:val="000059F9"/>
    <w:rsid w:val="00005AC9"/>
    <w:rsid w:val="0000791E"/>
    <w:rsid w:val="0001699D"/>
    <w:rsid w:val="00016A6B"/>
    <w:rsid w:val="00023E8C"/>
    <w:rsid w:val="00025DB0"/>
    <w:rsid w:val="00026DF9"/>
    <w:rsid w:val="00027C68"/>
    <w:rsid w:val="000318A2"/>
    <w:rsid w:val="0004692A"/>
    <w:rsid w:val="00047606"/>
    <w:rsid w:val="000547AE"/>
    <w:rsid w:val="000550BA"/>
    <w:rsid w:val="00056739"/>
    <w:rsid w:val="00060639"/>
    <w:rsid w:val="000614FB"/>
    <w:rsid w:val="00064BB2"/>
    <w:rsid w:val="00064F8B"/>
    <w:rsid w:val="0007697D"/>
    <w:rsid w:val="00077FA2"/>
    <w:rsid w:val="000812D0"/>
    <w:rsid w:val="00082B0E"/>
    <w:rsid w:val="00083821"/>
    <w:rsid w:val="00086132"/>
    <w:rsid w:val="00094E28"/>
    <w:rsid w:val="000A28FC"/>
    <w:rsid w:val="000A75F5"/>
    <w:rsid w:val="000B1FE5"/>
    <w:rsid w:val="000B2043"/>
    <w:rsid w:val="000B2E63"/>
    <w:rsid w:val="000B369A"/>
    <w:rsid w:val="000B5D7C"/>
    <w:rsid w:val="000C0C0E"/>
    <w:rsid w:val="000C1672"/>
    <w:rsid w:val="000C3358"/>
    <w:rsid w:val="000C4C30"/>
    <w:rsid w:val="000D2CE7"/>
    <w:rsid w:val="000E26F1"/>
    <w:rsid w:val="000E4791"/>
    <w:rsid w:val="000E7378"/>
    <w:rsid w:val="000E7398"/>
    <w:rsid w:val="000E7CD8"/>
    <w:rsid w:val="000E7EE8"/>
    <w:rsid w:val="000F5993"/>
    <w:rsid w:val="000F7EDB"/>
    <w:rsid w:val="00100B63"/>
    <w:rsid w:val="00102820"/>
    <w:rsid w:val="00102DDB"/>
    <w:rsid w:val="001037D8"/>
    <w:rsid w:val="001137CE"/>
    <w:rsid w:val="00117773"/>
    <w:rsid w:val="00117E18"/>
    <w:rsid w:val="001208CC"/>
    <w:rsid w:val="00122993"/>
    <w:rsid w:val="00124BFA"/>
    <w:rsid w:val="00126DC8"/>
    <w:rsid w:val="00135B7D"/>
    <w:rsid w:val="00136F38"/>
    <w:rsid w:val="00143257"/>
    <w:rsid w:val="001470DB"/>
    <w:rsid w:val="001525AE"/>
    <w:rsid w:val="0016151C"/>
    <w:rsid w:val="001639FF"/>
    <w:rsid w:val="00170DC7"/>
    <w:rsid w:val="0017479F"/>
    <w:rsid w:val="00181E13"/>
    <w:rsid w:val="0018243D"/>
    <w:rsid w:val="001846F2"/>
    <w:rsid w:val="001847E1"/>
    <w:rsid w:val="00186C86"/>
    <w:rsid w:val="00190749"/>
    <w:rsid w:val="001907DF"/>
    <w:rsid w:val="00193F96"/>
    <w:rsid w:val="0019493C"/>
    <w:rsid w:val="00197412"/>
    <w:rsid w:val="001A5B6A"/>
    <w:rsid w:val="001A66FE"/>
    <w:rsid w:val="001A76A0"/>
    <w:rsid w:val="001A7F16"/>
    <w:rsid w:val="001B06F4"/>
    <w:rsid w:val="001B0775"/>
    <w:rsid w:val="001B4063"/>
    <w:rsid w:val="001C1506"/>
    <w:rsid w:val="001C17A1"/>
    <w:rsid w:val="001C56E6"/>
    <w:rsid w:val="001D101C"/>
    <w:rsid w:val="001D7CF7"/>
    <w:rsid w:val="001E101D"/>
    <w:rsid w:val="001E553C"/>
    <w:rsid w:val="001E77B1"/>
    <w:rsid w:val="001E7CC3"/>
    <w:rsid w:val="001F0935"/>
    <w:rsid w:val="001F5267"/>
    <w:rsid w:val="001F7AC3"/>
    <w:rsid w:val="00204853"/>
    <w:rsid w:val="002066E3"/>
    <w:rsid w:val="00210C90"/>
    <w:rsid w:val="0021732E"/>
    <w:rsid w:val="00221A33"/>
    <w:rsid w:val="00223550"/>
    <w:rsid w:val="00230A0A"/>
    <w:rsid w:val="00230B2E"/>
    <w:rsid w:val="00240F2D"/>
    <w:rsid w:val="00243AA3"/>
    <w:rsid w:val="00245B0C"/>
    <w:rsid w:val="00245FE2"/>
    <w:rsid w:val="00247B2F"/>
    <w:rsid w:val="00252B4F"/>
    <w:rsid w:val="00257C82"/>
    <w:rsid w:val="00263B12"/>
    <w:rsid w:val="00264CB5"/>
    <w:rsid w:val="00265163"/>
    <w:rsid w:val="0026592C"/>
    <w:rsid w:val="00266A37"/>
    <w:rsid w:val="00276C02"/>
    <w:rsid w:val="002817D4"/>
    <w:rsid w:val="00282BBB"/>
    <w:rsid w:val="00294AC3"/>
    <w:rsid w:val="00294D90"/>
    <w:rsid w:val="002954B5"/>
    <w:rsid w:val="002A170E"/>
    <w:rsid w:val="002A44D7"/>
    <w:rsid w:val="002B226E"/>
    <w:rsid w:val="002B6586"/>
    <w:rsid w:val="002B6AE3"/>
    <w:rsid w:val="002B6B42"/>
    <w:rsid w:val="002B7F54"/>
    <w:rsid w:val="002D04B9"/>
    <w:rsid w:val="002D2829"/>
    <w:rsid w:val="002D568C"/>
    <w:rsid w:val="002E17EA"/>
    <w:rsid w:val="002E22D1"/>
    <w:rsid w:val="002E26DF"/>
    <w:rsid w:val="002E357C"/>
    <w:rsid w:val="002E367A"/>
    <w:rsid w:val="002E453F"/>
    <w:rsid w:val="002E462F"/>
    <w:rsid w:val="002F0B71"/>
    <w:rsid w:val="00302075"/>
    <w:rsid w:val="00302567"/>
    <w:rsid w:val="00302A0B"/>
    <w:rsid w:val="00303E1E"/>
    <w:rsid w:val="00304231"/>
    <w:rsid w:val="00306525"/>
    <w:rsid w:val="003244FF"/>
    <w:rsid w:val="00324BD0"/>
    <w:rsid w:val="00331547"/>
    <w:rsid w:val="00331F92"/>
    <w:rsid w:val="00343571"/>
    <w:rsid w:val="003453EA"/>
    <w:rsid w:val="00351BDB"/>
    <w:rsid w:val="00364D2F"/>
    <w:rsid w:val="003661C8"/>
    <w:rsid w:val="00366F0C"/>
    <w:rsid w:val="00367892"/>
    <w:rsid w:val="00370B49"/>
    <w:rsid w:val="003727A1"/>
    <w:rsid w:val="00377056"/>
    <w:rsid w:val="00381E5D"/>
    <w:rsid w:val="0038488C"/>
    <w:rsid w:val="00386188"/>
    <w:rsid w:val="00392BDD"/>
    <w:rsid w:val="00395511"/>
    <w:rsid w:val="003A2DC8"/>
    <w:rsid w:val="003A43BA"/>
    <w:rsid w:val="003A6C96"/>
    <w:rsid w:val="003B4265"/>
    <w:rsid w:val="003B6270"/>
    <w:rsid w:val="003B6AAC"/>
    <w:rsid w:val="003C02D0"/>
    <w:rsid w:val="003C582C"/>
    <w:rsid w:val="003C7A37"/>
    <w:rsid w:val="003D030E"/>
    <w:rsid w:val="003E23B1"/>
    <w:rsid w:val="003E26F8"/>
    <w:rsid w:val="003E40CA"/>
    <w:rsid w:val="003F01D6"/>
    <w:rsid w:val="003F7E2F"/>
    <w:rsid w:val="00400E01"/>
    <w:rsid w:val="0040161E"/>
    <w:rsid w:val="00403D33"/>
    <w:rsid w:val="00406664"/>
    <w:rsid w:val="00411DBB"/>
    <w:rsid w:val="00414D07"/>
    <w:rsid w:val="00424215"/>
    <w:rsid w:val="00424697"/>
    <w:rsid w:val="00425F8D"/>
    <w:rsid w:val="00431870"/>
    <w:rsid w:val="00434ADB"/>
    <w:rsid w:val="0043786B"/>
    <w:rsid w:val="004412C9"/>
    <w:rsid w:val="00450476"/>
    <w:rsid w:val="004522B8"/>
    <w:rsid w:val="004535F6"/>
    <w:rsid w:val="00460AAB"/>
    <w:rsid w:val="00460B20"/>
    <w:rsid w:val="00463645"/>
    <w:rsid w:val="00467706"/>
    <w:rsid w:val="00473096"/>
    <w:rsid w:val="004731FD"/>
    <w:rsid w:val="004745F3"/>
    <w:rsid w:val="00474C42"/>
    <w:rsid w:val="00475512"/>
    <w:rsid w:val="004758CE"/>
    <w:rsid w:val="00490E29"/>
    <w:rsid w:val="00496496"/>
    <w:rsid w:val="00497502"/>
    <w:rsid w:val="004A7926"/>
    <w:rsid w:val="004A7F3B"/>
    <w:rsid w:val="004B304D"/>
    <w:rsid w:val="004B3D5A"/>
    <w:rsid w:val="004C3405"/>
    <w:rsid w:val="004C5F92"/>
    <w:rsid w:val="004D25FB"/>
    <w:rsid w:val="004D3D68"/>
    <w:rsid w:val="004D4BB9"/>
    <w:rsid w:val="004D6464"/>
    <w:rsid w:val="004D6CDE"/>
    <w:rsid w:val="004E1857"/>
    <w:rsid w:val="004E38F6"/>
    <w:rsid w:val="004E6DBE"/>
    <w:rsid w:val="004E79B3"/>
    <w:rsid w:val="004F3471"/>
    <w:rsid w:val="004F610D"/>
    <w:rsid w:val="0050216A"/>
    <w:rsid w:val="005026BA"/>
    <w:rsid w:val="00502797"/>
    <w:rsid w:val="00504326"/>
    <w:rsid w:val="00506580"/>
    <w:rsid w:val="00511FEB"/>
    <w:rsid w:val="0051282B"/>
    <w:rsid w:val="00514BA2"/>
    <w:rsid w:val="005155A0"/>
    <w:rsid w:val="00515890"/>
    <w:rsid w:val="00520AB7"/>
    <w:rsid w:val="0052151A"/>
    <w:rsid w:val="00534585"/>
    <w:rsid w:val="00540F94"/>
    <w:rsid w:val="00541CE1"/>
    <w:rsid w:val="00542718"/>
    <w:rsid w:val="00543442"/>
    <w:rsid w:val="00543566"/>
    <w:rsid w:val="00543750"/>
    <w:rsid w:val="0054774B"/>
    <w:rsid w:val="00551289"/>
    <w:rsid w:val="005606CC"/>
    <w:rsid w:val="00561B52"/>
    <w:rsid w:val="00563B40"/>
    <w:rsid w:val="00565692"/>
    <w:rsid w:val="005656CD"/>
    <w:rsid w:val="00567DE3"/>
    <w:rsid w:val="005703EA"/>
    <w:rsid w:val="00570F2D"/>
    <w:rsid w:val="0057128C"/>
    <w:rsid w:val="005714E2"/>
    <w:rsid w:val="00571A1C"/>
    <w:rsid w:val="00584247"/>
    <w:rsid w:val="00585C7C"/>
    <w:rsid w:val="00587FB5"/>
    <w:rsid w:val="005911C6"/>
    <w:rsid w:val="005A42AD"/>
    <w:rsid w:val="005A4BA7"/>
    <w:rsid w:val="005A4D7A"/>
    <w:rsid w:val="005A7C5C"/>
    <w:rsid w:val="005B0B5C"/>
    <w:rsid w:val="005B7314"/>
    <w:rsid w:val="005B7806"/>
    <w:rsid w:val="005C5ADE"/>
    <w:rsid w:val="005D1988"/>
    <w:rsid w:val="005D2690"/>
    <w:rsid w:val="005D59D8"/>
    <w:rsid w:val="005D5C61"/>
    <w:rsid w:val="005D5DF8"/>
    <w:rsid w:val="005E2E58"/>
    <w:rsid w:val="005E75D2"/>
    <w:rsid w:val="005F2E8F"/>
    <w:rsid w:val="005F3B35"/>
    <w:rsid w:val="005F52F6"/>
    <w:rsid w:val="005F75E7"/>
    <w:rsid w:val="00603A20"/>
    <w:rsid w:val="0060634E"/>
    <w:rsid w:val="00614EF0"/>
    <w:rsid w:val="00617043"/>
    <w:rsid w:val="00622BA3"/>
    <w:rsid w:val="0062547F"/>
    <w:rsid w:val="006272C7"/>
    <w:rsid w:val="006319DF"/>
    <w:rsid w:val="00632991"/>
    <w:rsid w:val="006423EE"/>
    <w:rsid w:val="00645387"/>
    <w:rsid w:val="00647832"/>
    <w:rsid w:val="00652C44"/>
    <w:rsid w:val="00653798"/>
    <w:rsid w:val="006561C4"/>
    <w:rsid w:val="006562EE"/>
    <w:rsid w:val="00663577"/>
    <w:rsid w:val="006675E0"/>
    <w:rsid w:val="00675E45"/>
    <w:rsid w:val="006765EE"/>
    <w:rsid w:val="00682288"/>
    <w:rsid w:val="006856F2"/>
    <w:rsid w:val="00691134"/>
    <w:rsid w:val="00691602"/>
    <w:rsid w:val="0069212B"/>
    <w:rsid w:val="006A0F85"/>
    <w:rsid w:val="006A39DA"/>
    <w:rsid w:val="006B23B5"/>
    <w:rsid w:val="006B2B9D"/>
    <w:rsid w:val="006B5BE0"/>
    <w:rsid w:val="006C7686"/>
    <w:rsid w:val="006D3AAC"/>
    <w:rsid w:val="006D5F68"/>
    <w:rsid w:val="006D61A1"/>
    <w:rsid w:val="006E044A"/>
    <w:rsid w:val="006E21D2"/>
    <w:rsid w:val="006F2AB5"/>
    <w:rsid w:val="006F3E4D"/>
    <w:rsid w:val="006F5A6B"/>
    <w:rsid w:val="006F6725"/>
    <w:rsid w:val="006F6B7F"/>
    <w:rsid w:val="00701B3D"/>
    <w:rsid w:val="007023D4"/>
    <w:rsid w:val="007023EA"/>
    <w:rsid w:val="00707569"/>
    <w:rsid w:val="0071049D"/>
    <w:rsid w:val="0071136D"/>
    <w:rsid w:val="00717C07"/>
    <w:rsid w:val="00721D64"/>
    <w:rsid w:val="00722F5C"/>
    <w:rsid w:val="00723C19"/>
    <w:rsid w:val="00733E28"/>
    <w:rsid w:val="00736641"/>
    <w:rsid w:val="00737338"/>
    <w:rsid w:val="00740DA2"/>
    <w:rsid w:val="007419E3"/>
    <w:rsid w:val="00745BEC"/>
    <w:rsid w:val="00745CBD"/>
    <w:rsid w:val="00747839"/>
    <w:rsid w:val="007509D9"/>
    <w:rsid w:val="007573F0"/>
    <w:rsid w:val="007601E7"/>
    <w:rsid w:val="00760A23"/>
    <w:rsid w:val="007621FD"/>
    <w:rsid w:val="0076744D"/>
    <w:rsid w:val="00780908"/>
    <w:rsid w:val="00781520"/>
    <w:rsid w:val="00782471"/>
    <w:rsid w:val="0078612C"/>
    <w:rsid w:val="007922BC"/>
    <w:rsid w:val="007940DE"/>
    <w:rsid w:val="007955A0"/>
    <w:rsid w:val="007A0863"/>
    <w:rsid w:val="007A2B5E"/>
    <w:rsid w:val="007A3145"/>
    <w:rsid w:val="007A4CA9"/>
    <w:rsid w:val="007A516D"/>
    <w:rsid w:val="007A5FA4"/>
    <w:rsid w:val="007A7585"/>
    <w:rsid w:val="007B01BF"/>
    <w:rsid w:val="007B22A4"/>
    <w:rsid w:val="007B45B1"/>
    <w:rsid w:val="007C2281"/>
    <w:rsid w:val="007C79A0"/>
    <w:rsid w:val="007E2137"/>
    <w:rsid w:val="007E7CA7"/>
    <w:rsid w:val="007F381B"/>
    <w:rsid w:val="007F3CFD"/>
    <w:rsid w:val="007F66C1"/>
    <w:rsid w:val="007F6983"/>
    <w:rsid w:val="007F79BE"/>
    <w:rsid w:val="0080200B"/>
    <w:rsid w:val="008071AD"/>
    <w:rsid w:val="00811DE1"/>
    <w:rsid w:val="00821828"/>
    <w:rsid w:val="00833350"/>
    <w:rsid w:val="008333EF"/>
    <w:rsid w:val="00836AEF"/>
    <w:rsid w:val="00841E31"/>
    <w:rsid w:val="00846E23"/>
    <w:rsid w:val="008527F3"/>
    <w:rsid w:val="00863648"/>
    <w:rsid w:val="00874A1D"/>
    <w:rsid w:val="00877379"/>
    <w:rsid w:val="00885F48"/>
    <w:rsid w:val="008A3FE7"/>
    <w:rsid w:val="008A45EC"/>
    <w:rsid w:val="008A5E24"/>
    <w:rsid w:val="008A62F2"/>
    <w:rsid w:val="008C6C78"/>
    <w:rsid w:val="008C6C82"/>
    <w:rsid w:val="008C730F"/>
    <w:rsid w:val="008D1D93"/>
    <w:rsid w:val="008D2610"/>
    <w:rsid w:val="008D2CB7"/>
    <w:rsid w:val="008E5A03"/>
    <w:rsid w:val="00900D3F"/>
    <w:rsid w:val="00901CC6"/>
    <w:rsid w:val="00907608"/>
    <w:rsid w:val="00913003"/>
    <w:rsid w:val="00915231"/>
    <w:rsid w:val="00922691"/>
    <w:rsid w:val="00923461"/>
    <w:rsid w:val="0092531D"/>
    <w:rsid w:val="00925DA0"/>
    <w:rsid w:val="00927C66"/>
    <w:rsid w:val="009308C1"/>
    <w:rsid w:val="00931EEA"/>
    <w:rsid w:val="00932ED8"/>
    <w:rsid w:val="00937C46"/>
    <w:rsid w:val="00940176"/>
    <w:rsid w:val="009424A5"/>
    <w:rsid w:val="00944932"/>
    <w:rsid w:val="009502CC"/>
    <w:rsid w:val="00951D02"/>
    <w:rsid w:val="00957929"/>
    <w:rsid w:val="009604FB"/>
    <w:rsid w:val="0096052F"/>
    <w:rsid w:val="0096135A"/>
    <w:rsid w:val="00962428"/>
    <w:rsid w:val="0096730D"/>
    <w:rsid w:val="009677C9"/>
    <w:rsid w:val="00971B49"/>
    <w:rsid w:val="00971DAA"/>
    <w:rsid w:val="00972932"/>
    <w:rsid w:val="00976465"/>
    <w:rsid w:val="00977563"/>
    <w:rsid w:val="0098472F"/>
    <w:rsid w:val="00987A04"/>
    <w:rsid w:val="0099519C"/>
    <w:rsid w:val="009955D8"/>
    <w:rsid w:val="009A02DB"/>
    <w:rsid w:val="009A196A"/>
    <w:rsid w:val="009A2BF2"/>
    <w:rsid w:val="009A7035"/>
    <w:rsid w:val="009B01B1"/>
    <w:rsid w:val="009B2C58"/>
    <w:rsid w:val="009B622E"/>
    <w:rsid w:val="009C08F1"/>
    <w:rsid w:val="009C4975"/>
    <w:rsid w:val="009C53D4"/>
    <w:rsid w:val="009C53E1"/>
    <w:rsid w:val="009D036E"/>
    <w:rsid w:val="009D2E3C"/>
    <w:rsid w:val="009D5EEB"/>
    <w:rsid w:val="009D6D88"/>
    <w:rsid w:val="009E0BE1"/>
    <w:rsid w:val="009E1C44"/>
    <w:rsid w:val="009E45AB"/>
    <w:rsid w:val="009E50A5"/>
    <w:rsid w:val="009E5F2A"/>
    <w:rsid w:val="009E659B"/>
    <w:rsid w:val="009F386D"/>
    <w:rsid w:val="009F4B00"/>
    <w:rsid w:val="009F5CD8"/>
    <w:rsid w:val="00A00CD3"/>
    <w:rsid w:val="00A02D6D"/>
    <w:rsid w:val="00A14086"/>
    <w:rsid w:val="00A15D7F"/>
    <w:rsid w:val="00A174D0"/>
    <w:rsid w:val="00A20752"/>
    <w:rsid w:val="00A20C30"/>
    <w:rsid w:val="00A242C4"/>
    <w:rsid w:val="00A2493C"/>
    <w:rsid w:val="00A30F46"/>
    <w:rsid w:val="00A37248"/>
    <w:rsid w:val="00A446B4"/>
    <w:rsid w:val="00A50760"/>
    <w:rsid w:val="00A5429F"/>
    <w:rsid w:val="00A603C6"/>
    <w:rsid w:val="00A766FC"/>
    <w:rsid w:val="00A81479"/>
    <w:rsid w:val="00A852C1"/>
    <w:rsid w:val="00A87B10"/>
    <w:rsid w:val="00A87F6E"/>
    <w:rsid w:val="00A908F1"/>
    <w:rsid w:val="00A944E4"/>
    <w:rsid w:val="00A95DE4"/>
    <w:rsid w:val="00A96710"/>
    <w:rsid w:val="00AA3D75"/>
    <w:rsid w:val="00AA53A2"/>
    <w:rsid w:val="00AA6EFC"/>
    <w:rsid w:val="00AB0C37"/>
    <w:rsid w:val="00AB20A1"/>
    <w:rsid w:val="00AB3456"/>
    <w:rsid w:val="00AB7FC0"/>
    <w:rsid w:val="00AC57F1"/>
    <w:rsid w:val="00AD55DF"/>
    <w:rsid w:val="00AD73D3"/>
    <w:rsid w:val="00AE0F8F"/>
    <w:rsid w:val="00AE3C0D"/>
    <w:rsid w:val="00AE6F9F"/>
    <w:rsid w:val="00AF0624"/>
    <w:rsid w:val="00AF5AEB"/>
    <w:rsid w:val="00B02997"/>
    <w:rsid w:val="00B10C63"/>
    <w:rsid w:val="00B11CB6"/>
    <w:rsid w:val="00B14C7B"/>
    <w:rsid w:val="00B20F03"/>
    <w:rsid w:val="00B23676"/>
    <w:rsid w:val="00B24972"/>
    <w:rsid w:val="00B342A3"/>
    <w:rsid w:val="00B3483A"/>
    <w:rsid w:val="00B35557"/>
    <w:rsid w:val="00B45CDD"/>
    <w:rsid w:val="00B47702"/>
    <w:rsid w:val="00B50232"/>
    <w:rsid w:val="00B544C7"/>
    <w:rsid w:val="00B54ED8"/>
    <w:rsid w:val="00B564A4"/>
    <w:rsid w:val="00B60DD8"/>
    <w:rsid w:val="00B6616E"/>
    <w:rsid w:val="00B66591"/>
    <w:rsid w:val="00B805FD"/>
    <w:rsid w:val="00B84AB9"/>
    <w:rsid w:val="00B84DC9"/>
    <w:rsid w:val="00B85ECC"/>
    <w:rsid w:val="00BA01CC"/>
    <w:rsid w:val="00BA04D7"/>
    <w:rsid w:val="00BA1589"/>
    <w:rsid w:val="00BA4E8F"/>
    <w:rsid w:val="00BA606C"/>
    <w:rsid w:val="00BA7DFD"/>
    <w:rsid w:val="00BB140F"/>
    <w:rsid w:val="00BB35A9"/>
    <w:rsid w:val="00BB7786"/>
    <w:rsid w:val="00BC1546"/>
    <w:rsid w:val="00BC5675"/>
    <w:rsid w:val="00BC6292"/>
    <w:rsid w:val="00BC7C0D"/>
    <w:rsid w:val="00BC7DFC"/>
    <w:rsid w:val="00BD0F4E"/>
    <w:rsid w:val="00BD1E2F"/>
    <w:rsid w:val="00BD413D"/>
    <w:rsid w:val="00BD4EDA"/>
    <w:rsid w:val="00BD5E76"/>
    <w:rsid w:val="00BE16EA"/>
    <w:rsid w:val="00BE20BD"/>
    <w:rsid w:val="00BE494E"/>
    <w:rsid w:val="00BE53D1"/>
    <w:rsid w:val="00BF1968"/>
    <w:rsid w:val="00BF3DB9"/>
    <w:rsid w:val="00BF4628"/>
    <w:rsid w:val="00BF573F"/>
    <w:rsid w:val="00BF5B3D"/>
    <w:rsid w:val="00C02F7C"/>
    <w:rsid w:val="00C05322"/>
    <w:rsid w:val="00C06029"/>
    <w:rsid w:val="00C077BE"/>
    <w:rsid w:val="00C10155"/>
    <w:rsid w:val="00C26970"/>
    <w:rsid w:val="00C323A3"/>
    <w:rsid w:val="00C3251D"/>
    <w:rsid w:val="00C34B2F"/>
    <w:rsid w:val="00C356A4"/>
    <w:rsid w:val="00C37993"/>
    <w:rsid w:val="00C42954"/>
    <w:rsid w:val="00C46897"/>
    <w:rsid w:val="00C5229A"/>
    <w:rsid w:val="00C55F4B"/>
    <w:rsid w:val="00C61366"/>
    <w:rsid w:val="00C66CC2"/>
    <w:rsid w:val="00C7093F"/>
    <w:rsid w:val="00C769DF"/>
    <w:rsid w:val="00C82634"/>
    <w:rsid w:val="00C8401A"/>
    <w:rsid w:val="00C84960"/>
    <w:rsid w:val="00C91656"/>
    <w:rsid w:val="00C938BF"/>
    <w:rsid w:val="00C974B6"/>
    <w:rsid w:val="00CA107D"/>
    <w:rsid w:val="00CB0617"/>
    <w:rsid w:val="00CB2F31"/>
    <w:rsid w:val="00CB4750"/>
    <w:rsid w:val="00CB6551"/>
    <w:rsid w:val="00CC0A78"/>
    <w:rsid w:val="00CC0FF8"/>
    <w:rsid w:val="00CC1B39"/>
    <w:rsid w:val="00CC6AF2"/>
    <w:rsid w:val="00CC6C24"/>
    <w:rsid w:val="00CD15B6"/>
    <w:rsid w:val="00CD2A75"/>
    <w:rsid w:val="00CD2D23"/>
    <w:rsid w:val="00CE0F49"/>
    <w:rsid w:val="00CE1112"/>
    <w:rsid w:val="00CF2291"/>
    <w:rsid w:val="00CF35C5"/>
    <w:rsid w:val="00CF41FB"/>
    <w:rsid w:val="00CF5DC8"/>
    <w:rsid w:val="00CF6D2C"/>
    <w:rsid w:val="00D00262"/>
    <w:rsid w:val="00D047F2"/>
    <w:rsid w:val="00D05538"/>
    <w:rsid w:val="00D12A3F"/>
    <w:rsid w:val="00D21614"/>
    <w:rsid w:val="00D22C8A"/>
    <w:rsid w:val="00D26AA5"/>
    <w:rsid w:val="00D26CA6"/>
    <w:rsid w:val="00D33330"/>
    <w:rsid w:val="00D366FD"/>
    <w:rsid w:val="00D37B2A"/>
    <w:rsid w:val="00D47DD0"/>
    <w:rsid w:val="00D50F85"/>
    <w:rsid w:val="00D51832"/>
    <w:rsid w:val="00D53AD2"/>
    <w:rsid w:val="00D57A57"/>
    <w:rsid w:val="00D617DA"/>
    <w:rsid w:val="00D6289A"/>
    <w:rsid w:val="00D67D1D"/>
    <w:rsid w:val="00D67F79"/>
    <w:rsid w:val="00D773C5"/>
    <w:rsid w:val="00D83358"/>
    <w:rsid w:val="00D90580"/>
    <w:rsid w:val="00D90A40"/>
    <w:rsid w:val="00D91589"/>
    <w:rsid w:val="00D93A60"/>
    <w:rsid w:val="00D95A05"/>
    <w:rsid w:val="00D96927"/>
    <w:rsid w:val="00DA34F9"/>
    <w:rsid w:val="00DA3E36"/>
    <w:rsid w:val="00DA4696"/>
    <w:rsid w:val="00DA5E64"/>
    <w:rsid w:val="00DB4801"/>
    <w:rsid w:val="00DB693E"/>
    <w:rsid w:val="00DC3646"/>
    <w:rsid w:val="00DC41EE"/>
    <w:rsid w:val="00DD00F0"/>
    <w:rsid w:val="00DD170B"/>
    <w:rsid w:val="00DD3994"/>
    <w:rsid w:val="00DD4F55"/>
    <w:rsid w:val="00DD6630"/>
    <w:rsid w:val="00DE4A14"/>
    <w:rsid w:val="00DF1721"/>
    <w:rsid w:val="00E032C4"/>
    <w:rsid w:val="00E14CCC"/>
    <w:rsid w:val="00E2734C"/>
    <w:rsid w:val="00E30EF0"/>
    <w:rsid w:val="00E3265D"/>
    <w:rsid w:val="00E3506D"/>
    <w:rsid w:val="00E415D3"/>
    <w:rsid w:val="00E4519A"/>
    <w:rsid w:val="00E459D8"/>
    <w:rsid w:val="00E516A3"/>
    <w:rsid w:val="00E550A1"/>
    <w:rsid w:val="00E620EF"/>
    <w:rsid w:val="00E6404D"/>
    <w:rsid w:val="00E74BFE"/>
    <w:rsid w:val="00E808B3"/>
    <w:rsid w:val="00E81999"/>
    <w:rsid w:val="00E91B63"/>
    <w:rsid w:val="00E92CC8"/>
    <w:rsid w:val="00EA08D1"/>
    <w:rsid w:val="00EA698C"/>
    <w:rsid w:val="00EA6CBE"/>
    <w:rsid w:val="00EB67FB"/>
    <w:rsid w:val="00EC0DAB"/>
    <w:rsid w:val="00EC353D"/>
    <w:rsid w:val="00EC6979"/>
    <w:rsid w:val="00ED19C6"/>
    <w:rsid w:val="00ED202C"/>
    <w:rsid w:val="00EE26E0"/>
    <w:rsid w:val="00EE5F6E"/>
    <w:rsid w:val="00EE661B"/>
    <w:rsid w:val="00EF0B6D"/>
    <w:rsid w:val="00EF4FA7"/>
    <w:rsid w:val="00EF7425"/>
    <w:rsid w:val="00F013CC"/>
    <w:rsid w:val="00F041F4"/>
    <w:rsid w:val="00F054F1"/>
    <w:rsid w:val="00F127C8"/>
    <w:rsid w:val="00F15EC9"/>
    <w:rsid w:val="00F17EF5"/>
    <w:rsid w:val="00F21FF8"/>
    <w:rsid w:val="00F27BDA"/>
    <w:rsid w:val="00F30148"/>
    <w:rsid w:val="00F428CF"/>
    <w:rsid w:val="00F44845"/>
    <w:rsid w:val="00F47B7C"/>
    <w:rsid w:val="00F50ADB"/>
    <w:rsid w:val="00F520D8"/>
    <w:rsid w:val="00F536BF"/>
    <w:rsid w:val="00F5785B"/>
    <w:rsid w:val="00F61623"/>
    <w:rsid w:val="00F72BE5"/>
    <w:rsid w:val="00F75C38"/>
    <w:rsid w:val="00F803CF"/>
    <w:rsid w:val="00F810B3"/>
    <w:rsid w:val="00F84FA6"/>
    <w:rsid w:val="00F85B2E"/>
    <w:rsid w:val="00F8689B"/>
    <w:rsid w:val="00F97BEC"/>
    <w:rsid w:val="00FA0D56"/>
    <w:rsid w:val="00FB0250"/>
    <w:rsid w:val="00FC02F5"/>
    <w:rsid w:val="00FC3399"/>
    <w:rsid w:val="00FC75E0"/>
    <w:rsid w:val="00FD0CE0"/>
    <w:rsid w:val="00FD0E31"/>
    <w:rsid w:val="00FD497C"/>
    <w:rsid w:val="00FE0DB7"/>
    <w:rsid w:val="00FE21C5"/>
    <w:rsid w:val="00FE4A20"/>
    <w:rsid w:val="00FE6633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 strokecolor="red">
      <v:fill color="white" on="f"/>
      <v:stroke color="red"/>
      <v:textbox inset="0,.7pt,0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85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1699D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877379"/>
    <w:pPr>
      <w:keepNext/>
      <w:spacing w:line="238" w:lineRule="atLeast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rsid w:val="00DA3E36"/>
    <w:pPr>
      <w:wordWrap w:val="0"/>
      <w:autoSpaceDE w:val="0"/>
      <w:autoSpaceDN w:val="0"/>
      <w:spacing w:line="359" w:lineRule="exact"/>
      <w:jc w:val="left"/>
    </w:pPr>
    <w:rPr>
      <w:rFonts w:ascii="ＭＳ 明朝"/>
      <w:sz w:val="22"/>
    </w:rPr>
  </w:style>
  <w:style w:type="paragraph" w:styleId="a6">
    <w:name w:val="footer"/>
    <w:basedOn w:val="a"/>
    <w:link w:val="a7"/>
    <w:uiPriority w:val="99"/>
    <w:rsid w:val="00DA3E36"/>
    <w:pPr>
      <w:tabs>
        <w:tab w:val="center" w:pos="4252"/>
        <w:tab w:val="right" w:pos="8504"/>
      </w:tabs>
      <w:autoSpaceDE w:val="0"/>
      <w:autoSpaceDN w:val="0"/>
      <w:snapToGrid w:val="0"/>
      <w:spacing w:line="359" w:lineRule="atLeast"/>
    </w:pPr>
    <w:rPr>
      <w:rFonts w:ascii="ＭＳ 明朝"/>
      <w:spacing w:val="12"/>
      <w:sz w:val="19"/>
    </w:rPr>
  </w:style>
  <w:style w:type="character" w:styleId="a8">
    <w:name w:val="page number"/>
    <w:basedOn w:val="a0"/>
    <w:uiPriority w:val="99"/>
    <w:rsid w:val="00DA3E36"/>
  </w:style>
  <w:style w:type="paragraph" w:styleId="a9">
    <w:name w:val="Body Text Indent"/>
    <w:basedOn w:val="a"/>
    <w:rsid w:val="00DA3E36"/>
    <w:pPr>
      <w:wordWrap w:val="0"/>
      <w:autoSpaceDE w:val="0"/>
      <w:autoSpaceDN w:val="0"/>
      <w:spacing w:line="320" w:lineRule="exact"/>
      <w:ind w:left="220" w:hanging="220"/>
      <w:jc w:val="left"/>
    </w:pPr>
    <w:rPr>
      <w:rFonts w:ascii="ＭＳ 明朝"/>
      <w:sz w:val="22"/>
    </w:rPr>
  </w:style>
  <w:style w:type="paragraph" w:styleId="aa">
    <w:name w:val="Block Text"/>
    <w:basedOn w:val="a"/>
    <w:rsid w:val="00DA3E36"/>
    <w:pPr>
      <w:wordWrap w:val="0"/>
      <w:autoSpaceDE w:val="0"/>
      <w:autoSpaceDN w:val="0"/>
      <w:spacing w:line="320" w:lineRule="exact"/>
      <w:ind w:left="440" w:right="-110" w:hanging="440"/>
      <w:jc w:val="left"/>
    </w:pPr>
    <w:rPr>
      <w:rFonts w:ascii="ＭＳ 明朝"/>
      <w:sz w:val="22"/>
    </w:rPr>
  </w:style>
  <w:style w:type="paragraph" w:styleId="3">
    <w:name w:val="Body Text 3"/>
    <w:basedOn w:val="a"/>
    <w:rsid w:val="00DA3E36"/>
    <w:pPr>
      <w:wordWrap w:val="0"/>
      <w:autoSpaceDE w:val="0"/>
      <w:autoSpaceDN w:val="0"/>
      <w:spacing w:line="280" w:lineRule="exact"/>
      <w:jc w:val="left"/>
    </w:pPr>
    <w:rPr>
      <w:rFonts w:ascii="ＭＳ 明朝"/>
    </w:rPr>
  </w:style>
  <w:style w:type="paragraph" w:styleId="ab">
    <w:name w:val="Note Heading"/>
    <w:basedOn w:val="a"/>
    <w:next w:val="a"/>
    <w:rsid w:val="00DA3E36"/>
    <w:pPr>
      <w:autoSpaceDE w:val="0"/>
      <w:autoSpaceDN w:val="0"/>
      <w:spacing w:line="238" w:lineRule="atLeast"/>
      <w:jc w:val="center"/>
    </w:pPr>
    <w:rPr>
      <w:rFonts w:ascii="ＭＳ 明朝"/>
      <w:spacing w:val="1"/>
      <w:sz w:val="22"/>
    </w:rPr>
  </w:style>
  <w:style w:type="paragraph" w:styleId="ac">
    <w:name w:val="Closing"/>
    <w:basedOn w:val="a"/>
    <w:next w:val="a"/>
    <w:rsid w:val="00675E45"/>
    <w:pPr>
      <w:jc w:val="right"/>
    </w:pPr>
    <w:rPr>
      <w:rFonts w:ascii="ＭＳ 明朝"/>
      <w:sz w:val="22"/>
    </w:rPr>
  </w:style>
  <w:style w:type="paragraph" w:styleId="ad">
    <w:name w:val="header"/>
    <w:basedOn w:val="a"/>
    <w:link w:val="ae"/>
    <w:uiPriority w:val="99"/>
    <w:rsid w:val="00CE1112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rsid w:val="007A516D"/>
    <w:pPr>
      <w:spacing w:line="480" w:lineRule="auto"/>
      <w:ind w:leftChars="400" w:left="851"/>
    </w:pPr>
  </w:style>
  <w:style w:type="character" w:customStyle="1" w:styleId="a7">
    <w:name w:val="フッター (文字)"/>
    <w:link w:val="a6"/>
    <w:uiPriority w:val="99"/>
    <w:locked/>
    <w:rsid w:val="00D366FD"/>
    <w:rPr>
      <w:rFonts w:ascii="ＭＳ 明朝"/>
      <w:spacing w:val="12"/>
      <w:kern w:val="2"/>
      <w:sz w:val="19"/>
    </w:rPr>
  </w:style>
  <w:style w:type="table" w:styleId="af">
    <w:name w:val="Table Grid"/>
    <w:basedOn w:val="a1"/>
    <w:uiPriority w:val="59"/>
    <w:rsid w:val="006D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01699D"/>
    <w:rPr>
      <w:rFonts w:ascii="Arial" w:eastAsia="ＭＳ ゴシック" w:hAnsi="Arial" w:cs="Times New Roman"/>
      <w:kern w:val="2"/>
      <w:sz w:val="24"/>
      <w:szCs w:val="24"/>
    </w:rPr>
  </w:style>
  <w:style w:type="paragraph" w:styleId="af0">
    <w:name w:val="No Spacing"/>
    <w:link w:val="af1"/>
    <w:uiPriority w:val="1"/>
    <w:qFormat/>
    <w:rsid w:val="009C4975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9C4975"/>
    <w:rPr>
      <w:sz w:val="22"/>
      <w:szCs w:val="22"/>
      <w:lang w:val="en-US" w:eastAsia="ja-JP" w:bidi="ar-SA"/>
    </w:rPr>
  </w:style>
  <w:style w:type="character" w:customStyle="1" w:styleId="ae">
    <w:name w:val="ヘッダー (文字)"/>
    <w:link w:val="ad"/>
    <w:uiPriority w:val="99"/>
    <w:rsid w:val="009C4975"/>
    <w:rPr>
      <w:kern w:val="2"/>
      <w:sz w:val="21"/>
    </w:rPr>
  </w:style>
  <w:style w:type="paragraph" w:customStyle="1" w:styleId="p">
    <w:name w:val="p"/>
    <w:basedOn w:val="a"/>
    <w:rsid w:val="009E0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rsid w:val="009E0BE1"/>
  </w:style>
  <w:style w:type="character" w:customStyle="1" w:styleId="brackets-color1">
    <w:name w:val="brackets-color1"/>
    <w:rsid w:val="009E0BE1"/>
  </w:style>
  <w:style w:type="paragraph" w:styleId="af2">
    <w:name w:val="Balloon Text"/>
    <w:basedOn w:val="a"/>
    <w:link w:val="af3"/>
    <w:rsid w:val="00736641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73664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85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1699D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877379"/>
    <w:pPr>
      <w:keepNext/>
      <w:spacing w:line="238" w:lineRule="atLeast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rsid w:val="00DA3E36"/>
    <w:pPr>
      <w:wordWrap w:val="0"/>
      <w:autoSpaceDE w:val="0"/>
      <w:autoSpaceDN w:val="0"/>
      <w:spacing w:line="359" w:lineRule="exact"/>
      <w:jc w:val="left"/>
    </w:pPr>
    <w:rPr>
      <w:rFonts w:ascii="ＭＳ 明朝"/>
      <w:sz w:val="22"/>
    </w:rPr>
  </w:style>
  <w:style w:type="paragraph" w:styleId="a6">
    <w:name w:val="footer"/>
    <w:basedOn w:val="a"/>
    <w:link w:val="a7"/>
    <w:uiPriority w:val="99"/>
    <w:rsid w:val="00DA3E36"/>
    <w:pPr>
      <w:tabs>
        <w:tab w:val="center" w:pos="4252"/>
        <w:tab w:val="right" w:pos="8504"/>
      </w:tabs>
      <w:autoSpaceDE w:val="0"/>
      <w:autoSpaceDN w:val="0"/>
      <w:snapToGrid w:val="0"/>
      <w:spacing w:line="359" w:lineRule="atLeast"/>
    </w:pPr>
    <w:rPr>
      <w:rFonts w:ascii="ＭＳ 明朝"/>
      <w:spacing w:val="12"/>
      <w:sz w:val="19"/>
    </w:rPr>
  </w:style>
  <w:style w:type="character" w:styleId="a8">
    <w:name w:val="page number"/>
    <w:basedOn w:val="a0"/>
    <w:uiPriority w:val="99"/>
    <w:rsid w:val="00DA3E36"/>
  </w:style>
  <w:style w:type="paragraph" w:styleId="a9">
    <w:name w:val="Body Text Indent"/>
    <w:basedOn w:val="a"/>
    <w:rsid w:val="00DA3E36"/>
    <w:pPr>
      <w:wordWrap w:val="0"/>
      <w:autoSpaceDE w:val="0"/>
      <w:autoSpaceDN w:val="0"/>
      <w:spacing w:line="320" w:lineRule="exact"/>
      <w:ind w:left="220" w:hanging="220"/>
      <w:jc w:val="left"/>
    </w:pPr>
    <w:rPr>
      <w:rFonts w:ascii="ＭＳ 明朝"/>
      <w:sz w:val="22"/>
    </w:rPr>
  </w:style>
  <w:style w:type="paragraph" w:styleId="aa">
    <w:name w:val="Block Text"/>
    <w:basedOn w:val="a"/>
    <w:rsid w:val="00DA3E36"/>
    <w:pPr>
      <w:wordWrap w:val="0"/>
      <w:autoSpaceDE w:val="0"/>
      <w:autoSpaceDN w:val="0"/>
      <w:spacing w:line="320" w:lineRule="exact"/>
      <w:ind w:left="440" w:right="-110" w:hanging="440"/>
      <w:jc w:val="left"/>
    </w:pPr>
    <w:rPr>
      <w:rFonts w:ascii="ＭＳ 明朝"/>
      <w:sz w:val="22"/>
    </w:rPr>
  </w:style>
  <w:style w:type="paragraph" w:styleId="3">
    <w:name w:val="Body Text 3"/>
    <w:basedOn w:val="a"/>
    <w:rsid w:val="00DA3E36"/>
    <w:pPr>
      <w:wordWrap w:val="0"/>
      <w:autoSpaceDE w:val="0"/>
      <w:autoSpaceDN w:val="0"/>
      <w:spacing w:line="280" w:lineRule="exact"/>
      <w:jc w:val="left"/>
    </w:pPr>
    <w:rPr>
      <w:rFonts w:ascii="ＭＳ 明朝"/>
    </w:rPr>
  </w:style>
  <w:style w:type="paragraph" w:styleId="ab">
    <w:name w:val="Note Heading"/>
    <w:basedOn w:val="a"/>
    <w:next w:val="a"/>
    <w:rsid w:val="00DA3E36"/>
    <w:pPr>
      <w:autoSpaceDE w:val="0"/>
      <w:autoSpaceDN w:val="0"/>
      <w:spacing w:line="238" w:lineRule="atLeast"/>
      <w:jc w:val="center"/>
    </w:pPr>
    <w:rPr>
      <w:rFonts w:ascii="ＭＳ 明朝"/>
      <w:spacing w:val="1"/>
      <w:sz w:val="22"/>
    </w:rPr>
  </w:style>
  <w:style w:type="paragraph" w:styleId="ac">
    <w:name w:val="Closing"/>
    <w:basedOn w:val="a"/>
    <w:next w:val="a"/>
    <w:rsid w:val="00675E45"/>
    <w:pPr>
      <w:jc w:val="right"/>
    </w:pPr>
    <w:rPr>
      <w:rFonts w:ascii="ＭＳ 明朝"/>
      <w:sz w:val="22"/>
    </w:rPr>
  </w:style>
  <w:style w:type="paragraph" w:styleId="ad">
    <w:name w:val="header"/>
    <w:basedOn w:val="a"/>
    <w:link w:val="ae"/>
    <w:uiPriority w:val="99"/>
    <w:rsid w:val="00CE1112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rsid w:val="007A516D"/>
    <w:pPr>
      <w:spacing w:line="480" w:lineRule="auto"/>
      <w:ind w:leftChars="400" w:left="851"/>
    </w:pPr>
  </w:style>
  <w:style w:type="character" w:customStyle="1" w:styleId="a7">
    <w:name w:val="フッター (文字)"/>
    <w:link w:val="a6"/>
    <w:uiPriority w:val="99"/>
    <w:locked/>
    <w:rsid w:val="00D366FD"/>
    <w:rPr>
      <w:rFonts w:ascii="ＭＳ 明朝"/>
      <w:spacing w:val="12"/>
      <w:kern w:val="2"/>
      <w:sz w:val="19"/>
    </w:rPr>
  </w:style>
  <w:style w:type="table" w:styleId="af">
    <w:name w:val="Table Grid"/>
    <w:basedOn w:val="a1"/>
    <w:uiPriority w:val="59"/>
    <w:rsid w:val="006D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01699D"/>
    <w:rPr>
      <w:rFonts w:ascii="Arial" w:eastAsia="ＭＳ ゴシック" w:hAnsi="Arial" w:cs="Times New Roman"/>
      <w:kern w:val="2"/>
      <w:sz w:val="24"/>
      <w:szCs w:val="24"/>
    </w:rPr>
  </w:style>
  <w:style w:type="paragraph" w:styleId="af0">
    <w:name w:val="No Spacing"/>
    <w:link w:val="af1"/>
    <w:uiPriority w:val="1"/>
    <w:qFormat/>
    <w:rsid w:val="009C4975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9C4975"/>
    <w:rPr>
      <w:sz w:val="22"/>
      <w:szCs w:val="22"/>
      <w:lang w:val="en-US" w:eastAsia="ja-JP" w:bidi="ar-SA"/>
    </w:rPr>
  </w:style>
  <w:style w:type="character" w:customStyle="1" w:styleId="ae">
    <w:name w:val="ヘッダー (文字)"/>
    <w:link w:val="ad"/>
    <w:uiPriority w:val="99"/>
    <w:rsid w:val="009C4975"/>
    <w:rPr>
      <w:kern w:val="2"/>
      <w:sz w:val="21"/>
    </w:rPr>
  </w:style>
  <w:style w:type="paragraph" w:customStyle="1" w:styleId="p">
    <w:name w:val="p"/>
    <w:basedOn w:val="a"/>
    <w:rsid w:val="009E0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rsid w:val="009E0BE1"/>
  </w:style>
  <w:style w:type="character" w:customStyle="1" w:styleId="brackets-color1">
    <w:name w:val="brackets-color1"/>
    <w:rsid w:val="009E0BE1"/>
  </w:style>
  <w:style w:type="paragraph" w:styleId="af2">
    <w:name w:val="Balloon Text"/>
    <w:basedOn w:val="a"/>
    <w:link w:val="af3"/>
    <w:rsid w:val="00736641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7366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C977A-90D9-4BE8-BEC8-DF56B6B4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8EE86B10.dotm</Template>
  <TotalTime>2</TotalTime>
  <Pages>1</Pages>
  <Words>173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七尾市一廃収集運搬業手引き</vt:lpstr>
      <vt:lpstr>長野市一般廃棄物収集運搬業</vt:lpstr>
    </vt:vector>
  </TitlesOfParts>
  <Company>長野市役所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七尾市一廃収集運搬業手引き</dc:title>
  <dc:creator>七尾市環境課</dc:creator>
  <cp:lastModifiedBy>01553</cp:lastModifiedBy>
  <cp:revision>8</cp:revision>
  <cp:lastPrinted>2022-12-26T07:46:00Z</cp:lastPrinted>
  <dcterms:created xsi:type="dcterms:W3CDTF">2022-01-11T08:00:00Z</dcterms:created>
  <dcterms:modified xsi:type="dcterms:W3CDTF">2023-01-11T07:58:00Z</dcterms:modified>
</cp:coreProperties>
</file>