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0C" w:rsidRDefault="009C08F1" w:rsidP="009C08F1">
      <w:pPr>
        <w:pStyle w:val="a9"/>
        <w:ind w:left="0" w:firstLine="0"/>
        <w:rPr>
          <w:rFonts w:hAnsi="ＭＳ 明朝"/>
          <w:szCs w:val="22"/>
        </w:rPr>
      </w:pPr>
      <w:r w:rsidRPr="007922BC">
        <w:rPr>
          <w:rFonts w:hAnsi="ＭＳ 明朝" w:hint="eastAsia"/>
          <w:szCs w:val="22"/>
        </w:rPr>
        <w:t>様式</w:t>
      </w:r>
      <w:r w:rsidR="00AF296B">
        <w:rPr>
          <w:rFonts w:hAnsi="ＭＳ 明朝" w:hint="eastAsia"/>
          <w:szCs w:val="22"/>
        </w:rPr>
        <w:t>第</w:t>
      </w:r>
      <w:r w:rsidR="009D2293">
        <w:rPr>
          <w:rFonts w:hAnsi="ＭＳ 明朝" w:hint="eastAsia"/>
          <w:szCs w:val="22"/>
        </w:rPr>
        <w:t>３</w:t>
      </w:r>
      <w:r w:rsidR="00AF296B">
        <w:rPr>
          <w:rFonts w:hAnsi="ＭＳ 明朝" w:hint="eastAsia"/>
          <w:szCs w:val="22"/>
        </w:rPr>
        <w:t>号</w:t>
      </w:r>
    </w:p>
    <w:p w:rsidR="000D040C" w:rsidRDefault="000D040C" w:rsidP="009C08F1">
      <w:pPr>
        <w:pStyle w:val="a9"/>
        <w:ind w:left="0" w:firstLine="0"/>
        <w:rPr>
          <w:rFonts w:hAnsi="ＭＳ 明朝"/>
          <w:szCs w:val="22"/>
        </w:rPr>
      </w:pPr>
    </w:p>
    <w:p w:rsidR="009C08F1" w:rsidRPr="007922BC" w:rsidRDefault="000D040C" w:rsidP="000D040C">
      <w:pPr>
        <w:pStyle w:val="a9"/>
        <w:ind w:left="0" w:firstLine="0"/>
        <w:jc w:val="center"/>
        <w:rPr>
          <w:rFonts w:hAnsi="ＭＳ 明朝"/>
          <w:szCs w:val="22"/>
        </w:rPr>
      </w:pPr>
      <w:r>
        <w:rPr>
          <w:rFonts w:hAnsi="ＭＳ 明朝" w:hint="eastAsia"/>
          <w:b/>
          <w:sz w:val="32"/>
          <w:szCs w:val="22"/>
        </w:rPr>
        <w:t>欠格条項に該当しない者である旨の</w:t>
      </w:r>
      <w:r w:rsidR="009C08F1" w:rsidRPr="00327FB2">
        <w:rPr>
          <w:rFonts w:hAnsi="ＭＳ 明朝" w:hint="eastAsia"/>
          <w:b/>
          <w:sz w:val="32"/>
          <w:szCs w:val="22"/>
        </w:rPr>
        <w:t>誓約書</w:t>
      </w:r>
    </w:p>
    <w:p w:rsidR="000D040C" w:rsidRDefault="000D040C" w:rsidP="000D040C">
      <w:pPr>
        <w:pStyle w:val="a9"/>
        <w:ind w:leftChars="53" w:left="110" w:firstLine="0"/>
        <w:rPr>
          <w:rFonts w:hAnsi="ＭＳ 明朝"/>
          <w:spacing w:val="24"/>
          <w:szCs w:val="22"/>
        </w:rPr>
      </w:pPr>
    </w:p>
    <w:p w:rsidR="000D040C" w:rsidRDefault="000D040C" w:rsidP="000D040C">
      <w:pPr>
        <w:pStyle w:val="a9"/>
        <w:ind w:leftChars="53" w:left="110" w:firstLineChars="100" w:firstLine="266"/>
        <w:rPr>
          <w:rFonts w:hAnsi="ＭＳ 明朝"/>
          <w:spacing w:val="24"/>
          <w:szCs w:val="22"/>
        </w:rPr>
      </w:pPr>
      <w:r>
        <w:rPr>
          <w:rFonts w:hAnsi="ＭＳ 明朝" w:hint="eastAsia"/>
          <w:spacing w:val="24"/>
          <w:szCs w:val="22"/>
        </w:rPr>
        <w:t>七尾市における根拠規定により、</w:t>
      </w:r>
      <w:r w:rsidR="009C08F1" w:rsidRPr="007922BC">
        <w:rPr>
          <w:rFonts w:hAnsi="ＭＳ 明朝" w:hint="eastAsia"/>
          <w:spacing w:val="24"/>
          <w:szCs w:val="22"/>
        </w:rPr>
        <w:t>申請者</w:t>
      </w:r>
      <w:r>
        <w:rPr>
          <w:rFonts w:hAnsi="ＭＳ 明朝" w:hint="eastAsia"/>
          <w:spacing w:val="24"/>
          <w:szCs w:val="22"/>
        </w:rPr>
        <w:t>、下記申請者の役員、政令第４条の７に定める使用人及び法定代理人は、欠格条項に該当しない者であることを誓約いたします。</w:t>
      </w:r>
    </w:p>
    <w:p w:rsidR="000D040C" w:rsidRDefault="000D040C" w:rsidP="000D040C">
      <w:pPr>
        <w:pStyle w:val="a9"/>
        <w:ind w:leftChars="53" w:left="110" w:firstLineChars="100" w:firstLine="266"/>
        <w:rPr>
          <w:rFonts w:hAnsi="ＭＳ 明朝"/>
          <w:spacing w:val="24"/>
          <w:szCs w:val="22"/>
        </w:rPr>
      </w:pPr>
    </w:p>
    <w:p w:rsidR="000D040C" w:rsidRDefault="008F5094" w:rsidP="000D040C">
      <w:pPr>
        <w:pStyle w:val="a9"/>
        <w:ind w:leftChars="100" w:left="208" w:firstLineChars="100" w:firstLine="218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七尾市長</w:t>
      </w:r>
      <w:bookmarkStart w:id="0" w:name="_GoBack"/>
      <w:bookmarkEnd w:id="0"/>
    </w:p>
    <w:p w:rsidR="000D040C" w:rsidRDefault="000D040C" w:rsidP="000D040C">
      <w:pPr>
        <w:pStyle w:val="a9"/>
        <w:ind w:leftChars="11" w:left="241" w:hangingChars="82" w:hanging="218"/>
        <w:rPr>
          <w:rFonts w:hAnsi="ＭＳ 明朝"/>
          <w:spacing w:val="24"/>
          <w:szCs w:val="22"/>
        </w:rPr>
      </w:pPr>
    </w:p>
    <w:p w:rsidR="009C08F1" w:rsidRDefault="009C08F1" w:rsidP="000D040C">
      <w:pPr>
        <w:pStyle w:val="a9"/>
        <w:ind w:leftChars="11" w:left="241" w:hangingChars="82" w:hanging="218"/>
        <w:jc w:val="right"/>
        <w:rPr>
          <w:rFonts w:hAnsi="ＭＳ 明朝"/>
          <w:spacing w:val="24"/>
          <w:szCs w:val="22"/>
        </w:rPr>
      </w:pPr>
      <w:r w:rsidRPr="007922BC">
        <w:rPr>
          <w:rFonts w:hAnsi="ＭＳ 明朝" w:hint="eastAsia"/>
          <w:spacing w:val="24"/>
          <w:szCs w:val="22"/>
        </w:rPr>
        <w:t xml:space="preserve">　　　年　　　月　　　日</w:t>
      </w:r>
    </w:p>
    <w:p w:rsidR="000D040C" w:rsidRPr="000D040C" w:rsidRDefault="000D040C" w:rsidP="000D040C">
      <w:pPr>
        <w:pStyle w:val="a9"/>
        <w:ind w:leftChars="11" w:left="241" w:hangingChars="82" w:hanging="218"/>
        <w:rPr>
          <w:rFonts w:hAnsi="ＭＳ 明朝"/>
          <w:spacing w:val="24"/>
          <w:szCs w:val="22"/>
        </w:rPr>
      </w:pPr>
      <w:r>
        <w:rPr>
          <w:rFonts w:hAnsi="ＭＳ 明朝" w:hint="eastAsia"/>
          <w:spacing w:val="24"/>
          <w:szCs w:val="22"/>
        </w:rPr>
        <w:t>申請者</w:t>
      </w:r>
    </w:p>
    <w:tbl>
      <w:tblPr>
        <w:tblStyle w:val="af"/>
        <w:tblW w:w="9497" w:type="dxa"/>
        <w:tblInd w:w="250" w:type="dxa"/>
        <w:tblLook w:val="04A0" w:firstRow="1" w:lastRow="0" w:firstColumn="1" w:lastColumn="0" w:noHBand="0" w:noVBand="1"/>
      </w:tblPr>
      <w:tblGrid>
        <w:gridCol w:w="3686"/>
        <w:gridCol w:w="5811"/>
      </w:tblGrid>
      <w:tr w:rsidR="00327FB2" w:rsidTr="000D040C">
        <w:trPr>
          <w:trHeight w:val="906"/>
        </w:trPr>
        <w:tc>
          <w:tcPr>
            <w:tcW w:w="3686" w:type="dxa"/>
            <w:tcBorders>
              <w:top w:val="nil"/>
              <w:left w:val="nil"/>
              <w:right w:val="nil"/>
            </w:tcBorders>
            <w:vAlign w:val="center"/>
          </w:tcPr>
          <w:p w:rsidR="00327FB2" w:rsidRDefault="00327FB2" w:rsidP="00327FB2">
            <w:pPr>
              <w:pStyle w:val="a9"/>
              <w:ind w:left="0" w:firstLine="0"/>
              <w:jc w:val="both"/>
              <w:rPr>
                <w:rFonts w:hAnsi="ＭＳ 明朝"/>
                <w:spacing w:val="24"/>
                <w:szCs w:val="22"/>
              </w:rPr>
            </w:pPr>
            <w:r>
              <w:rPr>
                <w:rFonts w:hAnsi="ＭＳ 明朝" w:hint="eastAsia"/>
                <w:spacing w:val="24"/>
                <w:szCs w:val="22"/>
              </w:rPr>
              <w:t>住所</w:t>
            </w:r>
            <w:r w:rsidRPr="008F5094">
              <w:rPr>
                <w:rFonts w:hAnsi="ＭＳ 明朝" w:hint="eastAsia"/>
                <w:w w:val="74"/>
                <w:kern w:val="0"/>
                <w:szCs w:val="22"/>
                <w:fitText w:val="1962" w:id="-1587792384"/>
              </w:rPr>
              <w:t>（法人にあっては所在地</w:t>
            </w:r>
            <w:r w:rsidRPr="008F5094">
              <w:rPr>
                <w:rFonts w:hAnsi="ＭＳ 明朝" w:hint="eastAsia"/>
                <w:spacing w:val="75"/>
                <w:w w:val="74"/>
                <w:kern w:val="0"/>
                <w:szCs w:val="22"/>
                <w:fitText w:val="1962" w:id="-1587792384"/>
              </w:rPr>
              <w:t>）</w:t>
            </w:r>
          </w:p>
        </w:tc>
        <w:tc>
          <w:tcPr>
            <w:tcW w:w="5811" w:type="dxa"/>
            <w:tcBorders>
              <w:top w:val="nil"/>
              <w:left w:val="nil"/>
              <w:right w:val="nil"/>
            </w:tcBorders>
            <w:vAlign w:val="center"/>
          </w:tcPr>
          <w:p w:rsidR="00327FB2" w:rsidRPr="00327FB2" w:rsidRDefault="00327FB2" w:rsidP="00327FB2">
            <w:pPr>
              <w:pStyle w:val="a9"/>
              <w:ind w:left="0" w:firstLine="0"/>
              <w:jc w:val="both"/>
              <w:rPr>
                <w:rFonts w:hAnsi="ＭＳ 明朝"/>
                <w:spacing w:val="24"/>
                <w:szCs w:val="22"/>
              </w:rPr>
            </w:pPr>
          </w:p>
        </w:tc>
      </w:tr>
      <w:tr w:rsidR="00327FB2" w:rsidTr="000D040C">
        <w:trPr>
          <w:trHeight w:val="906"/>
        </w:trPr>
        <w:tc>
          <w:tcPr>
            <w:tcW w:w="3686" w:type="dxa"/>
            <w:tcBorders>
              <w:left w:val="nil"/>
              <w:right w:val="nil"/>
            </w:tcBorders>
            <w:vAlign w:val="center"/>
          </w:tcPr>
          <w:p w:rsidR="00327FB2" w:rsidRDefault="00327FB2" w:rsidP="00327FB2">
            <w:pPr>
              <w:pStyle w:val="a9"/>
              <w:ind w:left="0" w:firstLine="0"/>
              <w:jc w:val="both"/>
              <w:rPr>
                <w:rFonts w:hAnsi="ＭＳ 明朝"/>
                <w:spacing w:val="24"/>
                <w:szCs w:val="22"/>
              </w:rPr>
            </w:pPr>
            <w:r>
              <w:rPr>
                <w:rFonts w:hAnsi="ＭＳ 明朝" w:hint="eastAsia"/>
                <w:spacing w:val="24"/>
                <w:szCs w:val="22"/>
              </w:rPr>
              <w:t>氏名</w:t>
            </w:r>
            <w:r w:rsidRPr="000D040C">
              <w:rPr>
                <w:rFonts w:hAnsi="ＭＳ 明朝" w:hint="eastAsia"/>
                <w:w w:val="69"/>
                <w:kern w:val="0"/>
                <w:szCs w:val="22"/>
                <w:fitText w:val="2834" w:id="-1587792128"/>
              </w:rPr>
              <w:t>（法人にあっては名称及び代表者名</w:t>
            </w:r>
            <w:r w:rsidRPr="000D040C">
              <w:rPr>
                <w:rFonts w:hAnsi="ＭＳ 明朝" w:hint="eastAsia"/>
                <w:spacing w:val="135"/>
                <w:w w:val="69"/>
                <w:kern w:val="0"/>
                <w:szCs w:val="22"/>
                <w:fitText w:val="2834" w:id="-1587792128"/>
              </w:rPr>
              <w:t>）</w:t>
            </w:r>
          </w:p>
        </w:tc>
        <w:tc>
          <w:tcPr>
            <w:tcW w:w="5811" w:type="dxa"/>
            <w:tcBorders>
              <w:left w:val="nil"/>
              <w:right w:val="nil"/>
            </w:tcBorders>
            <w:vAlign w:val="center"/>
          </w:tcPr>
          <w:p w:rsidR="00327FB2" w:rsidRDefault="00327FB2" w:rsidP="00327FB2">
            <w:pPr>
              <w:pStyle w:val="a9"/>
              <w:ind w:left="0" w:firstLine="0"/>
              <w:jc w:val="right"/>
              <w:rPr>
                <w:rFonts w:hAnsi="ＭＳ 明朝"/>
                <w:spacing w:val="24"/>
                <w:szCs w:val="22"/>
              </w:rPr>
            </w:pPr>
            <w:r>
              <w:rPr>
                <w:rFonts w:hAnsi="ＭＳ 明朝" w:hint="eastAsia"/>
                <w:spacing w:val="24"/>
                <w:szCs w:val="22"/>
              </w:rPr>
              <w:t xml:space="preserve">印　</w:t>
            </w:r>
          </w:p>
        </w:tc>
      </w:tr>
    </w:tbl>
    <w:p w:rsidR="005E75D2" w:rsidRDefault="005E75D2" w:rsidP="000D040C">
      <w:pPr>
        <w:pStyle w:val="a9"/>
        <w:rPr>
          <w:rFonts w:hAnsi="ＭＳ 明朝"/>
          <w:szCs w:val="22"/>
        </w:rPr>
      </w:pPr>
    </w:p>
    <w:p w:rsidR="000D040C" w:rsidRDefault="000D040C" w:rsidP="000D040C">
      <w:pPr>
        <w:pStyle w:val="a9"/>
        <w:rPr>
          <w:rFonts w:hAnsi="ＭＳ 明朝"/>
          <w:szCs w:val="22"/>
        </w:rPr>
      </w:pPr>
    </w:p>
    <w:tbl>
      <w:tblPr>
        <w:tblStyle w:val="af"/>
        <w:tblW w:w="0" w:type="auto"/>
        <w:tblInd w:w="220" w:type="dxa"/>
        <w:tblLook w:val="04A0" w:firstRow="1" w:lastRow="0" w:firstColumn="1" w:lastColumn="0" w:noHBand="0" w:noVBand="1"/>
      </w:tblPr>
      <w:tblGrid>
        <w:gridCol w:w="2298"/>
        <w:gridCol w:w="1985"/>
        <w:gridCol w:w="5209"/>
      </w:tblGrid>
      <w:tr w:rsidR="000D040C" w:rsidTr="000D040C"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役職名（担当業務）</w:t>
            </w: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氏　　名</w:t>
            </w: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　　　所</w:t>
            </w: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  <w:tr w:rsidR="000D040C" w:rsidTr="000D040C">
        <w:trPr>
          <w:trHeight w:val="424"/>
        </w:trPr>
        <w:tc>
          <w:tcPr>
            <w:tcW w:w="2298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1985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  <w:tc>
          <w:tcPr>
            <w:tcW w:w="5209" w:type="dxa"/>
          </w:tcPr>
          <w:p w:rsidR="000D040C" w:rsidRDefault="000D040C" w:rsidP="000D040C">
            <w:pPr>
              <w:pStyle w:val="a9"/>
              <w:ind w:left="0" w:firstLine="0"/>
              <w:rPr>
                <w:rFonts w:hAnsi="ＭＳ 明朝"/>
                <w:szCs w:val="22"/>
              </w:rPr>
            </w:pPr>
          </w:p>
        </w:tc>
      </w:tr>
    </w:tbl>
    <w:p w:rsidR="000D040C" w:rsidRPr="000D040C" w:rsidRDefault="000D040C" w:rsidP="000D040C">
      <w:pPr>
        <w:pStyle w:val="a9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（申請者の役員（会計参与・監査役・監事を含む）、政令第４条の７に定める使用人、法定代理人の名簿）</w:t>
      </w:r>
    </w:p>
    <w:sectPr w:rsidR="000D040C" w:rsidRPr="000D040C" w:rsidSect="00327FB2">
      <w:footerReference w:type="even" r:id="rId9"/>
      <w:footerReference w:type="default" r:id="rId10"/>
      <w:endnotePr>
        <w:numStart w:val="0"/>
      </w:endnotePr>
      <w:pgSz w:w="11906" w:h="16838" w:code="9"/>
      <w:pgMar w:top="794" w:right="1134" w:bottom="737" w:left="1276" w:header="284" w:footer="567" w:gutter="0"/>
      <w:pgNumType w:fmt="numberInDash"/>
      <w:cols w:space="720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7" w:rsidRDefault="00C46897">
      <w:r>
        <w:separator/>
      </w:r>
    </w:p>
  </w:endnote>
  <w:endnote w:type="continuationSeparator" w:id="0">
    <w:p w:rsidR="00C46897" w:rsidRDefault="00C4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3" w:rsidRDefault="002066E3" w:rsidP="003C7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6E3" w:rsidRDefault="002066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3" w:rsidRDefault="002066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7" w:rsidRDefault="00C46897">
      <w:r>
        <w:separator/>
      </w:r>
    </w:p>
  </w:footnote>
  <w:footnote w:type="continuationSeparator" w:id="0">
    <w:p w:rsidR="00C46897" w:rsidRDefault="00C4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445"/>
    <w:multiLevelType w:val="hybridMultilevel"/>
    <w:tmpl w:val="CA7A347E"/>
    <w:lvl w:ilvl="0" w:tplc="1B8C08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B21DC1"/>
    <w:multiLevelType w:val="hybridMultilevel"/>
    <w:tmpl w:val="A5BA3C2E"/>
    <w:lvl w:ilvl="0" w:tplc="7E7613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00C3535"/>
    <w:multiLevelType w:val="hybridMultilevel"/>
    <w:tmpl w:val="72BC0148"/>
    <w:lvl w:ilvl="0" w:tplc="2904EA3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">
    <w:nsid w:val="2B0636A6"/>
    <w:multiLevelType w:val="multilevel"/>
    <w:tmpl w:val="894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76D7C"/>
    <w:multiLevelType w:val="hybridMultilevel"/>
    <w:tmpl w:val="6CD4856E"/>
    <w:lvl w:ilvl="0" w:tplc="73A89542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5FB36DB"/>
    <w:multiLevelType w:val="hybridMultilevel"/>
    <w:tmpl w:val="9BDE2030"/>
    <w:lvl w:ilvl="0" w:tplc="B2E0F30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5C4E793C"/>
    <w:multiLevelType w:val="hybridMultilevel"/>
    <w:tmpl w:val="50AA00BE"/>
    <w:lvl w:ilvl="0" w:tplc="F6108E22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doNotCompress"/>
  <w:hdrShapeDefaults>
    <o:shapedefaults v:ext="edit" spidmax="19457" fill="f" fillcolor="white" strokecolor="red">
      <v:fill color="white" on="f"/>
      <v:stroke color="red"/>
      <v:textbox inset="0,.7pt,0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A"/>
    <w:rsid w:val="00001EFC"/>
    <w:rsid w:val="0000200D"/>
    <w:rsid w:val="00003D69"/>
    <w:rsid w:val="000053D2"/>
    <w:rsid w:val="000059F9"/>
    <w:rsid w:val="00005AC9"/>
    <w:rsid w:val="0000791E"/>
    <w:rsid w:val="0001699D"/>
    <w:rsid w:val="00016A6B"/>
    <w:rsid w:val="00023E8C"/>
    <w:rsid w:val="00025DB0"/>
    <w:rsid w:val="00026DF9"/>
    <w:rsid w:val="00027C68"/>
    <w:rsid w:val="000318A2"/>
    <w:rsid w:val="0004692A"/>
    <w:rsid w:val="00047606"/>
    <w:rsid w:val="000547AE"/>
    <w:rsid w:val="000550BA"/>
    <w:rsid w:val="00056739"/>
    <w:rsid w:val="00060639"/>
    <w:rsid w:val="000614FB"/>
    <w:rsid w:val="00064BB2"/>
    <w:rsid w:val="00064F8B"/>
    <w:rsid w:val="0007697D"/>
    <w:rsid w:val="00077FA2"/>
    <w:rsid w:val="000812D0"/>
    <w:rsid w:val="00082B0E"/>
    <w:rsid w:val="00083821"/>
    <w:rsid w:val="00086132"/>
    <w:rsid w:val="00094E28"/>
    <w:rsid w:val="000A28FC"/>
    <w:rsid w:val="000A75F5"/>
    <w:rsid w:val="000B1FE5"/>
    <w:rsid w:val="000B2043"/>
    <w:rsid w:val="000B2E63"/>
    <w:rsid w:val="000B369A"/>
    <w:rsid w:val="000C0C0E"/>
    <w:rsid w:val="000C1672"/>
    <w:rsid w:val="000C3358"/>
    <w:rsid w:val="000C4C30"/>
    <w:rsid w:val="000D040C"/>
    <w:rsid w:val="000D2CE7"/>
    <w:rsid w:val="000E26F1"/>
    <w:rsid w:val="000E4791"/>
    <w:rsid w:val="000E7378"/>
    <w:rsid w:val="000E7398"/>
    <w:rsid w:val="000E7CD8"/>
    <w:rsid w:val="000E7EE8"/>
    <w:rsid w:val="000F5993"/>
    <w:rsid w:val="000F7EDB"/>
    <w:rsid w:val="00100B63"/>
    <w:rsid w:val="00102DDB"/>
    <w:rsid w:val="001037D8"/>
    <w:rsid w:val="001137CE"/>
    <w:rsid w:val="00117773"/>
    <w:rsid w:val="00117E18"/>
    <w:rsid w:val="001208CC"/>
    <w:rsid w:val="00122993"/>
    <w:rsid w:val="00124BFA"/>
    <w:rsid w:val="00126DC8"/>
    <w:rsid w:val="00135B7D"/>
    <w:rsid w:val="00136F38"/>
    <w:rsid w:val="00143257"/>
    <w:rsid w:val="001470DB"/>
    <w:rsid w:val="001525AE"/>
    <w:rsid w:val="0016151C"/>
    <w:rsid w:val="001639FF"/>
    <w:rsid w:val="00170DC7"/>
    <w:rsid w:val="0017479F"/>
    <w:rsid w:val="00181E13"/>
    <w:rsid w:val="0018243D"/>
    <w:rsid w:val="001846F2"/>
    <w:rsid w:val="001847E1"/>
    <w:rsid w:val="00186C86"/>
    <w:rsid w:val="00190749"/>
    <w:rsid w:val="001907DF"/>
    <w:rsid w:val="00193F96"/>
    <w:rsid w:val="0019493C"/>
    <w:rsid w:val="00197412"/>
    <w:rsid w:val="001A5B6A"/>
    <w:rsid w:val="001A66FE"/>
    <w:rsid w:val="001A76A0"/>
    <w:rsid w:val="001A7F16"/>
    <w:rsid w:val="001B06F4"/>
    <w:rsid w:val="001B0775"/>
    <w:rsid w:val="001B4063"/>
    <w:rsid w:val="001C1506"/>
    <w:rsid w:val="001C17A1"/>
    <w:rsid w:val="001C56E6"/>
    <w:rsid w:val="001D101C"/>
    <w:rsid w:val="001D7CF7"/>
    <w:rsid w:val="001E101D"/>
    <w:rsid w:val="001E553C"/>
    <w:rsid w:val="001E77B1"/>
    <w:rsid w:val="001E7CC3"/>
    <w:rsid w:val="001F0935"/>
    <w:rsid w:val="001F5267"/>
    <w:rsid w:val="001F7AC3"/>
    <w:rsid w:val="00204853"/>
    <w:rsid w:val="002066E3"/>
    <w:rsid w:val="00210C90"/>
    <w:rsid w:val="0021732E"/>
    <w:rsid w:val="00221A33"/>
    <w:rsid w:val="00223550"/>
    <w:rsid w:val="00230A0A"/>
    <w:rsid w:val="00230B2E"/>
    <w:rsid w:val="00240F2D"/>
    <w:rsid w:val="00243AA3"/>
    <w:rsid w:val="00245B0C"/>
    <w:rsid w:val="00245FE2"/>
    <w:rsid w:val="00247B2F"/>
    <w:rsid w:val="00252B4F"/>
    <w:rsid w:val="00257C82"/>
    <w:rsid w:val="00263B12"/>
    <w:rsid w:val="00264CB5"/>
    <w:rsid w:val="00265163"/>
    <w:rsid w:val="0026592C"/>
    <w:rsid w:val="00266A37"/>
    <w:rsid w:val="00276C02"/>
    <w:rsid w:val="002817D4"/>
    <w:rsid w:val="00282BBB"/>
    <w:rsid w:val="00294AC3"/>
    <w:rsid w:val="00294D90"/>
    <w:rsid w:val="002954B5"/>
    <w:rsid w:val="002A170E"/>
    <w:rsid w:val="002A44D7"/>
    <w:rsid w:val="002B226E"/>
    <w:rsid w:val="002B6586"/>
    <w:rsid w:val="002B6AE3"/>
    <w:rsid w:val="002B6B42"/>
    <w:rsid w:val="002B7F54"/>
    <w:rsid w:val="002D04B9"/>
    <w:rsid w:val="002D2829"/>
    <w:rsid w:val="002D568C"/>
    <w:rsid w:val="002E17EA"/>
    <w:rsid w:val="002E22D1"/>
    <w:rsid w:val="002E26DF"/>
    <w:rsid w:val="002E357C"/>
    <w:rsid w:val="002E367A"/>
    <w:rsid w:val="002E453F"/>
    <w:rsid w:val="002E462F"/>
    <w:rsid w:val="002F0B71"/>
    <w:rsid w:val="00302075"/>
    <w:rsid w:val="00302567"/>
    <w:rsid w:val="00302A0B"/>
    <w:rsid w:val="00303E1E"/>
    <w:rsid w:val="00304231"/>
    <w:rsid w:val="00306525"/>
    <w:rsid w:val="003244FF"/>
    <w:rsid w:val="00324BD0"/>
    <w:rsid w:val="00327FB2"/>
    <w:rsid w:val="00331547"/>
    <w:rsid w:val="00331F92"/>
    <w:rsid w:val="00343571"/>
    <w:rsid w:val="003453EA"/>
    <w:rsid w:val="00351BDB"/>
    <w:rsid w:val="00363FBD"/>
    <w:rsid w:val="00364D2F"/>
    <w:rsid w:val="003661C8"/>
    <w:rsid w:val="00366F0C"/>
    <w:rsid w:val="00367892"/>
    <w:rsid w:val="00370B49"/>
    <w:rsid w:val="003727A1"/>
    <w:rsid w:val="00377056"/>
    <w:rsid w:val="00381E5D"/>
    <w:rsid w:val="0038488C"/>
    <w:rsid w:val="00386188"/>
    <w:rsid w:val="00392BDD"/>
    <w:rsid w:val="00395511"/>
    <w:rsid w:val="003A2DC8"/>
    <w:rsid w:val="003A43BA"/>
    <w:rsid w:val="003A6C96"/>
    <w:rsid w:val="003B4265"/>
    <w:rsid w:val="003B6270"/>
    <w:rsid w:val="003B6AAC"/>
    <w:rsid w:val="003C02D0"/>
    <w:rsid w:val="003C582C"/>
    <w:rsid w:val="003C7A37"/>
    <w:rsid w:val="003D030E"/>
    <w:rsid w:val="003E23B1"/>
    <w:rsid w:val="003E26F8"/>
    <w:rsid w:val="003E40CA"/>
    <w:rsid w:val="003F01D6"/>
    <w:rsid w:val="003F7E2F"/>
    <w:rsid w:val="00400E01"/>
    <w:rsid w:val="0040161E"/>
    <w:rsid w:val="00403D33"/>
    <w:rsid w:val="00406664"/>
    <w:rsid w:val="00411DBB"/>
    <w:rsid w:val="00414D07"/>
    <w:rsid w:val="00424215"/>
    <w:rsid w:val="00424697"/>
    <w:rsid w:val="00425F8D"/>
    <w:rsid w:val="00431870"/>
    <w:rsid w:val="00434ADB"/>
    <w:rsid w:val="0043786B"/>
    <w:rsid w:val="004412C9"/>
    <w:rsid w:val="00450476"/>
    <w:rsid w:val="004522B8"/>
    <w:rsid w:val="004535F6"/>
    <w:rsid w:val="00460AAB"/>
    <w:rsid w:val="00460B20"/>
    <w:rsid w:val="00463645"/>
    <w:rsid w:val="00467706"/>
    <w:rsid w:val="00473096"/>
    <w:rsid w:val="004731FD"/>
    <w:rsid w:val="004745F3"/>
    <w:rsid w:val="00474C42"/>
    <w:rsid w:val="00475512"/>
    <w:rsid w:val="004758CE"/>
    <w:rsid w:val="00490E29"/>
    <w:rsid w:val="00496496"/>
    <w:rsid w:val="00497502"/>
    <w:rsid w:val="004A7926"/>
    <w:rsid w:val="004A7F3B"/>
    <w:rsid w:val="004B304D"/>
    <w:rsid w:val="004B3D5A"/>
    <w:rsid w:val="004C3405"/>
    <w:rsid w:val="004C5F92"/>
    <w:rsid w:val="004D25FB"/>
    <w:rsid w:val="004D4BB9"/>
    <w:rsid w:val="004D6464"/>
    <w:rsid w:val="004D6CDE"/>
    <w:rsid w:val="004E1857"/>
    <w:rsid w:val="004E38F6"/>
    <w:rsid w:val="004E6DBE"/>
    <w:rsid w:val="004E79B3"/>
    <w:rsid w:val="004F3471"/>
    <w:rsid w:val="004F610D"/>
    <w:rsid w:val="0050216A"/>
    <w:rsid w:val="005026BA"/>
    <w:rsid w:val="00502797"/>
    <w:rsid w:val="00504326"/>
    <w:rsid w:val="00506580"/>
    <w:rsid w:val="00511FEB"/>
    <w:rsid w:val="0051282B"/>
    <w:rsid w:val="00514BA2"/>
    <w:rsid w:val="005155A0"/>
    <w:rsid w:val="00515890"/>
    <w:rsid w:val="00520AB7"/>
    <w:rsid w:val="0052151A"/>
    <w:rsid w:val="00534585"/>
    <w:rsid w:val="00540F94"/>
    <w:rsid w:val="00541CE1"/>
    <w:rsid w:val="00542718"/>
    <w:rsid w:val="00543442"/>
    <w:rsid w:val="00543566"/>
    <w:rsid w:val="00543750"/>
    <w:rsid w:val="0054774B"/>
    <w:rsid w:val="00551289"/>
    <w:rsid w:val="005606CC"/>
    <w:rsid w:val="00561B52"/>
    <w:rsid w:val="00563B40"/>
    <w:rsid w:val="00565692"/>
    <w:rsid w:val="005656CD"/>
    <w:rsid w:val="00567DE3"/>
    <w:rsid w:val="005703EA"/>
    <w:rsid w:val="00570F2D"/>
    <w:rsid w:val="0057128C"/>
    <w:rsid w:val="005714E2"/>
    <w:rsid w:val="00571A1C"/>
    <w:rsid w:val="00584247"/>
    <w:rsid w:val="00585C7C"/>
    <w:rsid w:val="00587FB5"/>
    <w:rsid w:val="005911C6"/>
    <w:rsid w:val="005A42AD"/>
    <w:rsid w:val="005A4BA7"/>
    <w:rsid w:val="005A4D7A"/>
    <w:rsid w:val="005A7C5C"/>
    <w:rsid w:val="005B0B5C"/>
    <w:rsid w:val="005B7314"/>
    <w:rsid w:val="005B7806"/>
    <w:rsid w:val="005C5ADE"/>
    <w:rsid w:val="005D1988"/>
    <w:rsid w:val="005D2690"/>
    <w:rsid w:val="005D59D8"/>
    <w:rsid w:val="005D5C61"/>
    <w:rsid w:val="005D5DF8"/>
    <w:rsid w:val="005E2E58"/>
    <w:rsid w:val="005E75D2"/>
    <w:rsid w:val="005F2E8F"/>
    <w:rsid w:val="005F3B35"/>
    <w:rsid w:val="005F52F6"/>
    <w:rsid w:val="005F75E7"/>
    <w:rsid w:val="00603A20"/>
    <w:rsid w:val="0060634E"/>
    <w:rsid w:val="00614EF0"/>
    <w:rsid w:val="00617043"/>
    <w:rsid w:val="00622BA3"/>
    <w:rsid w:val="0062547F"/>
    <w:rsid w:val="006272C7"/>
    <w:rsid w:val="006319DF"/>
    <w:rsid w:val="00632991"/>
    <w:rsid w:val="006423EE"/>
    <w:rsid w:val="00645387"/>
    <w:rsid w:val="00647832"/>
    <w:rsid w:val="00652C44"/>
    <w:rsid w:val="00653798"/>
    <w:rsid w:val="006561C4"/>
    <w:rsid w:val="006562EE"/>
    <w:rsid w:val="00663577"/>
    <w:rsid w:val="006675E0"/>
    <w:rsid w:val="00675E45"/>
    <w:rsid w:val="006765EE"/>
    <w:rsid w:val="00682288"/>
    <w:rsid w:val="006856F2"/>
    <w:rsid w:val="00691134"/>
    <w:rsid w:val="00691602"/>
    <w:rsid w:val="0069212B"/>
    <w:rsid w:val="006A0F85"/>
    <w:rsid w:val="006A39DA"/>
    <w:rsid w:val="006B23B5"/>
    <w:rsid w:val="006B2B9D"/>
    <w:rsid w:val="006B5BE0"/>
    <w:rsid w:val="006C7686"/>
    <w:rsid w:val="006D3AAC"/>
    <w:rsid w:val="006D5F68"/>
    <w:rsid w:val="006D61A1"/>
    <w:rsid w:val="006E044A"/>
    <w:rsid w:val="006E21D2"/>
    <w:rsid w:val="006F2AB5"/>
    <w:rsid w:val="006F3E4D"/>
    <w:rsid w:val="006F5A6B"/>
    <w:rsid w:val="006F6725"/>
    <w:rsid w:val="006F6B7F"/>
    <w:rsid w:val="00701B3D"/>
    <w:rsid w:val="007023EA"/>
    <w:rsid w:val="00707569"/>
    <w:rsid w:val="0071049D"/>
    <w:rsid w:val="0071136D"/>
    <w:rsid w:val="00717C07"/>
    <w:rsid w:val="00721D64"/>
    <w:rsid w:val="00722F5C"/>
    <w:rsid w:val="00723C19"/>
    <w:rsid w:val="00733E28"/>
    <w:rsid w:val="00736641"/>
    <w:rsid w:val="00737338"/>
    <w:rsid w:val="00740DA2"/>
    <w:rsid w:val="007419E3"/>
    <w:rsid w:val="00745BEC"/>
    <w:rsid w:val="00745CBD"/>
    <w:rsid w:val="00747839"/>
    <w:rsid w:val="007509D9"/>
    <w:rsid w:val="007573F0"/>
    <w:rsid w:val="007601E7"/>
    <w:rsid w:val="00760A23"/>
    <w:rsid w:val="007621FD"/>
    <w:rsid w:val="0076744D"/>
    <w:rsid w:val="00780908"/>
    <w:rsid w:val="00781520"/>
    <w:rsid w:val="00782471"/>
    <w:rsid w:val="0078612C"/>
    <w:rsid w:val="007922BC"/>
    <w:rsid w:val="007940DE"/>
    <w:rsid w:val="007A0863"/>
    <w:rsid w:val="007A2B5E"/>
    <w:rsid w:val="007A3145"/>
    <w:rsid w:val="007A4CA9"/>
    <w:rsid w:val="007A516D"/>
    <w:rsid w:val="007A5FA4"/>
    <w:rsid w:val="007A7585"/>
    <w:rsid w:val="007B01BF"/>
    <w:rsid w:val="007B22A4"/>
    <w:rsid w:val="007B45B1"/>
    <w:rsid w:val="007C2281"/>
    <w:rsid w:val="007C79A0"/>
    <w:rsid w:val="007E2137"/>
    <w:rsid w:val="007E7CA7"/>
    <w:rsid w:val="007F381B"/>
    <w:rsid w:val="007F3CFD"/>
    <w:rsid w:val="007F66C1"/>
    <w:rsid w:val="007F6983"/>
    <w:rsid w:val="007F79BE"/>
    <w:rsid w:val="0080200B"/>
    <w:rsid w:val="008071AD"/>
    <w:rsid w:val="00811DE1"/>
    <w:rsid w:val="00821828"/>
    <w:rsid w:val="00833350"/>
    <w:rsid w:val="008333EF"/>
    <w:rsid w:val="00836AEF"/>
    <w:rsid w:val="00841E31"/>
    <w:rsid w:val="00846E23"/>
    <w:rsid w:val="008527F3"/>
    <w:rsid w:val="00863648"/>
    <w:rsid w:val="00874A1D"/>
    <w:rsid w:val="00877379"/>
    <w:rsid w:val="00885F48"/>
    <w:rsid w:val="008A3FE7"/>
    <w:rsid w:val="008A45EC"/>
    <w:rsid w:val="008A5E24"/>
    <w:rsid w:val="008A62F2"/>
    <w:rsid w:val="008C6C78"/>
    <w:rsid w:val="008C6C82"/>
    <w:rsid w:val="008C730F"/>
    <w:rsid w:val="008D1D93"/>
    <w:rsid w:val="008D2610"/>
    <w:rsid w:val="008D2CB7"/>
    <w:rsid w:val="008E5A03"/>
    <w:rsid w:val="008F5094"/>
    <w:rsid w:val="00900D3F"/>
    <w:rsid w:val="00901CC6"/>
    <w:rsid w:val="00907608"/>
    <w:rsid w:val="00913003"/>
    <w:rsid w:val="00915231"/>
    <w:rsid w:val="00922691"/>
    <w:rsid w:val="00923461"/>
    <w:rsid w:val="0092531D"/>
    <w:rsid w:val="00925DA0"/>
    <w:rsid w:val="00927C66"/>
    <w:rsid w:val="009308C1"/>
    <w:rsid w:val="00931EEA"/>
    <w:rsid w:val="00932ED8"/>
    <w:rsid w:val="00937C46"/>
    <w:rsid w:val="00940176"/>
    <w:rsid w:val="009424A5"/>
    <w:rsid w:val="00944932"/>
    <w:rsid w:val="009502CC"/>
    <w:rsid w:val="00951D02"/>
    <w:rsid w:val="00957929"/>
    <w:rsid w:val="009604FB"/>
    <w:rsid w:val="0096052F"/>
    <w:rsid w:val="0096135A"/>
    <w:rsid w:val="00962428"/>
    <w:rsid w:val="0096730D"/>
    <w:rsid w:val="009677C9"/>
    <w:rsid w:val="00971B49"/>
    <w:rsid w:val="00971DAA"/>
    <w:rsid w:val="00972932"/>
    <w:rsid w:val="00976465"/>
    <w:rsid w:val="00977563"/>
    <w:rsid w:val="0098472F"/>
    <w:rsid w:val="00987A04"/>
    <w:rsid w:val="0099519C"/>
    <w:rsid w:val="009955D8"/>
    <w:rsid w:val="009A02DB"/>
    <w:rsid w:val="009A196A"/>
    <w:rsid w:val="009A2BF2"/>
    <w:rsid w:val="009A7035"/>
    <w:rsid w:val="009B01B1"/>
    <w:rsid w:val="009B2C58"/>
    <w:rsid w:val="009B622E"/>
    <w:rsid w:val="009C08F1"/>
    <w:rsid w:val="009C4975"/>
    <w:rsid w:val="009C53D4"/>
    <w:rsid w:val="009C53E1"/>
    <w:rsid w:val="009D036E"/>
    <w:rsid w:val="009D2293"/>
    <w:rsid w:val="009D2E3C"/>
    <w:rsid w:val="009D5EEB"/>
    <w:rsid w:val="009D6D88"/>
    <w:rsid w:val="009E0BE1"/>
    <w:rsid w:val="009E1C44"/>
    <w:rsid w:val="009E45AB"/>
    <w:rsid w:val="009E50A5"/>
    <w:rsid w:val="009E5F2A"/>
    <w:rsid w:val="009E659B"/>
    <w:rsid w:val="009F386D"/>
    <w:rsid w:val="009F4B00"/>
    <w:rsid w:val="009F5CD8"/>
    <w:rsid w:val="00A00CD3"/>
    <w:rsid w:val="00A02D6D"/>
    <w:rsid w:val="00A14086"/>
    <w:rsid w:val="00A15D7F"/>
    <w:rsid w:val="00A174D0"/>
    <w:rsid w:val="00A20752"/>
    <w:rsid w:val="00A20C30"/>
    <w:rsid w:val="00A242C4"/>
    <w:rsid w:val="00A2493C"/>
    <w:rsid w:val="00A30F46"/>
    <w:rsid w:val="00A37248"/>
    <w:rsid w:val="00A446B4"/>
    <w:rsid w:val="00A50760"/>
    <w:rsid w:val="00A5429F"/>
    <w:rsid w:val="00A603C6"/>
    <w:rsid w:val="00A766FC"/>
    <w:rsid w:val="00A81479"/>
    <w:rsid w:val="00A852C1"/>
    <w:rsid w:val="00A87B10"/>
    <w:rsid w:val="00A87F6E"/>
    <w:rsid w:val="00A908F1"/>
    <w:rsid w:val="00A944E4"/>
    <w:rsid w:val="00A95DE4"/>
    <w:rsid w:val="00A96710"/>
    <w:rsid w:val="00AA3D75"/>
    <w:rsid w:val="00AA53A2"/>
    <w:rsid w:val="00AA6EFC"/>
    <w:rsid w:val="00AB0C37"/>
    <w:rsid w:val="00AB20A1"/>
    <w:rsid w:val="00AB3456"/>
    <w:rsid w:val="00AB7FC0"/>
    <w:rsid w:val="00AC57F1"/>
    <w:rsid w:val="00AD55DF"/>
    <w:rsid w:val="00AD73D3"/>
    <w:rsid w:val="00AE0F8F"/>
    <w:rsid w:val="00AE3C0D"/>
    <w:rsid w:val="00AE6F9F"/>
    <w:rsid w:val="00AF0624"/>
    <w:rsid w:val="00AF296B"/>
    <w:rsid w:val="00AF5AEB"/>
    <w:rsid w:val="00B02997"/>
    <w:rsid w:val="00B10C63"/>
    <w:rsid w:val="00B11CB6"/>
    <w:rsid w:val="00B14C7B"/>
    <w:rsid w:val="00B20F03"/>
    <w:rsid w:val="00B23676"/>
    <w:rsid w:val="00B24972"/>
    <w:rsid w:val="00B342A3"/>
    <w:rsid w:val="00B3483A"/>
    <w:rsid w:val="00B35557"/>
    <w:rsid w:val="00B45CDD"/>
    <w:rsid w:val="00B47702"/>
    <w:rsid w:val="00B50232"/>
    <w:rsid w:val="00B544C7"/>
    <w:rsid w:val="00B54ED8"/>
    <w:rsid w:val="00B564A4"/>
    <w:rsid w:val="00B60DD8"/>
    <w:rsid w:val="00B6616E"/>
    <w:rsid w:val="00B66591"/>
    <w:rsid w:val="00B805FD"/>
    <w:rsid w:val="00B84AB9"/>
    <w:rsid w:val="00B84DC9"/>
    <w:rsid w:val="00B85ECC"/>
    <w:rsid w:val="00BA01CC"/>
    <w:rsid w:val="00BA04D7"/>
    <w:rsid w:val="00BA1589"/>
    <w:rsid w:val="00BA4E8F"/>
    <w:rsid w:val="00BA606C"/>
    <w:rsid w:val="00BA7DFD"/>
    <w:rsid w:val="00BB140F"/>
    <w:rsid w:val="00BB35A9"/>
    <w:rsid w:val="00BB7786"/>
    <w:rsid w:val="00BC1546"/>
    <w:rsid w:val="00BC5675"/>
    <w:rsid w:val="00BC6292"/>
    <w:rsid w:val="00BC7C0D"/>
    <w:rsid w:val="00BC7DFC"/>
    <w:rsid w:val="00BD0F4E"/>
    <w:rsid w:val="00BD1E2F"/>
    <w:rsid w:val="00BD413D"/>
    <w:rsid w:val="00BD4EDA"/>
    <w:rsid w:val="00BD5E76"/>
    <w:rsid w:val="00BE16EA"/>
    <w:rsid w:val="00BE20BD"/>
    <w:rsid w:val="00BE494E"/>
    <w:rsid w:val="00BE53D1"/>
    <w:rsid w:val="00BF1968"/>
    <w:rsid w:val="00BF3DB9"/>
    <w:rsid w:val="00BF4628"/>
    <w:rsid w:val="00BF573F"/>
    <w:rsid w:val="00BF5B3D"/>
    <w:rsid w:val="00C02F7C"/>
    <w:rsid w:val="00C05322"/>
    <w:rsid w:val="00C06029"/>
    <w:rsid w:val="00C077BE"/>
    <w:rsid w:val="00C10155"/>
    <w:rsid w:val="00C155D3"/>
    <w:rsid w:val="00C26970"/>
    <w:rsid w:val="00C323A3"/>
    <w:rsid w:val="00C3251D"/>
    <w:rsid w:val="00C34B2F"/>
    <w:rsid w:val="00C356A4"/>
    <w:rsid w:val="00C37993"/>
    <w:rsid w:val="00C42954"/>
    <w:rsid w:val="00C46897"/>
    <w:rsid w:val="00C5229A"/>
    <w:rsid w:val="00C55F4B"/>
    <w:rsid w:val="00C61366"/>
    <w:rsid w:val="00C66CC2"/>
    <w:rsid w:val="00C7093F"/>
    <w:rsid w:val="00C769DF"/>
    <w:rsid w:val="00C82634"/>
    <w:rsid w:val="00C8401A"/>
    <w:rsid w:val="00C84960"/>
    <w:rsid w:val="00C91656"/>
    <w:rsid w:val="00C938BF"/>
    <w:rsid w:val="00C974B6"/>
    <w:rsid w:val="00CA107D"/>
    <w:rsid w:val="00CB0617"/>
    <w:rsid w:val="00CB2F31"/>
    <w:rsid w:val="00CB4750"/>
    <w:rsid w:val="00CB6551"/>
    <w:rsid w:val="00CC0A78"/>
    <w:rsid w:val="00CC0FF8"/>
    <w:rsid w:val="00CC1B39"/>
    <w:rsid w:val="00CC6AF2"/>
    <w:rsid w:val="00CC6C24"/>
    <w:rsid w:val="00CD15B6"/>
    <w:rsid w:val="00CD2A75"/>
    <w:rsid w:val="00CD2D23"/>
    <w:rsid w:val="00CE0F49"/>
    <w:rsid w:val="00CE1112"/>
    <w:rsid w:val="00CF2291"/>
    <w:rsid w:val="00CF35C5"/>
    <w:rsid w:val="00CF41FB"/>
    <w:rsid w:val="00CF5DC8"/>
    <w:rsid w:val="00CF6D2C"/>
    <w:rsid w:val="00D00262"/>
    <w:rsid w:val="00D03603"/>
    <w:rsid w:val="00D047F2"/>
    <w:rsid w:val="00D05538"/>
    <w:rsid w:val="00D12A3F"/>
    <w:rsid w:val="00D21614"/>
    <w:rsid w:val="00D22C8A"/>
    <w:rsid w:val="00D26AA5"/>
    <w:rsid w:val="00D26CA6"/>
    <w:rsid w:val="00D33330"/>
    <w:rsid w:val="00D366FD"/>
    <w:rsid w:val="00D37B2A"/>
    <w:rsid w:val="00D47DD0"/>
    <w:rsid w:val="00D50F85"/>
    <w:rsid w:val="00D51832"/>
    <w:rsid w:val="00D53AD2"/>
    <w:rsid w:val="00D57A57"/>
    <w:rsid w:val="00D617DA"/>
    <w:rsid w:val="00D6289A"/>
    <w:rsid w:val="00D67D1D"/>
    <w:rsid w:val="00D67F79"/>
    <w:rsid w:val="00D773C5"/>
    <w:rsid w:val="00D83358"/>
    <w:rsid w:val="00D90580"/>
    <w:rsid w:val="00D90A40"/>
    <w:rsid w:val="00D91589"/>
    <w:rsid w:val="00D93A60"/>
    <w:rsid w:val="00D95A05"/>
    <w:rsid w:val="00D96927"/>
    <w:rsid w:val="00DA34F9"/>
    <w:rsid w:val="00DA3E36"/>
    <w:rsid w:val="00DA4696"/>
    <w:rsid w:val="00DA5E64"/>
    <w:rsid w:val="00DB4801"/>
    <w:rsid w:val="00DB693E"/>
    <w:rsid w:val="00DC3646"/>
    <w:rsid w:val="00DC41EE"/>
    <w:rsid w:val="00DD00F0"/>
    <w:rsid w:val="00DD13DC"/>
    <w:rsid w:val="00DD170B"/>
    <w:rsid w:val="00DD3994"/>
    <w:rsid w:val="00DD4F55"/>
    <w:rsid w:val="00DD6630"/>
    <w:rsid w:val="00DE4A14"/>
    <w:rsid w:val="00DF1721"/>
    <w:rsid w:val="00E032C4"/>
    <w:rsid w:val="00E14CCC"/>
    <w:rsid w:val="00E2734C"/>
    <w:rsid w:val="00E30EF0"/>
    <w:rsid w:val="00E3265D"/>
    <w:rsid w:val="00E3506D"/>
    <w:rsid w:val="00E415D3"/>
    <w:rsid w:val="00E4519A"/>
    <w:rsid w:val="00E459D8"/>
    <w:rsid w:val="00E516A3"/>
    <w:rsid w:val="00E550A1"/>
    <w:rsid w:val="00E620EF"/>
    <w:rsid w:val="00E6404D"/>
    <w:rsid w:val="00E74BFE"/>
    <w:rsid w:val="00E808B3"/>
    <w:rsid w:val="00E81999"/>
    <w:rsid w:val="00E91B63"/>
    <w:rsid w:val="00E92CC8"/>
    <w:rsid w:val="00EA08D1"/>
    <w:rsid w:val="00EA698C"/>
    <w:rsid w:val="00EA6CBE"/>
    <w:rsid w:val="00EB67FB"/>
    <w:rsid w:val="00EC0DAB"/>
    <w:rsid w:val="00EC353D"/>
    <w:rsid w:val="00EC6979"/>
    <w:rsid w:val="00ED19C6"/>
    <w:rsid w:val="00ED202C"/>
    <w:rsid w:val="00EE26E0"/>
    <w:rsid w:val="00EE5F6E"/>
    <w:rsid w:val="00EE661B"/>
    <w:rsid w:val="00EF0B6D"/>
    <w:rsid w:val="00EF4FA7"/>
    <w:rsid w:val="00EF7425"/>
    <w:rsid w:val="00F013CC"/>
    <w:rsid w:val="00F041F4"/>
    <w:rsid w:val="00F054F1"/>
    <w:rsid w:val="00F127C8"/>
    <w:rsid w:val="00F15EC9"/>
    <w:rsid w:val="00F16384"/>
    <w:rsid w:val="00F17EF5"/>
    <w:rsid w:val="00F21FF8"/>
    <w:rsid w:val="00F27BDA"/>
    <w:rsid w:val="00F30148"/>
    <w:rsid w:val="00F428CF"/>
    <w:rsid w:val="00F44845"/>
    <w:rsid w:val="00F47B7C"/>
    <w:rsid w:val="00F50ADB"/>
    <w:rsid w:val="00F520D8"/>
    <w:rsid w:val="00F536BF"/>
    <w:rsid w:val="00F5785B"/>
    <w:rsid w:val="00F61623"/>
    <w:rsid w:val="00F72BE5"/>
    <w:rsid w:val="00F75C38"/>
    <w:rsid w:val="00F803CF"/>
    <w:rsid w:val="00F810B3"/>
    <w:rsid w:val="00F84FA6"/>
    <w:rsid w:val="00F85B2E"/>
    <w:rsid w:val="00F8689B"/>
    <w:rsid w:val="00F97BEC"/>
    <w:rsid w:val="00FA0D56"/>
    <w:rsid w:val="00FB0250"/>
    <w:rsid w:val="00FC02F5"/>
    <w:rsid w:val="00FC75E0"/>
    <w:rsid w:val="00FD0CE0"/>
    <w:rsid w:val="00FD0E31"/>
    <w:rsid w:val="00FD497C"/>
    <w:rsid w:val="00FE0DB7"/>
    <w:rsid w:val="00FE21C5"/>
    <w:rsid w:val="00FE6633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fill="f" fillcolor="white" strokecolor="red">
      <v:fill color="white" on="f"/>
      <v:stroke color="red"/>
      <v:textbox inset="0,.7pt,0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A8B86-1573-4B62-9543-7709399E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1F0338D.dotm</Template>
  <TotalTime>1</TotalTime>
  <Pages>1</Pages>
  <Words>205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七尾市一廃収集運搬業手引き</vt:lpstr>
      <vt:lpstr>長野市一般廃棄物収集運搬業</vt:lpstr>
    </vt:vector>
  </TitlesOfParts>
  <Company>長野市役所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七尾市一廃収集運搬業手引き</dc:title>
  <dc:creator>七尾市環境課</dc:creator>
  <cp:lastModifiedBy>01553</cp:lastModifiedBy>
  <cp:revision>9</cp:revision>
  <cp:lastPrinted>2023-01-13T05:40:00Z</cp:lastPrinted>
  <dcterms:created xsi:type="dcterms:W3CDTF">2022-01-12T00:15:00Z</dcterms:created>
  <dcterms:modified xsi:type="dcterms:W3CDTF">2023-01-13T05:40:00Z</dcterms:modified>
</cp:coreProperties>
</file>