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2" w:rsidRPr="00133C03" w:rsidRDefault="002F4852" w:rsidP="002F4852">
      <w:pPr>
        <w:rPr>
          <w:color w:val="auto"/>
        </w:rPr>
      </w:pPr>
      <w:bookmarkStart w:id="0" w:name="_GoBack"/>
      <w:bookmarkEnd w:id="0"/>
      <w:r w:rsidRPr="00133C03">
        <w:rPr>
          <w:rFonts w:hint="eastAsia"/>
          <w:color w:val="auto"/>
        </w:rPr>
        <w:t>様式第</w:t>
      </w:r>
      <w:r w:rsidR="00D20E7E" w:rsidRPr="00133C03">
        <w:rPr>
          <w:rFonts w:hint="eastAsia"/>
          <w:color w:val="auto"/>
        </w:rPr>
        <w:t>５</w:t>
      </w:r>
      <w:r w:rsidRPr="00133C03">
        <w:rPr>
          <w:rFonts w:hint="eastAsia"/>
          <w:color w:val="auto"/>
        </w:rPr>
        <w:t>号（第</w:t>
      </w:r>
      <w:r w:rsidR="00D20E7E" w:rsidRPr="00133C03">
        <w:rPr>
          <w:rFonts w:hint="eastAsia"/>
          <w:color w:val="auto"/>
        </w:rPr>
        <w:t>８</w:t>
      </w:r>
      <w:r w:rsidRPr="00133C03">
        <w:rPr>
          <w:rFonts w:hint="eastAsia"/>
          <w:color w:val="auto"/>
        </w:rPr>
        <w:t>条関係）</w:t>
      </w:r>
    </w:p>
    <w:p w:rsidR="002F4852" w:rsidRPr="00133C03" w:rsidRDefault="002F4852" w:rsidP="002F4852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　　　　　　　　　　　年　　月　　日</w:t>
      </w:r>
    </w:p>
    <w:p w:rsidR="002F4852" w:rsidRPr="00133C03" w:rsidRDefault="002F4852" w:rsidP="002F4852">
      <w:pPr>
        <w:rPr>
          <w:color w:val="auto"/>
        </w:rPr>
      </w:pPr>
      <w:r w:rsidRPr="00133C03">
        <w:rPr>
          <w:rFonts w:hint="eastAsia"/>
          <w:color w:val="auto"/>
        </w:rPr>
        <w:t>七尾市長</w:t>
      </w:r>
    </w:p>
    <w:p w:rsidR="007A4C80" w:rsidRPr="00133C03" w:rsidRDefault="007A4C80" w:rsidP="007A4C80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</w:t>
      </w:r>
      <w:r w:rsidR="0080048E" w:rsidRPr="00133C03">
        <w:rPr>
          <w:rFonts w:hint="eastAsia"/>
          <w:color w:val="auto"/>
        </w:rPr>
        <w:t>請求</w:t>
      </w:r>
      <w:r w:rsidRPr="00133C03">
        <w:rPr>
          <w:rFonts w:hint="eastAsia"/>
          <w:color w:val="auto"/>
        </w:rPr>
        <w:t>者　住所</w:t>
      </w:r>
    </w:p>
    <w:p w:rsidR="007A4C80" w:rsidRPr="00133C03" w:rsidRDefault="007A4C80" w:rsidP="007A4C80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氏名</w:t>
      </w:r>
    </w:p>
    <w:p w:rsidR="007A4C80" w:rsidRPr="00133C03" w:rsidRDefault="007A4C80" w:rsidP="007A4C80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電話番号</w:t>
      </w:r>
    </w:p>
    <w:p w:rsidR="007A4C80" w:rsidRPr="00133C03" w:rsidRDefault="007A4C80" w:rsidP="007A4C80">
      <w:pPr>
        <w:rPr>
          <w:color w:val="auto"/>
          <w:sz w:val="20"/>
          <w:szCs w:val="20"/>
        </w:rPr>
      </w:pPr>
      <w:r w:rsidRPr="00133C03">
        <w:rPr>
          <w:rFonts w:hint="eastAsia"/>
          <w:color w:val="auto"/>
          <w:sz w:val="20"/>
          <w:szCs w:val="20"/>
        </w:rPr>
        <w:t xml:space="preserve">　　　　　　　　　　　　　　　　　　　　　　（水栓番号又はメーター番号　　　　　　　　）</w:t>
      </w:r>
    </w:p>
    <w:p w:rsidR="007A4C80" w:rsidRPr="00133C03" w:rsidRDefault="007A4C80" w:rsidP="007A4C80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【請求担当者】</w:t>
      </w:r>
    </w:p>
    <w:p w:rsidR="007A4C80" w:rsidRPr="00133C03" w:rsidRDefault="007A4C80" w:rsidP="007A4C80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□（上記と同一の場合には□にチェック）</w:t>
      </w:r>
    </w:p>
    <w:p w:rsidR="007A4C80" w:rsidRPr="00133C03" w:rsidRDefault="007A4C80" w:rsidP="007A4C80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氏名　　　　　　　　　電話番号　　　　　　　　</w:t>
      </w:r>
    </w:p>
    <w:p w:rsidR="007A4C80" w:rsidRPr="00133C03" w:rsidRDefault="007A4C80" w:rsidP="007A4C80">
      <w:pPr>
        <w:rPr>
          <w:color w:val="auto"/>
        </w:rPr>
      </w:pPr>
    </w:p>
    <w:p w:rsidR="002F4852" w:rsidRPr="00133C03" w:rsidRDefault="002F4852" w:rsidP="002F4852">
      <w:pPr>
        <w:jc w:val="center"/>
        <w:rPr>
          <w:color w:val="auto"/>
        </w:rPr>
      </w:pPr>
      <w:r w:rsidRPr="00133C03">
        <w:rPr>
          <w:rFonts w:hint="eastAsia"/>
          <w:color w:val="auto"/>
        </w:rPr>
        <w:t>七尾市給水管凍結防止対策費助成金</w:t>
      </w:r>
      <w:r w:rsidR="00022D41" w:rsidRPr="00133C03">
        <w:rPr>
          <w:rFonts w:hint="eastAsia"/>
          <w:color w:val="auto"/>
        </w:rPr>
        <w:t>請求</w:t>
      </w:r>
      <w:r w:rsidRPr="00133C03">
        <w:rPr>
          <w:rFonts w:hint="eastAsia"/>
          <w:color w:val="auto"/>
        </w:rPr>
        <w:t>書</w:t>
      </w:r>
    </w:p>
    <w:p w:rsidR="002F4852" w:rsidRPr="00133C03" w:rsidRDefault="002F4852" w:rsidP="002F4852">
      <w:pPr>
        <w:rPr>
          <w:color w:val="auto"/>
        </w:rPr>
      </w:pPr>
    </w:p>
    <w:p w:rsidR="00117DB7" w:rsidRPr="00133C03" w:rsidRDefault="00117DB7" w:rsidP="00117DB7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年　　月　　日付</w:t>
      </w:r>
      <w:r w:rsidR="00B05124" w:rsidRPr="00133C03">
        <w:rPr>
          <w:rFonts w:hint="eastAsia"/>
          <w:color w:val="auto"/>
        </w:rPr>
        <w:t>け</w:t>
      </w:r>
      <w:r w:rsidR="00450274" w:rsidRPr="00133C03">
        <w:rPr>
          <w:rFonts w:hint="eastAsia"/>
          <w:color w:val="auto"/>
        </w:rPr>
        <w:t>第　　号</w:t>
      </w:r>
      <w:r w:rsidRPr="00133C03">
        <w:rPr>
          <w:rFonts w:hint="eastAsia"/>
          <w:color w:val="auto"/>
        </w:rPr>
        <w:t>で</w:t>
      </w:r>
      <w:r w:rsidR="00E32DE6" w:rsidRPr="00133C03">
        <w:rPr>
          <w:rFonts w:hint="eastAsia"/>
          <w:color w:val="auto"/>
        </w:rPr>
        <w:t>助成金</w:t>
      </w:r>
      <w:r w:rsidR="0043283B" w:rsidRPr="00133C03">
        <w:rPr>
          <w:rFonts w:hint="eastAsia"/>
          <w:color w:val="auto"/>
        </w:rPr>
        <w:t>確定</w:t>
      </w:r>
      <w:r w:rsidRPr="00133C03">
        <w:rPr>
          <w:rFonts w:hint="eastAsia"/>
          <w:color w:val="auto"/>
        </w:rPr>
        <w:t>通知のあった七尾市給水管凍結防止対策費助成金として、下記金額を交付されるよう</w:t>
      </w:r>
      <w:r w:rsidRPr="00133C03">
        <w:rPr>
          <w:color w:val="auto"/>
        </w:rPr>
        <w:t>七尾市</w:t>
      </w:r>
      <w:r w:rsidRPr="00133C03">
        <w:rPr>
          <w:rFonts w:hint="eastAsia"/>
          <w:color w:val="auto"/>
        </w:rPr>
        <w:t>給水管凍結防止対策費助成金交付</w:t>
      </w:r>
      <w:r w:rsidRPr="00133C03">
        <w:rPr>
          <w:color w:val="auto"/>
        </w:rPr>
        <w:t>要綱</w:t>
      </w:r>
      <w:r w:rsidRPr="00133C03">
        <w:rPr>
          <w:rFonts w:hint="eastAsia"/>
          <w:color w:val="auto"/>
        </w:rPr>
        <w:t>第</w:t>
      </w:r>
      <w:r w:rsidR="00D20E7E" w:rsidRPr="00133C03">
        <w:rPr>
          <w:rFonts w:hint="eastAsia"/>
          <w:color w:val="auto"/>
        </w:rPr>
        <w:t>８</w:t>
      </w:r>
      <w:r w:rsidRPr="00133C03">
        <w:rPr>
          <w:rFonts w:hint="eastAsia"/>
          <w:color w:val="auto"/>
        </w:rPr>
        <w:t>条の規定により請求します。</w:t>
      </w:r>
    </w:p>
    <w:p w:rsidR="00452298" w:rsidRPr="00133C03" w:rsidRDefault="00452298" w:rsidP="00117DB7">
      <w:pPr>
        <w:rPr>
          <w:color w:val="auto"/>
        </w:rPr>
      </w:pPr>
    </w:p>
    <w:p w:rsidR="001C421C" w:rsidRPr="00133C03" w:rsidRDefault="001C421C" w:rsidP="001C421C">
      <w:pPr>
        <w:pStyle w:val="a3"/>
      </w:pPr>
      <w:r w:rsidRPr="00133C03">
        <w:rPr>
          <w:rFonts w:hint="eastAsia"/>
        </w:rPr>
        <w:t>記</w:t>
      </w:r>
    </w:p>
    <w:p w:rsidR="001C421C" w:rsidRPr="00133C03" w:rsidRDefault="001C421C" w:rsidP="001C421C">
      <w:pPr>
        <w:rPr>
          <w:color w:val="auto"/>
        </w:rPr>
      </w:pPr>
    </w:p>
    <w:p w:rsidR="001C421C" w:rsidRPr="00133C03" w:rsidRDefault="00301DB5" w:rsidP="00301DB5">
      <w:pPr>
        <w:pStyle w:val="a5"/>
        <w:jc w:val="left"/>
      </w:pPr>
      <w:r w:rsidRPr="00133C03">
        <w:rPr>
          <w:rFonts w:hint="eastAsia"/>
        </w:rPr>
        <w:t>【</w:t>
      </w:r>
      <w:r w:rsidR="00B22AD9" w:rsidRPr="00133C03">
        <w:rPr>
          <w:rFonts w:hint="eastAsia"/>
        </w:rPr>
        <w:t>請求金額</w:t>
      </w:r>
      <w:r w:rsidRPr="00133C03">
        <w:rPr>
          <w:rFonts w:hint="eastAsia"/>
        </w:rPr>
        <w:t>】</w:t>
      </w:r>
      <w:r w:rsidR="00B22AD9" w:rsidRPr="00133C03">
        <w:rPr>
          <w:rFonts w:hint="eastAsia"/>
        </w:rPr>
        <w:t xml:space="preserve">　　</w:t>
      </w:r>
      <w:r w:rsidR="00B22AD9" w:rsidRPr="00133C03">
        <w:rPr>
          <w:rFonts w:hint="eastAsia"/>
          <w:u w:val="single"/>
        </w:rPr>
        <w:t xml:space="preserve">　　　　　　　　円</w:t>
      </w:r>
    </w:p>
    <w:p w:rsidR="001C421C" w:rsidRPr="00133C03" w:rsidRDefault="001C421C" w:rsidP="001C421C">
      <w:pPr>
        <w:rPr>
          <w:color w:val="auto"/>
        </w:rPr>
      </w:pPr>
    </w:p>
    <w:p w:rsidR="0055196F" w:rsidRPr="00133C03" w:rsidRDefault="0055196F" w:rsidP="0055196F">
      <w:pPr>
        <w:rPr>
          <w:color w:val="auto"/>
        </w:rPr>
      </w:pPr>
      <w:r w:rsidRPr="00133C03">
        <w:rPr>
          <w:rFonts w:hint="eastAsia"/>
          <w:color w:val="auto"/>
        </w:rPr>
        <w:t>【助成金振込口座】</w:t>
      </w:r>
    </w:p>
    <w:p w:rsidR="0055196F" w:rsidRPr="00133C03" w:rsidRDefault="0055196F" w:rsidP="0055196F">
      <w:pPr>
        <w:rPr>
          <w:color w:val="auto"/>
        </w:rPr>
      </w:pPr>
      <w:r w:rsidRPr="00133C03">
        <w:rPr>
          <w:rFonts w:hint="eastAsia"/>
          <w:color w:val="auto"/>
        </w:rPr>
        <w:t xml:space="preserve">　次のいずれかを選択し</w:t>
      </w:r>
      <w:r w:rsidR="00FD5D9B" w:rsidRPr="00133C03">
        <w:rPr>
          <w:rFonts w:hint="eastAsia"/>
          <w:color w:val="auto"/>
        </w:rPr>
        <w:t>、</w:t>
      </w:r>
      <w:r w:rsidRPr="00133C03">
        <w:rPr>
          <w:rFonts w:hint="eastAsia"/>
          <w:color w:val="auto"/>
        </w:rPr>
        <w:t>括弧内に〇をつけてください。</w:t>
      </w:r>
    </w:p>
    <w:p w:rsidR="0055196F" w:rsidRPr="00133C03" w:rsidRDefault="0055196F" w:rsidP="0055196F">
      <w:pPr>
        <w:rPr>
          <w:color w:val="auto"/>
        </w:rPr>
      </w:pPr>
      <w:r w:rsidRPr="00133C03">
        <w:rPr>
          <w:rFonts w:hint="eastAsia"/>
          <w:color w:val="auto"/>
        </w:rPr>
        <w:t xml:space="preserve">　（　　）上下水道料金振替口座に振り込みを希望します。</w:t>
      </w:r>
    </w:p>
    <w:p w:rsidR="0055196F" w:rsidRPr="00133C03" w:rsidRDefault="0055196F" w:rsidP="0055196F">
      <w:pPr>
        <w:rPr>
          <w:color w:val="auto"/>
        </w:rPr>
      </w:pPr>
      <w:r w:rsidRPr="00133C03">
        <w:rPr>
          <w:rFonts w:hint="eastAsia"/>
          <w:color w:val="auto"/>
        </w:rPr>
        <w:t xml:space="preserve">　（　　）以下の振込口座に振り込みを希望します。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145"/>
        <w:gridCol w:w="1399"/>
        <w:gridCol w:w="518"/>
        <w:gridCol w:w="519"/>
        <w:gridCol w:w="519"/>
        <w:gridCol w:w="519"/>
        <w:gridCol w:w="519"/>
        <w:gridCol w:w="519"/>
        <w:gridCol w:w="521"/>
      </w:tblGrid>
      <w:tr w:rsidR="00133C03" w:rsidRPr="00133C03" w:rsidTr="000E3289">
        <w:tc>
          <w:tcPr>
            <w:tcW w:w="851" w:type="dxa"/>
            <w:vMerge w:val="restart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振込</w:t>
            </w:r>
          </w:p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口座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店名</w:t>
            </w:r>
          </w:p>
        </w:tc>
        <w:tc>
          <w:tcPr>
            <w:tcW w:w="2597" w:type="dxa"/>
            <w:gridSpan w:val="5"/>
            <w:shd w:val="clear" w:color="auto" w:fill="auto"/>
            <w:vAlign w:val="center"/>
          </w:tcPr>
          <w:p w:rsidR="0055196F" w:rsidRPr="00133C03" w:rsidRDefault="0055196F" w:rsidP="000E3289">
            <w:pPr>
              <w:jc w:val="right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店</w:t>
            </w:r>
          </w:p>
        </w:tc>
      </w:tr>
      <w:tr w:rsidR="00133C03" w:rsidRPr="00133C03" w:rsidTr="000E3289">
        <w:tc>
          <w:tcPr>
            <w:tcW w:w="851" w:type="dxa"/>
            <w:vMerge/>
            <w:shd w:val="clear" w:color="auto" w:fill="auto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口座種類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普通・当座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5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51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</w:tr>
      <w:tr w:rsidR="00133C03" w:rsidRPr="00133C03" w:rsidTr="000E3289">
        <w:tc>
          <w:tcPr>
            <w:tcW w:w="851" w:type="dxa"/>
            <w:vMerge/>
            <w:shd w:val="clear" w:color="auto" w:fill="auto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7176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</w:p>
        </w:tc>
      </w:tr>
      <w:tr w:rsidR="0055196F" w:rsidRPr="00133C03" w:rsidTr="000E3289">
        <w:tc>
          <w:tcPr>
            <w:tcW w:w="851" w:type="dxa"/>
            <w:vMerge/>
            <w:shd w:val="clear" w:color="auto" w:fill="auto"/>
          </w:tcPr>
          <w:p w:rsidR="0055196F" w:rsidRPr="00133C03" w:rsidRDefault="0055196F" w:rsidP="000E328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  <w:r w:rsidRPr="00133C03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7176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96F" w:rsidRPr="00133C03" w:rsidRDefault="0055196F" w:rsidP="000E3289">
            <w:pPr>
              <w:jc w:val="center"/>
              <w:rPr>
                <w:color w:val="auto"/>
              </w:rPr>
            </w:pPr>
          </w:p>
        </w:tc>
      </w:tr>
    </w:tbl>
    <w:p w:rsidR="0055196F" w:rsidRPr="00133C03" w:rsidRDefault="0055196F" w:rsidP="0055196F">
      <w:pPr>
        <w:widowControl/>
        <w:suppressAutoHyphens w:val="0"/>
        <w:jc w:val="left"/>
        <w:rPr>
          <w:color w:val="auto"/>
        </w:rPr>
      </w:pPr>
    </w:p>
    <w:p w:rsidR="001C421C" w:rsidRPr="00133C03" w:rsidRDefault="001C421C" w:rsidP="00117DB7">
      <w:pPr>
        <w:rPr>
          <w:color w:val="auto"/>
        </w:rPr>
      </w:pPr>
    </w:p>
    <w:sectPr w:rsidR="001C421C" w:rsidRPr="00133C03" w:rsidSect="009C21E8">
      <w:pgSz w:w="11906" w:h="16838" w:code="9"/>
      <w:pgMar w:top="1134" w:right="1134" w:bottom="851" w:left="1134" w:header="720" w:footer="720" w:gutter="0"/>
      <w:cols w:space="720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9" w:rsidRDefault="00E56F49" w:rsidP="006748C9">
      <w:r>
        <w:separator/>
      </w:r>
    </w:p>
  </w:endnote>
  <w:endnote w:type="continuationSeparator" w:id="0">
    <w:p w:rsidR="00E56F49" w:rsidRDefault="00E56F49" w:rsidP="006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9" w:rsidRDefault="00E56F49" w:rsidP="006748C9">
      <w:r>
        <w:separator/>
      </w:r>
    </w:p>
  </w:footnote>
  <w:footnote w:type="continuationSeparator" w:id="0">
    <w:p w:rsidR="00E56F49" w:rsidRDefault="00E56F49" w:rsidP="0067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9"/>
    <w:rsid w:val="00003BD6"/>
    <w:rsid w:val="00017E26"/>
    <w:rsid w:val="00022D41"/>
    <w:rsid w:val="000313A4"/>
    <w:rsid w:val="000531CA"/>
    <w:rsid w:val="000618FE"/>
    <w:rsid w:val="00063B49"/>
    <w:rsid w:val="0006511C"/>
    <w:rsid w:val="0007454C"/>
    <w:rsid w:val="00074E87"/>
    <w:rsid w:val="0009020D"/>
    <w:rsid w:val="00097632"/>
    <w:rsid w:val="000B67E1"/>
    <w:rsid w:val="000D237C"/>
    <w:rsid w:val="000E0F02"/>
    <w:rsid w:val="000E42C8"/>
    <w:rsid w:val="000F2291"/>
    <w:rsid w:val="001026F1"/>
    <w:rsid w:val="001120F9"/>
    <w:rsid w:val="00114037"/>
    <w:rsid w:val="00117DB7"/>
    <w:rsid w:val="00133086"/>
    <w:rsid w:val="00133C03"/>
    <w:rsid w:val="00134B86"/>
    <w:rsid w:val="00137F6C"/>
    <w:rsid w:val="001565AB"/>
    <w:rsid w:val="00173C32"/>
    <w:rsid w:val="001A49F1"/>
    <w:rsid w:val="001A5A09"/>
    <w:rsid w:val="001B0B6A"/>
    <w:rsid w:val="001C421C"/>
    <w:rsid w:val="001D0C8E"/>
    <w:rsid w:val="001D3629"/>
    <w:rsid w:val="001F25B8"/>
    <w:rsid w:val="001F301A"/>
    <w:rsid w:val="001F33F6"/>
    <w:rsid w:val="001F4AE6"/>
    <w:rsid w:val="00211F35"/>
    <w:rsid w:val="00217625"/>
    <w:rsid w:val="002254E5"/>
    <w:rsid w:val="00236D3B"/>
    <w:rsid w:val="00241A87"/>
    <w:rsid w:val="00245E6C"/>
    <w:rsid w:val="002642F9"/>
    <w:rsid w:val="002A3FFC"/>
    <w:rsid w:val="002B515C"/>
    <w:rsid w:val="002D5D60"/>
    <w:rsid w:val="002F4852"/>
    <w:rsid w:val="00301DB5"/>
    <w:rsid w:val="003100BC"/>
    <w:rsid w:val="00312D65"/>
    <w:rsid w:val="00343DEB"/>
    <w:rsid w:val="00366F63"/>
    <w:rsid w:val="00370066"/>
    <w:rsid w:val="00386246"/>
    <w:rsid w:val="00396658"/>
    <w:rsid w:val="003A4207"/>
    <w:rsid w:val="003B6600"/>
    <w:rsid w:val="003D0860"/>
    <w:rsid w:val="00412BFC"/>
    <w:rsid w:val="004171F5"/>
    <w:rsid w:val="00421FBC"/>
    <w:rsid w:val="0043283B"/>
    <w:rsid w:val="00432BB4"/>
    <w:rsid w:val="00444E67"/>
    <w:rsid w:val="00446F72"/>
    <w:rsid w:val="0044784C"/>
    <w:rsid w:val="00450274"/>
    <w:rsid w:val="00452298"/>
    <w:rsid w:val="00455320"/>
    <w:rsid w:val="0046291F"/>
    <w:rsid w:val="004634B7"/>
    <w:rsid w:val="004A2105"/>
    <w:rsid w:val="004A3C56"/>
    <w:rsid w:val="004B6516"/>
    <w:rsid w:val="004C2A8B"/>
    <w:rsid w:val="004C7C2A"/>
    <w:rsid w:val="004D6A1B"/>
    <w:rsid w:val="004F5706"/>
    <w:rsid w:val="005458FF"/>
    <w:rsid w:val="0055196F"/>
    <w:rsid w:val="00552E83"/>
    <w:rsid w:val="005551D8"/>
    <w:rsid w:val="00561012"/>
    <w:rsid w:val="005711A4"/>
    <w:rsid w:val="005B26BC"/>
    <w:rsid w:val="005C6E8C"/>
    <w:rsid w:val="005D49D6"/>
    <w:rsid w:val="005E0CF5"/>
    <w:rsid w:val="005E7410"/>
    <w:rsid w:val="00600634"/>
    <w:rsid w:val="006146ED"/>
    <w:rsid w:val="00624AE6"/>
    <w:rsid w:val="006748C9"/>
    <w:rsid w:val="00685F74"/>
    <w:rsid w:val="00686CDB"/>
    <w:rsid w:val="006B6622"/>
    <w:rsid w:val="006D7294"/>
    <w:rsid w:val="006E4BB2"/>
    <w:rsid w:val="006F3241"/>
    <w:rsid w:val="006F607C"/>
    <w:rsid w:val="00701904"/>
    <w:rsid w:val="00715560"/>
    <w:rsid w:val="007159B9"/>
    <w:rsid w:val="007317D7"/>
    <w:rsid w:val="007A4117"/>
    <w:rsid w:val="007A4C80"/>
    <w:rsid w:val="007B7363"/>
    <w:rsid w:val="007C22DD"/>
    <w:rsid w:val="007C6633"/>
    <w:rsid w:val="0080048E"/>
    <w:rsid w:val="00833536"/>
    <w:rsid w:val="00841128"/>
    <w:rsid w:val="0085299D"/>
    <w:rsid w:val="00867FAC"/>
    <w:rsid w:val="00873F4F"/>
    <w:rsid w:val="008856A5"/>
    <w:rsid w:val="00887B79"/>
    <w:rsid w:val="008E3231"/>
    <w:rsid w:val="0091471D"/>
    <w:rsid w:val="00915795"/>
    <w:rsid w:val="00926C07"/>
    <w:rsid w:val="00930110"/>
    <w:rsid w:val="0093690B"/>
    <w:rsid w:val="00937B98"/>
    <w:rsid w:val="00965DF5"/>
    <w:rsid w:val="00983935"/>
    <w:rsid w:val="009905C6"/>
    <w:rsid w:val="009967DD"/>
    <w:rsid w:val="009A5453"/>
    <w:rsid w:val="009C22AF"/>
    <w:rsid w:val="009C43B1"/>
    <w:rsid w:val="009E3C5C"/>
    <w:rsid w:val="00A10F80"/>
    <w:rsid w:val="00A23488"/>
    <w:rsid w:val="00A46A63"/>
    <w:rsid w:val="00A47050"/>
    <w:rsid w:val="00A509A7"/>
    <w:rsid w:val="00A57E42"/>
    <w:rsid w:val="00A83F73"/>
    <w:rsid w:val="00A9600D"/>
    <w:rsid w:val="00A97CAD"/>
    <w:rsid w:val="00AA1595"/>
    <w:rsid w:val="00AA2691"/>
    <w:rsid w:val="00AF24BC"/>
    <w:rsid w:val="00B05124"/>
    <w:rsid w:val="00B15BDD"/>
    <w:rsid w:val="00B21280"/>
    <w:rsid w:val="00B22AD9"/>
    <w:rsid w:val="00B33491"/>
    <w:rsid w:val="00B54C2D"/>
    <w:rsid w:val="00B94537"/>
    <w:rsid w:val="00BB44B4"/>
    <w:rsid w:val="00BC5A30"/>
    <w:rsid w:val="00BC6839"/>
    <w:rsid w:val="00BD266D"/>
    <w:rsid w:val="00BE1D7C"/>
    <w:rsid w:val="00BF6046"/>
    <w:rsid w:val="00C023BA"/>
    <w:rsid w:val="00C035E9"/>
    <w:rsid w:val="00C25DF1"/>
    <w:rsid w:val="00C453EA"/>
    <w:rsid w:val="00C50922"/>
    <w:rsid w:val="00CB42CC"/>
    <w:rsid w:val="00CB5E25"/>
    <w:rsid w:val="00CD75F9"/>
    <w:rsid w:val="00D119CD"/>
    <w:rsid w:val="00D20E7E"/>
    <w:rsid w:val="00D22EEF"/>
    <w:rsid w:val="00D2565A"/>
    <w:rsid w:val="00D42DC0"/>
    <w:rsid w:val="00D451FA"/>
    <w:rsid w:val="00D46BF5"/>
    <w:rsid w:val="00D9383D"/>
    <w:rsid w:val="00D968BC"/>
    <w:rsid w:val="00DD3903"/>
    <w:rsid w:val="00DD440C"/>
    <w:rsid w:val="00DF13DD"/>
    <w:rsid w:val="00E07739"/>
    <w:rsid w:val="00E17310"/>
    <w:rsid w:val="00E21AF0"/>
    <w:rsid w:val="00E32DE6"/>
    <w:rsid w:val="00E348C8"/>
    <w:rsid w:val="00E56F49"/>
    <w:rsid w:val="00E60502"/>
    <w:rsid w:val="00E75B81"/>
    <w:rsid w:val="00E7767A"/>
    <w:rsid w:val="00EB14EA"/>
    <w:rsid w:val="00EE6033"/>
    <w:rsid w:val="00F12CFA"/>
    <w:rsid w:val="00F52360"/>
    <w:rsid w:val="00F5714B"/>
    <w:rsid w:val="00F635B8"/>
    <w:rsid w:val="00F80AFE"/>
    <w:rsid w:val="00F824CD"/>
    <w:rsid w:val="00F865DA"/>
    <w:rsid w:val="00F9258B"/>
    <w:rsid w:val="00F93360"/>
    <w:rsid w:val="00FA7005"/>
    <w:rsid w:val="00FB53EF"/>
    <w:rsid w:val="00FC0971"/>
    <w:rsid w:val="00FD5D9B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B4A-604F-4FC4-A94C-4AE0BB9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A74C0832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11035</dc:creator>
  <cp:lastModifiedBy>02422</cp:lastModifiedBy>
  <cp:revision>3</cp:revision>
  <cp:lastPrinted>2023-07-26T06:27:00Z</cp:lastPrinted>
  <dcterms:created xsi:type="dcterms:W3CDTF">2023-08-03T01:43:00Z</dcterms:created>
  <dcterms:modified xsi:type="dcterms:W3CDTF">2023-08-03T01:43:00Z</dcterms:modified>
</cp:coreProperties>
</file>