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E6" w:rsidRPr="00133C03" w:rsidRDefault="001F4AE6" w:rsidP="001F4AE6">
      <w:pPr>
        <w:rPr>
          <w:color w:val="auto"/>
        </w:rPr>
      </w:pPr>
      <w:r w:rsidRPr="00133C03">
        <w:rPr>
          <w:rFonts w:hint="eastAsia"/>
          <w:color w:val="auto"/>
        </w:rPr>
        <w:t>様式第１号（第</w:t>
      </w:r>
      <w:r w:rsidR="00867FAC" w:rsidRPr="00133C03">
        <w:rPr>
          <w:rFonts w:hint="eastAsia"/>
          <w:color w:val="auto"/>
        </w:rPr>
        <w:t>４</w:t>
      </w:r>
      <w:r w:rsidRPr="00133C03">
        <w:rPr>
          <w:rFonts w:hint="eastAsia"/>
          <w:color w:val="auto"/>
        </w:rPr>
        <w:t>条関係）</w:t>
      </w:r>
    </w:p>
    <w:p w:rsidR="001F4AE6" w:rsidRPr="00133C03" w:rsidRDefault="001F4AE6" w:rsidP="001F4AE6">
      <w:pPr>
        <w:rPr>
          <w:color w:val="auto"/>
        </w:rPr>
      </w:pPr>
      <w:r w:rsidRPr="00133C03">
        <w:rPr>
          <w:rFonts w:hint="eastAsia"/>
          <w:color w:val="auto"/>
        </w:rPr>
        <w:t xml:space="preserve">　　　　　　　　　　　　　　　　　　　　　　　　　　</w:t>
      </w:r>
      <w:r w:rsidR="00F52360" w:rsidRPr="00133C03">
        <w:rPr>
          <w:rFonts w:hint="eastAsia"/>
          <w:color w:val="auto"/>
        </w:rPr>
        <w:t xml:space="preserve">　　</w:t>
      </w:r>
      <w:r w:rsidRPr="00133C03">
        <w:rPr>
          <w:rFonts w:hint="eastAsia"/>
          <w:color w:val="auto"/>
        </w:rPr>
        <w:t xml:space="preserve">　　年　　月　　日</w:t>
      </w:r>
    </w:p>
    <w:p w:rsidR="001F4AE6" w:rsidRPr="00133C03" w:rsidRDefault="001F4AE6" w:rsidP="001F4AE6">
      <w:pPr>
        <w:rPr>
          <w:color w:val="auto"/>
        </w:rPr>
      </w:pPr>
      <w:r w:rsidRPr="00133C03">
        <w:rPr>
          <w:rFonts w:hint="eastAsia"/>
          <w:color w:val="auto"/>
        </w:rPr>
        <w:t>七尾市長</w:t>
      </w:r>
    </w:p>
    <w:p w:rsidR="001F4AE6" w:rsidRPr="00133C03" w:rsidRDefault="001F4AE6" w:rsidP="001F4AE6">
      <w:pPr>
        <w:jc w:val="left"/>
        <w:rPr>
          <w:color w:val="auto"/>
        </w:rPr>
      </w:pPr>
      <w:r w:rsidRPr="00133C03">
        <w:rPr>
          <w:rFonts w:hint="eastAsia"/>
          <w:color w:val="auto"/>
        </w:rPr>
        <w:t xml:space="preserve">　　　　　　　　　　　　　　　申請者　住所</w:t>
      </w:r>
    </w:p>
    <w:p w:rsidR="001F4AE6" w:rsidRPr="00133C03" w:rsidRDefault="001F4AE6" w:rsidP="001F4AE6">
      <w:pPr>
        <w:jc w:val="left"/>
        <w:rPr>
          <w:color w:val="auto"/>
        </w:rPr>
      </w:pPr>
      <w:r w:rsidRPr="00133C03">
        <w:rPr>
          <w:rFonts w:hint="eastAsia"/>
          <w:color w:val="auto"/>
        </w:rPr>
        <w:t xml:space="preserve">　　　　　　　　　　　　　　　　　　　氏名</w:t>
      </w:r>
    </w:p>
    <w:p w:rsidR="001F4AE6" w:rsidRPr="00133C03" w:rsidRDefault="001F4AE6" w:rsidP="001F4AE6">
      <w:pPr>
        <w:jc w:val="left"/>
        <w:rPr>
          <w:color w:val="auto"/>
        </w:rPr>
      </w:pPr>
      <w:r w:rsidRPr="00133C03">
        <w:rPr>
          <w:rFonts w:hint="eastAsia"/>
          <w:color w:val="auto"/>
        </w:rPr>
        <w:t xml:space="preserve">　　　　　　　　　　　　　　　　　　　電話番号</w:t>
      </w:r>
    </w:p>
    <w:p w:rsidR="00A9600D" w:rsidRPr="00133C03" w:rsidRDefault="001A49F1" w:rsidP="00A9600D">
      <w:pPr>
        <w:rPr>
          <w:color w:val="auto"/>
          <w:sz w:val="20"/>
          <w:szCs w:val="20"/>
        </w:rPr>
      </w:pPr>
      <w:r w:rsidRPr="00133C03">
        <w:rPr>
          <w:rFonts w:hint="eastAsia"/>
          <w:color w:val="auto"/>
          <w:sz w:val="20"/>
          <w:szCs w:val="20"/>
        </w:rPr>
        <w:t xml:space="preserve">　　　　　</w:t>
      </w:r>
      <w:r w:rsidR="00074E87" w:rsidRPr="00133C03">
        <w:rPr>
          <w:rFonts w:hint="eastAsia"/>
          <w:color w:val="auto"/>
          <w:sz w:val="20"/>
          <w:szCs w:val="20"/>
        </w:rPr>
        <w:t xml:space="preserve">　　　　　　　</w:t>
      </w:r>
      <w:r w:rsidRPr="00133C03">
        <w:rPr>
          <w:rFonts w:hint="eastAsia"/>
          <w:color w:val="auto"/>
          <w:sz w:val="20"/>
          <w:szCs w:val="20"/>
        </w:rPr>
        <w:t xml:space="preserve">　　　　　　　　　　</w:t>
      </w:r>
      <w:r w:rsidR="00074E87" w:rsidRPr="00133C03">
        <w:rPr>
          <w:rFonts w:hint="eastAsia"/>
          <w:color w:val="auto"/>
          <w:sz w:val="20"/>
          <w:szCs w:val="20"/>
        </w:rPr>
        <w:t>（水栓番号又はメーター番号　　　　　　　　）</w:t>
      </w:r>
    </w:p>
    <w:p w:rsidR="00A9600D" w:rsidRPr="00133C03" w:rsidRDefault="00A9600D" w:rsidP="001F4AE6">
      <w:pPr>
        <w:rPr>
          <w:color w:val="auto"/>
        </w:rPr>
      </w:pPr>
    </w:p>
    <w:p w:rsidR="001F4AE6" w:rsidRPr="00133C03" w:rsidRDefault="001F4AE6" w:rsidP="001F4AE6">
      <w:pPr>
        <w:jc w:val="center"/>
        <w:rPr>
          <w:color w:val="auto"/>
        </w:rPr>
      </w:pPr>
      <w:r w:rsidRPr="00133C03">
        <w:rPr>
          <w:rFonts w:hint="eastAsia"/>
          <w:color w:val="auto"/>
        </w:rPr>
        <w:t>七尾市給水管凍結防止対策費助成金交付申請書</w:t>
      </w:r>
    </w:p>
    <w:p w:rsidR="001F4AE6" w:rsidRPr="00133C03" w:rsidRDefault="001F4AE6" w:rsidP="001F4AE6">
      <w:pPr>
        <w:rPr>
          <w:color w:val="auto"/>
        </w:rPr>
      </w:pPr>
    </w:p>
    <w:p w:rsidR="001F4AE6" w:rsidRPr="00133C03" w:rsidRDefault="001F4AE6" w:rsidP="001F4AE6">
      <w:pPr>
        <w:rPr>
          <w:color w:val="auto"/>
        </w:rPr>
      </w:pPr>
      <w:r w:rsidRPr="00133C03">
        <w:rPr>
          <w:rFonts w:hint="eastAsia"/>
          <w:color w:val="auto"/>
        </w:rPr>
        <w:t xml:space="preserve">　</w:t>
      </w:r>
      <w:r w:rsidR="00F80AFE" w:rsidRPr="00133C03">
        <w:rPr>
          <w:rFonts w:hint="eastAsia"/>
          <w:color w:val="auto"/>
        </w:rPr>
        <w:t>下記のとおり</w:t>
      </w:r>
      <w:r w:rsidRPr="00133C03">
        <w:rPr>
          <w:rFonts w:hint="eastAsia"/>
          <w:color w:val="auto"/>
        </w:rPr>
        <w:t>給水管凍結防止</w:t>
      </w:r>
      <w:r w:rsidR="00F80AFE" w:rsidRPr="00133C03">
        <w:rPr>
          <w:rFonts w:hint="eastAsia"/>
          <w:color w:val="auto"/>
        </w:rPr>
        <w:t>のための</w:t>
      </w:r>
      <w:r w:rsidRPr="00133C03">
        <w:rPr>
          <w:rFonts w:hint="eastAsia"/>
          <w:color w:val="auto"/>
        </w:rPr>
        <w:t>工事を実施した</w:t>
      </w:r>
      <w:r w:rsidR="003B6600" w:rsidRPr="00133C03">
        <w:rPr>
          <w:rFonts w:hint="eastAsia"/>
          <w:color w:val="auto"/>
        </w:rPr>
        <w:t>い</w:t>
      </w:r>
      <w:r w:rsidRPr="00133C03">
        <w:rPr>
          <w:rFonts w:hint="eastAsia"/>
          <w:color w:val="auto"/>
        </w:rPr>
        <w:t>ので、</w:t>
      </w:r>
      <w:r w:rsidR="00F80AFE" w:rsidRPr="00133C03">
        <w:rPr>
          <w:rFonts w:hint="eastAsia"/>
          <w:color w:val="auto"/>
        </w:rPr>
        <w:t>七尾市給水管凍結防止対策費助成金交付要綱第</w:t>
      </w:r>
      <w:r w:rsidR="00867FAC" w:rsidRPr="00133C03">
        <w:rPr>
          <w:rFonts w:hint="eastAsia"/>
          <w:color w:val="auto"/>
        </w:rPr>
        <w:t>４</w:t>
      </w:r>
      <w:r w:rsidR="00F80AFE" w:rsidRPr="00133C03">
        <w:rPr>
          <w:rFonts w:hint="eastAsia"/>
          <w:color w:val="auto"/>
        </w:rPr>
        <w:t>条の規定により</w:t>
      </w:r>
      <w:r w:rsidRPr="00133C03">
        <w:rPr>
          <w:rFonts w:hint="eastAsia"/>
          <w:color w:val="auto"/>
        </w:rPr>
        <w:t>関係書類を添えて申請します。</w:t>
      </w:r>
    </w:p>
    <w:p w:rsidR="006748C9" w:rsidRPr="00133C03" w:rsidRDefault="006748C9" w:rsidP="001F4AE6">
      <w:pPr>
        <w:rPr>
          <w:color w:val="auto"/>
        </w:rPr>
      </w:pPr>
    </w:p>
    <w:p w:rsidR="006748C9" w:rsidRPr="00133C03" w:rsidRDefault="001F4AE6" w:rsidP="006748C9">
      <w:pPr>
        <w:pStyle w:val="a3"/>
      </w:pPr>
      <w:r w:rsidRPr="00133C03">
        <w:rPr>
          <w:rFonts w:hint="eastAsia"/>
        </w:rPr>
        <w:t>記</w:t>
      </w:r>
    </w:p>
    <w:p w:rsidR="006748C9" w:rsidRPr="00133C03" w:rsidRDefault="006748C9" w:rsidP="006748C9">
      <w:pPr>
        <w:rPr>
          <w:color w:val="auto"/>
        </w:rPr>
      </w:pPr>
    </w:p>
    <w:p w:rsidR="009E3C5C" w:rsidRPr="00133C03" w:rsidRDefault="001F4AE6" w:rsidP="001F4AE6">
      <w:pPr>
        <w:rPr>
          <w:color w:val="auto"/>
        </w:rPr>
      </w:pPr>
      <w:r w:rsidRPr="00133C03">
        <w:rPr>
          <w:rFonts w:hint="eastAsia"/>
          <w:color w:val="auto"/>
        </w:rPr>
        <w:t>【助成金申請額】</w:t>
      </w:r>
    </w:p>
    <w:p w:rsidR="009E3C5C" w:rsidRPr="00133C03" w:rsidRDefault="009E3C5C" w:rsidP="001F4AE6">
      <w:pPr>
        <w:rPr>
          <w:color w:val="auto"/>
        </w:rPr>
      </w:pPr>
      <w:r w:rsidRPr="00133C03">
        <w:rPr>
          <w:rFonts w:hint="eastAsia"/>
          <w:color w:val="auto"/>
        </w:rPr>
        <w:t xml:space="preserve">　１．露出給水管更新工事</w:t>
      </w:r>
      <w:r w:rsidRPr="00133C03">
        <w:rPr>
          <w:rFonts w:hint="eastAsia"/>
          <w:color w:val="auto"/>
        </w:rPr>
        <w:tab/>
      </w:r>
      <w:r w:rsidRPr="00133C03">
        <w:rPr>
          <w:rFonts w:hint="eastAsia"/>
          <w:color w:val="auto"/>
        </w:rPr>
        <w:tab/>
      </w:r>
      <w:r w:rsidRPr="00133C03">
        <w:rPr>
          <w:rFonts w:hint="eastAsia"/>
          <w:color w:val="auto"/>
          <w:u w:val="single"/>
        </w:rPr>
        <w:t xml:space="preserve">　　　　　　　　円</w:t>
      </w:r>
    </w:p>
    <w:p w:rsidR="009E3C5C" w:rsidRPr="00133C03" w:rsidRDefault="009E3C5C" w:rsidP="001F4AE6">
      <w:pPr>
        <w:rPr>
          <w:color w:val="auto"/>
          <w:u w:val="single"/>
        </w:rPr>
      </w:pPr>
      <w:r w:rsidRPr="00133C03">
        <w:rPr>
          <w:rFonts w:hint="eastAsia"/>
          <w:color w:val="auto"/>
        </w:rPr>
        <w:t xml:space="preserve">　２．保温材設置工事</w:t>
      </w:r>
      <w:r w:rsidRPr="00133C03">
        <w:rPr>
          <w:rFonts w:hint="eastAsia"/>
          <w:color w:val="auto"/>
        </w:rPr>
        <w:tab/>
      </w:r>
      <w:r w:rsidRPr="00133C03">
        <w:rPr>
          <w:rFonts w:hint="eastAsia"/>
          <w:color w:val="auto"/>
        </w:rPr>
        <w:tab/>
      </w:r>
      <w:r w:rsidRPr="00133C03">
        <w:rPr>
          <w:rFonts w:hint="eastAsia"/>
          <w:color w:val="auto"/>
          <w:u w:val="single"/>
        </w:rPr>
        <w:t xml:space="preserve">　　　　　　　　円</w:t>
      </w:r>
    </w:p>
    <w:p w:rsidR="009E3C5C" w:rsidRPr="00133C03" w:rsidRDefault="001D0C8E" w:rsidP="001F4AE6">
      <w:pPr>
        <w:rPr>
          <w:color w:val="auto"/>
        </w:rPr>
      </w:pPr>
      <w:r w:rsidRPr="00133C03">
        <w:rPr>
          <w:rFonts w:hint="eastAsia"/>
          <w:color w:val="auto"/>
        </w:rPr>
        <w:t xml:space="preserve">　　　　　　　　　　　　　　　　　　　　　（助成金</w:t>
      </w:r>
      <w:r w:rsidR="00AA1595" w:rsidRPr="00133C03">
        <w:rPr>
          <w:rFonts w:hint="eastAsia"/>
          <w:color w:val="auto"/>
        </w:rPr>
        <w:t>申請</w:t>
      </w:r>
      <w:r w:rsidRPr="00133C03">
        <w:rPr>
          <w:rFonts w:hint="eastAsia"/>
          <w:color w:val="auto"/>
        </w:rPr>
        <w:t>額）</w:t>
      </w:r>
    </w:p>
    <w:p w:rsidR="001F4AE6" w:rsidRPr="00133C03" w:rsidRDefault="009C43B1" w:rsidP="001F4AE6">
      <w:pPr>
        <w:rPr>
          <w:color w:val="auto"/>
        </w:rPr>
      </w:pPr>
      <w:r w:rsidRPr="00133C03">
        <w:rPr>
          <w:rFonts w:hint="eastAsia"/>
          <w:color w:val="auto"/>
        </w:rPr>
        <w:t xml:space="preserve">　　</w:t>
      </w:r>
      <w:r w:rsidR="009E3C5C" w:rsidRPr="00133C03">
        <w:rPr>
          <w:rFonts w:hint="eastAsia"/>
          <w:color w:val="auto"/>
        </w:rPr>
        <w:t>総</w:t>
      </w:r>
      <w:r w:rsidR="001F4AE6" w:rsidRPr="00133C03">
        <w:rPr>
          <w:rFonts w:hint="eastAsia"/>
          <w:color w:val="auto"/>
        </w:rPr>
        <w:t>工事費用</w:t>
      </w:r>
      <w:r w:rsidR="001F4AE6" w:rsidRPr="00133C03">
        <w:rPr>
          <w:rFonts w:hint="eastAsia"/>
          <w:color w:val="auto"/>
          <w:u w:val="single"/>
        </w:rPr>
        <w:t xml:space="preserve">　　　　　　　　円</w:t>
      </w:r>
      <w:r w:rsidR="001F4AE6" w:rsidRPr="00133C03">
        <w:rPr>
          <w:rFonts w:hint="eastAsia"/>
          <w:color w:val="auto"/>
        </w:rPr>
        <w:t>×１／２＝</w:t>
      </w:r>
      <w:r w:rsidR="001F4AE6" w:rsidRPr="00133C03">
        <w:rPr>
          <w:rFonts w:hint="eastAsia"/>
          <w:color w:val="auto"/>
          <w:u w:val="single"/>
        </w:rPr>
        <w:t xml:space="preserve">　　　　　　　　円</w:t>
      </w:r>
    </w:p>
    <w:p w:rsidR="006748C9" w:rsidRPr="00133C03" w:rsidRDefault="001F4AE6" w:rsidP="006748C9">
      <w:pPr>
        <w:spacing w:line="240" w:lineRule="exact"/>
        <w:rPr>
          <w:color w:val="auto"/>
          <w:sz w:val="18"/>
          <w:szCs w:val="18"/>
        </w:rPr>
      </w:pPr>
      <w:r w:rsidRPr="00133C03">
        <w:rPr>
          <w:rFonts w:hint="eastAsia"/>
          <w:color w:val="auto"/>
          <w:sz w:val="18"/>
          <w:szCs w:val="18"/>
        </w:rPr>
        <w:t xml:space="preserve">　　</w:t>
      </w:r>
      <w:r w:rsidR="006748C9" w:rsidRPr="00133C03">
        <w:rPr>
          <w:rFonts w:hint="eastAsia"/>
          <w:color w:val="auto"/>
          <w:sz w:val="18"/>
          <w:szCs w:val="18"/>
        </w:rPr>
        <w:t xml:space="preserve">　</w:t>
      </w:r>
      <w:r w:rsidR="009E3C5C" w:rsidRPr="00133C03">
        <w:rPr>
          <w:rFonts w:hint="eastAsia"/>
          <w:color w:val="auto"/>
          <w:sz w:val="18"/>
          <w:szCs w:val="18"/>
        </w:rPr>
        <w:t xml:space="preserve">　</w:t>
      </w:r>
      <w:r w:rsidR="009C43B1" w:rsidRPr="00133C03">
        <w:rPr>
          <w:rFonts w:hint="eastAsia"/>
          <w:color w:val="auto"/>
          <w:sz w:val="18"/>
          <w:szCs w:val="18"/>
        </w:rPr>
        <w:t xml:space="preserve">　</w:t>
      </w:r>
      <w:r w:rsidRPr="00133C03">
        <w:rPr>
          <w:rFonts w:hint="eastAsia"/>
          <w:color w:val="auto"/>
          <w:sz w:val="18"/>
          <w:szCs w:val="18"/>
        </w:rPr>
        <w:t>※</w:t>
      </w:r>
      <w:r w:rsidR="009C43B1" w:rsidRPr="00133C03">
        <w:rPr>
          <w:rFonts w:hint="eastAsia"/>
          <w:color w:val="auto"/>
          <w:sz w:val="18"/>
          <w:szCs w:val="18"/>
        </w:rPr>
        <w:t xml:space="preserve">消費税込み　　　　　</w:t>
      </w:r>
      <w:r w:rsidR="009E3C5C" w:rsidRPr="00133C03">
        <w:rPr>
          <w:rFonts w:hint="eastAsia"/>
          <w:color w:val="auto"/>
          <w:sz w:val="18"/>
          <w:szCs w:val="18"/>
        </w:rPr>
        <w:t xml:space="preserve">　</w:t>
      </w:r>
      <w:r w:rsidR="009C43B1" w:rsidRPr="00133C03">
        <w:rPr>
          <w:rFonts w:hint="eastAsia"/>
          <w:color w:val="auto"/>
          <w:sz w:val="18"/>
          <w:szCs w:val="18"/>
        </w:rPr>
        <w:t xml:space="preserve">　　　　　</w:t>
      </w:r>
      <w:r w:rsidR="006748C9" w:rsidRPr="00133C03">
        <w:rPr>
          <w:rFonts w:hint="eastAsia"/>
          <w:color w:val="auto"/>
          <w:sz w:val="18"/>
          <w:szCs w:val="18"/>
        </w:rPr>
        <w:t xml:space="preserve">　　　　</w:t>
      </w:r>
      <w:r w:rsidR="009C43B1" w:rsidRPr="00133C03">
        <w:rPr>
          <w:rFonts w:hint="eastAsia"/>
          <w:color w:val="auto"/>
          <w:sz w:val="18"/>
          <w:szCs w:val="18"/>
        </w:rPr>
        <w:t xml:space="preserve">　　　※</w:t>
      </w:r>
      <w:r w:rsidRPr="00133C03">
        <w:rPr>
          <w:rFonts w:hint="eastAsia"/>
          <w:color w:val="auto"/>
          <w:sz w:val="18"/>
          <w:szCs w:val="18"/>
        </w:rPr>
        <w:t>100円未満の端数が生じたときは、</w:t>
      </w:r>
    </w:p>
    <w:p w:rsidR="001F4AE6" w:rsidRPr="00133C03" w:rsidRDefault="006748C9" w:rsidP="008E3480">
      <w:pPr>
        <w:spacing w:afterLines="50" w:after="225" w:line="240" w:lineRule="exact"/>
        <w:rPr>
          <w:color w:val="auto"/>
          <w:sz w:val="18"/>
          <w:szCs w:val="18"/>
        </w:rPr>
      </w:pPr>
      <w:r w:rsidRPr="00133C03">
        <w:rPr>
          <w:rFonts w:hint="eastAsia"/>
          <w:color w:val="auto"/>
          <w:sz w:val="18"/>
          <w:szCs w:val="18"/>
        </w:rPr>
        <w:t xml:space="preserve">　　　　</w:t>
      </w:r>
      <w:r w:rsidR="009E3C5C" w:rsidRPr="00133C03">
        <w:rPr>
          <w:rFonts w:hint="eastAsia"/>
          <w:color w:val="auto"/>
          <w:sz w:val="18"/>
          <w:szCs w:val="18"/>
        </w:rPr>
        <w:t xml:space="preserve">　</w:t>
      </w:r>
      <w:r w:rsidRPr="00133C03">
        <w:rPr>
          <w:rFonts w:hint="eastAsia"/>
          <w:color w:val="auto"/>
          <w:sz w:val="18"/>
          <w:szCs w:val="18"/>
        </w:rPr>
        <w:t xml:space="preserve">　　　　　　　　　　　　　　　　　　　　　　　　</w:t>
      </w:r>
      <w:r w:rsidR="001F4AE6" w:rsidRPr="00133C03">
        <w:rPr>
          <w:rFonts w:hint="eastAsia"/>
          <w:color w:val="auto"/>
          <w:sz w:val="18"/>
          <w:szCs w:val="18"/>
        </w:rPr>
        <w:t>これを切り捨てる。</w:t>
      </w:r>
    </w:p>
    <w:p w:rsidR="00C023BA" w:rsidRPr="00133C03" w:rsidRDefault="00C023BA" w:rsidP="00C25DF1">
      <w:pPr>
        <w:rPr>
          <w:color w:val="auto"/>
        </w:rPr>
      </w:pPr>
      <w:r w:rsidRPr="00133C03">
        <w:rPr>
          <w:rFonts w:hint="eastAsia"/>
          <w:color w:val="auto"/>
        </w:rPr>
        <w:t>【添付書類】</w:t>
      </w:r>
    </w:p>
    <w:p w:rsidR="00C023BA" w:rsidRPr="00133C03" w:rsidRDefault="00C023BA" w:rsidP="00C25DF1">
      <w:pPr>
        <w:rPr>
          <w:color w:val="auto"/>
        </w:rPr>
      </w:pPr>
      <w:r w:rsidRPr="00133C03">
        <w:rPr>
          <w:rFonts w:hint="eastAsia"/>
          <w:color w:val="auto"/>
        </w:rPr>
        <w:t xml:space="preserve">　１．工事内容がわかるもの（明細書など様式は問わない。）</w:t>
      </w:r>
    </w:p>
    <w:p w:rsidR="00C023BA" w:rsidRPr="00133C03" w:rsidRDefault="00C023BA" w:rsidP="00C25DF1">
      <w:pPr>
        <w:rPr>
          <w:color w:val="auto"/>
        </w:rPr>
      </w:pPr>
      <w:r w:rsidRPr="00133C03">
        <w:rPr>
          <w:rFonts w:hint="eastAsia"/>
          <w:color w:val="auto"/>
        </w:rPr>
        <w:t xml:space="preserve">　２．当該工事</w:t>
      </w:r>
      <w:r w:rsidR="00141F39">
        <w:rPr>
          <w:rFonts w:hint="eastAsia"/>
          <w:color w:val="auto"/>
        </w:rPr>
        <w:t>箇所</w:t>
      </w:r>
      <w:bookmarkStart w:id="0" w:name="_GoBack"/>
      <w:bookmarkEnd w:id="0"/>
      <w:r w:rsidRPr="00133C03">
        <w:rPr>
          <w:rFonts w:hint="eastAsia"/>
          <w:color w:val="auto"/>
        </w:rPr>
        <w:t>の写真（施工前）</w:t>
      </w:r>
    </w:p>
    <w:p w:rsidR="001C421C" w:rsidRPr="00133C03" w:rsidRDefault="001C421C" w:rsidP="00F51A90">
      <w:pPr>
        <w:rPr>
          <w:color w:val="auto"/>
        </w:rPr>
      </w:pPr>
    </w:p>
    <w:sectPr w:rsidR="001C421C" w:rsidRPr="00133C03" w:rsidSect="009C21E8">
      <w:pgSz w:w="11906" w:h="16838" w:code="9"/>
      <w:pgMar w:top="1134" w:right="1134" w:bottom="851" w:left="1134" w:header="720" w:footer="720" w:gutter="0"/>
      <w:cols w:space="720"/>
      <w:docGrid w:type="linesAndChars" w:linePitch="450" w:charSpace="4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49" w:rsidRDefault="00E56F49" w:rsidP="006748C9">
      <w:r>
        <w:separator/>
      </w:r>
    </w:p>
  </w:endnote>
  <w:endnote w:type="continuationSeparator" w:id="0">
    <w:p w:rsidR="00E56F49" w:rsidRDefault="00E56F49" w:rsidP="0067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49" w:rsidRDefault="00E56F49" w:rsidP="006748C9">
      <w:r>
        <w:separator/>
      </w:r>
    </w:p>
  </w:footnote>
  <w:footnote w:type="continuationSeparator" w:id="0">
    <w:p w:rsidR="00E56F49" w:rsidRDefault="00E56F49" w:rsidP="00674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0"/>
  <w:drawingGridVerticalSpacing w:val="49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F9"/>
    <w:rsid w:val="00003BD6"/>
    <w:rsid w:val="00017E26"/>
    <w:rsid w:val="00022D41"/>
    <w:rsid w:val="000313A4"/>
    <w:rsid w:val="000531CA"/>
    <w:rsid w:val="000618FE"/>
    <w:rsid w:val="00063B49"/>
    <w:rsid w:val="0006511C"/>
    <w:rsid w:val="0007454C"/>
    <w:rsid w:val="00074E87"/>
    <w:rsid w:val="0009020D"/>
    <w:rsid w:val="00097632"/>
    <w:rsid w:val="000B67E1"/>
    <w:rsid w:val="000D237C"/>
    <w:rsid w:val="000E0F02"/>
    <w:rsid w:val="000E42C8"/>
    <w:rsid w:val="000F2291"/>
    <w:rsid w:val="001026F1"/>
    <w:rsid w:val="001120F9"/>
    <w:rsid w:val="00114037"/>
    <w:rsid w:val="00117DB7"/>
    <w:rsid w:val="00133086"/>
    <w:rsid w:val="00133C03"/>
    <w:rsid w:val="00134B86"/>
    <w:rsid w:val="00137F6C"/>
    <w:rsid w:val="00141F39"/>
    <w:rsid w:val="001565AB"/>
    <w:rsid w:val="00173C32"/>
    <w:rsid w:val="001A49F1"/>
    <w:rsid w:val="001A5A09"/>
    <w:rsid w:val="001B0B6A"/>
    <w:rsid w:val="001C421C"/>
    <w:rsid w:val="001D0C8E"/>
    <w:rsid w:val="001D3629"/>
    <w:rsid w:val="001F25B8"/>
    <w:rsid w:val="001F301A"/>
    <w:rsid w:val="001F33F6"/>
    <w:rsid w:val="001F4AE6"/>
    <w:rsid w:val="00211F35"/>
    <w:rsid w:val="00217625"/>
    <w:rsid w:val="002254E5"/>
    <w:rsid w:val="00236D3B"/>
    <w:rsid w:val="00241A87"/>
    <w:rsid w:val="00245E6C"/>
    <w:rsid w:val="002642F9"/>
    <w:rsid w:val="002A3FFC"/>
    <w:rsid w:val="002B515C"/>
    <w:rsid w:val="002D5D60"/>
    <w:rsid w:val="002F4852"/>
    <w:rsid w:val="00301DB5"/>
    <w:rsid w:val="003100BC"/>
    <w:rsid w:val="00312D65"/>
    <w:rsid w:val="00343DEB"/>
    <w:rsid w:val="00366F63"/>
    <w:rsid w:val="00370066"/>
    <w:rsid w:val="00386246"/>
    <w:rsid w:val="00396658"/>
    <w:rsid w:val="003A4207"/>
    <w:rsid w:val="003B6600"/>
    <w:rsid w:val="003D0860"/>
    <w:rsid w:val="00412BFC"/>
    <w:rsid w:val="004171F5"/>
    <w:rsid w:val="00421FBC"/>
    <w:rsid w:val="0043283B"/>
    <w:rsid w:val="00432BB4"/>
    <w:rsid w:val="00444E67"/>
    <w:rsid w:val="00446F72"/>
    <w:rsid w:val="0044784C"/>
    <w:rsid w:val="00450274"/>
    <w:rsid w:val="00452298"/>
    <w:rsid w:val="00455320"/>
    <w:rsid w:val="0046291F"/>
    <w:rsid w:val="004634B7"/>
    <w:rsid w:val="004A2105"/>
    <w:rsid w:val="004A3C56"/>
    <w:rsid w:val="004B6516"/>
    <w:rsid w:val="004C2A8B"/>
    <w:rsid w:val="004C7C2A"/>
    <w:rsid w:val="004D6A1B"/>
    <w:rsid w:val="004F5706"/>
    <w:rsid w:val="005458FF"/>
    <w:rsid w:val="0055196F"/>
    <w:rsid w:val="00552E83"/>
    <w:rsid w:val="005551D8"/>
    <w:rsid w:val="00561012"/>
    <w:rsid w:val="005711A4"/>
    <w:rsid w:val="005B26BC"/>
    <w:rsid w:val="005C6E8C"/>
    <w:rsid w:val="005D49D6"/>
    <w:rsid w:val="005E0CF5"/>
    <w:rsid w:val="005E7410"/>
    <w:rsid w:val="00600634"/>
    <w:rsid w:val="006146ED"/>
    <w:rsid w:val="00624AE6"/>
    <w:rsid w:val="006748C9"/>
    <w:rsid w:val="00685F74"/>
    <w:rsid w:val="00686CDB"/>
    <w:rsid w:val="006D7294"/>
    <w:rsid w:val="006E4BB2"/>
    <w:rsid w:val="006F3241"/>
    <w:rsid w:val="006F607C"/>
    <w:rsid w:val="00701904"/>
    <w:rsid w:val="00715560"/>
    <w:rsid w:val="007159B9"/>
    <w:rsid w:val="007317D7"/>
    <w:rsid w:val="007A4117"/>
    <w:rsid w:val="007A4C80"/>
    <w:rsid w:val="007B7363"/>
    <w:rsid w:val="007C22DD"/>
    <w:rsid w:val="007C6633"/>
    <w:rsid w:val="0080048E"/>
    <w:rsid w:val="00833536"/>
    <w:rsid w:val="00841128"/>
    <w:rsid w:val="0085299D"/>
    <w:rsid w:val="00867FAC"/>
    <w:rsid w:val="00873F4F"/>
    <w:rsid w:val="008856A5"/>
    <w:rsid w:val="00887B79"/>
    <w:rsid w:val="008E3231"/>
    <w:rsid w:val="008E3480"/>
    <w:rsid w:val="0091471D"/>
    <w:rsid w:val="00915795"/>
    <w:rsid w:val="00926C07"/>
    <w:rsid w:val="00930110"/>
    <w:rsid w:val="0093690B"/>
    <w:rsid w:val="00937B98"/>
    <w:rsid w:val="00965DF5"/>
    <w:rsid w:val="00983935"/>
    <w:rsid w:val="009905C6"/>
    <w:rsid w:val="009967DD"/>
    <w:rsid w:val="009A5453"/>
    <w:rsid w:val="009C22AF"/>
    <w:rsid w:val="009C43B1"/>
    <w:rsid w:val="009E3C5C"/>
    <w:rsid w:val="00A10F80"/>
    <w:rsid w:val="00A23488"/>
    <w:rsid w:val="00A46A63"/>
    <w:rsid w:val="00A47050"/>
    <w:rsid w:val="00A509A7"/>
    <w:rsid w:val="00A57E42"/>
    <w:rsid w:val="00A83F73"/>
    <w:rsid w:val="00A9600D"/>
    <w:rsid w:val="00A97CAD"/>
    <w:rsid w:val="00AA1595"/>
    <w:rsid w:val="00AA2691"/>
    <w:rsid w:val="00AF24BC"/>
    <w:rsid w:val="00B05124"/>
    <w:rsid w:val="00B15BDD"/>
    <w:rsid w:val="00B21280"/>
    <w:rsid w:val="00B22AD9"/>
    <w:rsid w:val="00B33491"/>
    <w:rsid w:val="00B54C2D"/>
    <w:rsid w:val="00B94537"/>
    <w:rsid w:val="00BB44B4"/>
    <w:rsid w:val="00BC5A30"/>
    <w:rsid w:val="00BC6839"/>
    <w:rsid w:val="00BD266D"/>
    <w:rsid w:val="00BE1D7C"/>
    <w:rsid w:val="00BF6046"/>
    <w:rsid w:val="00C023BA"/>
    <w:rsid w:val="00C035E9"/>
    <w:rsid w:val="00C25DF1"/>
    <w:rsid w:val="00C453EA"/>
    <w:rsid w:val="00C50922"/>
    <w:rsid w:val="00CB42CC"/>
    <w:rsid w:val="00CB5E25"/>
    <w:rsid w:val="00CD4E31"/>
    <w:rsid w:val="00CD75F9"/>
    <w:rsid w:val="00D119CD"/>
    <w:rsid w:val="00D20E7E"/>
    <w:rsid w:val="00D22EEF"/>
    <w:rsid w:val="00D2565A"/>
    <w:rsid w:val="00D451FA"/>
    <w:rsid w:val="00D46BF5"/>
    <w:rsid w:val="00D9383D"/>
    <w:rsid w:val="00D968BC"/>
    <w:rsid w:val="00DD3903"/>
    <w:rsid w:val="00DD440C"/>
    <w:rsid w:val="00DF13DD"/>
    <w:rsid w:val="00E07739"/>
    <w:rsid w:val="00E17310"/>
    <w:rsid w:val="00E21AF0"/>
    <w:rsid w:val="00E32DE6"/>
    <w:rsid w:val="00E348C8"/>
    <w:rsid w:val="00E56F49"/>
    <w:rsid w:val="00E60502"/>
    <w:rsid w:val="00E75B81"/>
    <w:rsid w:val="00E7767A"/>
    <w:rsid w:val="00EB14EA"/>
    <w:rsid w:val="00EE6033"/>
    <w:rsid w:val="00F12CFA"/>
    <w:rsid w:val="00F51A90"/>
    <w:rsid w:val="00F52360"/>
    <w:rsid w:val="00F5714B"/>
    <w:rsid w:val="00F635B8"/>
    <w:rsid w:val="00F80AFE"/>
    <w:rsid w:val="00F824CD"/>
    <w:rsid w:val="00F865DA"/>
    <w:rsid w:val="00F9258B"/>
    <w:rsid w:val="00F93360"/>
    <w:rsid w:val="00FA7005"/>
    <w:rsid w:val="00FB53EF"/>
    <w:rsid w:val="00FC0971"/>
    <w:rsid w:val="00FD5D9B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52"/>
    <w:pPr>
      <w:widowControl w:val="0"/>
      <w:suppressAutoHyphens/>
      <w:jc w:val="both"/>
    </w:pPr>
    <w:rPr>
      <w:rFonts w:ascii="ＭＳ 明朝" w:eastAsia="ＭＳ 明朝" w:hAnsi="ＭＳ 明朝" w:cs="ＭＳ 明朝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2298"/>
    <w:pPr>
      <w:jc w:val="center"/>
    </w:pPr>
    <w:rPr>
      <w:color w:val="auto"/>
    </w:rPr>
  </w:style>
  <w:style w:type="character" w:customStyle="1" w:styleId="a4">
    <w:name w:val="記 (文字)"/>
    <w:basedOn w:val="a0"/>
    <w:link w:val="a3"/>
    <w:uiPriority w:val="99"/>
    <w:rsid w:val="00452298"/>
    <w:rPr>
      <w:rFonts w:ascii="ＭＳ 明朝" w:eastAsia="ＭＳ 明朝" w:hAnsi="ＭＳ 明朝" w:cs="ＭＳ 明朝"/>
      <w:kern w:val="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52298"/>
    <w:pPr>
      <w:jc w:val="right"/>
    </w:pPr>
    <w:rPr>
      <w:color w:val="auto"/>
    </w:rPr>
  </w:style>
  <w:style w:type="character" w:customStyle="1" w:styleId="a6">
    <w:name w:val="結語 (文字)"/>
    <w:basedOn w:val="a0"/>
    <w:link w:val="a5"/>
    <w:uiPriority w:val="99"/>
    <w:rsid w:val="00452298"/>
    <w:rPr>
      <w:rFonts w:ascii="ＭＳ 明朝" w:eastAsia="ＭＳ 明朝" w:hAnsi="ＭＳ 明朝" w:cs="ＭＳ 明朝"/>
      <w:kern w:val="1"/>
      <w:sz w:val="24"/>
      <w:szCs w:val="24"/>
    </w:rPr>
  </w:style>
  <w:style w:type="table" w:styleId="a7">
    <w:name w:val="Table Grid"/>
    <w:basedOn w:val="a1"/>
    <w:uiPriority w:val="59"/>
    <w:rsid w:val="0009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748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748C9"/>
    <w:rPr>
      <w:rFonts w:ascii="ＭＳ 明朝" w:eastAsia="ＭＳ 明朝" w:hAnsi="ＭＳ 明朝" w:cs="ＭＳ 明朝"/>
      <w:color w:val="00000A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748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748C9"/>
    <w:rPr>
      <w:rFonts w:ascii="ＭＳ 明朝" w:eastAsia="ＭＳ 明朝" w:hAnsi="ＭＳ 明朝" w:cs="ＭＳ 明朝"/>
      <w:color w:val="00000A"/>
      <w:kern w:val="1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36D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6D3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36D3B"/>
    <w:rPr>
      <w:rFonts w:ascii="ＭＳ 明朝" w:eastAsia="ＭＳ 明朝" w:hAnsi="ＭＳ 明朝" w:cs="ＭＳ 明朝"/>
      <w:color w:val="00000A"/>
      <w:kern w:val="1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D3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36D3B"/>
    <w:rPr>
      <w:rFonts w:ascii="ＭＳ 明朝" w:eastAsia="ＭＳ 明朝" w:hAnsi="ＭＳ 明朝" w:cs="ＭＳ 明朝"/>
      <w:b/>
      <w:bCs/>
      <w:color w:val="00000A"/>
      <w:kern w:val="1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36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36D3B"/>
    <w:rPr>
      <w:rFonts w:asciiTheme="majorHAnsi" w:eastAsiaTheme="majorEastAsia" w:hAnsiTheme="majorHAnsi" w:cstheme="majorBidi"/>
      <w:color w:val="00000A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52"/>
    <w:pPr>
      <w:widowControl w:val="0"/>
      <w:suppressAutoHyphens/>
      <w:jc w:val="both"/>
    </w:pPr>
    <w:rPr>
      <w:rFonts w:ascii="ＭＳ 明朝" w:eastAsia="ＭＳ 明朝" w:hAnsi="ＭＳ 明朝" w:cs="ＭＳ 明朝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2298"/>
    <w:pPr>
      <w:jc w:val="center"/>
    </w:pPr>
    <w:rPr>
      <w:color w:val="auto"/>
    </w:rPr>
  </w:style>
  <w:style w:type="character" w:customStyle="1" w:styleId="a4">
    <w:name w:val="記 (文字)"/>
    <w:basedOn w:val="a0"/>
    <w:link w:val="a3"/>
    <w:uiPriority w:val="99"/>
    <w:rsid w:val="00452298"/>
    <w:rPr>
      <w:rFonts w:ascii="ＭＳ 明朝" w:eastAsia="ＭＳ 明朝" w:hAnsi="ＭＳ 明朝" w:cs="ＭＳ 明朝"/>
      <w:kern w:val="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52298"/>
    <w:pPr>
      <w:jc w:val="right"/>
    </w:pPr>
    <w:rPr>
      <w:color w:val="auto"/>
    </w:rPr>
  </w:style>
  <w:style w:type="character" w:customStyle="1" w:styleId="a6">
    <w:name w:val="結語 (文字)"/>
    <w:basedOn w:val="a0"/>
    <w:link w:val="a5"/>
    <w:uiPriority w:val="99"/>
    <w:rsid w:val="00452298"/>
    <w:rPr>
      <w:rFonts w:ascii="ＭＳ 明朝" w:eastAsia="ＭＳ 明朝" w:hAnsi="ＭＳ 明朝" w:cs="ＭＳ 明朝"/>
      <w:kern w:val="1"/>
      <w:sz w:val="24"/>
      <w:szCs w:val="24"/>
    </w:rPr>
  </w:style>
  <w:style w:type="table" w:styleId="a7">
    <w:name w:val="Table Grid"/>
    <w:basedOn w:val="a1"/>
    <w:uiPriority w:val="59"/>
    <w:rsid w:val="0009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748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748C9"/>
    <w:rPr>
      <w:rFonts w:ascii="ＭＳ 明朝" w:eastAsia="ＭＳ 明朝" w:hAnsi="ＭＳ 明朝" w:cs="ＭＳ 明朝"/>
      <w:color w:val="00000A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748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748C9"/>
    <w:rPr>
      <w:rFonts w:ascii="ＭＳ 明朝" w:eastAsia="ＭＳ 明朝" w:hAnsi="ＭＳ 明朝" w:cs="ＭＳ 明朝"/>
      <w:color w:val="00000A"/>
      <w:kern w:val="1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36D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6D3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36D3B"/>
    <w:rPr>
      <w:rFonts w:ascii="ＭＳ 明朝" w:eastAsia="ＭＳ 明朝" w:hAnsi="ＭＳ 明朝" w:cs="ＭＳ 明朝"/>
      <w:color w:val="00000A"/>
      <w:kern w:val="1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D3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36D3B"/>
    <w:rPr>
      <w:rFonts w:ascii="ＭＳ 明朝" w:eastAsia="ＭＳ 明朝" w:hAnsi="ＭＳ 明朝" w:cs="ＭＳ 明朝"/>
      <w:b/>
      <w:bCs/>
      <w:color w:val="00000A"/>
      <w:kern w:val="1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36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36D3B"/>
    <w:rPr>
      <w:rFonts w:asciiTheme="majorHAnsi" w:eastAsiaTheme="majorEastAsia" w:hAnsiTheme="majorHAnsi" w:cstheme="majorBidi"/>
      <w:color w:val="00000A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73940-60D7-44BD-8F8D-939C9663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8858C081.dotm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11035</dc:creator>
  <cp:lastModifiedBy>sanada</cp:lastModifiedBy>
  <cp:revision>5</cp:revision>
  <cp:lastPrinted>2023-07-26T06:27:00Z</cp:lastPrinted>
  <dcterms:created xsi:type="dcterms:W3CDTF">2023-08-03T01:40:00Z</dcterms:created>
  <dcterms:modified xsi:type="dcterms:W3CDTF">2023-08-07T06:05:00Z</dcterms:modified>
</cp:coreProperties>
</file>