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91" w:rsidRPr="00DB2E88" w:rsidRDefault="00456D91" w:rsidP="00FF5873">
      <w:pPr>
        <w:widowControl/>
        <w:shd w:val="clear" w:color="auto" w:fill="FFFFFF"/>
        <w:snapToGrid w:val="0"/>
        <w:spacing w:afterLines="50" w:after="180"/>
        <w:ind w:left="240" w:rightChars="100" w:right="210" w:hangingChars="100" w:hanging="24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年　　月　　日</w:t>
      </w:r>
    </w:p>
    <w:p w:rsidR="00182EE3" w:rsidRPr="00085E25" w:rsidRDefault="005C0489" w:rsidP="00FF5873">
      <w:pPr>
        <w:widowControl/>
        <w:shd w:val="clear" w:color="auto" w:fill="FFFFFF"/>
        <w:snapToGrid w:val="0"/>
        <w:spacing w:afterLines="50" w:after="180"/>
        <w:ind w:left="281" w:hangingChars="100" w:hanging="281"/>
        <w:jc w:val="center"/>
        <w:rPr>
          <w:rFonts w:ascii="ＭＳ 明朝" w:eastAsia="ＭＳ 明朝" w:hAnsi="ＭＳ 明朝" w:cs="ＭＳ Ｐゴシック"/>
          <w:b/>
          <w:kern w:val="0"/>
          <w:sz w:val="28"/>
          <w:szCs w:val="24"/>
        </w:rPr>
      </w:pPr>
      <w:r w:rsidRPr="00182EE3">
        <w:rPr>
          <w:rFonts w:ascii="ＭＳ 明朝" w:eastAsia="ＭＳ 明朝" w:hAnsi="ＭＳ 明朝" w:cs="ＭＳ Ｐゴシック" w:hint="eastAsia"/>
          <w:b/>
          <w:kern w:val="0"/>
          <w:sz w:val="28"/>
          <w:szCs w:val="24"/>
        </w:rPr>
        <w:t>ふるさと納税寄附金申込書</w:t>
      </w:r>
    </w:p>
    <w:p w:rsidR="00B043BB" w:rsidRPr="00DB2E88" w:rsidRDefault="00B043BB" w:rsidP="00182EE3">
      <w:pPr>
        <w:widowControl/>
        <w:shd w:val="clear" w:color="auto" w:fill="FFFFFF"/>
        <w:snapToGrid w:val="0"/>
        <w:ind w:left="24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七</w:t>
      </w:r>
      <w:r w:rsidR="00182EE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尾</w:t>
      </w:r>
      <w:r w:rsidR="00182EE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市</w:t>
      </w:r>
      <w:r w:rsidR="00182EE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長</w:t>
      </w:r>
    </w:p>
    <w:p w:rsidR="00B043BB" w:rsidRPr="00DB2E88" w:rsidRDefault="00B043BB" w:rsidP="00182EE3">
      <w:pPr>
        <w:widowControl/>
        <w:shd w:val="clear" w:color="auto" w:fill="FFFFFF"/>
        <w:snapToGrid w:val="0"/>
        <w:ind w:leftChars="2000" w:left="420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郵便番号（　　　　-　　　　）</w:t>
      </w:r>
    </w:p>
    <w:p w:rsidR="00B043BB" w:rsidRPr="00DB2E88" w:rsidRDefault="00B043BB" w:rsidP="00182EE3">
      <w:pPr>
        <w:widowControl/>
        <w:shd w:val="clear" w:color="auto" w:fill="FFFFFF"/>
        <w:snapToGrid w:val="0"/>
        <w:ind w:leftChars="2000" w:left="420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住　　所　　　　　　　　　　　　　　</w:t>
      </w:r>
      <w:r w:rsidR="00AB038F"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</w:t>
      </w:r>
    </w:p>
    <w:p w:rsidR="00B043BB" w:rsidRPr="00DB2E88" w:rsidRDefault="00B043BB" w:rsidP="00182EE3">
      <w:pPr>
        <w:widowControl/>
        <w:shd w:val="clear" w:color="auto" w:fill="FFFFFF"/>
        <w:snapToGrid w:val="0"/>
        <w:spacing w:line="240" w:lineRule="exact"/>
        <w:ind w:leftChars="2000" w:left="420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ふりがな</w:t>
      </w:r>
    </w:p>
    <w:p w:rsidR="00B043BB" w:rsidRPr="00DB2E88" w:rsidRDefault="00B043BB" w:rsidP="00182EE3">
      <w:pPr>
        <w:widowControl/>
        <w:shd w:val="clear" w:color="auto" w:fill="FFFFFF"/>
        <w:snapToGrid w:val="0"/>
        <w:ind w:leftChars="2000" w:left="420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氏　　名　　　　　　　　　　　　　　　</w:t>
      </w:r>
      <w:r w:rsidR="00AB038F"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</w:t>
      </w:r>
    </w:p>
    <w:p w:rsidR="00B043BB" w:rsidRPr="00DB2E88" w:rsidRDefault="00B043BB" w:rsidP="00182EE3">
      <w:pPr>
        <w:widowControl/>
        <w:shd w:val="clear" w:color="auto" w:fill="FFFFFF"/>
        <w:snapToGrid w:val="0"/>
        <w:ind w:leftChars="2000" w:left="420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連絡先　</w:t>
      </w:r>
      <w:r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電話番号　　　　　　　　　　　</w:t>
      </w:r>
      <w:r w:rsidR="00AB038F"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</w:t>
      </w:r>
    </w:p>
    <w:p w:rsidR="00FF5873" w:rsidRDefault="00B043BB" w:rsidP="00FF5873">
      <w:pPr>
        <w:widowControl/>
        <w:shd w:val="clear" w:color="auto" w:fill="FFFFFF"/>
        <w:snapToGrid w:val="0"/>
        <w:ind w:leftChars="2000" w:left="5160" w:hangingChars="400" w:hanging="96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</w:t>
      </w:r>
      <w:r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ＦＡＸ　　　　　　　　　　　　</w:t>
      </w:r>
      <w:r w:rsidR="00AB038F"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</w:t>
      </w:r>
    </w:p>
    <w:p w:rsidR="00FF5873" w:rsidRPr="00085E25" w:rsidRDefault="00FF5873" w:rsidP="00FF5873">
      <w:pPr>
        <w:widowControl/>
        <w:shd w:val="clear" w:color="auto" w:fill="FFFFFF"/>
        <w:snapToGrid w:val="0"/>
        <w:spacing w:after="240"/>
        <w:ind w:leftChars="2000" w:left="5160" w:hangingChars="400" w:hanging="96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Ｅ-mail　　　　　　　　　　　　　 </w:t>
      </w:r>
    </w:p>
    <w:p w:rsidR="00F9384B" w:rsidRPr="00085E25" w:rsidRDefault="00C05D9A" w:rsidP="00182EE3">
      <w:pPr>
        <w:widowControl/>
        <w:shd w:val="clear" w:color="auto" w:fill="FFFFFF"/>
        <w:snapToGrid w:val="0"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085E2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私は、七尾市に対して次のとおり寄附</w:t>
      </w:r>
      <w:r w:rsidR="00CF7AA3" w:rsidRPr="00085E2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</w:t>
      </w:r>
      <w:r w:rsidR="00F9384B" w:rsidRPr="00085E2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します。</w:t>
      </w:r>
    </w:p>
    <w:p w:rsidR="00F9384B" w:rsidRPr="00CF7AA3" w:rsidRDefault="00F9384B" w:rsidP="00182EE3">
      <w:pPr>
        <w:widowControl/>
        <w:shd w:val="clear" w:color="auto" w:fill="FFFFFF"/>
        <w:snapToGrid w:val="0"/>
        <w:ind w:leftChars="100" w:left="2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F9384B" w:rsidRPr="00DB2E88" w:rsidRDefault="00CD3F4C" w:rsidP="00085E25">
      <w:pPr>
        <w:widowControl/>
        <w:shd w:val="clear" w:color="auto" w:fill="FFFFFF"/>
        <w:snapToGrid w:val="0"/>
        <w:spacing w:after="120"/>
        <w:ind w:leftChars="200" w:left="42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u w:val="single"/>
        </w:rPr>
      </w:pPr>
      <w:r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</w:t>
      </w:r>
      <w:r w:rsidR="00F9384B"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寄附金額　　</w:t>
      </w:r>
      <w:r w:rsidR="00F9384B"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　　</w:t>
      </w:r>
      <w:r w:rsidR="008E25F5"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</w:t>
      </w:r>
      <w:r w:rsidR="00F9384B"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 xml:space="preserve">　　　　円　</w:t>
      </w:r>
    </w:p>
    <w:p w:rsidR="00F9384B" w:rsidRPr="00182EE3" w:rsidRDefault="00CD3F4C" w:rsidP="00085E25">
      <w:pPr>
        <w:widowControl/>
        <w:shd w:val="clear" w:color="auto" w:fill="FFFFFF"/>
        <w:snapToGrid w:val="0"/>
        <w:spacing w:line="240" w:lineRule="exact"/>
        <w:ind w:leftChars="200" w:left="66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２　寄附の使い道</w:t>
      </w:r>
      <w:r w:rsidR="00943A79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（</w:t>
      </w:r>
      <w:r w:rsidR="007D14E5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次の</w:t>
      </w:r>
      <w:r w:rsidR="00943A79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いずれか一</w:t>
      </w:r>
      <w:r w:rsidR="007D14E5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つ</w:t>
      </w:r>
      <w:r w:rsidR="00943A79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を選択し、</w:t>
      </w:r>
      <w:r w:rsidR="007D14E5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空欄に</w:t>
      </w:r>
      <w:r w:rsidR="00F9384B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○印を</w:t>
      </w:r>
      <w:r w:rsidR="009C24F1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ご</w:t>
      </w:r>
      <w:r w:rsidR="007D14E5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記入</w:t>
      </w:r>
      <w:r w:rsidR="00943A79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ください）</w:t>
      </w:r>
    </w:p>
    <w:tbl>
      <w:tblPr>
        <w:tblStyle w:val="a7"/>
        <w:tblW w:w="8504" w:type="dxa"/>
        <w:tblInd w:w="885" w:type="dxa"/>
        <w:tblLook w:val="04A0" w:firstRow="1" w:lastRow="0" w:firstColumn="1" w:lastColumn="0" w:noHBand="0" w:noVBand="1"/>
      </w:tblPr>
      <w:tblGrid>
        <w:gridCol w:w="7710"/>
        <w:gridCol w:w="794"/>
      </w:tblGrid>
      <w:tr w:rsidR="00CD3F4C" w:rsidRPr="00DB2E88" w:rsidTr="00085E25">
        <w:trPr>
          <w:trHeight w:val="397"/>
        </w:trPr>
        <w:tc>
          <w:tcPr>
            <w:tcW w:w="7710" w:type="dxa"/>
            <w:vAlign w:val="center"/>
          </w:tcPr>
          <w:p w:rsidR="00CD3F4C" w:rsidRPr="00DB2E88" w:rsidRDefault="00943A79" w:rsidP="005D6B7F">
            <w:pPr>
              <w:widowControl/>
              <w:shd w:val="clear" w:color="auto" w:fill="FFFFFF"/>
              <w:snapToGrid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="00CD3F4C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  <w:r w:rsidR="008E25F5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CD3F4C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若い世代</w:t>
            </w:r>
            <w:r w:rsidR="005D6B7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の</w:t>
            </w:r>
            <w:r w:rsidR="00CD3F4C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結婚・出産・子育て</w:t>
            </w:r>
            <w:r w:rsidR="005D6B7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の希望をかなえる</w:t>
            </w:r>
            <w:r w:rsidR="00CD3F4C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事業</w:t>
            </w:r>
          </w:p>
        </w:tc>
        <w:tc>
          <w:tcPr>
            <w:tcW w:w="794" w:type="dxa"/>
            <w:vAlign w:val="center"/>
          </w:tcPr>
          <w:p w:rsidR="00CD3F4C" w:rsidRPr="00DB2E88" w:rsidRDefault="00CD3F4C" w:rsidP="00182EE3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D3F4C" w:rsidRPr="00DB2E88" w:rsidTr="00085E25">
        <w:trPr>
          <w:trHeight w:val="397"/>
        </w:trPr>
        <w:tc>
          <w:tcPr>
            <w:tcW w:w="7710" w:type="dxa"/>
            <w:vAlign w:val="center"/>
          </w:tcPr>
          <w:p w:rsidR="00CD3F4C" w:rsidRPr="00DB2E88" w:rsidRDefault="00943A79" w:rsidP="00182EE3">
            <w:pPr>
              <w:widowControl/>
              <w:shd w:val="clear" w:color="auto" w:fill="FFFFFF"/>
              <w:snapToGrid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="00CD3F4C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  <w:r w:rsidR="008E25F5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D6B7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担い手を育て、地域産業を支える事業</w:t>
            </w:r>
          </w:p>
        </w:tc>
        <w:tc>
          <w:tcPr>
            <w:tcW w:w="794" w:type="dxa"/>
            <w:vAlign w:val="center"/>
          </w:tcPr>
          <w:p w:rsidR="00CD3F4C" w:rsidRPr="00DB2E88" w:rsidRDefault="00CD3F4C" w:rsidP="00182EE3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D3F4C" w:rsidRPr="00DB2E88" w:rsidTr="00085E25">
        <w:trPr>
          <w:trHeight w:val="397"/>
        </w:trPr>
        <w:tc>
          <w:tcPr>
            <w:tcW w:w="7710" w:type="dxa"/>
            <w:vAlign w:val="center"/>
          </w:tcPr>
          <w:p w:rsidR="00CD3F4C" w:rsidRPr="00DB2E88" w:rsidRDefault="00943A79" w:rsidP="00182EE3">
            <w:pPr>
              <w:widowControl/>
              <w:shd w:val="clear" w:color="auto" w:fill="FFFFFF"/>
              <w:snapToGrid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="00CD3F4C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  <w:r w:rsidR="008E25F5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D6B7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七尾への新しい人の流れをつくる事業</w:t>
            </w:r>
          </w:p>
        </w:tc>
        <w:tc>
          <w:tcPr>
            <w:tcW w:w="794" w:type="dxa"/>
            <w:vAlign w:val="center"/>
          </w:tcPr>
          <w:p w:rsidR="00CD3F4C" w:rsidRPr="00DB2E88" w:rsidRDefault="00CD3F4C" w:rsidP="00182EE3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D3F4C" w:rsidRPr="00DB2E88" w:rsidTr="00085E25">
        <w:trPr>
          <w:trHeight w:val="397"/>
        </w:trPr>
        <w:tc>
          <w:tcPr>
            <w:tcW w:w="7710" w:type="dxa"/>
            <w:vAlign w:val="center"/>
          </w:tcPr>
          <w:p w:rsidR="00CD3F4C" w:rsidRPr="00DB2E88" w:rsidRDefault="00943A79" w:rsidP="00182EE3">
            <w:pPr>
              <w:widowControl/>
              <w:shd w:val="clear" w:color="auto" w:fill="FFFFFF"/>
              <w:snapToGrid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="00CD3F4C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  <w:r w:rsidR="008E25F5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5D6B7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安心なくらしを守り、誰もが活躍できる地域社会をつくる事業</w:t>
            </w:r>
            <w:bookmarkStart w:id="0" w:name="_GoBack"/>
            <w:bookmarkEnd w:id="0"/>
          </w:p>
        </w:tc>
        <w:tc>
          <w:tcPr>
            <w:tcW w:w="794" w:type="dxa"/>
            <w:vAlign w:val="center"/>
          </w:tcPr>
          <w:p w:rsidR="00CD3F4C" w:rsidRPr="00DB2E88" w:rsidRDefault="00CD3F4C" w:rsidP="00182EE3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621D9" w:rsidRPr="00DB2E88" w:rsidTr="00085E25">
        <w:trPr>
          <w:trHeight w:val="397"/>
        </w:trPr>
        <w:tc>
          <w:tcPr>
            <w:tcW w:w="7710" w:type="dxa"/>
            <w:vAlign w:val="center"/>
          </w:tcPr>
          <w:p w:rsidR="000621D9" w:rsidRPr="00DB2E88" w:rsidRDefault="00943A79" w:rsidP="00182EE3">
            <w:pPr>
              <w:widowControl/>
              <w:shd w:val="clear" w:color="auto" w:fill="FFFFFF"/>
              <w:snapToGrid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="000621D9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  <w:r w:rsidR="008E25F5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市長におまかせ</w:t>
            </w:r>
          </w:p>
        </w:tc>
        <w:tc>
          <w:tcPr>
            <w:tcW w:w="794" w:type="dxa"/>
            <w:vAlign w:val="center"/>
          </w:tcPr>
          <w:p w:rsidR="000621D9" w:rsidRPr="00DB2E88" w:rsidRDefault="000621D9" w:rsidP="00182EE3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4A154D" w:rsidRPr="00182EE3" w:rsidRDefault="004A154D" w:rsidP="00085E25">
      <w:pPr>
        <w:widowControl/>
        <w:shd w:val="clear" w:color="auto" w:fill="FFFFFF"/>
        <w:snapToGrid w:val="0"/>
        <w:spacing w:after="120" w:line="240" w:lineRule="exact"/>
        <w:ind w:leftChars="400" w:left="84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※寄附金は指定した事業に使用させていただきます</w:t>
      </w:r>
      <w:r w:rsidR="007D14E5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。</w:t>
      </w:r>
    </w:p>
    <w:p w:rsidR="00BD6597" w:rsidRPr="00182EE3" w:rsidRDefault="00291BCF" w:rsidP="00085E25">
      <w:pPr>
        <w:widowControl/>
        <w:shd w:val="clear" w:color="auto" w:fill="FFFFFF"/>
        <w:snapToGrid w:val="0"/>
        <w:spacing w:line="240" w:lineRule="exact"/>
        <w:ind w:leftChars="200" w:left="660" w:hangingChars="10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　寄附金の納付方法</w:t>
      </w:r>
      <w:r w:rsidR="00BD6597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（次のいずれか一つを選択し、空欄に○印を</w:t>
      </w:r>
      <w:r w:rsidR="009C24F1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ご</w:t>
      </w:r>
      <w:r w:rsidR="00BD6597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記入ください）</w:t>
      </w:r>
    </w:p>
    <w:tbl>
      <w:tblPr>
        <w:tblStyle w:val="a7"/>
        <w:tblW w:w="8504" w:type="dxa"/>
        <w:tblInd w:w="885" w:type="dxa"/>
        <w:tblLook w:val="04A0" w:firstRow="1" w:lastRow="0" w:firstColumn="1" w:lastColumn="0" w:noHBand="0" w:noVBand="1"/>
      </w:tblPr>
      <w:tblGrid>
        <w:gridCol w:w="7710"/>
        <w:gridCol w:w="794"/>
      </w:tblGrid>
      <w:tr w:rsidR="004A154D" w:rsidRPr="00DB2E88" w:rsidTr="00085E25">
        <w:trPr>
          <w:trHeight w:val="397"/>
        </w:trPr>
        <w:tc>
          <w:tcPr>
            <w:tcW w:w="7710" w:type="dxa"/>
            <w:vAlign w:val="center"/>
          </w:tcPr>
          <w:p w:rsidR="004A154D" w:rsidRPr="00DB2E88" w:rsidRDefault="00BD6597" w:rsidP="00182EE3">
            <w:pPr>
              <w:widowControl/>
              <w:shd w:val="clear" w:color="auto" w:fill="FFFFFF"/>
              <w:snapToGrid w:val="0"/>
              <w:ind w:left="240" w:hangingChars="100" w:hanging="24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="004A154D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  <w:r w:rsidR="008E25F5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621D9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郵便振替</w:t>
            </w:r>
            <w:r w:rsidR="000E490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（専用</w:t>
            </w:r>
            <w:r w:rsidR="000E4903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払込取扱票による納付）</w:t>
            </w:r>
          </w:p>
        </w:tc>
        <w:tc>
          <w:tcPr>
            <w:tcW w:w="794" w:type="dxa"/>
            <w:vAlign w:val="center"/>
          </w:tcPr>
          <w:p w:rsidR="004A154D" w:rsidRPr="00DB2E88" w:rsidRDefault="004A154D" w:rsidP="00182EE3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A154D" w:rsidRPr="00DB2E88" w:rsidTr="00085E25">
        <w:trPr>
          <w:trHeight w:val="397"/>
        </w:trPr>
        <w:tc>
          <w:tcPr>
            <w:tcW w:w="7710" w:type="dxa"/>
            <w:vAlign w:val="center"/>
          </w:tcPr>
          <w:p w:rsidR="004A154D" w:rsidRPr="00DB2E88" w:rsidRDefault="00BD6597" w:rsidP="00182EE3">
            <w:pPr>
              <w:widowControl/>
              <w:shd w:val="clear" w:color="auto" w:fill="FFFFFF"/>
              <w:snapToGrid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="004A154D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  <w:r w:rsidR="008E25F5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621D9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口座振込</w:t>
            </w:r>
            <w:r w:rsidR="000E490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</w:t>
            </w:r>
            <w:r w:rsidR="000E4903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指定する口座への振込による納付）</w:t>
            </w:r>
          </w:p>
        </w:tc>
        <w:tc>
          <w:tcPr>
            <w:tcW w:w="794" w:type="dxa"/>
            <w:vAlign w:val="center"/>
          </w:tcPr>
          <w:p w:rsidR="004A154D" w:rsidRPr="00DB2E88" w:rsidRDefault="004A154D" w:rsidP="00182EE3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4A154D" w:rsidRPr="00DB2E88" w:rsidTr="00085E25">
        <w:trPr>
          <w:trHeight w:val="397"/>
        </w:trPr>
        <w:tc>
          <w:tcPr>
            <w:tcW w:w="7710" w:type="dxa"/>
            <w:vAlign w:val="center"/>
          </w:tcPr>
          <w:p w:rsidR="004A154D" w:rsidRPr="00DB2E88" w:rsidRDefault="00BD6597" w:rsidP="00182EE3">
            <w:pPr>
              <w:widowControl/>
              <w:shd w:val="clear" w:color="auto" w:fill="FFFFFF"/>
              <w:snapToGrid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="004A154D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  <w:r w:rsidR="008E25F5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621D9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現金書留</w:t>
            </w:r>
            <w:r w:rsidR="000E490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（郵送</w:t>
            </w:r>
            <w:r w:rsidR="000E4903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による納付</w:t>
            </w:r>
            <w:r w:rsidR="000E490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94" w:type="dxa"/>
            <w:vAlign w:val="center"/>
          </w:tcPr>
          <w:p w:rsidR="004A154D" w:rsidRPr="00DB2E88" w:rsidRDefault="004A154D" w:rsidP="00182EE3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0621D9" w:rsidRPr="00DB2E88" w:rsidTr="00085E25">
        <w:trPr>
          <w:trHeight w:val="397"/>
        </w:trPr>
        <w:tc>
          <w:tcPr>
            <w:tcW w:w="7710" w:type="dxa"/>
            <w:vAlign w:val="center"/>
          </w:tcPr>
          <w:p w:rsidR="000621D9" w:rsidRPr="00DB2E88" w:rsidRDefault="00BD6597" w:rsidP="00182EE3">
            <w:pPr>
              <w:widowControl/>
              <w:shd w:val="clear" w:color="auto" w:fill="FFFFFF"/>
              <w:snapToGrid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="000E490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  <w:r w:rsidR="008E25F5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0E490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現金持参（</w:t>
            </w:r>
            <w:r w:rsidR="000E4903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七尾市役所</w:t>
            </w:r>
            <w:r w:rsidR="000E490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担当窓口</w:t>
            </w:r>
            <w:r w:rsidR="000E4903"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への現金持参による納付</w:t>
            </w:r>
            <w:r w:rsidR="000E490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94" w:type="dxa"/>
            <w:vAlign w:val="center"/>
          </w:tcPr>
          <w:p w:rsidR="00182EE3" w:rsidRPr="00DB2E88" w:rsidRDefault="00182EE3" w:rsidP="00182EE3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C4791F" w:rsidRPr="00DB2E88" w:rsidRDefault="004A154D" w:rsidP="00085E25">
      <w:pPr>
        <w:widowControl/>
        <w:shd w:val="clear" w:color="auto" w:fill="FFFFFF"/>
        <w:snapToGrid w:val="0"/>
        <w:spacing w:before="120"/>
        <w:ind w:leftChars="200" w:left="4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４　</w:t>
      </w:r>
      <w:r w:rsidR="00C4791F"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情報の公開</w:t>
      </w:r>
    </w:p>
    <w:p w:rsidR="00897DC3" w:rsidRPr="00182EE3" w:rsidRDefault="000E4903" w:rsidP="00085E25">
      <w:pPr>
        <w:widowControl/>
        <w:shd w:val="clear" w:color="auto" w:fill="FFFFFF"/>
        <w:snapToGrid w:val="0"/>
        <w:ind w:leftChars="400" w:left="84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寄附について氏名を</w:t>
      </w:r>
      <w:r w:rsidR="00897DC3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公表（</w:t>
      </w:r>
      <w:r w:rsidR="00C4791F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市の</w:t>
      </w:r>
      <w:r w:rsidR="00BD6597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ホームページや広報誌</w:t>
      </w:r>
      <w:r w:rsidR="00C4791F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への掲載</w:t>
      </w:r>
      <w:r w:rsidR="00897DC3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</w:t>
      </w:r>
      <w:r w:rsidR="00C4791F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させていただきます。</w:t>
      </w:r>
    </w:p>
    <w:p w:rsidR="00BD6597" w:rsidRPr="00182EE3" w:rsidRDefault="00BD6597" w:rsidP="00085E25">
      <w:pPr>
        <w:widowControl/>
        <w:shd w:val="clear" w:color="auto" w:fill="FFFFFF"/>
        <w:snapToGrid w:val="0"/>
        <w:ind w:leftChars="200" w:left="620" w:hangingChars="100" w:hanging="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（次のいずれか一つを選択し、空欄に○印を</w:t>
      </w:r>
      <w:r w:rsidR="009C24F1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ご</w:t>
      </w:r>
      <w:r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記入ください）</w:t>
      </w:r>
    </w:p>
    <w:tbl>
      <w:tblPr>
        <w:tblStyle w:val="a7"/>
        <w:tblW w:w="8504" w:type="dxa"/>
        <w:tblInd w:w="885" w:type="dxa"/>
        <w:tblLook w:val="04A0" w:firstRow="1" w:lastRow="0" w:firstColumn="1" w:lastColumn="0" w:noHBand="0" w:noVBand="1"/>
      </w:tblPr>
      <w:tblGrid>
        <w:gridCol w:w="3458"/>
        <w:gridCol w:w="794"/>
        <w:gridCol w:w="3458"/>
        <w:gridCol w:w="794"/>
      </w:tblGrid>
      <w:tr w:rsidR="00182EE3" w:rsidRPr="00DB2E88" w:rsidTr="00085E25">
        <w:trPr>
          <w:trHeight w:val="397"/>
        </w:trPr>
        <w:tc>
          <w:tcPr>
            <w:tcW w:w="3458" w:type="dxa"/>
            <w:vAlign w:val="center"/>
          </w:tcPr>
          <w:p w:rsidR="00182EE3" w:rsidRPr="00DB2E88" w:rsidRDefault="00182EE3" w:rsidP="00182EE3">
            <w:pPr>
              <w:widowControl/>
              <w:shd w:val="clear" w:color="auto" w:fill="FFFFFF"/>
              <w:snapToGrid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  <w:r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公表してもよい</w:t>
            </w:r>
          </w:p>
        </w:tc>
        <w:tc>
          <w:tcPr>
            <w:tcW w:w="794" w:type="dxa"/>
            <w:vAlign w:val="center"/>
          </w:tcPr>
          <w:p w:rsidR="00182EE3" w:rsidRPr="00DB2E88" w:rsidRDefault="00182EE3" w:rsidP="00182EE3">
            <w:pPr>
              <w:widowControl/>
              <w:shd w:val="clear" w:color="auto" w:fill="FFFFFF"/>
              <w:snapToGrid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182EE3" w:rsidRPr="00DB2E88" w:rsidRDefault="00182EE3" w:rsidP="00182EE3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  <w:r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匿名を希望する</w:t>
            </w:r>
          </w:p>
        </w:tc>
        <w:tc>
          <w:tcPr>
            <w:tcW w:w="794" w:type="dxa"/>
          </w:tcPr>
          <w:p w:rsidR="00182EE3" w:rsidRPr="00DB2E88" w:rsidRDefault="00182EE3" w:rsidP="00182EE3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9C24F1" w:rsidRPr="00182EE3" w:rsidRDefault="00CF7AA3" w:rsidP="00085E25">
      <w:pPr>
        <w:widowControl/>
        <w:shd w:val="clear" w:color="auto" w:fill="FFFFFF"/>
        <w:snapToGrid w:val="0"/>
        <w:spacing w:before="120"/>
        <w:ind w:leftChars="200" w:left="420" w:rightChars="-338" w:right="-71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５　</w:t>
      </w:r>
      <w:r w:rsidR="0036657A"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返礼品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の希望</w:t>
      </w:r>
      <w:r w:rsidR="00BD6597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（</w:t>
      </w:r>
      <w:r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次のいずれか一つを選択し、空欄に○印を</w:t>
      </w:r>
      <w:r w:rsidR="009C24F1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ご</w:t>
      </w:r>
      <w:r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記入ください</w:t>
      </w:r>
      <w:r w:rsidR="00BD6597"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</w:t>
      </w:r>
    </w:p>
    <w:tbl>
      <w:tblPr>
        <w:tblStyle w:val="a7"/>
        <w:tblW w:w="8437" w:type="dxa"/>
        <w:tblInd w:w="885" w:type="dxa"/>
        <w:tblLook w:val="04A0" w:firstRow="1" w:lastRow="0" w:firstColumn="1" w:lastColumn="0" w:noHBand="0" w:noVBand="1"/>
      </w:tblPr>
      <w:tblGrid>
        <w:gridCol w:w="2154"/>
        <w:gridCol w:w="737"/>
        <w:gridCol w:w="2853"/>
        <w:gridCol w:w="2693"/>
      </w:tblGrid>
      <w:tr w:rsidR="00CF7AA3" w:rsidRPr="00DB2E88" w:rsidTr="00085E25">
        <w:trPr>
          <w:trHeight w:val="567"/>
        </w:trPr>
        <w:tc>
          <w:tcPr>
            <w:tcW w:w="2154" w:type="dxa"/>
            <w:vAlign w:val="center"/>
          </w:tcPr>
          <w:p w:rsidR="00CF7AA3" w:rsidRPr="00DB2E88" w:rsidRDefault="00CF7AA3" w:rsidP="00182EE3">
            <w:pPr>
              <w:widowControl/>
              <w:shd w:val="clear" w:color="auto" w:fill="FFFFFF"/>
              <w:snapToGrid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  <w:r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希望する</w:t>
            </w:r>
          </w:p>
        </w:tc>
        <w:tc>
          <w:tcPr>
            <w:tcW w:w="737" w:type="dxa"/>
            <w:vAlign w:val="center"/>
          </w:tcPr>
          <w:p w:rsidR="00CF7AA3" w:rsidRPr="00DB2E88" w:rsidRDefault="00CF7AA3" w:rsidP="00182EE3">
            <w:pPr>
              <w:widowControl/>
              <w:shd w:val="clear" w:color="auto" w:fill="FFFFFF"/>
              <w:snapToGrid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53" w:type="dxa"/>
          </w:tcPr>
          <w:p w:rsidR="00CF7AA3" w:rsidRPr="002E4C3A" w:rsidRDefault="00CF7AA3" w:rsidP="00182EE3">
            <w:pPr>
              <w:widowControl/>
              <w:shd w:val="clear" w:color="auto" w:fill="FFFFFF"/>
              <w:snapToGrid w:val="0"/>
              <w:ind w:left="160" w:hangingChars="100" w:hanging="160"/>
              <w:rPr>
                <w:rFonts w:ascii="ＭＳ 明朝" w:eastAsia="ＭＳ 明朝" w:hAnsi="ＭＳ 明朝" w:cs="ＭＳ Ｐゴシック"/>
                <w:kern w:val="0"/>
                <w:sz w:val="16"/>
                <w:szCs w:val="20"/>
              </w:rPr>
            </w:pPr>
            <w:r w:rsidRPr="002E4C3A">
              <w:rPr>
                <w:rFonts w:ascii="ＭＳ 明朝" w:eastAsia="ＭＳ 明朝" w:hAnsi="ＭＳ 明朝" w:cs="ＭＳ Ｐゴシック" w:hint="eastAsia"/>
                <w:kern w:val="0"/>
                <w:sz w:val="16"/>
                <w:szCs w:val="20"/>
              </w:rPr>
              <w:t>[商品名]</w:t>
            </w:r>
          </w:p>
        </w:tc>
        <w:tc>
          <w:tcPr>
            <w:tcW w:w="2693" w:type="dxa"/>
          </w:tcPr>
          <w:p w:rsidR="00CF7AA3" w:rsidRPr="002E4C3A" w:rsidRDefault="009C24F1" w:rsidP="00182EE3">
            <w:pPr>
              <w:widowControl/>
              <w:shd w:val="clear" w:color="auto" w:fill="FFFFFF"/>
              <w:snapToGrid w:val="0"/>
              <w:ind w:left="160" w:hangingChars="100" w:hanging="160"/>
              <w:rPr>
                <w:rFonts w:ascii="ＭＳ 明朝" w:eastAsia="ＭＳ 明朝" w:hAnsi="ＭＳ 明朝" w:cs="ＭＳ Ｐゴシック"/>
                <w:kern w:val="0"/>
                <w:sz w:val="16"/>
                <w:szCs w:val="20"/>
              </w:rPr>
            </w:pPr>
            <w:r w:rsidRPr="002E4C3A">
              <w:rPr>
                <w:rFonts w:ascii="ＭＳ 明朝" w:eastAsia="ＭＳ 明朝" w:hAnsi="ＭＳ 明朝" w:cs="ＭＳ Ｐゴシック" w:hint="eastAsia"/>
                <w:kern w:val="0"/>
                <w:sz w:val="16"/>
                <w:szCs w:val="20"/>
              </w:rPr>
              <w:t>[</w:t>
            </w:r>
            <w:r w:rsidR="00CF7AA3" w:rsidRPr="002E4C3A">
              <w:rPr>
                <w:rFonts w:ascii="ＭＳ 明朝" w:eastAsia="ＭＳ 明朝" w:hAnsi="ＭＳ 明朝" w:cs="ＭＳ Ｐゴシック" w:hint="eastAsia"/>
                <w:kern w:val="0"/>
                <w:sz w:val="16"/>
                <w:szCs w:val="20"/>
              </w:rPr>
              <w:t>商品番号]</w:t>
            </w:r>
          </w:p>
        </w:tc>
      </w:tr>
      <w:tr w:rsidR="00CF7AA3" w:rsidRPr="00DB2E88" w:rsidTr="00FF5873">
        <w:trPr>
          <w:trHeight w:val="567"/>
        </w:trPr>
        <w:tc>
          <w:tcPr>
            <w:tcW w:w="2154" w:type="dxa"/>
            <w:vAlign w:val="center"/>
          </w:tcPr>
          <w:p w:rsidR="00CF7AA3" w:rsidRPr="00DB2E88" w:rsidRDefault="00CF7AA3" w:rsidP="00182EE3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　希望しない</w:t>
            </w:r>
          </w:p>
        </w:tc>
        <w:tc>
          <w:tcPr>
            <w:tcW w:w="737" w:type="dxa"/>
          </w:tcPr>
          <w:p w:rsidR="00CF7AA3" w:rsidRPr="00DB2E88" w:rsidRDefault="00CF7AA3" w:rsidP="00182EE3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546" w:type="dxa"/>
            <w:gridSpan w:val="2"/>
            <w:tcBorders>
              <w:bottom w:val="nil"/>
              <w:right w:val="nil"/>
            </w:tcBorders>
            <w:vAlign w:val="bottom"/>
          </w:tcPr>
          <w:p w:rsidR="00263B73" w:rsidRDefault="00263B73" w:rsidP="00FF5873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</w:pPr>
            <w:r w:rsidRPr="009C24F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※1万円以上の寄附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に対し返礼品を送付します</w:t>
            </w:r>
          </w:p>
          <w:p w:rsidR="00CF7AA3" w:rsidRPr="00DB2E88" w:rsidRDefault="00CF7AA3" w:rsidP="00FF5873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F7A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※希望される方は</w:t>
            </w:r>
            <w:r w:rsidR="009C24F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、商品名と商品番号を記入</w:t>
            </w:r>
            <w:r w:rsidRPr="00CF7AA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4"/>
              </w:rPr>
              <w:t>ください</w:t>
            </w:r>
          </w:p>
        </w:tc>
      </w:tr>
    </w:tbl>
    <w:p w:rsidR="00DB5160" w:rsidRDefault="00DB5160" w:rsidP="00FF5873">
      <w:pPr>
        <w:widowControl/>
        <w:shd w:val="clear" w:color="auto" w:fill="FFFFFF"/>
        <w:snapToGrid w:val="0"/>
        <w:spacing w:beforeLines="50" w:before="180"/>
        <w:ind w:leftChars="200" w:left="4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DB2E8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６　</w:t>
      </w:r>
      <w:r w:rsidR="002E4C3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ふるさと納税</w:t>
      </w:r>
      <w:r w:rsidR="00263B7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ワンストップ特例</w:t>
      </w:r>
      <w:r w:rsidR="002E4C3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申請</w:t>
      </w:r>
    </w:p>
    <w:p w:rsidR="002E4C3A" w:rsidRPr="00182EE3" w:rsidRDefault="002E4C3A" w:rsidP="00085E25">
      <w:pPr>
        <w:widowControl/>
        <w:shd w:val="clear" w:color="auto" w:fill="FFFFFF"/>
        <w:snapToGrid w:val="0"/>
        <w:ind w:leftChars="200" w:left="620" w:hangingChars="100" w:hanging="200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（次のいずれか一つを選択し、空欄に○印をご記入ください）</w:t>
      </w:r>
    </w:p>
    <w:tbl>
      <w:tblPr>
        <w:tblStyle w:val="a7"/>
        <w:tblW w:w="8504" w:type="dxa"/>
        <w:tblInd w:w="885" w:type="dxa"/>
        <w:tblLook w:val="04A0" w:firstRow="1" w:lastRow="0" w:firstColumn="1" w:lastColumn="0" w:noHBand="0" w:noVBand="1"/>
      </w:tblPr>
      <w:tblGrid>
        <w:gridCol w:w="3458"/>
        <w:gridCol w:w="794"/>
        <w:gridCol w:w="3458"/>
        <w:gridCol w:w="794"/>
      </w:tblGrid>
      <w:tr w:rsidR="00182EE3" w:rsidRPr="00DB2E88" w:rsidTr="00085E25">
        <w:trPr>
          <w:trHeight w:val="397"/>
        </w:trPr>
        <w:tc>
          <w:tcPr>
            <w:tcW w:w="3458" w:type="dxa"/>
            <w:vAlign w:val="center"/>
          </w:tcPr>
          <w:p w:rsidR="00182EE3" w:rsidRPr="00DB2E88" w:rsidRDefault="00182EE3" w:rsidP="00182EE3">
            <w:pPr>
              <w:widowControl/>
              <w:shd w:val="clear" w:color="auto" w:fill="FFFFFF"/>
              <w:snapToGrid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  <w:r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利用する</w:t>
            </w:r>
          </w:p>
        </w:tc>
        <w:tc>
          <w:tcPr>
            <w:tcW w:w="794" w:type="dxa"/>
            <w:vAlign w:val="center"/>
          </w:tcPr>
          <w:p w:rsidR="00182EE3" w:rsidRPr="00DB2E88" w:rsidRDefault="00182EE3" w:rsidP="00182EE3">
            <w:pPr>
              <w:widowControl/>
              <w:shd w:val="clear" w:color="auto" w:fill="FFFFFF"/>
              <w:snapToGrid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3458" w:type="dxa"/>
            <w:vAlign w:val="center"/>
          </w:tcPr>
          <w:p w:rsidR="00182EE3" w:rsidRPr="00DB2E88" w:rsidRDefault="00182EE3" w:rsidP="00182EE3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(</w:t>
            </w:r>
            <w:r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)</w:t>
            </w:r>
            <w:r w:rsidRPr="00DB2E8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利用しない</w:t>
            </w:r>
          </w:p>
        </w:tc>
        <w:tc>
          <w:tcPr>
            <w:tcW w:w="794" w:type="dxa"/>
          </w:tcPr>
          <w:p w:rsidR="00182EE3" w:rsidRPr="00DB2E88" w:rsidRDefault="00182EE3" w:rsidP="00182EE3">
            <w:pPr>
              <w:widowControl/>
              <w:snapToGrid w:val="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085E25" w:rsidRPr="00085E25" w:rsidRDefault="00085E25" w:rsidP="00FF5873">
      <w:pPr>
        <w:widowControl/>
        <w:shd w:val="clear" w:color="auto" w:fill="FFFFFF"/>
        <w:snapToGrid w:val="0"/>
        <w:spacing w:beforeLines="50" w:before="180"/>
        <w:ind w:leftChars="200" w:left="42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※備考欄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（ご意見・返礼品の送り先の変更などがあればご記入ください。</w:t>
      </w:r>
      <w:r w:rsidRPr="00182EE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</w:t>
      </w:r>
    </w:p>
    <w:tbl>
      <w:tblPr>
        <w:tblStyle w:val="a7"/>
        <w:tblW w:w="8504" w:type="dxa"/>
        <w:tblInd w:w="885" w:type="dxa"/>
        <w:tblLook w:val="04A0" w:firstRow="1" w:lastRow="0" w:firstColumn="1" w:lastColumn="0" w:noHBand="0" w:noVBand="1"/>
      </w:tblPr>
      <w:tblGrid>
        <w:gridCol w:w="8504"/>
      </w:tblGrid>
      <w:tr w:rsidR="00085E25" w:rsidRPr="00DB2E88" w:rsidTr="00FF5873">
        <w:trPr>
          <w:trHeight w:val="907"/>
        </w:trPr>
        <w:tc>
          <w:tcPr>
            <w:tcW w:w="8504" w:type="dxa"/>
            <w:vAlign w:val="center"/>
          </w:tcPr>
          <w:p w:rsidR="00085E25" w:rsidRPr="00DB2E88" w:rsidRDefault="00085E25" w:rsidP="00085E25">
            <w:pPr>
              <w:widowControl/>
              <w:shd w:val="clear" w:color="auto" w:fill="FFFFFF"/>
              <w:snapToGrid w:val="0"/>
              <w:ind w:left="240" w:hangingChars="100" w:hanging="240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8B372C" w:rsidRDefault="008B372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604B74" w:rsidRPr="008B372C" w:rsidRDefault="008B372C" w:rsidP="008B372C">
      <w:pPr>
        <w:widowControl/>
        <w:shd w:val="clear" w:color="auto" w:fill="FFFFFF"/>
        <w:snapToGrid w:val="0"/>
        <w:spacing w:line="380" w:lineRule="exact"/>
        <w:ind w:left="321" w:hangingChars="100" w:hanging="321"/>
        <w:jc w:val="left"/>
        <w:rPr>
          <w:rFonts w:ascii="ＭＳ 明朝" w:hAnsi="ＭＳ 明朝"/>
          <w:b/>
          <w:sz w:val="32"/>
          <w:szCs w:val="32"/>
        </w:rPr>
      </w:pPr>
      <w:r w:rsidRPr="008B372C">
        <w:rPr>
          <w:rFonts w:ascii="ＭＳ 明朝" w:hAnsi="ＭＳ 明朝" w:hint="eastAsia"/>
          <w:b/>
          <w:sz w:val="32"/>
          <w:szCs w:val="32"/>
        </w:rPr>
        <w:lastRenderedPageBreak/>
        <w:t>ご希望の返礼品（追加）記入欄</w:t>
      </w:r>
    </w:p>
    <w:p w:rsidR="008B372C" w:rsidRDefault="008B372C" w:rsidP="001D1D1F">
      <w:pPr>
        <w:widowControl/>
        <w:shd w:val="clear" w:color="auto" w:fill="FFFFFF"/>
        <w:snapToGrid w:val="0"/>
        <w:ind w:left="210" w:hangingChars="100" w:hanging="210"/>
        <w:jc w:val="left"/>
        <w:rPr>
          <w:rFonts w:ascii="ＭＳ 明朝" w:hAnsi="ＭＳ 明朝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6277"/>
        <w:gridCol w:w="3481"/>
      </w:tblGrid>
      <w:tr w:rsidR="008B372C" w:rsidRPr="008B372C" w:rsidTr="008B372C">
        <w:trPr>
          <w:trHeight w:val="510"/>
        </w:trPr>
        <w:tc>
          <w:tcPr>
            <w:tcW w:w="6277" w:type="dxa"/>
            <w:vAlign w:val="center"/>
          </w:tcPr>
          <w:p w:rsidR="008B372C" w:rsidRPr="008B372C" w:rsidRDefault="008B372C" w:rsidP="008B372C">
            <w:pPr>
              <w:widowControl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372C">
              <w:rPr>
                <w:rFonts w:ascii="ＭＳ 明朝" w:hAnsi="ＭＳ 明朝" w:hint="eastAsia"/>
                <w:sz w:val="24"/>
                <w:szCs w:val="24"/>
              </w:rPr>
              <w:t>商品名</w:t>
            </w:r>
          </w:p>
        </w:tc>
        <w:tc>
          <w:tcPr>
            <w:tcW w:w="3481" w:type="dxa"/>
            <w:vAlign w:val="center"/>
          </w:tcPr>
          <w:p w:rsidR="008B372C" w:rsidRPr="008B372C" w:rsidRDefault="008B372C" w:rsidP="008B372C">
            <w:pPr>
              <w:widowControl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372C">
              <w:rPr>
                <w:rFonts w:ascii="ＭＳ 明朝" w:hAnsi="ＭＳ 明朝" w:hint="eastAsia"/>
                <w:sz w:val="24"/>
                <w:szCs w:val="24"/>
              </w:rPr>
              <w:t>商品番号</w:t>
            </w: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8B372C" w:rsidTr="008B372C">
        <w:trPr>
          <w:trHeight w:val="680"/>
        </w:trPr>
        <w:tc>
          <w:tcPr>
            <w:tcW w:w="6277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81" w:type="dxa"/>
          </w:tcPr>
          <w:p w:rsidR="008B372C" w:rsidRDefault="008B372C" w:rsidP="001D1D1F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:rsidR="008B372C" w:rsidRPr="00085E25" w:rsidRDefault="008B372C" w:rsidP="001D1D1F">
      <w:pPr>
        <w:widowControl/>
        <w:shd w:val="clear" w:color="auto" w:fill="FFFFFF"/>
        <w:snapToGrid w:val="0"/>
        <w:ind w:left="210" w:hangingChars="100" w:hanging="210"/>
        <w:jc w:val="left"/>
        <w:rPr>
          <w:rFonts w:ascii="ＭＳ 明朝" w:hAnsi="ＭＳ 明朝"/>
        </w:rPr>
      </w:pPr>
    </w:p>
    <w:sectPr w:rsidR="008B372C" w:rsidRPr="00085E25" w:rsidSect="00FF5873">
      <w:pgSz w:w="11906" w:h="16838"/>
      <w:pgMar w:top="851" w:right="1077" w:bottom="22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2C" w:rsidRDefault="008B372C" w:rsidP="00C72986">
      <w:r>
        <w:separator/>
      </w:r>
    </w:p>
  </w:endnote>
  <w:endnote w:type="continuationSeparator" w:id="0">
    <w:p w:rsidR="008B372C" w:rsidRDefault="008B372C" w:rsidP="00C7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2C" w:rsidRDefault="008B372C" w:rsidP="00C72986">
      <w:r>
        <w:separator/>
      </w:r>
    </w:p>
  </w:footnote>
  <w:footnote w:type="continuationSeparator" w:id="0">
    <w:p w:rsidR="008B372C" w:rsidRDefault="008B372C" w:rsidP="00C72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986"/>
    <w:rsid w:val="000026A6"/>
    <w:rsid w:val="00051D87"/>
    <w:rsid w:val="000621D9"/>
    <w:rsid w:val="00065F25"/>
    <w:rsid w:val="00085E25"/>
    <w:rsid w:val="000A72F1"/>
    <w:rsid w:val="000E4521"/>
    <w:rsid w:val="000E4903"/>
    <w:rsid w:val="00100FE2"/>
    <w:rsid w:val="00110D27"/>
    <w:rsid w:val="0012068D"/>
    <w:rsid w:val="001568AA"/>
    <w:rsid w:val="00161357"/>
    <w:rsid w:val="00162A40"/>
    <w:rsid w:val="001663EA"/>
    <w:rsid w:val="00182EE3"/>
    <w:rsid w:val="001D09A0"/>
    <w:rsid w:val="001D1D1F"/>
    <w:rsid w:val="001E55AE"/>
    <w:rsid w:val="00246F05"/>
    <w:rsid w:val="0025091B"/>
    <w:rsid w:val="00263B73"/>
    <w:rsid w:val="00291BCF"/>
    <w:rsid w:val="002D3312"/>
    <w:rsid w:val="002D6294"/>
    <w:rsid w:val="002E4C3A"/>
    <w:rsid w:val="00304238"/>
    <w:rsid w:val="00317950"/>
    <w:rsid w:val="00345C88"/>
    <w:rsid w:val="0036657A"/>
    <w:rsid w:val="003C1AF6"/>
    <w:rsid w:val="003C5C3D"/>
    <w:rsid w:val="003D600F"/>
    <w:rsid w:val="003F0C73"/>
    <w:rsid w:val="003F3CB7"/>
    <w:rsid w:val="003F4AF8"/>
    <w:rsid w:val="003F69E8"/>
    <w:rsid w:val="004507D4"/>
    <w:rsid w:val="00456D91"/>
    <w:rsid w:val="004848FD"/>
    <w:rsid w:val="004A154D"/>
    <w:rsid w:val="004C5DE0"/>
    <w:rsid w:val="004D5F9A"/>
    <w:rsid w:val="004E28F9"/>
    <w:rsid w:val="004F0B75"/>
    <w:rsid w:val="00587D18"/>
    <w:rsid w:val="005A7136"/>
    <w:rsid w:val="005B52AC"/>
    <w:rsid w:val="005C0489"/>
    <w:rsid w:val="005C7E80"/>
    <w:rsid w:val="005D6B7F"/>
    <w:rsid w:val="005D7D99"/>
    <w:rsid w:val="005E2E16"/>
    <w:rsid w:val="005E5DC1"/>
    <w:rsid w:val="005F4836"/>
    <w:rsid w:val="005F52A7"/>
    <w:rsid w:val="005F7C3A"/>
    <w:rsid w:val="00604B74"/>
    <w:rsid w:val="00617718"/>
    <w:rsid w:val="00621B55"/>
    <w:rsid w:val="00631796"/>
    <w:rsid w:val="0064749F"/>
    <w:rsid w:val="006771BE"/>
    <w:rsid w:val="00687BCD"/>
    <w:rsid w:val="006A6A62"/>
    <w:rsid w:val="006B43C5"/>
    <w:rsid w:val="007053D3"/>
    <w:rsid w:val="00711355"/>
    <w:rsid w:val="00725D46"/>
    <w:rsid w:val="007D14E5"/>
    <w:rsid w:val="007E52ED"/>
    <w:rsid w:val="007F79C0"/>
    <w:rsid w:val="0089282D"/>
    <w:rsid w:val="008955AF"/>
    <w:rsid w:val="00897DC3"/>
    <w:rsid w:val="008A09CF"/>
    <w:rsid w:val="008B372C"/>
    <w:rsid w:val="008D04EE"/>
    <w:rsid w:val="008E25F5"/>
    <w:rsid w:val="009068B9"/>
    <w:rsid w:val="00932299"/>
    <w:rsid w:val="00943A79"/>
    <w:rsid w:val="00971ED8"/>
    <w:rsid w:val="00973187"/>
    <w:rsid w:val="00973371"/>
    <w:rsid w:val="0098587F"/>
    <w:rsid w:val="0099048C"/>
    <w:rsid w:val="009A0BB3"/>
    <w:rsid w:val="009C24F1"/>
    <w:rsid w:val="00A45028"/>
    <w:rsid w:val="00A502A7"/>
    <w:rsid w:val="00A84513"/>
    <w:rsid w:val="00AA7E5B"/>
    <w:rsid w:val="00AB038F"/>
    <w:rsid w:val="00AB1B6F"/>
    <w:rsid w:val="00AC091F"/>
    <w:rsid w:val="00AC62D5"/>
    <w:rsid w:val="00B043BB"/>
    <w:rsid w:val="00B2371E"/>
    <w:rsid w:val="00B43AF0"/>
    <w:rsid w:val="00B50953"/>
    <w:rsid w:val="00B51B28"/>
    <w:rsid w:val="00B80559"/>
    <w:rsid w:val="00B84A22"/>
    <w:rsid w:val="00BB2068"/>
    <w:rsid w:val="00BB6236"/>
    <w:rsid w:val="00BD6597"/>
    <w:rsid w:val="00BD78A1"/>
    <w:rsid w:val="00C05D9A"/>
    <w:rsid w:val="00C11E7B"/>
    <w:rsid w:val="00C24025"/>
    <w:rsid w:val="00C24CCC"/>
    <w:rsid w:val="00C4791F"/>
    <w:rsid w:val="00C64031"/>
    <w:rsid w:val="00C72986"/>
    <w:rsid w:val="00C77513"/>
    <w:rsid w:val="00C8078E"/>
    <w:rsid w:val="00C8275D"/>
    <w:rsid w:val="00C917A7"/>
    <w:rsid w:val="00C923F8"/>
    <w:rsid w:val="00CA51CC"/>
    <w:rsid w:val="00CB5E87"/>
    <w:rsid w:val="00CD3F4C"/>
    <w:rsid w:val="00CD4DD4"/>
    <w:rsid w:val="00CE1F23"/>
    <w:rsid w:val="00CE25FE"/>
    <w:rsid w:val="00CF3CF1"/>
    <w:rsid w:val="00CF7AA3"/>
    <w:rsid w:val="00D375EB"/>
    <w:rsid w:val="00D430E5"/>
    <w:rsid w:val="00D5281A"/>
    <w:rsid w:val="00D62D9D"/>
    <w:rsid w:val="00D64D13"/>
    <w:rsid w:val="00D65AEF"/>
    <w:rsid w:val="00D70ED1"/>
    <w:rsid w:val="00D7786E"/>
    <w:rsid w:val="00D840EB"/>
    <w:rsid w:val="00D866F4"/>
    <w:rsid w:val="00DB2E88"/>
    <w:rsid w:val="00DB5160"/>
    <w:rsid w:val="00DD044E"/>
    <w:rsid w:val="00DD3907"/>
    <w:rsid w:val="00DE0099"/>
    <w:rsid w:val="00E0538B"/>
    <w:rsid w:val="00E4166F"/>
    <w:rsid w:val="00E67338"/>
    <w:rsid w:val="00E7266B"/>
    <w:rsid w:val="00EA7920"/>
    <w:rsid w:val="00EB6B49"/>
    <w:rsid w:val="00EC17CB"/>
    <w:rsid w:val="00EC2A26"/>
    <w:rsid w:val="00EC2AEA"/>
    <w:rsid w:val="00EE1428"/>
    <w:rsid w:val="00EE3291"/>
    <w:rsid w:val="00EE4792"/>
    <w:rsid w:val="00EF1A9A"/>
    <w:rsid w:val="00F12FB6"/>
    <w:rsid w:val="00F25595"/>
    <w:rsid w:val="00F46DD1"/>
    <w:rsid w:val="00F5320D"/>
    <w:rsid w:val="00F642FC"/>
    <w:rsid w:val="00F838A4"/>
    <w:rsid w:val="00F9384B"/>
    <w:rsid w:val="00FA642E"/>
    <w:rsid w:val="00FD17DE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2986"/>
  </w:style>
  <w:style w:type="paragraph" w:styleId="a5">
    <w:name w:val="footer"/>
    <w:basedOn w:val="a"/>
    <w:link w:val="a6"/>
    <w:uiPriority w:val="99"/>
    <w:semiHidden/>
    <w:unhideWhenUsed/>
    <w:rsid w:val="00C72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2986"/>
  </w:style>
  <w:style w:type="table" w:styleId="a7">
    <w:name w:val="Table Grid"/>
    <w:basedOn w:val="a1"/>
    <w:uiPriority w:val="59"/>
    <w:rsid w:val="00F9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0E452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0E4521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0E4521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0E4521"/>
    <w:rPr>
      <w:rFonts w:ascii="Century" w:eastAsia="ＭＳ 明朝" w:hAnsi="Century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4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407DE-F0C7-4063-9AEA-B0F0B479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4094B040</Template>
  <TotalTime>91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01534</dc:creator>
  <cp:lastModifiedBy>05063</cp:lastModifiedBy>
  <cp:revision>7</cp:revision>
  <cp:lastPrinted>2018-10-29T01:12:00Z</cp:lastPrinted>
  <dcterms:created xsi:type="dcterms:W3CDTF">2016-08-22T15:46:00Z</dcterms:created>
  <dcterms:modified xsi:type="dcterms:W3CDTF">2020-05-28T00:09:00Z</dcterms:modified>
</cp:coreProperties>
</file>