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8384" w14:textId="77777777"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30E23918" w14:textId="77777777"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71B514E6" w14:textId="48771449" w:rsidR="001D174A" w:rsidRPr="00B2685B" w:rsidRDefault="00B2685B" w:rsidP="00EC6C60">
      <w:pPr>
        <w:snapToGrid w:val="0"/>
        <w:spacing w:line="24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>中島</w:t>
      </w:r>
      <w:r w:rsidR="00EC6C60" w:rsidRPr="00B2685B">
        <w:rPr>
          <w:rFonts w:hint="eastAsia"/>
          <w:sz w:val="24"/>
          <w:szCs w:val="24"/>
        </w:rPr>
        <w:t>地域づくり協議会</w:t>
      </w:r>
      <w:r w:rsidR="00383DE8">
        <w:rPr>
          <w:rFonts w:hint="eastAsia"/>
          <w:sz w:val="24"/>
          <w:szCs w:val="24"/>
        </w:rPr>
        <w:t>長</w:t>
      </w:r>
    </w:p>
    <w:p w14:paraId="4AEFAAD3" w14:textId="4F7DFE2A" w:rsidR="00EC6C60" w:rsidRPr="00B2685B" w:rsidRDefault="00EC6C60" w:rsidP="00EC6C60">
      <w:pPr>
        <w:snapToGrid w:val="0"/>
        <w:spacing w:line="240" w:lineRule="auto"/>
        <w:contextualSpacing/>
        <w:rPr>
          <w:sz w:val="24"/>
          <w:szCs w:val="24"/>
        </w:rPr>
      </w:pPr>
    </w:p>
    <w:p w14:paraId="6779307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B2685B">
        <w:rPr>
          <w:rFonts w:hint="eastAsia"/>
          <w:sz w:val="24"/>
          <w:szCs w:val="24"/>
        </w:rPr>
        <w:t xml:space="preserve">　　　　　　　　　　</w:t>
      </w:r>
      <w:r w:rsidRPr="001C5DE7">
        <w:rPr>
          <w:rFonts w:hint="eastAsia"/>
          <w:sz w:val="24"/>
          <w:szCs w:val="24"/>
        </w:rPr>
        <w:t xml:space="preserve">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2F4496C7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75591274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7525D4E3" w14:textId="77777777" w:rsidR="001D174A" w:rsidRPr="001C5DE7" w:rsidRDefault="00233E05" w:rsidP="002206A4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47650645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09AE5E03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01593D82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57996257" w14:textId="2D1CEBBE"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B2685B">
        <w:rPr>
          <w:rFonts w:hint="eastAsia"/>
          <w:sz w:val="24"/>
          <w:szCs w:val="24"/>
        </w:rPr>
        <w:t>中島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</w:t>
      </w:r>
      <w:r w:rsidR="0025522D">
        <w:rPr>
          <w:rFonts w:hint="eastAsia"/>
          <w:sz w:val="24"/>
          <w:szCs w:val="24"/>
        </w:rPr>
        <w:t>熊木</w:t>
      </w:r>
      <w:r w:rsidR="00DF43F8">
        <w:rPr>
          <w:rFonts w:hint="eastAsia"/>
          <w:sz w:val="24"/>
          <w:szCs w:val="24"/>
        </w:rPr>
        <w:t>分館</w:t>
      </w:r>
      <w:r w:rsidRPr="001C5DE7">
        <w:rPr>
          <w:rFonts w:hint="eastAsia"/>
          <w:sz w:val="24"/>
          <w:szCs w:val="24"/>
        </w:rPr>
        <w:t>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1C9B1466" w14:textId="77777777" w:rsidTr="00E376CD">
        <w:tc>
          <w:tcPr>
            <w:tcW w:w="1526" w:type="dxa"/>
            <w:vAlign w:val="center"/>
          </w:tcPr>
          <w:p w14:paraId="325E93B3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71551523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6818DB1F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4A9DF2EB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046A4242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7B7C901A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74B12323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526D82F8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287D0F4B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60C075A1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10EA9A11" w14:textId="77777777" w:rsidTr="00C10FF7">
        <w:trPr>
          <w:trHeight w:val="470"/>
        </w:trPr>
        <w:tc>
          <w:tcPr>
            <w:tcW w:w="1526" w:type="dxa"/>
            <w:vAlign w:val="center"/>
          </w:tcPr>
          <w:p w14:paraId="4E4649FF" w14:textId="2E5F9DDB" w:rsidR="00886A26" w:rsidRPr="001C5DE7" w:rsidRDefault="000337DC" w:rsidP="00B37AC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796" w:type="dxa"/>
          </w:tcPr>
          <w:p w14:paraId="799196AC" w14:textId="7483ECE7" w:rsidR="00EC6C60" w:rsidRPr="004D028D" w:rsidRDefault="0025522D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和室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373233"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D028D" w:rsidRPr="004D028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43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和室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373233">
              <w:rPr>
                <w:rFonts w:hint="eastAsia"/>
                <w:sz w:val="24"/>
                <w:szCs w:val="24"/>
              </w:rPr>
              <w:t>小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DF43F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43F8">
              <w:rPr>
                <w:rFonts w:hint="eastAsia"/>
                <w:sz w:val="24"/>
                <w:szCs w:val="24"/>
              </w:rPr>
              <w:t xml:space="preserve">　</w:t>
            </w:r>
            <w:r w:rsidR="00B2685B" w:rsidRPr="004D028D">
              <w:rPr>
                <w:rFonts w:hint="eastAsia"/>
                <w:sz w:val="24"/>
                <w:szCs w:val="24"/>
              </w:rPr>
              <w:t>和室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特小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DF43F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43F8">
              <w:rPr>
                <w:rFonts w:hint="eastAsia"/>
                <w:sz w:val="24"/>
                <w:szCs w:val="24"/>
              </w:rPr>
              <w:t xml:space="preserve">　</w:t>
            </w:r>
            <w:r w:rsidR="00B2685B" w:rsidRPr="004D028D">
              <w:rPr>
                <w:rFonts w:hint="eastAsia"/>
                <w:sz w:val="24"/>
                <w:szCs w:val="24"/>
              </w:rPr>
              <w:t>調理室</w:t>
            </w:r>
          </w:p>
          <w:p w14:paraId="614E38EC" w14:textId="77826B41" w:rsidR="00486890" w:rsidRPr="004D028D" w:rsidRDefault="0025522D" w:rsidP="00DF43F8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ゲートボール場</w:t>
            </w:r>
            <w:r w:rsidR="001536A6">
              <w:rPr>
                <w:rFonts w:hint="eastAsia"/>
                <w:sz w:val="24"/>
                <w:szCs w:val="24"/>
              </w:rPr>
              <w:t xml:space="preserve">　　</w:t>
            </w:r>
            <w:r w:rsidR="000337DC">
              <w:rPr>
                <w:rFonts w:hint="eastAsia"/>
                <w:sz w:val="24"/>
                <w:szCs w:val="24"/>
              </w:rPr>
              <w:t xml:space="preserve">多目的グラウンド　</w:t>
            </w:r>
            <w:r w:rsidR="001536A6">
              <w:rPr>
                <w:rFonts w:hint="eastAsia"/>
                <w:sz w:val="24"/>
                <w:szCs w:val="24"/>
              </w:rPr>
              <w:t xml:space="preserve">　</w:t>
            </w:r>
            <w:r w:rsidR="000337DC">
              <w:rPr>
                <w:rFonts w:hint="eastAsia"/>
                <w:sz w:val="24"/>
                <w:szCs w:val="24"/>
              </w:rPr>
              <w:t xml:space="preserve">その他（　　　　　　　</w:t>
            </w:r>
            <w:r w:rsidR="00B2685B" w:rsidRPr="004D028D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A55B5" w:rsidRPr="001C5DE7" w14:paraId="72D1BDDB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132539F9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162DB6FD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721D732B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736D725E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48C96B12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709D7165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6ED82C75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762E7DCF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47186A30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631431FD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18CEB252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4C9BAD7C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0B5B42A5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0EAEA0C3" w14:textId="77777777"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689EAC56" w14:textId="7777777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14:paraId="5C5A0CD7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05AB7032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1CFBEAB5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0767F29B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39D2D769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47048747" w14:textId="77777777" w:rsidTr="00EC6C60">
        <w:trPr>
          <w:trHeight w:val="497"/>
        </w:trPr>
        <w:tc>
          <w:tcPr>
            <w:tcW w:w="1526" w:type="dxa"/>
            <w:vMerge/>
            <w:vAlign w:val="center"/>
          </w:tcPr>
          <w:p w14:paraId="2A464D3D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660DE98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3EC423F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5A4078F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00C2AA1B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0AFED117" w14:textId="7777777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13C694D9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444916E8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4300A676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5ACB1288" w14:textId="77777777" w:rsidTr="00EC6C60">
        <w:trPr>
          <w:trHeight w:val="597"/>
        </w:trPr>
        <w:tc>
          <w:tcPr>
            <w:tcW w:w="1526" w:type="dxa"/>
            <w:vMerge/>
            <w:vAlign w:val="center"/>
          </w:tcPr>
          <w:p w14:paraId="6CA8191F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07D8BC31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20B85614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656"/>
        <w:tblOverlap w:val="nev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560"/>
        <w:gridCol w:w="1510"/>
      </w:tblGrid>
      <w:tr w:rsidR="004D028D" w:rsidRPr="004D028D" w14:paraId="7B26F1D0" w14:textId="77777777" w:rsidTr="00DA07CC">
        <w:trPr>
          <w:trHeight w:val="1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A1A0" w14:textId="52B8F010" w:rsidR="004D028D" w:rsidRPr="004D028D" w:rsidRDefault="00F24F76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事務局次長</w:t>
            </w:r>
            <w:bookmarkStart w:id="0" w:name="_GoBack"/>
            <w:bookmarkEnd w:id="0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49C5" w14:textId="77777777" w:rsidR="004D028D" w:rsidRPr="004D028D" w:rsidRDefault="004D028D" w:rsidP="004D028D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D028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4D028D" w:rsidRPr="004D028D" w14:paraId="1077E5CD" w14:textId="77777777" w:rsidTr="00383DE8">
        <w:trPr>
          <w:trHeight w:val="9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44E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B509" w14:textId="77777777" w:rsidR="004D028D" w:rsidRPr="004D028D" w:rsidRDefault="004D028D" w:rsidP="004D028D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2CD0A7D2" w14:textId="5BC2EA65" w:rsidR="00193808" w:rsidRDefault="00193808" w:rsidP="00707391">
      <w:pPr>
        <w:spacing w:line="40" w:lineRule="exact"/>
        <w:contextualSpacing/>
        <w:rPr>
          <w:sz w:val="28"/>
          <w:szCs w:val="28"/>
        </w:rPr>
      </w:pPr>
    </w:p>
    <w:sectPr w:rsidR="00193808" w:rsidSect="00383DE8">
      <w:pgSz w:w="11906" w:h="16838" w:code="9"/>
      <w:pgMar w:top="1134" w:right="1418" w:bottom="851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AA13D" w14:textId="77777777" w:rsidR="006A5495" w:rsidRDefault="006A5495" w:rsidP="00E249FB">
      <w:pPr>
        <w:spacing w:after="0" w:line="240" w:lineRule="auto"/>
      </w:pPr>
      <w:r>
        <w:separator/>
      </w:r>
    </w:p>
  </w:endnote>
  <w:endnote w:type="continuationSeparator" w:id="0">
    <w:p w14:paraId="73689EF9" w14:textId="77777777" w:rsidR="006A5495" w:rsidRDefault="006A5495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FE60A" w14:textId="77777777" w:rsidR="006A5495" w:rsidRDefault="006A5495" w:rsidP="00E249FB">
      <w:pPr>
        <w:spacing w:after="0" w:line="240" w:lineRule="auto"/>
      </w:pPr>
      <w:r>
        <w:separator/>
      </w:r>
    </w:p>
  </w:footnote>
  <w:footnote w:type="continuationSeparator" w:id="0">
    <w:p w14:paraId="4BA48DC2" w14:textId="77777777" w:rsidR="006A5495" w:rsidRDefault="006A5495" w:rsidP="00E24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267"/>
    <w:multiLevelType w:val="hybridMultilevel"/>
    <w:tmpl w:val="62164D2E"/>
    <w:lvl w:ilvl="0" w:tplc="7E0886B6">
      <w:start w:val="1"/>
      <w:numFmt w:val="decimal"/>
      <w:lvlText w:val="%1."/>
      <w:lvlJc w:val="left"/>
      <w:pPr>
        <w:ind w:left="711" w:hanging="36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">
    <w:nsid w:val="79AC1F8B"/>
    <w:multiLevelType w:val="hybridMultilevel"/>
    <w:tmpl w:val="794E061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337DC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536A6"/>
    <w:rsid w:val="00167E14"/>
    <w:rsid w:val="0017326D"/>
    <w:rsid w:val="001779E1"/>
    <w:rsid w:val="00193808"/>
    <w:rsid w:val="001B6B01"/>
    <w:rsid w:val="001C57B1"/>
    <w:rsid w:val="001C5DE7"/>
    <w:rsid w:val="001D094D"/>
    <w:rsid w:val="001D174A"/>
    <w:rsid w:val="001E01B5"/>
    <w:rsid w:val="00211035"/>
    <w:rsid w:val="002134B1"/>
    <w:rsid w:val="002206A4"/>
    <w:rsid w:val="00232E99"/>
    <w:rsid w:val="00233E05"/>
    <w:rsid w:val="00237214"/>
    <w:rsid w:val="0025469E"/>
    <w:rsid w:val="0025522D"/>
    <w:rsid w:val="0027183F"/>
    <w:rsid w:val="002877C9"/>
    <w:rsid w:val="00294565"/>
    <w:rsid w:val="003145F2"/>
    <w:rsid w:val="00340F8B"/>
    <w:rsid w:val="00373233"/>
    <w:rsid w:val="00374A3E"/>
    <w:rsid w:val="00383DE8"/>
    <w:rsid w:val="003A49C9"/>
    <w:rsid w:val="003F0D3C"/>
    <w:rsid w:val="0040777C"/>
    <w:rsid w:val="00411A8D"/>
    <w:rsid w:val="00426741"/>
    <w:rsid w:val="0048350F"/>
    <w:rsid w:val="00486890"/>
    <w:rsid w:val="004A0E1F"/>
    <w:rsid w:val="004A2B4F"/>
    <w:rsid w:val="004A62B6"/>
    <w:rsid w:val="004B4F8A"/>
    <w:rsid w:val="004C19E5"/>
    <w:rsid w:val="004D028D"/>
    <w:rsid w:val="004F008D"/>
    <w:rsid w:val="004F197F"/>
    <w:rsid w:val="00500F59"/>
    <w:rsid w:val="005105EC"/>
    <w:rsid w:val="005449DD"/>
    <w:rsid w:val="005456A8"/>
    <w:rsid w:val="00551EEB"/>
    <w:rsid w:val="00561DDB"/>
    <w:rsid w:val="005667C3"/>
    <w:rsid w:val="005B5312"/>
    <w:rsid w:val="00634A38"/>
    <w:rsid w:val="006604ED"/>
    <w:rsid w:val="00663094"/>
    <w:rsid w:val="006A29C4"/>
    <w:rsid w:val="006A5495"/>
    <w:rsid w:val="006A55B5"/>
    <w:rsid w:val="006B57FB"/>
    <w:rsid w:val="00706DE3"/>
    <w:rsid w:val="00707391"/>
    <w:rsid w:val="00736921"/>
    <w:rsid w:val="00757A73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81967"/>
    <w:rsid w:val="00886A26"/>
    <w:rsid w:val="008B5E50"/>
    <w:rsid w:val="008B68F1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20797"/>
    <w:rsid w:val="00A3079F"/>
    <w:rsid w:val="00A35EE2"/>
    <w:rsid w:val="00A91E4E"/>
    <w:rsid w:val="00A926F3"/>
    <w:rsid w:val="00AA1BB0"/>
    <w:rsid w:val="00AC3922"/>
    <w:rsid w:val="00AC7DD4"/>
    <w:rsid w:val="00AF08B6"/>
    <w:rsid w:val="00B002D9"/>
    <w:rsid w:val="00B2685B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CE54BA"/>
    <w:rsid w:val="00D5739D"/>
    <w:rsid w:val="00D74FEB"/>
    <w:rsid w:val="00DA07CC"/>
    <w:rsid w:val="00DB1DD8"/>
    <w:rsid w:val="00DB3716"/>
    <w:rsid w:val="00DC0F1E"/>
    <w:rsid w:val="00DF43F8"/>
    <w:rsid w:val="00E249FB"/>
    <w:rsid w:val="00E376CD"/>
    <w:rsid w:val="00E50540"/>
    <w:rsid w:val="00E54B78"/>
    <w:rsid w:val="00E56430"/>
    <w:rsid w:val="00EB6276"/>
    <w:rsid w:val="00EC6C60"/>
    <w:rsid w:val="00EE720F"/>
    <w:rsid w:val="00F24F76"/>
    <w:rsid w:val="00F444AF"/>
    <w:rsid w:val="00F84FE7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E7E7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  <w:style w:type="table" w:customStyle="1" w:styleId="11">
    <w:name w:val="表 (格子)1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3"/>
    <w:rsid w:val="00561DDB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3"/>
    <w:rsid w:val="00DA07CC"/>
    <w:pPr>
      <w:spacing w:after="0" w:line="240" w:lineRule="auto"/>
      <w:jc w:val="left"/>
    </w:pPr>
    <w:rPr>
      <w:kern w:val="2"/>
      <w:position w:val="-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3B7A-2001-4FC6-9C77-6698189D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708EEF0A</Template>
  <TotalTime>120</TotalTime>
  <Pages>1</Pages>
  <Words>367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24</cp:revision>
  <cp:lastPrinted>2022-02-20T23:21:00Z</cp:lastPrinted>
  <dcterms:created xsi:type="dcterms:W3CDTF">2022-02-22T08:06:00Z</dcterms:created>
  <dcterms:modified xsi:type="dcterms:W3CDTF">2022-11-02T06:33:00Z</dcterms:modified>
</cp:coreProperties>
</file>