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8384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0E23918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1B514E6" w14:textId="52D840D3" w:rsidR="001D174A" w:rsidRPr="00B2685B" w:rsidRDefault="00B2685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>中島</w:t>
      </w:r>
      <w:r w:rsidR="00EC6C60" w:rsidRPr="00B2685B">
        <w:rPr>
          <w:rFonts w:hint="eastAsia"/>
          <w:sz w:val="24"/>
          <w:szCs w:val="24"/>
        </w:rPr>
        <w:t>地域づくり協議会</w:t>
      </w:r>
      <w:r w:rsidR="008F0B0F">
        <w:rPr>
          <w:rFonts w:hint="eastAsia"/>
          <w:sz w:val="24"/>
          <w:szCs w:val="24"/>
        </w:rPr>
        <w:t>長</w:t>
      </w:r>
    </w:p>
    <w:p w14:paraId="4AEFAAD3" w14:textId="323E1FC4" w:rsidR="00EC6C60" w:rsidRPr="00B2685B" w:rsidRDefault="00EC6C60" w:rsidP="00EC6C60">
      <w:pPr>
        <w:snapToGrid w:val="0"/>
        <w:spacing w:line="240" w:lineRule="auto"/>
        <w:contextualSpacing/>
        <w:rPr>
          <w:sz w:val="24"/>
          <w:szCs w:val="24"/>
        </w:rPr>
      </w:pPr>
    </w:p>
    <w:p w14:paraId="6779307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 xml:space="preserve">　　　　　　　　　　</w:t>
      </w:r>
      <w:r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F4496C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5591274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7525D4E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765064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9AE5E0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1593D82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7996257" w14:textId="14176D83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2685B">
        <w:rPr>
          <w:rFonts w:hint="eastAsia"/>
          <w:sz w:val="24"/>
          <w:szCs w:val="24"/>
        </w:rPr>
        <w:t>中島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</w:t>
      </w:r>
      <w:r w:rsidR="00DF43F8">
        <w:rPr>
          <w:rFonts w:hint="eastAsia"/>
          <w:sz w:val="24"/>
          <w:szCs w:val="24"/>
        </w:rPr>
        <w:t>西岸分館</w:t>
      </w:r>
      <w:r w:rsidRPr="001C5DE7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1C9B1466" w14:textId="77777777" w:rsidTr="00E376CD">
        <w:tc>
          <w:tcPr>
            <w:tcW w:w="1526" w:type="dxa"/>
            <w:vAlign w:val="center"/>
          </w:tcPr>
          <w:p w14:paraId="325E93B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55152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818DB1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A9DF2E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46A424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B7C901A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4B12323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26D82F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287D0F4B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60C075A1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0EA9A11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4E4649FF" w14:textId="52425CB0" w:rsidR="00886A26" w:rsidRPr="001C5DE7" w:rsidRDefault="00BF3BC5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99196AC" w14:textId="5F8282B9" w:rsidR="00EC6C60" w:rsidRPr="004D028D" w:rsidRDefault="00DF43F8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集会室</w:t>
            </w:r>
            <w:r>
              <w:rPr>
                <w:rFonts w:hint="eastAsia"/>
                <w:sz w:val="24"/>
                <w:szCs w:val="24"/>
              </w:rPr>
              <w:t>A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集会室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2685B" w:rsidRPr="004D028D"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2685B" w:rsidRPr="004D028D">
              <w:rPr>
                <w:rFonts w:hint="eastAsia"/>
                <w:sz w:val="24"/>
                <w:szCs w:val="24"/>
              </w:rPr>
              <w:t>調理室</w:t>
            </w:r>
            <w:r>
              <w:rPr>
                <w:rFonts w:hint="eastAsia"/>
                <w:sz w:val="24"/>
                <w:szCs w:val="24"/>
              </w:rPr>
              <w:t xml:space="preserve">　　　体育館</w:t>
            </w:r>
          </w:p>
          <w:p w14:paraId="614E38EC" w14:textId="7B96D671" w:rsidR="00486890" w:rsidRPr="004D028D" w:rsidRDefault="00B2685B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6A55B5" w:rsidRPr="001C5DE7" w14:paraId="72D1BD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32539F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162DB6FD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21D732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36D725E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48C96B1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09D7165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6ED82C7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62E7DC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47186A30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31431F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8CEB252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C9BAD7C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B5B42A5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0EAEA0C3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89EAC56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5A0CD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5AB70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CFBEAB5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767F29B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9D2D769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7048747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2A464D3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0DE98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EC423F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5A4078F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0C2AA1B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0AFED11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13C694D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44916E8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300A676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5ACB1288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CA819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7D8BC31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20B85614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656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60"/>
        <w:gridCol w:w="1510"/>
      </w:tblGrid>
      <w:tr w:rsidR="004D028D" w:rsidRPr="004D028D" w14:paraId="7B26F1D0" w14:textId="77777777" w:rsidTr="00DA07CC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A0" w14:textId="5FDF50B9" w:rsidR="004D028D" w:rsidRPr="004D028D" w:rsidRDefault="00AF6D32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事務局次長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9C5" w14:textId="77777777" w:rsidR="004D028D" w:rsidRPr="004D028D" w:rsidRDefault="004D028D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4D028D" w:rsidRPr="004D028D" w14:paraId="1077E5CD" w14:textId="77777777" w:rsidTr="008F0B0F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44E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9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53A25581" w14:textId="15B71C98" w:rsidR="00193808" w:rsidRPr="00EB4AAB" w:rsidRDefault="00193808" w:rsidP="004D028D">
      <w:pPr>
        <w:spacing w:line="40" w:lineRule="exact"/>
        <w:contextualSpacing/>
        <w:rPr>
          <w:sz w:val="52"/>
          <w:szCs w:val="52"/>
        </w:rPr>
      </w:pPr>
    </w:p>
    <w:sectPr w:rsidR="00193808" w:rsidRPr="00EB4AAB" w:rsidSect="008F0B0F">
      <w:pgSz w:w="11906" w:h="16838" w:code="9"/>
      <w:pgMar w:top="1134" w:right="1418" w:bottom="85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90AFA" w14:textId="77777777" w:rsidR="00CB3536" w:rsidRDefault="00CB3536" w:rsidP="00E249FB">
      <w:pPr>
        <w:spacing w:after="0" w:line="240" w:lineRule="auto"/>
      </w:pPr>
      <w:r>
        <w:separator/>
      </w:r>
    </w:p>
  </w:endnote>
  <w:endnote w:type="continuationSeparator" w:id="0">
    <w:p w14:paraId="2EF1DD5A" w14:textId="77777777" w:rsidR="00CB3536" w:rsidRDefault="00CB3536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5835" w14:textId="77777777" w:rsidR="00CB3536" w:rsidRDefault="00CB3536" w:rsidP="00E249FB">
      <w:pPr>
        <w:spacing w:after="0" w:line="240" w:lineRule="auto"/>
      </w:pPr>
      <w:r>
        <w:separator/>
      </w:r>
    </w:p>
  </w:footnote>
  <w:footnote w:type="continuationSeparator" w:id="0">
    <w:p w14:paraId="0036D47B" w14:textId="77777777" w:rsidR="00CB3536" w:rsidRDefault="00CB3536" w:rsidP="00E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267"/>
    <w:multiLevelType w:val="hybridMultilevel"/>
    <w:tmpl w:val="62164D2E"/>
    <w:lvl w:ilvl="0" w:tplc="7E0886B6">
      <w:start w:val="1"/>
      <w:numFmt w:val="decimal"/>
      <w:lvlText w:val="%1."/>
      <w:lvlJc w:val="left"/>
      <w:pPr>
        <w:ind w:left="711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">
    <w:nsid w:val="79AC1F8B"/>
    <w:multiLevelType w:val="hybridMultilevel"/>
    <w:tmpl w:val="794E06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93808"/>
    <w:rsid w:val="001B6B01"/>
    <w:rsid w:val="001C5DE7"/>
    <w:rsid w:val="001D094D"/>
    <w:rsid w:val="001D174A"/>
    <w:rsid w:val="001E01B5"/>
    <w:rsid w:val="00211035"/>
    <w:rsid w:val="002134B1"/>
    <w:rsid w:val="002206A4"/>
    <w:rsid w:val="00232E99"/>
    <w:rsid w:val="00233E05"/>
    <w:rsid w:val="00237214"/>
    <w:rsid w:val="0025469E"/>
    <w:rsid w:val="0025607D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315EB"/>
    <w:rsid w:val="0048350F"/>
    <w:rsid w:val="00486890"/>
    <w:rsid w:val="004A0E1F"/>
    <w:rsid w:val="004A62B6"/>
    <w:rsid w:val="004B4F8A"/>
    <w:rsid w:val="004C19E5"/>
    <w:rsid w:val="004D028D"/>
    <w:rsid w:val="004F008D"/>
    <w:rsid w:val="00500F59"/>
    <w:rsid w:val="005105EC"/>
    <w:rsid w:val="005449DD"/>
    <w:rsid w:val="005456A8"/>
    <w:rsid w:val="00551EEB"/>
    <w:rsid w:val="00561DDB"/>
    <w:rsid w:val="005667C3"/>
    <w:rsid w:val="005B5312"/>
    <w:rsid w:val="00634A38"/>
    <w:rsid w:val="006604ED"/>
    <w:rsid w:val="00663094"/>
    <w:rsid w:val="006A29C4"/>
    <w:rsid w:val="006A42F3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0B0F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C3922"/>
    <w:rsid w:val="00AC7DD4"/>
    <w:rsid w:val="00AF08B6"/>
    <w:rsid w:val="00AF6D32"/>
    <w:rsid w:val="00B002D9"/>
    <w:rsid w:val="00B2685B"/>
    <w:rsid w:val="00B37AC9"/>
    <w:rsid w:val="00B513CB"/>
    <w:rsid w:val="00B6502D"/>
    <w:rsid w:val="00B876A1"/>
    <w:rsid w:val="00BD3EC5"/>
    <w:rsid w:val="00BF3BC5"/>
    <w:rsid w:val="00C072FC"/>
    <w:rsid w:val="00C10FF7"/>
    <w:rsid w:val="00C2647C"/>
    <w:rsid w:val="00C26775"/>
    <w:rsid w:val="00C36423"/>
    <w:rsid w:val="00C45863"/>
    <w:rsid w:val="00C568DD"/>
    <w:rsid w:val="00C65937"/>
    <w:rsid w:val="00C770DD"/>
    <w:rsid w:val="00C81D7A"/>
    <w:rsid w:val="00CB2777"/>
    <w:rsid w:val="00CB3536"/>
    <w:rsid w:val="00CE54BA"/>
    <w:rsid w:val="00D5739D"/>
    <w:rsid w:val="00D74FEB"/>
    <w:rsid w:val="00D86583"/>
    <w:rsid w:val="00DA07CC"/>
    <w:rsid w:val="00DB1DD8"/>
    <w:rsid w:val="00DB3716"/>
    <w:rsid w:val="00DC0F1E"/>
    <w:rsid w:val="00DF43F8"/>
    <w:rsid w:val="00E249FB"/>
    <w:rsid w:val="00E376CD"/>
    <w:rsid w:val="00E50540"/>
    <w:rsid w:val="00E54B78"/>
    <w:rsid w:val="00E56430"/>
    <w:rsid w:val="00EB38AB"/>
    <w:rsid w:val="00EB4AAB"/>
    <w:rsid w:val="00EB6276"/>
    <w:rsid w:val="00EC6C60"/>
    <w:rsid w:val="00EE720F"/>
    <w:rsid w:val="00F444AF"/>
    <w:rsid w:val="00F84FE7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E7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5A91-5D4B-451C-A1BE-EDFF3907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889DF8D0</Template>
  <TotalTime>122</TotalTime>
  <Pages>1</Pages>
  <Words>349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22</cp:revision>
  <cp:lastPrinted>2022-02-20T23:21:00Z</cp:lastPrinted>
  <dcterms:created xsi:type="dcterms:W3CDTF">2022-02-22T08:06:00Z</dcterms:created>
  <dcterms:modified xsi:type="dcterms:W3CDTF">2022-11-02T06:33:00Z</dcterms:modified>
</cp:coreProperties>
</file>