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8384" w14:textId="77777777"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0E23918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71B514E6" w14:textId="642284AA" w:rsidR="001D174A" w:rsidRPr="00B2685B" w:rsidRDefault="00B2685B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>中島</w:t>
      </w:r>
      <w:r w:rsidR="00EC6C60" w:rsidRPr="00B2685B">
        <w:rPr>
          <w:rFonts w:hint="eastAsia"/>
          <w:sz w:val="24"/>
          <w:szCs w:val="24"/>
        </w:rPr>
        <w:t>地域づくり協議会</w:t>
      </w:r>
      <w:r w:rsidR="007E484D">
        <w:rPr>
          <w:rFonts w:hint="eastAsia"/>
          <w:sz w:val="24"/>
          <w:szCs w:val="24"/>
        </w:rPr>
        <w:t>長</w:t>
      </w:r>
    </w:p>
    <w:p w14:paraId="4AEFAAD3" w14:textId="7941DFD7" w:rsidR="00EC6C60" w:rsidRPr="00B2685B" w:rsidRDefault="00EC6C60" w:rsidP="00EC6C60">
      <w:pPr>
        <w:snapToGrid w:val="0"/>
        <w:spacing w:line="240" w:lineRule="auto"/>
        <w:contextualSpacing/>
        <w:rPr>
          <w:sz w:val="24"/>
          <w:szCs w:val="24"/>
        </w:rPr>
      </w:pPr>
    </w:p>
    <w:p w14:paraId="6779307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 xml:space="preserve">　　　　　　　　　　</w:t>
      </w:r>
      <w:r w:rsidRPr="001C5DE7">
        <w:rPr>
          <w:rFonts w:hint="eastAsia"/>
          <w:sz w:val="24"/>
          <w:szCs w:val="24"/>
        </w:rPr>
        <w:t xml:space="preserve">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2F4496C7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75591274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7525D4E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765064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09AE5E03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01593D82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57996257" w14:textId="6E653A37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B2685B">
        <w:rPr>
          <w:rFonts w:hint="eastAsia"/>
          <w:sz w:val="24"/>
          <w:szCs w:val="24"/>
        </w:rPr>
        <w:t>中島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1C9B1466" w14:textId="77777777" w:rsidTr="00E376CD">
        <w:tc>
          <w:tcPr>
            <w:tcW w:w="1526" w:type="dxa"/>
            <w:vAlign w:val="center"/>
          </w:tcPr>
          <w:p w14:paraId="325E93B3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1551523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6818DB1F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4A9DF2EB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046A4242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7B7C901A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74B12323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526D82F8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287D0F4B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60C075A1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10EA9A11" w14:textId="77777777" w:rsidTr="00962281">
        <w:trPr>
          <w:trHeight w:val="756"/>
        </w:trPr>
        <w:tc>
          <w:tcPr>
            <w:tcW w:w="1526" w:type="dxa"/>
            <w:vAlign w:val="center"/>
          </w:tcPr>
          <w:p w14:paraId="4E4649FF" w14:textId="41326806" w:rsidR="00886A26" w:rsidRPr="001C5DE7" w:rsidRDefault="00CD1561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799196AC" w14:textId="71E7EC2E" w:rsidR="00EC6C60" w:rsidRPr="004D028D" w:rsidRDefault="00B2685B" w:rsidP="00EC6C60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多目的ホール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　　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 </w:t>
            </w:r>
            <w:r w:rsidRPr="004D028D">
              <w:rPr>
                <w:rFonts w:hint="eastAsia"/>
                <w:sz w:val="24"/>
                <w:szCs w:val="24"/>
              </w:rPr>
              <w:t>情報管理室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 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　　</w:t>
            </w:r>
            <w:r w:rsidRPr="004D028D">
              <w:rPr>
                <w:rFonts w:hint="eastAsia"/>
                <w:sz w:val="24"/>
                <w:szCs w:val="24"/>
              </w:rPr>
              <w:t>会議室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 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　　</w:t>
            </w:r>
            <w:r w:rsidRPr="004D028D">
              <w:rPr>
                <w:rFonts w:hint="eastAsia"/>
                <w:sz w:val="24"/>
                <w:szCs w:val="24"/>
              </w:rPr>
              <w:t>和室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 </w:t>
            </w:r>
            <w:r w:rsidRPr="004D028D">
              <w:rPr>
                <w:rFonts w:hint="eastAsia"/>
                <w:sz w:val="24"/>
                <w:szCs w:val="24"/>
              </w:rPr>
              <w:t xml:space="preserve">　　調理室</w:t>
            </w:r>
          </w:p>
          <w:p w14:paraId="614E38EC" w14:textId="7B96D671" w:rsidR="00486890" w:rsidRPr="004D028D" w:rsidRDefault="00B2685B" w:rsidP="008F6320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6A55B5" w:rsidRPr="001C5DE7" w14:paraId="72D1BDDB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132539F9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162DB6FD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721D732B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736D725E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48C96B12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709D7165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6ED82C75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762E7DCF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47186A30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631431FD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18CEB252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4C9BAD7C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0B5B42A5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0EAEA0C3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689EAC56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5C5A0CD7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05AB7032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1CFBEAB5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0767F29B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39D2D769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47048747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2A464D3D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60DE98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EC423F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5A4078F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0C2AA1B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0AFED117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13C694D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444916E8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4300A676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5ACB1288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6CA8191F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07D8BC31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20B85614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656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60"/>
        <w:gridCol w:w="1510"/>
      </w:tblGrid>
      <w:tr w:rsidR="004D028D" w:rsidRPr="004D028D" w14:paraId="7B26F1D0" w14:textId="77777777" w:rsidTr="00DA07CC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1A0" w14:textId="2A510061" w:rsidR="004D028D" w:rsidRPr="004D028D" w:rsidRDefault="00F006EB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9C5" w14:textId="77777777" w:rsidR="004D028D" w:rsidRPr="004D028D" w:rsidRDefault="004D028D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4D028D" w:rsidRPr="004D028D" w14:paraId="1077E5CD" w14:textId="77777777" w:rsidTr="007E484D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44E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509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5FA70CFD" w14:textId="26AA401F" w:rsidR="00193808" w:rsidRDefault="00193808" w:rsidP="004D028D">
      <w:pPr>
        <w:spacing w:line="40" w:lineRule="exact"/>
        <w:contextualSpacing/>
        <w:rPr>
          <w:sz w:val="28"/>
          <w:szCs w:val="28"/>
        </w:rPr>
      </w:pPr>
    </w:p>
    <w:sectPr w:rsidR="00193808" w:rsidSect="007E484D">
      <w:pgSz w:w="11906" w:h="16838" w:code="9"/>
      <w:pgMar w:top="1134" w:right="1418" w:bottom="851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B439" w14:textId="77777777" w:rsidR="003B2895" w:rsidRDefault="003B2895" w:rsidP="00E249FB">
      <w:pPr>
        <w:spacing w:after="0" w:line="240" w:lineRule="auto"/>
      </w:pPr>
      <w:r>
        <w:separator/>
      </w:r>
    </w:p>
  </w:endnote>
  <w:endnote w:type="continuationSeparator" w:id="0">
    <w:p w14:paraId="71E559A1" w14:textId="77777777" w:rsidR="003B2895" w:rsidRDefault="003B2895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21D0B" w14:textId="77777777" w:rsidR="003B2895" w:rsidRDefault="003B2895" w:rsidP="00E249FB">
      <w:pPr>
        <w:spacing w:after="0" w:line="240" w:lineRule="auto"/>
      </w:pPr>
      <w:r>
        <w:separator/>
      </w:r>
    </w:p>
  </w:footnote>
  <w:footnote w:type="continuationSeparator" w:id="0">
    <w:p w14:paraId="77CFCC64" w14:textId="77777777" w:rsidR="003B2895" w:rsidRDefault="003B2895" w:rsidP="00E2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267"/>
    <w:multiLevelType w:val="hybridMultilevel"/>
    <w:tmpl w:val="62164D2E"/>
    <w:lvl w:ilvl="0" w:tplc="7E0886B6">
      <w:start w:val="1"/>
      <w:numFmt w:val="decimal"/>
      <w:lvlText w:val="%1."/>
      <w:lvlJc w:val="left"/>
      <w:pPr>
        <w:ind w:left="711" w:hanging="36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">
    <w:nsid w:val="79AC1F8B"/>
    <w:multiLevelType w:val="hybridMultilevel"/>
    <w:tmpl w:val="794E06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17256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93808"/>
    <w:rsid w:val="001B6B01"/>
    <w:rsid w:val="001C5DE7"/>
    <w:rsid w:val="001D094D"/>
    <w:rsid w:val="001D174A"/>
    <w:rsid w:val="001E01B5"/>
    <w:rsid w:val="001F6CF9"/>
    <w:rsid w:val="00211035"/>
    <w:rsid w:val="002134B1"/>
    <w:rsid w:val="002206A4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74F57"/>
    <w:rsid w:val="003A49C9"/>
    <w:rsid w:val="003B2895"/>
    <w:rsid w:val="003F0D3C"/>
    <w:rsid w:val="0040777C"/>
    <w:rsid w:val="00411A8D"/>
    <w:rsid w:val="00426741"/>
    <w:rsid w:val="0048350F"/>
    <w:rsid w:val="00486890"/>
    <w:rsid w:val="00495222"/>
    <w:rsid w:val="004A0E1F"/>
    <w:rsid w:val="004A62B6"/>
    <w:rsid w:val="004B4F8A"/>
    <w:rsid w:val="004C19E5"/>
    <w:rsid w:val="004D028D"/>
    <w:rsid w:val="004F008D"/>
    <w:rsid w:val="00500F59"/>
    <w:rsid w:val="005105EC"/>
    <w:rsid w:val="005449DD"/>
    <w:rsid w:val="005456A8"/>
    <w:rsid w:val="00551EEB"/>
    <w:rsid w:val="00561DD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74388"/>
    <w:rsid w:val="00780C66"/>
    <w:rsid w:val="007A378B"/>
    <w:rsid w:val="007B6569"/>
    <w:rsid w:val="007C27F9"/>
    <w:rsid w:val="007C78D3"/>
    <w:rsid w:val="007D0FBA"/>
    <w:rsid w:val="007D1500"/>
    <w:rsid w:val="007D4B6E"/>
    <w:rsid w:val="007E484D"/>
    <w:rsid w:val="00813B22"/>
    <w:rsid w:val="00833568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281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C7DD4"/>
    <w:rsid w:val="00AD7C4B"/>
    <w:rsid w:val="00AF08B6"/>
    <w:rsid w:val="00B002D9"/>
    <w:rsid w:val="00B2685B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CD1561"/>
    <w:rsid w:val="00CE54BA"/>
    <w:rsid w:val="00D5739D"/>
    <w:rsid w:val="00D74FEB"/>
    <w:rsid w:val="00D8362E"/>
    <w:rsid w:val="00DA07CC"/>
    <w:rsid w:val="00DB1DD8"/>
    <w:rsid w:val="00DB3716"/>
    <w:rsid w:val="00DC0F1E"/>
    <w:rsid w:val="00E249FB"/>
    <w:rsid w:val="00E35E80"/>
    <w:rsid w:val="00E376CD"/>
    <w:rsid w:val="00E50540"/>
    <w:rsid w:val="00E54B78"/>
    <w:rsid w:val="00E56430"/>
    <w:rsid w:val="00EB6276"/>
    <w:rsid w:val="00EC6C60"/>
    <w:rsid w:val="00EE720F"/>
    <w:rsid w:val="00F006EB"/>
    <w:rsid w:val="00F444AF"/>
    <w:rsid w:val="00F84FE7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E7E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3636-B4C7-431F-9148-5F9B9790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52A0B40D</Template>
  <TotalTime>116</TotalTime>
  <Pages>1</Pages>
  <Words>347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25</cp:revision>
  <cp:lastPrinted>2022-03-31T06:17:00Z</cp:lastPrinted>
  <dcterms:created xsi:type="dcterms:W3CDTF">2022-02-22T08:06:00Z</dcterms:created>
  <dcterms:modified xsi:type="dcterms:W3CDTF">2022-11-02T06:31:00Z</dcterms:modified>
</cp:coreProperties>
</file>