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FF" w:rsidRPr="001C5DE7" w:rsidRDefault="00886A26" w:rsidP="001C5DE7">
      <w:pPr>
        <w:widowControl w:val="0"/>
        <w:overflowPunct w:val="0"/>
        <w:autoSpaceDE w:val="0"/>
        <w:autoSpaceDN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  <w:r w:rsidR="00443B74">
        <w:rPr>
          <w:rFonts w:ascii="ＭＳ 明朝" w:eastAsia="ＭＳ 明朝" w:hAnsi="Century" w:hint="eastAsia"/>
          <w:sz w:val="24"/>
          <w:szCs w:val="24"/>
        </w:rPr>
        <w:t xml:space="preserve">　　　　　　　　　　　　　　　　　 №</w:t>
      </w:r>
    </w:p>
    <w:p w:rsidR="001D174A" w:rsidRPr="001C5DE7" w:rsidRDefault="00237214" w:rsidP="006A29C4">
      <w:pPr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:rsidR="00E1183E" w:rsidRDefault="00E1183E" w:rsidP="00E1183E">
      <w:pPr>
        <w:spacing w:line="360" w:lineRule="exact"/>
        <w:contextualSpacing/>
        <w:rPr>
          <w:rFonts w:ascii="ＭＳ 明朝" w:eastAsia="ＭＳ 明朝" w:hAnsi="ＭＳ 明朝" w:cs="ＭＳ Ｐゴシック"/>
          <w:color w:val="000000"/>
          <w:sz w:val="24"/>
          <w:szCs w:val="24"/>
        </w:rPr>
      </w:pPr>
      <w:r w:rsidRPr="00E1183E">
        <w:rPr>
          <w:rFonts w:ascii="ＭＳ 明朝" w:eastAsia="ＭＳ 明朝" w:hAnsi="ＭＳ 明朝" w:cs="ＭＳ Ｐゴシック" w:hint="eastAsia"/>
          <w:color w:val="000000"/>
          <w:sz w:val="24"/>
          <w:szCs w:val="24"/>
        </w:rPr>
        <w:t>北大吞地区地域づくり協議会</w:t>
      </w:r>
    </w:p>
    <w:p w:rsidR="00E1183E" w:rsidRDefault="00E1183E" w:rsidP="00E1183E">
      <w:pPr>
        <w:spacing w:line="360" w:lineRule="exact"/>
        <w:contextualSpacing/>
        <w:rPr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sz w:val="24"/>
          <w:szCs w:val="24"/>
        </w:rPr>
        <w:t xml:space="preserve">　会長　</w:t>
      </w:r>
      <w:r w:rsidRPr="00E1183E">
        <w:rPr>
          <w:rFonts w:ascii="ＭＳ 明朝" w:eastAsia="ＭＳ 明朝" w:hAnsi="ＭＳ 明朝" w:cs="ＭＳ Ｐゴシック" w:hint="eastAsia"/>
          <w:color w:val="000000"/>
          <w:sz w:val="24"/>
          <w:szCs w:val="24"/>
        </w:rPr>
        <w:t>小　川　　洋</w:t>
      </w:r>
    </w:p>
    <w:p w:rsidR="001D174A" w:rsidRPr="001C5DE7" w:rsidRDefault="00233E05" w:rsidP="00E1183E">
      <w:pPr>
        <w:spacing w:line="360" w:lineRule="exact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:rsidR="001D174A" w:rsidRPr="001C5DE7" w:rsidRDefault="00233E05" w:rsidP="00E1183E">
      <w:pPr>
        <w:spacing w:line="360" w:lineRule="exact"/>
        <w:contextualSpacing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:rsidR="001D174A" w:rsidRPr="001C5DE7" w:rsidRDefault="00233E05" w:rsidP="00E1183E">
      <w:pPr>
        <w:spacing w:line="360" w:lineRule="exact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:rsidR="001D174A" w:rsidRPr="001C5DE7" w:rsidRDefault="00233E05" w:rsidP="00E1183E">
      <w:pPr>
        <w:spacing w:line="360" w:lineRule="exact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:rsidR="00FB3951" w:rsidRPr="001C5DE7" w:rsidRDefault="00FB3951" w:rsidP="005449DD">
      <w:pPr>
        <w:snapToGrid w:val="0"/>
        <w:spacing w:line="240" w:lineRule="auto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:rsidR="0095247D" w:rsidRPr="001C5DE7" w:rsidRDefault="0095247D" w:rsidP="00551EEB">
      <w:pPr>
        <w:spacing w:line="160" w:lineRule="exact"/>
        <w:contextualSpacing/>
        <w:rPr>
          <w:sz w:val="24"/>
          <w:szCs w:val="24"/>
        </w:rPr>
      </w:pPr>
    </w:p>
    <w:p w:rsidR="001D174A" w:rsidRPr="001C5DE7" w:rsidRDefault="001D174A" w:rsidP="00E1183E">
      <w:pPr>
        <w:spacing w:line="32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E1183E">
        <w:rPr>
          <w:rFonts w:hint="eastAsia"/>
          <w:sz w:val="24"/>
          <w:szCs w:val="24"/>
        </w:rPr>
        <w:t>七尾市北大吞</w:t>
      </w:r>
      <w:r w:rsidR="00FB3951" w:rsidRPr="001C5DE7">
        <w:rPr>
          <w:rFonts w:hint="eastAsia"/>
          <w:sz w:val="24"/>
          <w:szCs w:val="24"/>
        </w:rPr>
        <w:t>地区</w:t>
      </w:r>
      <w:r w:rsidRPr="001C5DE7">
        <w:rPr>
          <w:rFonts w:hint="eastAsia"/>
          <w:sz w:val="24"/>
          <w:szCs w:val="24"/>
        </w:rPr>
        <w:t>コミュニティセンターを利用したく申請します。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:rsidTr="00E376CD">
        <w:tc>
          <w:tcPr>
            <w:tcW w:w="1526" w:type="dxa"/>
            <w:vAlign w:val="center"/>
          </w:tcPr>
          <w:p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:rsidTr="00C10FF7">
        <w:trPr>
          <w:trHeight w:val="673"/>
        </w:trPr>
        <w:tc>
          <w:tcPr>
            <w:tcW w:w="1526" w:type="dxa"/>
            <w:vAlign w:val="center"/>
          </w:tcPr>
          <w:p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  <w:p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:rsidTr="00E376CD">
        <w:trPr>
          <w:trHeight w:val="266"/>
        </w:trPr>
        <w:tc>
          <w:tcPr>
            <w:tcW w:w="1526" w:type="dxa"/>
            <w:vAlign w:val="center"/>
          </w:tcPr>
          <w:p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:rsidTr="005C6936">
        <w:trPr>
          <w:trHeight w:val="535"/>
        </w:trPr>
        <w:tc>
          <w:tcPr>
            <w:tcW w:w="1526" w:type="dxa"/>
            <w:vAlign w:val="center"/>
          </w:tcPr>
          <w:p w:rsidR="00886A26" w:rsidRPr="001C5DE7" w:rsidRDefault="00EC0006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  <w:bookmarkStart w:id="0" w:name="_GoBack"/>
            <w:bookmarkEnd w:id="0"/>
          </w:p>
        </w:tc>
        <w:tc>
          <w:tcPr>
            <w:tcW w:w="7796" w:type="dxa"/>
            <w:vAlign w:val="center"/>
          </w:tcPr>
          <w:p w:rsidR="00886A26" w:rsidRDefault="00443B74" w:rsidP="00E1183E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談話室　　　和　室　　　実習室　　　研修室　　　大</w:t>
            </w:r>
            <w:r w:rsidR="00E1183E">
              <w:rPr>
                <w:rFonts w:hint="eastAsia"/>
                <w:sz w:val="24"/>
                <w:szCs w:val="24"/>
              </w:rPr>
              <w:t>ホール</w:t>
            </w:r>
          </w:p>
          <w:p w:rsidR="00486890" w:rsidRPr="001C5DE7" w:rsidRDefault="00E1183E" w:rsidP="00E1183E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体育館</w:t>
            </w:r>
          </w:p>
        </w:tc>
      </w:tr>
      <w:tr w:rsidR="006A55B5" w:rsidRPr="001C5DE7" w:rsidTr="00E376CD">
        <w:trPr>
          <w:trHeight w:val="326"/>
        </w:trPr>
        <w:tc>
          <w:tcPr>
            <w:tcW w:w="1526" w:type="dxa"/>
            <w:vAlign w:val="center"/>
          </w:tcPr>
          <w:p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:rsidTr="00E376CD">
        <w:trPr>
          <w:trHeight w:val="346"/>
        </w:trPr>
        <w:tc>
          <w:tcPr>
            <w:tcW w:w="152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:rsidTr="008F6320">
        <w:trPr>
          <w:trHeight w:val="447"/>
        </w:trPr>
        <w:tc>
          <w:tcPr>
            <w:tcW w:w="1526" w:type="dxa"/>
            <w:vAlign w:val="center"/>
          </w:tcPr>
          <w:p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:rsidTr="005456A8">
        <w:trPr>
          <w:cantSplit/>
          <w:trHeight w:val="1372"/>
        </w:trPr>
        <w:tc>
          <w:tcPr>
            <w:tcW w:w="1526" w:type="dxa"/>
            <w:vAlign w:val="center"/>
          </w:tcPr>
          <w:p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:rsidR="00A3079F" w:rsidRDefault="00A3079F" w:rsidP="005456A8">
            <w:pPr>
              <w:spacing w:beforeLines="50" w:before="137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:rsidR="00A3079F" w:rsidRPr="008F6320" w:rsidRDefault="00A3079F" w:rsidP="005456A8">
            <w:pPr>
              <w:snapToGrid w:val="0"/>
              <w:spacing w:before="137" w:after="137"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:rsidR="00E1183E" w:rsidRDefault="00C10FF7" w:rsidP="009D120D">
      <w:pPr>
        <w:widowControl w:val="0"/>
        <w:snapToGrid w:val="0"/>
        <w:spacing w:after="0" w:line="4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:rsidTr="009D120D">
        <w:trPr>
          <w:trHeight w:val="221"/>
        </w:trPr>
        <w:tc>
          <w:tcPr>
            <w:tcW w:w="1526" w:type="dxa"/>
            <w:vMerge w:val="restart"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:rsidTr="009D120D">
        <w:trPr>
          <w:trHeight w:val="49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E376C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:rsidTr="009D120D">
        <w:trPr>
          <w:cantSplit/>
          <w:trHeight w:val="51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A3079F" w:rsidRPr="001247F7" w:rsidTr="009D120D">
        <w:trPr>
          <w:trHeight w:val="565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4835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</w:tcPr>
          <w:p w:rsidR="00A3079F" w:rsidRPr="008B5E50" w:rsidRDefault="00A3079F" w:rsidP="00C10FF7">
            <w:pPr>
              <w:wordWrap w:val="0"/>
              <w:spacing w:line="40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</w:tbl>
    <w:tbl>
      <w:tblPr>
        <w:tblStyle w:val="11"/>
        <w:tblpPr w:leftFromText="142" w:rightFromText="142" w:vertAnchor="page" w:horzAnchor="margin" w:tblpXSpec="right" w:tblpY="1461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227"/>
        <w:gridCol w:w="1228"/>
        <w:gridCol w:w="1228"/>
      </w:tblGrid>
      <w:tr w:rsidR="009D120D" w:rsidRPr="00E1183E" w:rsidTr="009D120D">
        <w:trPr>
          <w:trHeight w:val="130"/>
        </w:trPr>
        <w:tc>
          <w:tcPr>
            <w:tcW w:w="1227" w:type="dxa"/>
            <w:hideMark/>
          </w:tcPr>
          <w:p w:rsidR="009D120D" w:rsidRPr="005C6936" w:rsidRDefault="009D120D" w:rsidP="009D120D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936"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事務局長</w:t>
            </w:r>
          </w:p>
        </w:tc>
        <w:tc>
          <w:tcPr>
            <w:tcW w:w="1228" w:type="dxa"/>
            <w:hideMark/>
          </w:tcPr>
          <w:p w:rsidR="009D120D" w:rsidRPr="005C6936" w:rsidRDefault="009D120D" w:rsidP="009D120D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93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合議</w:t>
            </w:r>
          </w:p>
        </w:tc>
        <w:tc>
          <w:tcPr>
            <w:tcW w:w="1228" w:type="dxa"/>
            <w:hideMark/>
          </w:tcPr>
          <w:p w:rsidR="009D120D" w:rsidRPr="005C6936" w:rsidRDefault="00443B74" w:rsidP="009D120D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係</w:t>
            </w:r>
          </w:p>
        </w:tc>
      </w:tr>
      <w:tr w:rsidR="009D120D" w:rsidRPr="00E1183E" w:rsidTr="009D120D">
        <w:trPr>
          <w:trHeight w:val="705"/>
        </w:trPr>
        <w:tc>
          <w:tcPr>
            <w:tcW w:w="1227" w:type="dxa"/>
          </w:tcPr>
          <w:p w:rsidR="009D120D" w:rsidRPr="00E1183E" w:rsidRDefault="009D120D" w:rsidP="009D120D">
            <w:pPr>
              <w:contextualSpacing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120D" w:rsidRPr="00E1183E" w:rsidRDefault="009D120D" w:rsidP="009D120D">
            <w:pPr>
              <w:contextualSpacing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120D" w:rsidRPr="00E1183E" w:rsidRDefault="009D120D" w:rsidP="009D120D">
            <w:pPr>
              <w:contextualSpacing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8350F" w:rsidRPr="001C5DE7" w:rsidRDefault="0048350F" w:rsidP="002134B1">
      <w:pPr>
        <w:spacing w:line="40" w:lineRule="exact"/>
        <w:contextualSpacing/>
        <w:rPr>
          <w:sz w:val="24"/>
          <w:szCs w:val="24"/>
        </w:rPr>
      </w:pPr>
    </w:p>
    <w:sectPr w:rsidR="0048350F" w:rsidRPr="001C5DE7" w:rsidSect="009D120D">
      <w:pgSz w:w="11906" w:h="16838" w:code="9"/>
      <w:pgMar w:top="1418" w:right="1418" w:bottom="1418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36" w:rsidRDefault="005C6936" w:rsidP="00E249FB">
      <w:pPr>
        <w:spacing w:after="0" w:line="240" w:lineRule="auto"/>
      </w:pPr>
      <w:r>
        <w:separator/>
      </w:r>
    </w:p>
  </w:endnote>
  <w:endnote w:type="continuationSeparator" w:id="0">
    <w:p w:rsidR="005C6936" w:rsidRDefault="005C6936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36" w:rsidRDefault="005C6936" w:rsidP="00E249FB">
      <w:pPr>
        <w:spacing w:after="0" w:line="240" w:lineRule="auto"/>
      </w:pPr>
      <w:r>
        <w:separator/>
      </w:r>
    </w:p>
  </w:footnote>
  <w:footnote w:type="continuationSeparator" w:id="0">
    <w:p w:rsidR="005C6936" w:rsidRDefault="005C6936" w:rsidP="00E2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428DE"/>
    <w:rsid w:val="000622B0"/>
    <w:rsid w:val="00082C80"/>
    <w:rsid w:val="00087FBD"/>
    <w:rsid w:val="0009682C"/>
    <w:rsid w:val="000A0224"/>
    <w:rsid w:val="000F3401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B6B01"/>
    <w:rsid w:val="001C5DE7"/>
    <w:rsid w:val="001D094D"/>
    <w:rsid w:val="001D174A"/>
    <w:rsid w:val="001E01B5"/>
    <w:rsid w:val="00211035"/>
    <w:rsid w:val="002134B1"/>
    <w:rsid w:val="00232E99"/>
    <w:rsid w:val="00233E05"/>
    <w:rsid w:val="00237214"/>
    <w:rsid w:val="0025469E"/>
    <w:rsid w:val="0027183F"/>
    <w:rsid w:val="002877C9"/>
    <w:rsid w:val="003145F2"/>
    <w:rsid w:val="00340F8B"/>
    <w:rsid w:val="00374A3E"/>
    <w:rsid w:val="003A49C9"/>
    <w:rsid w:val="003F0D3C"/>
    <w:rsid w:val="0040777C"/>
    <w:rsid w:val="00411A8D"/>
    <w:rsid w:val="00426741"/>
    <w:rsid w:val="00443B74"/>
    <w:rsid w:val="0048350F"/>
    <w:rsid w:val="00486890"/>
    <w:rsid w:val="004A0E1F"/>
    <w:rsid w:val="004A62B6"/>
    <w:rsid w:val="004B4F8A"/>
    <w:rsid w:val="004C19E5"/>
    <w:rsid w:val="004F008D"/>
    <w:rsid w:val="00500F59"/>
    <w:rsid w:val="005105EC"/>
    <w:rsid w:val="005449DD"/>
    <w:rsid w:val="005456A8"/>
    <w:rsid w:val="00551EEB"/>
    <w:rsid w:val="005667C3"/>
    <w:rsid w:val="005B5312"/>
    <w:rsid w:val="005C6936"/>
    <w:rsid w:val="00634A38"/>
    <w:rsid w:val="006604ED"/>
    <w:rsid w:val="00663094"/>
    <w:rsid w:val="006A29C4"/>
    <w:rsid w:val="006A55B5"/>
    <w:rsid w:val="006B57FB"/>
    <w:rsid w:val="00706DE3"/>
    <w:rsid w:val="00736921"/>
    <w:rsid w:val="00757A73"/>
    <w:rsid w:val="00780C66"/>
    <w:rsid w:val="007A378B"/>
    <w:rsid w:val="007B6569"/>
    <w:rsid w:val="007C27F9"/>
    <w:rsid w:val="007C78D3"/>
    <w:rsid w:val="007D0FBA"/>
    <w:rsid w:val="007D1500"/>
    <w:rsid w:val="007D4B6E"/>
    <w:rsid w:val="00813B22"/>
    <w:rsid w:val="00833C71"/>
    <w:rsid w:val="00843855"/>
    <w:rsid w:val="00853F92"/>
    <w:rsid w:val="008676FF"/>
    <w:rsid w:val="0087070F"/>
    <w:rsid w:val="00881967"/>
    <w:rsid w:val="00886A26"/>
    <w:rsid w:val="008B5E50"/>
    <w:rsid w:val="008B68F1"/>
    <w:rsid w:val="008F6320"/>
    <w:rsid w:val="0095247D"/>
    <w:rsid w:val="00961AFC"/>
    <w:rsid w:val="0096241D"/>
    <w:rsid w:val="00986B7F"/>
    <w:rsid w:val="009947DC"/>
    <w:rsid w:val="009B419B"/>
    <w:rsid w:val="009C7CD1"/>
    <w:rsid w:val="009D120D"/>
    <w:rsid w:val="00A05416"/>
    <w:rsid w:val="00A0792D"/>
    <w:rsid w:val="00A20797"/>
    <w:rsid w:val="00A3079F"/>
    <w:rsid w:val="00A35EE2"/>
    <w:rsid w:val="00A91E4E"/>
    <w:rsid w:val="00A926F3"/>
    <w:rsid w:val="00AA1BB0"/>
    <w:rsid w:val="00AF08B6"/>
    <w:rsid w:val="00B002D9"/>
    <w:rsid w:val="00B37AC9"/>
    <w:rsid w:val="00B513CB"/>
    <w:rsid w:val="00B6502D"/>
    <w:rsid w:val="00B876A1"/>
    <w:rsid w:val="00BD3EC5"/>
    <w:rsid w:val="00BD7398"/>
    <w:rsid w:val="00C072FC"/>
    <w:rsid w:val="00C10FF7"/>
    <w:rsid w:val="00C2647C"/>
    <w:rsid w:val="00C26775"/>
    <w:rsid w:val="00C36423"/>
    <w:rsid w:val="00C568DD"/>
    <w:rsid w:val="00C65937"/>
    <w:rsid w:val="00C770DD"/>
    <w:rsid w:val="00C81D7A"/>
    <w:rsid w:val="00CB2777"/>
    <w:rsid w:val="00D5739D"/>
    <w:rsid w:val="00D74FEB"/>
    <w:rsid w:val="00DB1DD8"/>
    <w:rsid w:val="00DB3716"/>
    <w:rsid w:val="00DC0F1E"/>
    <w:rsid w:val="00E1183E"/>
    <w:rsid w:val="00E249FB"/>
    <w:rsid w:val="00E376CD"/>
    <w:rsid w:val="00E50540"/>
    <w:rsid w:val="00E54B78"/>
    <w:rsid w:val="00E56430"/>
    <w:rsid w:val="00EB6276"/>
    <w:rsid w:val="00EC0006"/>
    <w:rsid w:val="00EE720F"/>
    <w:rsid w:val="00F444AF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  <w:style w:type="table" w:customStyle="1" w:styleId="11">
    <w:name w:val="表 (格子)1"/>
    <w:basedOn w:val="a1"/>
    <w:next w:val="af3"/>
    <w:uiPriority w:val="59"/>
    <w:rsid w:val="00E1183E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  <w:style w:type="table" w:customStyle="1" w:styleId="11">
    <w:name w:val="表 (格子)1"/>
    <w:basedOn w:val="a1"/>
    <w:next w:val="af3"/>
    <w:uiPriority w:val="59"/>
    <w:rsid w:val="00E1183E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D4D4-2B62-4F6B-AD2A-C013A09B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EA270D7F</Template>
  <TotalTime>30</TotalTime>
  <Pages>1</Pages>
  <Words>351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01653</dc:creator>
  <cp:lastModifiedBy>01653</cp:lastModifiedBy>
  <cp:revision>5</cp:revision>
  <cp:lastPrinted>2022-02-20T23:21:00Z</cp:lastPrinted>
  <dcterms:created xsi:type="dcterms:W3CDTF">2022-04-25T09:05:00Z</dcterms:created>
  <dcterms:modified xsi:type="dcterms:W3CDTF">2022-10-31T10:03:00Z</dcterms:modified>
</cp:coreProperties>
</file>