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83" w:rsidRPr="006518BD" w:rsidRDefault="00046C52" w:rsidP="006518BD">
      <w:pPr>
        <w:overflowPunct w:val="0"/>
        <w:autoSpaceDE w:val="0"/>
        <w:autoSpaceDN w:val="0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6518BD">
        <w:rPr>
          <w:rFonts w:ascii="ＭＳ 明朝" w:cs="ＭＳ Ｐ明朝" w:hint="eastAsia"/>
          <w:sz w:val="22"/>
          <w:szCs w:val="22"/>
        </w:rPr>
        <w:t>様式第１</w:t>
      </w:r>
      <w:r w:rsidR="00DA0783" w:rsidRPr="006518BD">
        <w:rPr>
          <w:rFonts w:ascii="ＭＳ 明朝" w:cs="ＭＳ Ｐ明朝" w:hint="eastAsia"/>
          <w:sz w:val="22"/>
          <w:szCs w:val="22"/>
        </w:rPr>
        <w:t>号（</w:t>
      </w:r>
      <w:r w:rsidR="00AF6D31" w:rsidRPr="006518BD">
        <w:rPr>
          <w:rFonts w:ascii="ＭＳ 明朝" w:cs="ＭＳ Ｐ明朝" w:hint="eastAsia"/>
          <w:sz w:val="22"/>
          <w:szCs w:val="22"/>
        </w:rPr>
        <w:t>第</w:t>
      </w:r>
      <w:r w:rsidRPr="006518BD">
        <w:rPr>
          <w:rFonts w:ascii="ＭＳ 明朝" w:cs="ＭＳ Ｐ明朝" w:hint="eastAsia"/>
          <w:sz w:val="22"/>
          <w:szCs w:val="22"/>
        </w:rPr>
        <w:t>６</w:t>
      </w:r>
      <w:r w:rsidR="00DA0783" w:rsidRPr="006518BD">
        <w:rPr>
          <w:rFonts w:ascii="ＭＳ 明朝" w:cs="ＭＳ Ｐ明朝" w:hint="eastAsia"/>
          <w:sz w:val="22"/>
          <w:szCs w:val="22"/>
        </w:rPr>
        <w:t>条関係）</w:t>
      </w:r>
    </w:p>
    <w:p w:rsidR="00B62EB6" w:rsidRPr="006518BD" w:rsidRDefault="00DA0783" w:rsidP="00B62EB6">
      <w:pPr>
        <w:jc w:val="center"/>
        <w:rPr>
          <w:rFonts w:ascii="ＭＳ Ｐ明朝" w:eastAsia="ＭＳ Ｐ明朝" w:hAnsi="ＭＳ Ｐ明朝" w:cs="Times New Roman"/>
        </w:rPr>
      </w:pPr>
      <w:r w:rsidRPr="006518BD">
        <w:rPr>
          <w:rFonts w:ascii="ＭＳ Ｐ明朝" w:eastAsia="ＭＳ Ｐ明朝" w:hAnsi="ＭＳ Ｐ明朝" w:cs="ＭＳ Ｐ明朝" w:hint="eastAsia"/>
        </w:rPr>
        <w:t>軽自動車税</w:t>
      </w:r>
      <w:r w:rsidR="00FD41A4" w:rsidRPr="006518BD">
        <w:rPr>
          <w:rFonts w:ascii="ＭＳ Ｐ明朝" w:eastAsia="ＭＳ Ｐ明朝" w:hAnsi="ＭＳ Ｐ明朝" w:cs="ＭＳ Ｐ明朝" w:hint="eastAsia"/>
        </w:rPr>
        <w:t>種別割</w:t>
      </w:r>
      <w:r w:rsidRPr="006518BD">
        <w:rPr>
          <w:rFonts w:ascii="ＭＳ Ｐ明朝" w:eastAsia="ＭＳ Ｐ明朝" w:hAnsi="ＭＳ Ｐ明朝" w:cs="ＭＳ Ｐ明朝" w:hint="eastAsia"/>
        </w:rPr>
        <w:t>減免申請書（公益</w:t>
      </w:r>
      <w:r w:rsidR="00451EA7" w:rsidRPr="006518BD">
        <w:rPr>
          <w:rFonts w:ascii="ＭＳ Ｐ明朝" w:eastAsia="ＭＳ Ｐ明朝" w:hAnsi="ＭＳ Ｐ明朝" w:cs="ＭＳ Ｐ明朝" w:hint="eastAsia"/>
        </w:rPr>
        <w:t>用</w:t>
      </w:r>
      <w:r w:rsidRPr="006518BD">
        <w:rPr>
          <w:rFonts w:ascii="ＭＳ Ｐ明朝" w:eastAsia="ＭＳ Ｐ明朝" w:hAnsi="ＭＳ Ｐ明朝" w:cs="ＭＳ Ｐ明朝" w:hint="eastAsia"/>
        </w:rPr>
        <w:t>）</w:t>
      </w:r>
      <w:r w:rsidR="00C45E95" w:rsidRPr="006518BD">
        <w:rPr>
          <w:rFonts w:ascii="ＭＳ Ｐ明朝" w:eastAsia="ＭＳ Ｐ明朝" w:hAnsi="ＭＳ Ｐ明朝" w:cs="ＭＳ Ｐ明朝" w:hint="eastAsia"/>
        </w:rPr>
        <w:t>【</w:t>
      </w:r>
      <w:r w:rsidR="00E5277D" w:rsidRPr="006518BD">
        <w:rPr>
          <w:rFonts w:ascii="ＭＳ Ｐ明朝" w:eastAsia="ＭＳ Ｐ明朝" w:hAnsi="ＭＳ Ｐ明朝" w:cs="ＭＳ Ｐ明朝" w:hint="eastAsia"/>
        </w:rPr>
        <w:t>新規・継続</w:t>
      </w:r>
      <w:r w:rsidR="00C45E95" w:rsidRPr="006518BD">
        <w:rPr>
          <w:rFonts w:ascii="ＭＳ Ｐ明朝" w:eastAsia="ＭＳ Ｐ明朝" w:hAnsi="ＭＳ Ｐ明朝" w:cs="ＭＳ Ｐ明朝" w:hint="eastAsia"/>
        </w:rPr>
        <w:t>】</w:t>
      </w:r>
    </w:p>
    <w:p w:rsidR="00DA0783" w:rsidRPr="006518BD" w:rsidRDefault="00DA0783" w:rsidP="00B62EB6">
      <w:pPr>
        <w:jc w:val="right"/>
        <w:rPr>
          <w:rFonts w:ascii="ＭＳ Ｐ明朝" w:eastAsia="ＭＳ Ｐ明朝" w:hAnsi="ＭＳ Ｐ明朝" w:cs="Times New Roman"/>
          <w:sz w:val="22"/>
          <w:szCs w:val="22"/>
        </w:rPr>
      </w:pPr>
      <w:r w:rsidRPr="006518BD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</w:t>
      </w:r>
      <w:r w:rsidR="001C1981">
        <w:rPr>
          <w:rFonts w:ascii="ＭＳ Ｐ明朝" w:eastAsia="ＭＳ Ｐ明朝" w:hAnsi="ＭＳ Ｐ明朝" w:cs="ＭＳ Ｐ明朝" w:hint="eastAsia"/>
          <w:sz w:val="22"/>
          <w:szCs w:val="22"/>
        </w:rPr>
        <w:t xml:space="preserve">令和　</w:t>
      </w:r>
      <w:r w:rsidRPr="006518BD">
        <w:rPr>
          <w:rFonts w:ascii="ＭＳ Ｐ明朝" w:eastAsia="ＭＳ Ｐ明朝" w:hAnsi="ＭＳ Ｐ明朝" w:cs="ＭＳ Ｐ明朝" w:hint="eastAsia"/>
          <w:sz w:val="22"/>
          <w:szCs w:val="22"/>
        </w:rPr>
        <w:t>年　　月　　日</w:t>
      </w:r>
    </w:p>
    <w:p w:rsidR="00845E00" w:rsidRPr="006518BD" w:rsidRDefault="00790016" w:rsidP="00A61F4B">
      <w:pPr>
        <w:spacing w:beforeLines="25" w:before="121" w:afterLines="25" w:after="121"/>
        <w:rPr>
          <w:rFonts w:ascii="ＭＳ Ｐ明朝" w:eastAsia="ＭＳ Ｐ明朝" w:hAnsi="ＭＳ Ｐ明朝" w:cs="Times New Roman"/>
        </w:rPr>
      </w:pPr>
      <w:r w:rsidRPr="006518BD">
        <w:rPr>
          <w:rFonts w:ascii="ＭＳ 明朝" w:hAnsi="ＭＳ 明朝" w:cs="ＭＳ 明朝" w:hint="eastAsia"/>
        </w:rPr>
        <w:t xml:space="preserve">　　</w:t>
      </w:r>
      <w:r w:rsidR="00DA0783" w:rsidRPr="006518BD">
        <w:rPr>
          <w:rFonts w:ascii="ＭＳ Ｐ明朝" w:eastAsia="ＭＳ Ｐ明朝" w:hAnsi="ＭＳ Ｐ明朝" w:cs="ＭＳ Ｐ明朝" w:hint="eastAsia"/>
          <w:spacing w:val="105"/>
        </w:rPr>
        <w:t>七尾市</w:t>
      </w:r>
      <w:r w:rsidR="00DA0783" w:rsidRPr="006518BD">
        <w:rPr>
          <w:rFonts w:ascii="ＭＳ Ｐ明朝" w:eastAsia="ＭＳ Ｐ明朝" w:hAnsi="ＭＳ Ｐ明朝" w:cs="ＭＳ Ｐ明朝" w:hint="eastAsia"/>
        </w:rPr>
        <w:t>長</w:t>
      </w:r>
    </w:p>
    <w:p w:rsidR="00DA0783" w:rsidRPr="006518BD" w:rsidRDefault="00DA0783" w:rsidP="00A61F4B">
      <w:pPr>
        <w:spacing w:beforeLines="25" w:before="121" w:afterLines="25" w:after="121"/>
        <w:ind w:firstLine="4030"/>
        <w:rPr>
          <w:rFonts w:ascii="ＭＳ Ｐ明朝" w:eastAsia="ＭＳ Ｐ明朝" w:hAnsi="ＭＳ Ｐ明朝" w:cs="Times New Roman"/>
        </w:rPr>
      </w:pPr>
      <w:r w:rsidRPr="006518BD">
        <w:rPr>
          <w:rFonts w:ascii="ＭＳ Ｐ明朝" w:eastAsia="ＭＳ Ｐ明朝" w:hAnsi="ＭＳ Ｐ明朝" w:cs="ＭＳ Ｐ明朝" w:hint="eastAsia"/>
          <w:spacing w:val="98"/>
          <w:kern w:val="0"/>
          <w:sz w:val="22"/>
          <w:szCs w:val="22"/>
        </w:rPr>
        <w:t>納税義務</w:t>
      </w:r>
      <w:r w:rsidRPr="006518BD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者</w:t>
      </w:r>
    </w:p>
    <w:p w:rsidR="00DA0783" w:rsidRPr="006518BD" w:rsidRDefault="00DA0783" w:rsidP="00A61F4B">
      <w:pPr>
        <w:spacing w:beforeLines="25" w:before="121" w:afterLines="25" w:after="121"/>
        <w:ind w:leftChars="1542" w:left="4017"/>
        <w:rPr>
          <w:rFonts w:ascii="ＭＳ Ｐ明朝" w:eastAsia="ＭＳ Ｐ明朝" w:hAnsi="ＭＳ Ｐ明朝" w:cs="Times New Roman"/>
          <w:sz w:val="22"/>
          <w:szCs w:val="22"/>
        </w:rPr>
      </w:pPr>
      <w:r w:rsidRPr="006518BD">
        <w:rPr>
          <w:rFonts w:ascii="ＭＳ Ｐ明朝" w:eastAsia="ＭＳ Ｐ明朝" w:hAnsi="ＭＳ Ｐ明朝" w:cs="ＭＳ Ｐ明朝" w:hint="eastAsia"/>
          <w:spacing w:val="105"/>
          <w:kern w:val="0"/>
          <w:sz w:val="22"/>
          <w:szCs w:val="22"/>
        </w:rPr>
        <w:t>住</w:t>
      </w:r>
      <w:r w:rsidRPr="006518BD">
        <w:rPr>
          <w:rFonts w:ascii="ＭＳ Ｐ明朝" w:eastAsia="ＭＳ Ｐ明朝" w:hAnsi="ＭＳ Ｐ明朝" w:cs="ＭＳ Ｐ明朝" w:hint="eastAsia"/>
          <w:spacing w:val="35"/>
          <w:kern w:val="0"/>
          <w:sz w:val="22"/>
          <w:szCs w:val="22"/>
        </w:rPr>
        <w:t>所（所在地</w:t>
      </w:r>
      <w:r w:rsidRPr="006518BD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）</w:t>
      </w:r>
    </w:p>
    <w:p w:rsidR="00DA0783" w:rsidRPr="006518BD" w:rsidRDefault="00DA0783" w:rsidP="00A61F4B">
      <w:pPr>
        <w:tabs>
          <w:tab w:val="right" w:pos="9360"/>
        </w:tabs>
        <w:spacing w:beforeLines="25" w:before="121" w:afterLines="25" w:after="121"/>
        <w:ind w:leftChars="1550" w:left="4037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6518BD">
        <w:rPr>
          <w:rFonts w:ascii="ＭＳ Ｐ明朝" w:eastAsia="ＭＳ Ｐ明朝" w:hAnsi="ＭＳ Ｐ明朝" w:cs="ＭＳ Ｐ明朝" w:hint="eastAsia"/>
          <w:spacing w:val="64"/>
          <w:kern w:val="0"/>
          <w:sz w:val="22"/>
          <w:szCs w:val="22"/>
        </w:rPr>
        <w:t>氏名又は名</w:t>
      </w:r>
      <w:r w:rsidRPr="006518BD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称</w:t>
      </w:r>
      <w:r w:rsidR="00826CD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 xml:space="preserve">　　　　　　　　　　　　　　　　　　　　　</w:t>
      </w:r>
    </w:p>
    <w:p w:rsidR="00E55256" w:rsidRPr="006518BD" w:rsidRDefault="0074085D" w:rsidP="006518BD">
      <w:pPr>
        <w:tabs>
          <w:tab w:val="right" w:pos="9360"/>
        </w:tabs>
        <w:spacing w:beforeLines="25" w:before="121" w:afterLines="25" w:after="121" w:line="220" w:lineRule="exact"/>
        <w:ind w:leftChars="1550" w:left="4037" w:rightChars="1200" w:right="3126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6518BD">
        <w:rPr>
          <w:rFonts w:ascii="ＭＳ Ｐ明朝" w:eastAsia="ＭＳ Ｐ明朝" w:hAnsi="ＭＳ Ｐ明朝" w:cs="ＭＳ Ｐ明朝" w:hint="eastAsia"/>
          <w:spacing w:val="89"/>
          <w:kern w:val="0"/>
          <w:sz w:val="22"/>
          <w:szCs w:val="22"/>
        </w:rPr>
        <w:t>個人番号</w:t>
      </w:r>
      <w:r w:rsidR="00E55256" w:rsidRPr="006518BD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又は</w:t>
      </w:r>
      <w:r w:rsidR="00E55256" w:rsidRPr="006518BD">
        <w:rPr>
          <w:rFonts w:ascii="ＭＳ Ｐ明朝" w:eastAsia="ＭＳ Ｐ明朝" w:hAnsi="ＭＳ Ｐ明朝" w:cs="ＭＳ Ｐ明朝" w:hint="eastAsia"/>
          <w:spacing w:val="120"/>
          <w:kern w:val="0"/>
          <w:sz w:val="22"/>
          <w:szCs w:val="22"/>
        </w:rPr>
        <w:t>法人番</w:t>
      </w:r>
      <w:r w:rsidR="00E55256" w:rsidRPr="006518BD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号</w:t>
      </w:r>
    </w:p>
    <w:p w:rsidR="00DA0783" w:rsidRPr="006518BD" w:rsidRDefault="00AF6D31" w:rsidP="00A61F4B">
      <w:pPr>
        <w:spacing w:beforeLines="25" w:before="121" w:afterLines="25" w:after="121"/>
        <w:ind w:firstLineChars="100" w:firstLine="240"/>
        <w:rPr>
          <w:rFonts w:ascii="ＭＳ Ｐ明朝" w:eastAsia="ＭＳ Ｐ明朝" w:hAnsi="ＭＳ Ｐ明朝" w:cs="Times New Roman"/>
          <w:sz w:val="22"/>
          <w:szCs w:val="22"/>
        </w:rPr>
      </w:pPr>
      <w:r w:rsidRPr="006518BD">
        <w:rPr>
          <w:rFonts w:ascii="ＭＳ Ｐ明朝" w:eastAsia="ＭＳ Ｐ明朝" w:hAnsi="ＭＳ Ｐ明朝" w:cs="ＭＳ Ｐ明朝" w:hint="eastAsia"/>
          <w:sz w:val="22"/>
          <w:szCs w:val="22"/>
        </w:rPr>
        <w:t>七尾市税条例第８９条第１項の規定によって、</w:t>
      </w:r>
      <w:r w:rsidR="00DA0783" w:rsidRPr="006518BD">
        <w:rPr>
          <w:rFonts w:ascii="ＭＳ Ｐ明朝" w:eastAsia="ＭＳ Ｐ明朝" w:hAnsi="ＭＳ Ｐ明朝" w:cs="ＭＳ Ｐ明朝" w:hint="eastAsia"/>
          <w:sz w:val="22"/>
          <w:szCs w:val="22"/>
        </w:rPr>
        <w:t>軽自動車税の</w:t>
      </w:r>
      <w:r w:rsidR="00FD41A4" w:rsidRPr="006518BD">
        <w:rPr>
          <w:rFonts w:ascii="ＭＳ Ｐ明朝" w:eastAsia="ＭＳ Ｐ明朝" w:hAnsi="ＭＳ Ｐ明朝" w:cs="ＭＳ Ｐ明朝" w:hint="eastAsia"/>
          <w:sz w:val="22"/>
          <w:szCs w:val="22"/>
        </w:rPr>
        <w:t>種別割の</w:t>
      </w:r>
      <w:r w:rsidR="00DA0783" w:rsidRPr="006518BD">
        <w:rPr>
          <w:rFonts w:ascii="ＭＳ Ｐ明朝" w:eastAsia="ＭＳ Ｐ明朝" w:hAnsi="ＭＳ Ｐ明朝" w:cs="ＭＳ Ｐ明朝" w:hint="eastAsia"/>
          <w:sz w:val="22"/>
          <w:szCs w:val="22"/>
        </w:rPr>
        <w:t>減免を受けたいので、</w:t>
      </w:r>
      <w:r w:rsidRPr="006518BD">
        <w:rPr>
          <w:rFonts w:ascii="ＭＳ Ｐ明朝" w:eastAsia="ＭＳ Ｐ明朝" w:hAnsi="ＭＳ Ｐ明朝" w:cs="ＭＳ Ｐ明朝" w:hint="eastAsia"/>
          <w:sz w:val="22"/>
          <w:szCs w:val="22"/>
        </w:rPr>
        <w:t>同条第２項の規定に基づき、下記のとおり申請</w:t>
      </w:r>
      <w:r w:rsidR="00DA0783" w:rsidRPr="006518BD">
        <w:rPr>
          <w:rFonts w:ascii="ＭＳ Ｐ明朝" w:eastAsia="ＭＳ Ｐ明朝" w:hAnsi="ＭＳ Ｐ明朝" w:cs="ＭＳ Ｐ明朝" w:hint="eastAsia"/>
          <w:sz w:val="22"/>
          <w:szCs w:val="22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910"/>
        <w:gridCol w:w="650"/>
        <w:gridCol w:w="240"/>
        <w:gridCol w:w="1080"/>
        <w:gridCol w:w="240"/>
        <w:gridCol w:w="241"/>
        <w:gridCol w:w="669"/>
        <w:gridCol w:w="290"/>
        <w:gridCol w:w="644"/>
        <w:gridCol w:w="2056"/>
      </w:tblGrid>
      <w:tr w:rsidR="00DA0783" w:rsidRPr="006518BD" w:rsidTr="0074085D">
        <w:trPr>
          <w:trHeight w:val="915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783" w:rsidRPr="006518BD" w:rsidRDefault="00AF6D31" w:rsidP="00A61F4B">
            <w:pPr>
              <w:spacing w:beforeLines="25" w:before="121" w:afterLines="25" w:after="121"/>
              <w:ind w:leftChars="85" w:left="221" w:rightChars="38" w:righ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軽自動車登録番号（車両番号）</w:t>
            </w:r>
          </w:p>
        </w:tc>
        <w:tc>
          <w:tcPr>
            <w:tcW w:w="6110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210" w:left="547" w:rightChars="192" w:right="500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減免を受けようとする税額</w:t>
            </w:r>
          </w:p>
        </w:tc>
      </w:tr>
      <w:tr w:rsidR="00DA0783" w:rsidRPr="006518BD" w:rsidTr="0074085D">
        <w:trPr>
          <w:trHeight w:val="823"/>
        </w:trPr>
        <w:tc>
          <w:tcPr>
            <w:tcW w:w="3510" w:type="dxa"/>
            <w:gridSpan w:val="2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bottom w:val="double" w:sz="6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34" w:left="8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年度</w:t>
            </w:r>
          </w:p>
        </w:tc>
        <w:tc>
          <w:tcPr>
            <w:tcW w:w="1561" w:type="dxa"/>
            <w:gridSpan w:val="3"/>
            <w:tcBorders>
              <w:bottom w:val="double" w:sz="6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34" w:left="89" w:rightChars="76" w:right="198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bottom w:val="double" w:sz="6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66" w:left="172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税額</w:t>
            </w:r>
          </w:p>
        </w:tc>
        <w:tc>
          <w:tcPr>
            <w:tcW w:w="2700" w:type="dxa"/>
            <w:gridSpan w:val="2"/>
            <w:tcBorders>
              <w:bottom w:val="double" w:sz="6" w:space="0" w:color="auto"/>
              <w:right w:val="single" w:sz="18" w:space="0" w:color="auto"/>
            </w:tcBorders>
            <w:vAlign w:val="bottom"/>
          </w:tcPr>
          <w:p w:rsidR="00DA0783" w:rsidRPr="006518BD" w:rsidRDefault="00DA0783" w:rsidP="00A61F4B">
            <w:pPr>
              <w:spacing w:beforeLines="25" w:before="121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</w:tr>
      <w:tr w:rsidR="00DA0783" w:rsidRPr="006518BD" w:rsidTr="0074085D">
        <w:trPr>
          <w:cantSplit/>
          <w:trHeight w:val="565"/>
        </w:trPr>
        <w:tc>
          <w:tcPr>
            <w:tcW w:w="2600" w:type="dxa"/>
            <w:vMerge w:val="restart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DA0783" w:rsidRPr="006518BD" w:rsidRDefault="00DA0783" w:rsidP="006518BD">
            <w:pPr>
              <w:spacing w:beforeLines="25" w:before="121" w:afterLines="25" w:after="121"/>
              <w:ind w:leftChars="100" w:left="260" w:rightChars="38" w:righ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減免を受けようとする軽自動車の状況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種別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車名</w:t>
            </w:r>
          </w:p>
        </w:tc>
        <w:tc>
          <w:tcPr>
            <w:tcW w:w="1440" w:type="dxa"/>
            <w:gridSpan w:val="4"/>
            <w:tcBorders>
              <w:top w:val="double" w:sz="6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型式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車台番号</w:t>
            </w:r>
          </w:p>
        </w:tc>
      </w:tr>
      <w:tr w:rsidR="00DA0783" w:rsidRPr="006518BD" w:rsidTr="0074085D">
        <w:trPr>
          <w:cantSplit/>
          <w:trHeight w:val="664"/>
        </w:trPr>
        <w:tc>
          <w:tcPr>
            <w:tcW w:w="2600" w:type="dxa"/>
            <w:vMerge/>
            <w:tcBorders>
              <w:lef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rightChars="38" w:righ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DA0783" w:rsidRPr="006518BD" w:rsidTr="0074085D">
        <w:trPr>
          <w:cantSplit/>
          <w:trHeight w:val="798"/>
        </w:trPr>
        <w:tc>
          <w:tcPr>
            <w:tcW w:w="2600" w:type="dxa"/>
            <w:vMerge/>
            <w:tcBorders>
              <w:lef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rightChars="38" w:righ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原動機の型式</w:t>
            </w:r>
          </w:p>
        </w:tc>
        <w:tc>
          <w:tcPr>
            <w:tcW w:w="2470" w:type="dxa"/>
            <w:gridSpan w:val="5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総排気量又は定格出力</w:t>
            </w:r>
          </w:p>
        </w:tc>
        <w:tc>
          <w:tcPr>
            <w:tcW w:w="934" w:type="dxa"/>
            <w:gridSpan w:val="2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11" w:left="2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形状</w:t>
            </w:r>
          </w:p>
        </w:tc>
        <w:tc>
          <w:tcPr>
            <w:tcW w:w="2056" w:type="dxa"/>
            <w:tcBorders>
              <w:righ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11" w:left="2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用途</w:t>
            </w:r>
          </w:p>
        </w:tc>
      </w:tr>
      <w:tr w:rsidR="00DA0783" w:rsidRPr="006518BD" w:rsidTr="0074085D">
        <w:trPr>
          <w:cantSplit/>
          <w:trHeight w:val="823"/>
        </w:trPr>
        <w:tc>
          <w:tcPr>
            <w:tcW w:w="2600" w:type="dxa"/>
            <w:vMerge/>
            <w:tcBorders>
              <w:lef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rightChars="38" w:righ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70" w:type="dxa"/>
            <w:gridSpan w:val="5"/>
            <w:vAlign w:val="center"/>
          </w:tcPr>
          <w:p w:rsidR="003C5802" w:rsidRPr="006518BD" w:rsidRDefault="003C5802" w:rsidP="003C5802">
            <w:pPr>
              <w:tabs>
                <w:tab w:val="right" w:pos="2061"/>
              </w:tabs>
              <w:snapToGrid w:val="0"/>
              <w:spacing w:line="240" w:lineRule="atLeast"/>
              <w:ind w:firstLineChars="802" w:firstLine="1768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□　ｌ</w:t>
            </w:r>
          </w:p>
          <w:p w:rsidR="003C5802" w:rsidRPr="006518BD" w:rsidRDefault="003C5802" w:rsidP="003C5802">
            <w:pPr>
              <w:tabs>
                <w:tab w:val="right" w:pos="2061"/>
              </w:tabs>
              <w:snapToGrid w:val="0"/>
              <w:spacing w:line="240" w:lineRule="atLeast"/>
              <w:ind w:firstLineChars="802" w:firstLine="1768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□ｃｃ</w:t>
            </w:r>
          </w:p>
          <w:p w:rsidR="00DA0783" w:rsidRPr="006518BD" w:rsidRDefault="003C5802" w:rsidP="003C5802">
            <w:pPr>
              <w:tabs>
                <w:tab w:val="right" w:pos="2061"/>
              </w:tabs>
              <w:snapToGrid w:val="0"/>
              <w:spacing w:line="240" w:lineRule="atLeast"/>
              <w:ind w:firstLineChars="802" w:firstLine="1768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□ｋｗ</w:t>
            </w:r>
          </w:p>
        </w:tc>
        <w:tc>
          <w:tcPr>
            <w:tcW w:w="934" w:type="dxa"/>
            <w:gridSpan w:val="2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righ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DA0783" w:rsidRPr="006518BD" w:rsidTr="0074085D">
        <w:trPr>
          <w:cantSplit/>
          <w:trHeight w:val="601"/>
        </w:trPr>
        <w:tc>
          <w:tcPr>
            <w:tcW w:w="2600" w:type="dxa"/>
            <w:vMerge/>
            <w:tcBorders>
              <w:lef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rightChars="38" w:righ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乗車定員</w:t>
            </w:r>
          </w:p>
        </w:tc>
        <w:tc>
          <w:tcPr>
            <w:tcW w:w="1560" w:type="dxa"/>
            <w:gridSpan w:val="3"/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最大積載量</w:t>
            </w:r>
          </w:p>
        </w:tc>
        <w:tc>
          <w:tcPr>
            <w:tcW w:w="3900" w:type="dxa"/>
            <w:gridSpan w:val="5"/>
            <w:tcBorders>
              <w:righ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主たる定置場の位置</w:t>
            </w:r>
          </w:p>
        </w:tc>
      </w:tr>
      <w:tr w:rsidR="00DA0783" w:rsidRPr="006518BD" w:rsidTr="0074085D">
        <w:trPr>
          <w:cantSplit/>
          <w:trHeight w:val="464"/>
        </w:trPr>
        <w:tc>
          <w:tcPr>
            <w:tcW w:w="2600" w:type="dxa"/>
            <w:vMerge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rightChars="38" w:righ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uble" w:sz="6" w:space="0" w:color="auto"/>
            </w:tcBorders>
            <w:vAlign w:val="center"/>
          </w:tcPr>
          <w:p w:rsidR="00DA0783" w:rsidRPr="006518BD" w:rsidRDefault="00DA0783" w:rsidP="00A20236">
            <w:pPr>
              <w:snapToGrid w:val="0"/>
              <w:spacing w:line="240" w:lineRule="atLeast"/>
              <w:ind w:rightChars="38" w:righ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DA0783" w:rsidRPr="006518BD" w:rsidRDefault="00DA0783" w:rsidP="00A20236">
            <w:pPr>
              <w:snapToGrid w:val="0"/>
              <w:spacing w:line="240" w:lineRule="atLeast"/>
              <w:ind w:leftChars="38" w:left="99" w:rightChars="38" w:right="99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人</w:t>
            </w:r>
          </w:p>
          <w:p w:rsidR="00DA0783" w:rsidRPr="006518BD" w:rsidRDefault="00DA0783" w:rsidP="00A20236">
            <w:pPr>
              <w:snapToGrid w:val="0"/>
              <w:spacing w:line="240" w:lineRule="atLeast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（）</w:t>
            </w:r>
          </w:p>
        </w:tc>
        <w:tc>
          <w:tcPr>
            <w:tcW w:w="1560" w:type="dxa"/>
            <w:gridSpan w:val="3"/>
            <w:tcBorders>
              <w:bottom w:val="double" w:sz="6" w:space="0" w:color="auto"/>
            </w:tcBorders>
            <w:vAlign w:val="center"/>
          </w:tcPr>
          <w:p w:rsidR="00DA0783" w:rsidRPr="006518BD" w:rsidRDefault="00DA0783" w:rsidP="00A20236">
            <w:pPr>
              <w:snapToGrid w:val="0"/>
              <w:spacing w:line="240" w:lineRule="atLeast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DA0783" w:rsidRPr="006518BD" w:rsidRDefault="00DA0783" w:rsidP="00A20236">
            <w:pPr>
              <w:snapToGrid w:val="0"/>
              <w:spacing w:line="240" w:lineRule="atLeast"/>
              <w:ind w:leftChars="38" w:left="99" w:rightChars="38" w:right="99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㎏</w:t>
            </w:r>
          </w:p>
          <w:p w:rsidR="00DA0783" w:rsidRPr="006518BD" w:rsidRDefault="00DA0783" w:rsidP="00A20236">
            <w:pPr>
              <w:snapToGrid w:val="0"/>
              <w:spacing w:line="240" w:lineRule="atLeast"/>
              <w:ind w:leftChars="38" w:left="99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（）</w:t>
            </w:r>
          </w:p>
        </w:tc>
        <w:tc>
          <w:tcPr>
            <w:tcW w:w="3900" w:type="dxa"/>
            <w:gridSpan w:val="5"/>
            <w:tcBorders>
              <w:bottom w:val="double" w:sz="6" w:space="0" w:color="auto"/>
              <w:right w:val="single" w:sz="18" w:space="0" w:color="auto"/>
            </w:tcBorders>
          </w:tcPr>
          <w:p w:rsidR="00DA0783" w:rsidRPr="006518BD" w:rsidRDefault="00DA0783" w:rsidP="00A61F4B">
            <w:pPr>
              <w:snapToGrid w:val="0"/>
              <w:spacing w:beforeLines="25" w:before="121" w:line="240" w:lineRule="atLeast"/>
              <w:ind w:leftChars="38" w:lef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七尾市</w:t>
            </w:r>
          </w:p>
        </w:tc>
      </w:tr>
      <w:tr w:rsidR="00DA0783" w:rsidRPr="006518BD" w:rsidTr="0074085D">
        <w:trPr>
          <w:trHeight w:val="666"/>
        </w:trPr>
        <w:tc>
          <w:tcPr>
            <w:tcW w:w="260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85" w:left="221" w:rightChars="38" w:right="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減免を必要とする理由</w:t>
            </w:r>
          </w:p>
        </w:tc>
        <w:tc>
          <w:tcPr>
            <w:tcW w:w="7020" w:type="dxa"/>
            <w:gridSpan w:val="10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DA0783" w:rsidRPr="006518BD" w:rsidTr="0074085D">
        <w:trPr>
          <w:trHeight w:val="851"/>
        </w:trPr>
        <w:tc>
          <w:tcPr>
            <w:tcW w:w="260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0783" w:rsidRPr="006518BD" w:rsidRDefault="00DA0783" w:rsidP="00A61F4B">
            <w:pPr>
              <w:spacing w:beforeLines="25" w:before="121" w:afterLines="25" w:after="121"/>
              <w:ind w:leftChars="85" w:left="221" w:rightChars="38" w:right="99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備考</w:t>
            </w:r>
          </w:p>
        </w:tc>
        <w:tc>
          <w:tcPr>
            <w:tcW w:w="7020" w:type="dxa"/>
            <w:gridSpan w:val="10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60FE7" w:rsidRPr="006518BD" w:rsidRDefault="00560FE7" w:rsidP="00A61F4B">
            <w:pPr>
              <w:spacing w:beforeLines="25" w:before="121" w:afterLines="25" w:after="121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【添付書類　（</w:t>
            </w:r>
            <w:r w:rsidRPr="006518BD">
              <w:rPr>
                <w:rFonts w:ascii="ＭＳ Ｐ明朝" w:eastAsia="ＭＳ Ｐ明朝" w:hAnsi="ＭＳ Ｐ明朝" w:cs="ＭＳ Ｐ明朝"/>
                <w:sz w:val="16"/>
                <w:szCs w:val="16"/>
              </w:rPr>
              <w:t>1</w:t>
            </w:r>
            <w:r w:rsidRPr="006518BD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）自動車検証（写）　（</w:t>
            </w:r>
            <w:r w:rsidRPr="006518BD">
              <w:rPr>
                <w:rFonts w:ascii="ＭＳ Ｐ明朝" w:eastAsia="ＭＳ Ｐ明朝" w:hAnsi="ＭＳ Ｐ明朝" w:cs="ＭＳ Ｐ明朝"/>
                <w:sz w:val="16"/>
                <w:szCs w:val="16"/>
              </w:rPr>
              <w:t>2</w:t>
            </w:r>
            <w:r w:rsidRPr="006518BD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）写真（正面、横、うしろ）　（</w:t>
            </w:r>
            <w:r w:rsidRPr="006518BD">
              <w:rPr>
                <w:rFonts w:ascii="ＭＳ Ｐ明朝" w:eastAsia="ＭＳ Ｐ明朝" w:hAnsi="ＭＳ Ｐ明朝" w:cs="ＭＳ Ｐ明朝"/>
                <w:sz w:val="16"/>
                <w:szCs w:val="16"/>
              </w:rPr>
              <w:t>3</w:t>
            </w:r>
            <w:r w:rsidRPr="006518BD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）使用目的の確約書】</w:t>
            </w:r>
          </w:p>
          <w:p w:rsidR="005B123D" w:rsidRPr="006518BD" w:rsidRDefault="00560FE7" w:rsidP="00C45E95">
            <w:pPr>
              <w:rPr>
                <w:rFonts w:cs="Times New Roman"/>
              </w:rPr>
            </w:pPr>
            <w:r w:rsidRPr="006518BD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ただし、継続の申請で記載内容に変更がない場合は、（</w:t>
            </w:r>
            <w:r w:rsidRPr="006518BD">
              <w:rPr>
                <w:rFonts w:ascii="ＭＳ Ｐ明朝" w:eastAsia="ＭＳ Ｐ明朝" w:hAnsi="ＭＳ Ｐ明朝" w:cs="ＭＳ Ｐ明朝"/>
                <w:sz w:val="16"/>
                <w:szCs w:val="16"/>
              </w:rPr>
              <w:t>1</w:t>
            </w:r>
            <w:r w:rsidRPr="006518BD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）及び（</w:t>
            </w:r>
            <w:r w:rsidRPr="006518BD">
              <w:rPr>
                <w:rFonts w:ascii="ＭＳ Ｐ明朝" w:eastAsia="ＭＳ Ｐ明朝" w:hAnsi="ＭＳ Ｐ明朝" w:cs="ＭＳ Ｐ明朝"/>
                <w:sz w:val="16"/>
                <w:szCs w:val="16"/>
              </w:rPr>
              <w:t>2</w:t>
            </w:r>
            <w:r w:rsidRPr="006518BD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）の書類の添付を省略することができます。</w:t>
            </w:r>
          </w:p>
        </w:tc>
      </w:tr>
    </w:tbl>
    <w:p w:rsidR="00845E00" w:rsidRPr="006518BD" w:rsidRDefault="00845E00" w:rsidP="00F80A96">
      <w:pPr>
        <w:snapToGrid w:val="0"/>
        <w:spacing w:line="240" w:lineRule="atLeast"/>
        <w:rPr>
          <w:rFonts w:cs="Times New Roman"/>
        </w:rPr>
      </w:pPr>
    </w:p>
    <w:sectPr w:rsidR="00845E00" w:rsidRPr="006518BD" w:rsidSect="00B946C0">
      <w:headerReference w:type="default" r:id="rId8"/>
      <w:pgSz w:w="11906" w:h="16838" w:code="9"/>
      <w:pgMar w:top="851" w:right="1134" w:bottom="567" w:left="1134" w:header="454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96" w:rsidRDefault="007A37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3796" w:rsidRDefault="007A37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96" w:rsidRDefault="007A37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3796" w:rsidRDefault="007A37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81" w:rsidRDefault="001C1981" w:rsidP="00F60CD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705"/>
    <w:multiLevelType w:val="hybridMultilevel"/>
    <w:tmpl w:val="C5AA936E"/>
    <w:lvl w:ilvl="0" w:tplc="30D848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654877"/>
    <w:multiLevelType w:val="hybridMultilevel"/>
    <w:tmpl w:val="427CEA32"/>
    <w:lvl w:ilvl="0" w:tplc="22F46998">
      <w:start w:val="1"/>
      <w:numFmt w:val="decimal"/>
      <w:lvlText w:val="(%1)"/>
      <w:lvlJc w:val="left"/>
      <w:pPr>
        <w:tabs>
          <w:tab w:val="num" w:pos="845"/>
        </w:tabs>
        <w:ind w:left="845" w:hanging="5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">
    <w:nsid w:val="2A715BA7"/>
    <w:multiLevelType w:val="hybridMultilevel"/>
    <w:tmpl w:val="10841D04"/>
    <w:lvl w:ilvl="0" w:tplc="CD3AE9E2">
      <w:start w:val="2"/>
      <w:numFmt w:val="decimal"/>
      <w:lvlText w:val="(%1)"/>
      <w:lvlJc w:val="left"/>
      <w:pPr>
        <w:tabs>
          <w:tab w:val="num" w:pos="845"/>
        </w:tabs>
        <w:ind w:left="845" w:hanging="5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3">
    <w:nsid w:val="336B3BD5"/>
    <w:multiLevelType w:val="hybridMultilevel"/>
    <w:tmpl w:val="0E122298"/>
    <w:lvl w:ilvl="0" w:tplc="2758E21C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71A2DA4"/>
    <w:multiLevelType w:val="hybridMultilevel"/>
    <w:tmpl w:val="F47E3A14"/>
    <w:lvl w:ilvl="0" w:tplc="445C0BF4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A9C37E3"/>
    <w:multiLevelType w:val="hybridMultilevel"/>
    <w:tmpl w:val="98DCB212"/>
    <w:lvl w:ilvl="0" w:tplc="D79636CC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>
    <w:nsid w:val="4CAC2C28"/>
    <w:multiLevelType w:val="hybridMultilevel"/>
    <w:tmpl w:val="3092A0B6"/>
    <w:lvl w:ilvl="0" w:tplc="0F8A8588">
      <w:start w:val="3"/>
      <w:numFmt w:val="decimal"/>
      <w:lvlText w:val="（%1）"/>
      <w:lvlJc w:val="left"/>
      <w:pPr>
        <w:tabs>
          <w:tab w:val="num" w:pos="1045"/>
        </w:tabs>
        <w:ind w:left="10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  <w:rPr>
        <w:rFonts w:cs="Times New Roman"/>
      </w:rPr>
    </w:lvl>
  </w:abstractNum>
  <w:abstractNum w:abstractNumId="7">
    <w:nsid w:val="5A1C3754"/>
    <w:multiLevelType w:val="hybridMultilevel"/>
    <w:tmpl w:val="9DEC06FE"/>
    <w:lvl w:ilvl="0" w:tplc="4908268E">
      <w:start w:val="1"/>
      <w:numFmt w:val="aiueo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8">
    <w:nsid w:val="5E3E4A27"/>
    <w:multiLevelType w:val="hybridMultilevel"/>
    <w:tmpl w:val="91C847AA"/>
    <w:lvl w:ilvl="0" w:tplc="532E6498">
      <w:start w:val="1"/>
      <w:numFmt w:val="decimal"/>
      <w:lvlText w:val="（%1）"/>
      <w:lvlJc w:val="left"/>
      <w:pPr>
        <w:tabs>
          <w:tab w:val="num" w:pos="783"/>
        </w:tabs>
        <w:ind w:left="783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03"/>
        </w:tabs>
        <w:ind w:left="9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23"/>
        </w:tabs>
        <w:ind w:left="13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3"/>
        </w:tabs>
        <w:ind w:left="17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63"/>
        </w:tabs>
        <w:ind w:left="21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83"/>
        </w:tabs>
        <w:ind w:left="25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03"/>
        </w:tabs>
        <w:ind w:left="30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23"/>
        </w:tabs>
        <w:ind w:left="34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43"/>
        </w:tabs>
        <w:ind w:left="3843" w:hanging="420"/>
      </w:pPr>
      <w:rPr>
        <w:rFonts w:cs="Times New Roman"/>
      </w:rPr>
    </w:lvl>
  </w:abstractNum>
  <w:abstractNum w:abstractNumId="9">
    <w:nsid w:val="5FFC1BB6"/>
    <w:multiLevelType w:val="hybridMultilevel"/>
    <w:tmpl w:val="B8344B64"/>
    <w:lvl w:ilvl="0" w:tplc="5C3AAA46">
      <w:start w:val="3"/>
      <w:numFmt w:val="decimal"/>
      <w:lvlText w:val="（%1）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CCC0C2F"/>
    <w:multiLevelType w:val="hybridMultilevel"/>
    <w:tmpl w:val="A74CA186"/>
    <w:lvl w:ilvl="0" w:tplc="C0700226">
      <w:start w:val="1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1">
    <w:nsid w:val="6E9B120E"/>
    <w:multiLevelType w:val="hybridMultilevel"/>
    <w:tmpl w:val="AE1C1600"/>
    <w:lvl w:ilvl="0" w:tplc="5F5486B0">
      <w:start w:val="2"/>
      <w:numFmt w:val="decimal"/>
      <w:lvlText w:val="（%1）"/>
      <w:lvlJc w:val="left"/>
      <w:pPr>
        <w:tabs>
          <w:tab w:val="num" w:pos="1045"/>
        </w:tabs>
        <w:ind w:left="10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  <w:rPr>
        <w:rFonts w:cs="Times New Roman"/>
      </w:rPr>
    </w:lvl>
  </w:abstractNum>
  <w:abstractNum w:abstractNumId="12">
    <w:nsid w:val="74CF0972"/>
    <w:multiLevelType w:val="hybridMultilevel"/>
    <w:tmpl w:val="DCD8FFF4"/>
    <w:lvl w:ilvl="0" w:tplc="D2AE0194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D933D05"/>
    <w:multiLevelType w:val="hybridMultilevel"/>
    <w:tmpl w:val="9FA03EAE"/>
    <w:lvl w:ilvl="0" w:tplc="0AAA663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30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83"/>
    <w:rsid w:val="00016B97"/>
    <w:rsid w:val="000231D3"/>
    <w:rsid w:val="000308FE"/>
    <w:rsid w:val="00032930"/>
    <w:rsid w:val="00046C52"/>
    <w:rsid w:val="000471DF"/>
    <w:rsid w:val="00060BB7"/>
    <w:rsid w:val="000619EF"/>
    <w:rsid w:val="000645D5"/>
    <w:rsid w:val="000715D3"/>
    <w:rsid w:val="00072557"/>
    <w:rsid w:val="00072AC2"/>
    <w:rsid w:val="000843E0"/>
    <w:rsid w:val="00084B35"/>
    <w:rsid w:val="000852E8"/>
    <w:rsid w:val="00086AD7"/>
    <w:rsid w:val="00086DEA"/>
    <w:rsid w:val="00094D44"/>
    <w:rsid w:val="000B20B4"/>
    <w:rsid w:val="000B3061"/>
    <w:rsid w:val="000E332A"/>
    <w:rsid w:val="000E502B"/>
    <w:rsid w:val="000F2396"/>
    <w:rsid w:val="000F4073"/>
    <w:rsid w:val="000F4240"/>
    <w:rsid w:val="001159B4"/>
    <w:rsid w:val="0012420B"/>
    <w:rsid w:val="001409AF"/>
    <w:rsid w:val="00143F8B"/>
    <w:rsid w:val="0016292F"/>
    <w:rsid w:val="0018171F"/>
    <w:rsid w:val="00185BC7"/>
    <w:rsid w:val="00186B55"/>
    <w:rsid w:val="001A22E3"/>
    <w:rsid w:val="001A68AF"/>
    <w:rsid w:val="001B2139"/>
    <w:rsid w:val="001C1981"/>
    <w:rsid w:val="001C4533"/>
    <w:rsid w:val="001C5449"/>
    <w:rsid w:val="001C567E"/>
    <w:rsid w:val="001D1F6E"/>
    <w:rsid w:val="001D57C2"/>
    <w:rsid w:val="001D65B0"/>
    <w:rsid w:val="00207C56"/>
    <w:rsid w:val="00213034"/>
    <w:rsid w:val="002678C7"/>
    <w:rsid w:val="00274C95"/>
    <w:rsid w:val="00280D68"/>
    <w:rsid w:val="002874E0"/>
    <w:rsid w:val="00287844"/>
    <w:rsid w:val="002917C6"/>
    <w:rsid w:val="002B33D3"/>
    <w:rsid w:val="002C0F52"/>
    <w:rsid w:val="002D008C"/>
    <w:rsid w:val="002E6F69"/>
    <w:rsid w:val="002F5474"/>
    <w:rsid w:val="002F5DA2"/>
    <w:rsid w:val="00303CB8"/>
    <w:rsid w:val="00312EFB"/>
    <w:rsid w:val="0033557D"/>
    <w:rsid w:val="00336075"/>
    <w:rsid w:val="00375262"/>
    <w:rsid w:val="00381C7F"/>
    <w:rsid w:val="0039521A"/>
    <w:rsid w:val="00396532"/>
    <w:rsid w:val="003B5E0C"/>
    <w:rsid w:val="003C5802"/>
    <w:rsid w:val="003D2CEE"/>
    <w:rsid w:val="003D61C0"/>
    <w:rsid w:val="003D7EB6"/>
    <w:rsid w:val="003E5A08"/>
    <w:rsid w:val="00402635"/>
    <w:rsid w:val="00403437"/>
    <w:rsid w:val="00404D8F"/>
    <w:rsid w:val="00414A7F"/>
    <w:rsid w:val="00421EA9"/>
    <w:rsid w:val="004278F6"/>
    <w:rsid w:val="00430B1C"/>
    <w:rsid w:val="0043328C"/>
    <w:rsid w:val="00440B00"/>
    <w:rsid w:val="00440F19"/>
    <w:rsid w:val="00446B83"/>
    <w:rsid w:val="00451EA7"/>
    <w:rsid w:val="00455742"/>
    <w:rsid w:val="00466F3E"/>
    <w:rsid w:val="004929C6"/>
    <w:rsid w:val="004A37DF"/>
    <w:rsid w:val="004A3A52"/>
    <w:rsid w:val="004A6154"/>
    <w:rsid w:val="004B5E83"/>
    <w:rsid w:val="004C1057"/>
    <w:rsid w:val="004D0727"/>
    <w:rsid w:val="004D5710"/>
    <w:rsid w:val="004F29EE"/>
    <w:rsid w:val="004F44DE"/>
    <w:rsid w:val="004F5608"/>
    <w:rsid w:val="0050069E"/>
    <w:rsid w:val="00506769"/>
    <w:rsid w:val="00521E70"/>
    <w:rsid w:val="005463EB"/>
    <w:rsid w:val="00552391"/>
    <w:rsid w:val="0055683B"/>
    <w:rsid w:val="00560FE7"/>
    <w:rsid w:val="005717A1"/>
    <w:rsid w:val="00574230"/>
    <w:rsid w:val="005808E6"/>
    <w:rsid w:val="005855F9"/>
    <w:rsid w:val="00591475"/>
    <w:rsid w:val="0059257E"/>
    <w:rsid w:val="005B123D"/>
    <w:rsid w:val="005B32E2"/>
    <w:rsid w:val="005C4857"/>
    <w:rsid w:val="005D123B"/>
    <w:rsid w:val="005E184C"/>
    <w:rsid w:val="005E2FFB"/>
    <w:rsid w:val="005E3607"/>
    <w:rsid w:val="005F14F2"/>
    <w:rsid w:val="005F5466"/>
    <w:rsid w:val="00611864"/>
    <w:rsid w:val="006235AD"/>
    <w:rsid w:val="00627974"/>
    <w:rsid w:val="00634673"/>
    <w:rsid w:val="00646EE7"/>
    <w:rsid w:val="006518BD"/>
    <w:rsid w:val="00654B4A"/>
    <w:rsid w:val="00662D3D"/>
    <w:rsid w:val="00671925"/>
    <w:rsid w:val="00675E18"/>
    <w:rsid w:val="00681E6D"/>
    <w:rsid w:val="006822B8"/>
    <w:rsid w:val="006908C6"/>
    <w:rsid w:val="00691385"/>
    <w:rsid w:val="0069640E"/>
    <w:rsid w:val="006964E9"/>
    <w:rsid w:val="00696A34"/>
    <w:rsid w:val="006A5F50"/>
    <w:rsid w:val="006B76B6"/>
    <w:rsid w:val="006C185F"/>
    <w:rsid w:val="006C3FD1"/>
    <w:rsid w:val="00702240"/>
    <w:rsid w:val="00712F72"/>
    <w:rsid w:val="0071583E"/>
    <w:rsid w:val="0073417D"/>
    <w:rsid w:val="0074085D"/>
    <w:rsid w:val="0074299A"/>
    <w:rsid w:val="00744D31"/>
    <w:rsid w:val="00747C34"/>
    <w:rsid w:val="00763B63"/>
    <w:rsid w:val="00790016"/>
    <w:rsid w:val="00793189"/>
    <w:rsid w:val="007A029D"/>
    <w:rsid w:val="007A3796"/>
    <w:rsid w:val="007C28A7"/>
    <w:rsid w:val="007C7AA2"/>
    <w:rsid w:val="007C7F30"/>
    <w:rsid w:val="007D4A13"/>
    <w:rsid w:val="007E13D5"/>
    <w:rsid w:val="007E2E5C"/>
    <w:rsid w:val="007F0324"/>
    <w:rsid w:val="007F38D7"/>
    <w:rsid w:val="00803A9F"/>
    <w:rsid w:val="0081605A"/>
    <w:rsid w:val="00820E50"/>
    <w:rsid w:val="008216C6"/>
    <w:rsid w:val="008253CC"/>
    <w:rsid w:val="00826CDF"/>
    <w:rsid w:val="00836533"/>
    <w:rsid w:val="008366E2"/>
    <w:rsid w:val="00845E00"/>
    <w:rsid w:val="0084734F"/>
    <w:rsid w:val="0085200D"/>
    <w:rsid w:val="008543DD"/>
    <w:rsid w:val="00862D35"/>
    <w:rsid w:val="00870DE8"/>
    <w:rsid w:val="008824A9"/>
    <w:rsid w:val="008834B9"/>
    <w:rsid w:val="0088658F"/>
    <w:rsid w:val="00893C47"/>
    <w:rsid w:val="008A74B8"/>
    <w:rsid w:val="008B1347"/>
    <w:rsid w:val="008B6491"/>
    <w:rsid w:val="008C2224"/>
    <w:rsid w:val="008C503F"/>
    <w:rsid w:val="008D04DD"/>
    <w:rsid w:val="008D328E"/>
    <w:rsid w:val="008D380E"/>
    <w:rsid w:val="008D4479"/>
    <w:rsid w:val="008D5C77"/>
    <w:rsid w:val="008D62EC"/>
    <w:rsid w:val="008D6BDA"/>
    <w:rsid w:val="008D6EFF"/>
    <w:rsid w:val="008E48CD"/>
    <w:rsid w:val="008F055B"/>
    <w:rsid w:val="008F2CE6"/>
    <w:rsid w:val="008F30B8"/>
    <w:rsid w:val="008F4F76"/>
    <w:rsid w:val="0092654D"/>
    <w:rsid w:val="00944043"/>
    <w:rsid w:val="009528F0"/>
    <w:rsid w:val="00960B96"/>
    <w:rsid w:val="00967903"/>
    <w:rsid w:val="00967F03"/>
    <w:rsid w:val="009758BB"/>
    <w:rsid w:val="00996E35"/>
    <w:rsid w:val="009A7C4C"/>
    <w:rsid w:val="009B5D03"/>
    <w:rsid w:val="009C6EBF"/>
    <w:rsid w:val="009D02CB"/>
    <w:rsid w:val="009D1C95"/>
    <w:rsid w:val="009D2F27"/>
    <w:rsid w:val="009D461C"/>
    <w:rsid w:val="009D7435"/>
    <w:rsid w:val="009E00CA"/>
    <w:rsid w:val="009E64A7"/>
    <w:rsid w:val="00A10E36"/>
    <w:rsid w:val="00A14A7E"/>
    <w:rsid w:val="00A20236"/>
    <w:rsid w:val="00A27838"/>
    <w:rsid w:val="00A439CE"/>
    <w:rsid w:val="00A45E83"/>
    <w:rsid w:val="00A472E5"/>
    <w:rsid w:val="00A52A5C"/>
    <w:rsid w:val="00A53E5C"/>
    <w:rsid w:val="00A61F4B"/>
    <w:rsid w:val="00A76A6C"/>
    <w:rsid w:val="00A91B90"/>
    <w:rsid w:val="00AA64E9"/>
    <w:rsid w:val="00AB11E8"/>
    <w:rsid w:val="00AB163A"/>
    <w:rsid w:val="00AB6B16"/>
    <w:rsid w:val="00AC3F06"/>
    <w:rsid w:val="00AC43D9"/>
    <w:rsid w:val="00AD1E55"/>
    <w:rsid w:val="00AE6C2F"/>
    <w:rsid w:val="00AF387A"/>
    <w:rsid w:val="00AF6D31"/>
    <w:rsid w:val="00B03745"/>
    <w:rsid w:val="00B079E1"/>
    <w:rsid w:val="00B15B4A"/>
    <w:rsid w:val="00B23304"/>
    <w:rsid w:val="00B33D36"/>
    <w:rsid w:val="00B54A89"/>
    <w:rsid w:val="00B56F77"/>
    <w:rsid w:val="00B62EB6"/>
    <w:rsid w:val="00B80248"/>
    <w:rsid w:val="00B87CBB"/>
    <w:rsid w:val="00B946C0"/>
    <w:rsid w:val="00BA2636"/>
    <w:rsid w:val="00BD6DD9"/>
    <w:rsid w:val="00BE09E2"/>
    <w:rsid w:val="00BF60DA"/>
    <w:rsid w:val="00C061BC"/>
    <w:rsid w:val="00C23791"/>
    <w:rsid w:val="00C45E95"/>
    <w:rsid w:val="00C62451"/>
    <w:rsid w:val="00C63288"/>
    <w:rsid w:val="00C76983"/>
    <w:rsid w:val="00C86AEA"/>
    <w:rsid w:val="00C924FB"/>
    <w:rsid w:val="00CA4892"/>
    <w:rsid w:val="00CB7340"/>
    <w:rsid w:val="00CC452A"/>
    <w:rsid w:val="00CE3435"/>
    <w:rsid w:val="00CE7EF9"/>
    <w:rsid w:val="00D17DD6"/>
    <w:rsid w:val="00D26B3A"/>
    <w:rsid w:val="00D37712"/>
    <w:rsid w:val="00D43F8F"/>
    <w:rsid w:val="00D70D42"/>
    <w:rsid w:val="00D74E70"/>
    <w:rsid w:val="00D76310"/>
    <w:rsid w:val="00D82FF4"/>
    <w:rsid w:val="00D86263"/>
    <w:rsid w:val="00D86B87"/>
    <w:rsid w:val="00D920B0"/>
    <w:rsid w:val="00DA0783"/>
    <w:rsid w:val="00DA6828"/>
    <w:rsid w:val="00DB2E08"/>
    <w:rsid w:val="00DB60A5"/>
    <w:rsid w:val="00DD0D83"/>
    <w:rsid w:val="00DD1868"/>
    <w:rsid w:val="00DD7FFA"/>
    <w:rsid w:val="00E02EDD"/>
    <w:rsid w:val="00E21E20"/>
    <w:rsid w:val="00E25719"/>
    <w:rsid w:val="00E37D08"/>
    <w:rsid w:val="00E402D7"/>
    <w:rsid w:val="00E45A87"/>
    <w:rsid w:val="00E50986"/>
    <w:rsid w:val="00E52694"/>
    <w:rsid w:val="00E5277D"/>
    <w:rsid w:val="00E55256"/>
    <w:rsid w:val="00E8670D"/>
    <w:rsid w:val="00E955F6"/>
    <w:rsid w:val="00EA0A2F"/>
    <w:rsid w:val="00EA29AF"/>
    <w:rsid w:val="00EB61CE"/>
    <w:rsid w:val="00EC3485"/>
    <w:rsid w:val="00EC62DB"/>
    <w:rsid w:val="00ED6604"/>
    <w:rsid w:val="00EE3B3B"/>
    <w:rsid w:val="00EE5580"/>
    <w:rsid w:val="00EF543F"/>
    <w:rsid w:val="00F03F3F"/>
    <w:rsid w:val="00F1633E"/>
    <w:rsid w:val="00F16EF9"/>
    <w:rsid w:val="00F247A2"/>
    <w:rsid w:val="00F2744B"/>
    <w:rsid w:val="00F301FE"/>
    <w:rsid w:val="00F316D1"/>
    <w:rsid w:val="00F320EB"/>
    <w:rsid w:val="00F46BF4"/>
    <w:rsid w:val="00F57660"/>
    <w:rsid w:val="00F60CDF"/>
    <w:rsid w:val="00F80A96"/>
    <w:rsid w:val="00F952B6"/>
    <w:rsid w:val="00FB763F"/>
    <w:rsid w:val="00FC2FB4"/>
    <w:rsid w:val="00FD17CF"/>
    <w:rsid w:val="00FD41A4"/>
    <w:rsid w:val="00FF13FB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6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6EF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62EB6"/>
    <w:pPr>
      <w:jc w:val="center"/>
    </w:pPr>
    <w:rPr>
      <w:sz w:val="21"/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sid w:val="005B32E2"/>
    <w:rPr>
      <w:rFonts w:cs="Century"/>
      <w:sz w:val="24"/>
      <w:szCs w:val="24"/>
    </w:rPr>
  </w:style>
  <w:style w:type="paragraph" w:styleId="a6">
    <w:name w:val="Closing"/>
    <w:basedOn w:val="a"/>
    <w:link w:val="a7"/>
    <w:uiPriority w:val="99"/>
    <w:rsid w:val="005D123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5B32E2"/>
    <w:rPr>
      <w:rFonts w:cs="Century"/>
      <w:sz w:val="24"/>
      <w:szCs w:val="24"/>
    </w:rPr>
  </w:style>
  <w:style w:type="paragraph" w:styleId="a8">
    <w:name w:val="header"/>
    <w:basedOn w:val="a"/>
    <w:link w:val="a9"/>
    <w:uiPriority w:val="99"/>
    <w:rsid w:val="00032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B32E2"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rsid w:val="000329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B32E2"/>
    <w:rPr>
      <w:rFonts w:cs="Century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0C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60CDF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6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6EF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62EB6"/>
    <w:pPr>
      <w:jc w:val="center"/>
    </w:pPr>
    <w:rPr>
      <w:sz w:val="21"/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sid w:val="005B32E2"/>
    <w:rPr>
      <w:rFonts w:cs="Century"/>
      <w:sz w:val="24"/>
      <w:szCs w:val="24"/>
    </w:rPr>
  </w:style>
  <w:style w:type="paragraph" w:styleId="a6">
    <w:name w:val="Closing"/>
    <w:basedOn w:val="a"/>
    <w:link w:val="a7"/>
    <w:uiPriority w:val="99"/>
    <w:rsid w:val="005D123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5B32E2"/>
    <w:rPr>
      <w:rFonts w:cs="Century"/>
      <w:sz w:val="24"/>
      <w:szCs w:val="24"/>
    </w:rPr>
  </w:style>
  <w:style w:type="paragraph" w:styleId="a8">
    <w:name w:val="header"/>
    <w:basedOn w:val="a"/>
    <w:link w:val="a9"/>
    <w:uiPriority w:val="99"/>
    <w:rsid w:val="00032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B32E2"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rsid w:val="000329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B32E2"/>
    <w:rPr>
      <w:rFonts w:cs="Century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0C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60C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25511C44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03478</dc:creator>
  <cp:lastModifiedBy>05287</cp:lastModifiedBy>
  <cp:revision>2</cp:revision>
  <cp:lastPrinted>2021-04-26T08:20:00Z</cp:lastPrinted>
  <dcterms:created xsi:type="dcterms:W3CDTF">2021-04-28T07:11:00Z</dcterms:created>
  <dcterms:modified xsi:type="dcterms:W3CDTF">2021-04-28T07:11:00Z</dcterms:modified>
</cp:coreProperties>
</file>