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F" w:rsidRDefault="002D041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71"/>
        <w:gridCol w:w="553"/>
        <w:gridCol w:w="2072"/>
        <w:gridCol w:w="266"/>
        <w:gridCol w:w="2989"/>
        <w:gridCol w:w="1044"/>
      </w:tblGrid>
      <w:tr w:rsidR="002D041F">
        <w:trPr>
          <w:trHeight w:val="2985"/>
        </w:trPr>
        <w:tc>
          <w:tcPr>
            <w:tcW w:w="8513" w:type="dxa"/>
            <w:gridSpan w:val="7"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説明状況報告</w:t>
            </w:r>
            <w:r>
              <w:rPr>
                <w:rFonts w:hint="eastAsia"/>
              </w:rPr>
              <w:t>書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七尾市における中高層建築物の建築に関する指導要綱第</w:t>
            </w:r>
            <w:r>
              <w:t>7</w:t>
            </w:r>
            <w:r>
              <w:rPr>
                <w:rFonts w:hint="eastAsia"/>
              </w:rPr>
              <w:t>条の規定により、次のとおり報告します。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　七尾市長　　　　様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</w:pPr>
            <w:r>
              <w:rPr>
                <w:rFonts w:hint="eastAsia"/>
              </w:rPr>
              <w:t xml:space="preserve">建築主　住所及び氏名　　　　　　　　　　　　　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</w:tc>
      </w:tr>
      <w:tr w:rsidR="002D041F">
        <w:trPr>
          <w:trHeight w:val="240"/>
        </w:trPr>
        <w:tc>
          <w:tcPr>
            <w:tcW w:w="44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D041F" w:rsidRDefault="00BC7E19">
            <w:pPr>
              <w:wordWrap w:val="0"/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17780</wp:posOffset>
                      </wp:positionV>
                      <wp:extent cx="1906905" cy="29464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294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7pt;margin-top:1.4pt;width:150.1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" o:allowincell="f" strokeweight=".5pt"/>
                  </w:pict>
                </mc:Fallback>
              </mc:AlternateContent>
            </w:r>
            <w:r w:rsidR="002D041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法人にあっては、事務所の所在地、名称及び代表者の氏名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D041F">
        <w:trPr>
          <w:trHeight w:val="864"/>
        </w:trPr>
        <w:tc>
          <w:tcPr>
            <w:tcW w:w="8513" w:type="dxa"/>
            <w:gridSpan w:val="7"/>
            <w:tcBorders>
              <w:top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  <w:r w:rsidR="00DA0DE5" w:rsidRPr="001E4509">
              <w:rPr>
                <w:rFonts w:hint="eastAsia"/>
              </w:rPr>
              <w:t xml:space="preserve">　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2D041F">
        <w:trPr>
          <w:cantSplit/>
          <w:trHeight w:val="279"/>
        </w:trPr>
        <w:tc>
          <w:tcPr>
            <w:tcW w:w="4214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4299" w:type="dxa"/>
            <w:gridSpan w:val="3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277"/>
        </w:trPr>
        <w:tc>
          <w:tcPr>
            <w:tcW w:w="4214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4299" w:type="dxa"/>
            <w:gridSpan w:val="3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</w:t>
            </w:r>
          </w:p>
        </w:tc>
      </w:tr>
      <w:tr w:rsidR="002D041F">
        <w:trPr>
          <w:trHeight w:val="277"/>
        </w:trPr>
        <w:tc>
          <w:tcPr>
            <w:tcW w:w="1589" w:type="dxa"/>
            <w:gridSpan w:val="2"/>
            <w:vAlign w:val="center"/>
          </w:tcPr>
          <w:p w:rsidR="002D041F" w:rsidRDefault="00BC7E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206375</wp:posOffset>
                      </wp:positionV>
                      <wp:extent cx="1548765" cy="4597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5974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82.65pt;margin-top:16.25pt;width:121.9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" o:allowincell="f" adj="2644" strokeweight=".5pt"/>
                  </w:pict>
                </mc:Fallback>
              </mc:AlternateContent>
            </w:r>
            <w:r w:rsidR="002D041F">
              <w:rPr>
                <w:rFonts w:hint="eastAsia"/>
              </w:rPr>
              <w:t>設計者</w:t>
            </w:r>
          </w:p>
        </w:tc>
        <w:tc>
          <w:tcPr>
            <w:tcW w:w="2625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住所及び氏名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法人にあっては、事務所の所在地、名称及び代表者の氏名</w:t>
            </w:r>
          </w:p>
        </w:tc>
        <w:tc>
          <w:tcPr>
            <w:tcW w:w="4299" w:type="dxa"/>
            <w:gridSpan w:val="3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trHeight w:val="277"/>
        </w:trPr>
        <w:tc>
          <w:tcPr>
            <w:tcW w:w="1589" w:type="dxa"/>
            <w:gridSpan w:val="2"/>
            <w:vAlign w:val="center"/>
          </w:tcPr>
          <w:p w:rsidR="002D041F" w:rsidRDefault="00BC7E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215265</wp:posOffset>
                      </wp:positionV>
                      <wp:extent cx="1548765" cy="4597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5974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82.95pt;margin-top:16.95pt;width:121.9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2D041F">
              <w:rPr>
                <w:rFonts w:hint="eastAsia"/>
              </w:rPr>
              <w:t>工事施行者</w:t>
            </w:r>
          </w:p>
        </w:tc>
        <w:tc>
          <w:tcPr>
            <w:tcW w:w="2625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住所及び氏名</w:t>
            </w:r>
          </w:p>
          <w:p w:rsidR="002D041F" w:rsidRDefault="002D041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法人にあっては、事務所の所在地、名称及び代表者の氏名</w:t>
            </w:r>
          </w:p>
        </w:tc>
        <w:tc>
          <w:tcPr>
            <w:tcW w:w="4299" w:type="dxa"/>
            <w:gridSpan w:val="3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405"/>
        </w:trPr>
        <w:tc>
          <w:tcPr>
            <w:tcW w:w="4214" w:type="dxa"/>
            <w:gridSpan w:val="4"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4299" w:type="dxa"/>
            <w:gridSpan w:val="3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D041F">
        <w:trPr>
          <w:cantSplit/>
          <w:trHeight w:val="405"/>
        </w:trPr>
        <w:tc>
          <w:tcPr>
            <w:tcW w:w="8513" w:type="dxa"/>
            <w:gridSpan w:val="7"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説明の状</w:t>
            </w:r>
            <w:r>
              <w:rPr>
                <w:rFonts w:hint="eastAsia"/>
              </w:rPr>
              <w:t>況</w:t>
            </w:r>
          </w:p>
        </w:tc>
      </w:tr>
      <w:tr w:rsidR="002D041F">
        <w:trPr>
          <w:cantSplit/>
          <w:trHeight w:val="405"/>
        </w:trPr>
        <w:tc>
          <w:tcPr>
            <w:tcW w:w="41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個別説</w:t>
            </w:r>
            <w:r>
              <w:rPr>
                <w:rFonts w:hint="eastAsia"/>
              </w:rPr>
              <w:t>明</w:t>
            </w: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説明時期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405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説明対象者氏名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405"/>
        </w:trPr>
        <w:tc>
          <w:tcPr>
            <w:tcW w:w="418" w:type="dxa"/>
            <w:vMerge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状況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330"/>
        </w:trPr>
        <w:tc>
          <w:tcPr>
            <w:tcW w:w="418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説明</w:t>
            </w:r>
            <w:r>
              <w:rPr>
                <w:rFonts w:hint="eastAsia"/>
                <w:spacing w:val="20"/>
              </w:rPr>
              <w:t>会</w:t>
            </w: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　　　時　～　　　　時</w:t>
            </w:r>
          </w:p>
        </w:tc>
      </w:tr>
      <w:tr w:rsidR="002D041F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041F">
        <w:trPr>
          <w:cantSplit/>
          <w:trHeight w:val="330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建築主側　　　　　　人　　　　近隣住民側　　　　　　人</w:t>
            </w:r>
          </w:p>
        </w:tc>
      </w:tr>
      <w:tr w:rsidR="002D041F">
        <w:trPr>
          <w:cantSplit/>
          <w:trHeight w:val="861"/>
        </w:trPr>
        <w:tc>
          <w:tcPr>
            <w:tcW w:w="418" w:type="dxa"/>
            <w:vMerge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4" w:type="dxa"/>
            <w:gridSpan w:val="2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状況</w:t>
            </w:r>
          </w:p>
        </w:tc>
        <w:tc>
          <w:tcPr>
            <w:tcW w:w="6371" w:type="dxa"/>
            <w:gridSpan w:val="4"/>
            <w:vAlign w:val="center"/>
          </w:tcPr>
          <w:p w:rsidR="002D041F" w:rsidRDefault="002D04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041F" w:rsidRDefault="002D04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「説明の状況」欄は、別紙に記入し添付してもよい。</w:t>
      </w:r>
    </w:p>
    <w:p w:rsidR="002D041F" w:rsidRDefault="002D041F">
      <w:pPr>
        <w:wordWrap w:val="0"/>
        <w:overflowPunct w:val="0"/>
        <w:autoSpaceDE w:val="0"/>
        <w:autoSpaceDN w:val="0"/>
      </w:pPr>
    </w:p>
    <w:sectPr w:rsidR="002D041F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1F" w:rsidRDefault="002D041F" w:rsidP="00AA00C2">
      <w:r>
        <w:separator/>
      </w:r>
    </w:p>
  </w:endnote>
  <w:endnote w:type="continuationSeparator" w:id="0">
    <w:p w:rsidR="002D041F" w:rsidRDefault="002D041F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1F" w:rsidRDefault="002D041F" w:rsidP="00AA00C2">
      <w:r>
        <w:separator/>
      </w:r>
    </w:p>
  </w:footnote>
  <w:footnote w:type="continuationSeparator" w:id="0">
    <w:p w:rsidR="002D041F" w:rsidRDefault="002D041F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1F"/>
    <w:rsid w:val="001E4509"/>
    <w:rsid w:val="002D041F"/>
    <w:rsid w:val="007445BB"/>
    <w:rsid w:val="00AA00C2"/>
    <w:rsid w:val="00BC7E19"/>
    <w:rsid w:val="00D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</TotalTime>
  <Pages>1</Pages>
  <Words>290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05146</cp:lastModifiedBy>
  <cp:revision>3</cp:revision>
  <dcterms:created xsi:type="dcterms:W3CDTF">2021-03-18T08:32:00Z</dcterms:created>
  <dcterms:modified xsi:type="dcterms:W3CDTF">2021-05-10T03:20:00Z</dcterms:modified>
</cp:coreProperties>
</file>