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F" w:rsidRPr="00FC7072" w:rsidRDefault="006D0ADF" w:rsidP="006D0ADF">
      <w:pPr>
        <w:jc w:val="left"/>
        <w:rPr>
          <w:rFonts w:hAnsi="ＭＳ 明朝"/>
          <w:sz w:val="32"/>
          <w:szCs w:val="32"/>
        </w:rPr>
      </w:pPr>
      <w:r w:rsidRPr="00C67D6B">
        <w:rPr>
          <w:rFonts w:hAnsi="ＭＳ 明朝" w:hint="eastAsia"/>
          <w:bCs/>
          <w:sz w:val="22"/>
          <w:szCs w:val="22"/>
        </w:rPr>
        <w:t>様式第２号（第３条関係）</w:t>
      </w:r>
    </w:p>
    <w:p w:rsidR="006D0ADF" w:rsidRPr="001B2F9E" w:rsidRDefault="006D0ADF" w:rsidP="006D0ADF">
      <w:pPr>
        <w:jc w:val="center"/>
      </w:pPr>
      <w:r w:rsidRPr="001B2F9E">
        <w:rPr>
          <w:rFonts w:hint="eastAsia"/>
        </w:rPr>
        <w:t>既</w:t>
      </w:r>
      <w:r w:rsidRPr="001B2F9E">
        <w:t xml:space="preserve"> </w:t>
      </w:r>
      <w:r w:rsidRPr="001B2F9E">
        <w:rPr>
          <w:rFonts w:hint="eastAsia"/>
        </w:rPr>
        <w:t>存</w:t>
      </w:r>
      <w:r w:rsidRPr="001B2F9E">
        <w:t xml:space="preserve"> </w:t>
      </w:r>
      <w:r w:rsidRPr="001B2F9E">
        <w:rPr>
          <w:rFonts w:hint="eastAsia"/>
        </w:rPr>
        <w:t>不</w:t>
      </w:r>
      <w:r w:rsidRPr="001B2F9E">
        <w:t xml:space="preserve"> </w:t>
      </w:r>
      <w:r w:rsidRPr="001B2F9E">
        <w:rPr>
          <w:rFonts w:hint="eastAsia"/>
        </w:rPr>
        <w:t>適</w:t>
      </w:r>
      <w:r w:rsidRPr="001B2F9E">
        <w:t xml:space="preserve"> </w:t>
      </w:r>
      <w:r w:rsidRPr="001B2F9E">
        <w:rPr>
          <w:rFonts w:hint="eastAsia"/>
        </w:rPr>
        <w:t>格</w:t>
      </w:r>
      <w:r w:rsidRPr="001B2F9E">
        <w:t xml:space="preserve"> </w:t>
      </w:r>
      <w:r w:rsidRPr="001B2F9E">
        <w:rPr>
          <w:rFonts w:hint="eastAsia"/>
        </w:rPr>
        <w:t>調</w:t>
      </w:r>
      <w:r w:rsidRPr="001B2F9E">
        <w:t xml:space="preserve"> </w:t>
      </w:r>
      <w:r w:rsidRPr="001B2F9E">
        <w:rPr>
          <w:rFonts w:hint="eastAsia"/>
        </w:rPr>
        <w:t>書</w:t>
      </w:r>
    </w:p>
    <w:p w:rsidR="006D0ADF" w:rsidRPr="00F05A01" w:rsidRDefault="006D0ADF" w:rsidP="006D0ADF">
      <w:pPr>
        <w:jc w:val="right"/>
      </w:pPr>
      <w:r>
        <w:rPr>
          <w:rFonts w:hint="eastAsia"/>
        </w:rPr>
        <w:t xml:space="preserve">　</w:t>
      </w:r>
      <w:r w:rsidRPr="00F05A01">
        <w:rPr>
          <w:rFonts w:hint="eastAsia"/>
        </w:rPr>
        <w:t xml:space="preserve">　　年　　月　　日</w:t>
      </w:r>
    </w:p>
    <w:p w:rsidR="006D0ADF" w:rsidRPr="00EE7974" w:rsidRDefault="006D0ADF" w:rsidP="006D0ADF">
      <w:pPr>
        <w:ind w:firstLineChars="1400" w:firstLine="3647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95"/>
        <w:gridCol w:w="992"/>
        <w:gridCol w:w="3207"/>
      </w:tblGrid>
      <w:tr w:rsidR="006D0ADF" w:rsidRPr="00F05A01" w:rsidTr="00D2659A">
        <w:tc>
          <w:tcPr>
            <w:tcW w:w="1195" w:type="dxa"/>
            <w:vMerge w:val="restart"/>
            <w:vAlign w:val="center"/>
          </w:tcPr>
          <w:p w:rsidR="006D0ADF" w:rsidRPr="00F05A01" w:rsidRDefault="006D0ADF" w:rsidP="00D2659A">
            <w:pPr>
              <w:jc w:val="center"/>
            </w:pPr>
            <w:r w:rsidRPr="00F05A01">
              <w:rPr>
                <w:rFonts w:hint="eastAsia"/>
              </w:rPr>
              <w:t>建築主</w:t>
            </w:r>
          </w:p>
        </w:tc>
        <w:tc>
          <w:tcPr>
            <w:tcW w:w="992" w:type="dxa"/>
          </w:tcPr>
          <w:p w:rsidR="006D0ADF" w:rsidRPr="00F05A01" w:rsidRDefault="006D0ADF" w:rsidP="00D2659A">
            <w:pPr>
              <w:jc w:val="center"/>
            </w:pPr>
            <w:r w:rsidRPr="00F05A01">
              <w:rPr>
                <w:rFonts w:hint="eastAsia"/>
              </w:rPr>
              <w:t>住所</w:t>
            </w:r>
          </w:p>
        </w:tc>
        <w:tc>
          <w:tcPr>
            <w:tcW w:w="3207" w:type="dxa"/>
          </w:tcPr>
          <w:p w:rsidR="006D0ADF" w:rsidRPr="00F05A01" w:rsidRDefault="006D0ADF" w:rsidP="00D2659A">
            <w:pPr>
              <w:jc w:val="center"/>
            </w:pPr>
          </w:p>
        </w:tc>
      </w:tr>
      <w:tr w:rsidR="006D0ADF" w:rsidRPr="00F05A01" w:rsidTr="00D2659A">
        <w:tc>
          <w:tcPr>
            <w:tcW w:w="1195" w:type="dxa"/>
            <w:vMerge/>
          </w:tcPr>
          <w:p w:rsidR="006D0ADF" w:rsidRPr="00F05A01" w:rsidRDefault="006D0ADF" w:rsidP="00D2659A">
            <w:pPr>
              <w:jc w:val="center"/>
            </w:pPr>
          </w:p>
        </w:tc>
        <w:tc>
          <w:tcPr>
            <w:tcW w:w="992" w:type="dxa"/>
          </w:tcPr>
          <w:p w:rsidR="006D0ADF" w:rsidRPr="00F05A01" w:rsidRDefault="006D0ADF" w:rsidP="00D2659A">
            <w:pPr>
              <w:jc w:val="center"/>
            </w:pPr>
            <w:r w:rsidRPr="00F05A01">
              <w:rPr>
                <w:rFonts w:hint="eastAsia"/>
              </w:rPr>
              <w:t>氏名</w:t>
            </w:r>
          </w:p>
        </w:tc>
        <w:tc>
          <w:tcPr>
            <w:tcW w:w="3207" w:type="dxa"/>
          </w:tcPr>
          <w:p w:rsidR="006D0ADF" w:rsidRPr="00F05A01" w:rsidRDefault="006D0ADF" w:rsidP="00D2659A">
            <w:pPr>
              <w:ind w:firstLineChars="1000" w:firstLine="2605"/>
            </w:pPr>
          </w:p>
        </w:tc>
      </w:tr>
    </w:tbl>
    <w:p w:rsidR="006D0ADF" w:rsidRPr="00F05A01" w:rsidRDefault="006D0ADF" w:rsidP="006D0ADF">
      <w:pPr>
        <w:jc w:val="left"/>
      </w:pPr>
      <w:r>
        <w:rPr>
          <w:rFonts w:hint="eastAsia"/>
        </w:rPr>
        <w:t>既存</w:t>
      </w:r>
      <w:r w:rsidRPr="00F05A01">
        <w:rPr>
          <w:rFonts w:hint="eastAsia"/>
        </w:rPr>
        <w:t>建築物について、適切に建築されていることを調査したので報告します。</w:t>
      </w:r>
    </w:p>
    <w:p w:rsidR="006D0ADF" w:rsidRPr="00EE7974" w:rsidRDefault="006D0ADF" w:rsidP="006D0ADF">
      <w:pPr>
        <w:jc w:val="center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8"/>
        <w:gridCol w:w="7039"/>
      </w:tblGrid>
      <w:tr w:rsidR="006D0ADF" w:rsidRPr="00644E06" w:rsidTr="00D2659A"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6D0ADF" w:rsidRPr="00FC7072" w:rsidRDefault="006D0ADF" w:rsidP="00D2659A">
            <w:pPr>
              <w:jc w:val="center"/>
            </w:pPr>
            <w:r w:rsidRPr="00FC7072">
              <w:rPr>
                <w:rFonts w:hint="eastAsia"/>
              </w:rPr>
              <w:t>確認済証交付年月日</w:t>
            </w:r>
          </w:p>
          <w:p w:rsidR="006D0ADF" w:rsidRPr="00FC7072" w:rsidRDefault="006D0ADF" w:rsidP="00D2659A">
            <w:pPr>
              <w:jc w:val="center"/>
            </w:pPr>
            <w:r w:rsidRPr="00FC7072">
              <w:rPr>
                <w:rFonts w:hint="eastAsia"/>
              </w:rPr>
              <w:t>確認済証番号</w:t>
            </w:r>
          </w:p>
        </w:tc>
        <w:tc>
          <w:tcPr>
            <w:tcW w:w="7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ADF" w:rsidRDefault="006D0ADF" w:rsidP="00D2659A">
            <w:pPr>
              <w:jc w:val="left"/>
            </w:pPr>
          </w:p>
          <w:p w:rsidR="006D0ADF" w:rsidRPr="00644E06" w:rsidRDefault="006D0ADF" w:rsidP="00D2659A">
            <w:pPr>
              <w:jc w:val="left"/>
            </w:pPr>
          </w:p>
        </w:tc>
      </w:tr>
      <w:tr w:rsidR="006D0ADF" w:rsidRPr="00644E06" w:rsidTr="00D2659A">
        <w:tc>
          <w:tcPr>
            <w:tcW w:w="2708" w:type="dxa"/>
            <w:tcBorders>
              <w:left w:val="single" w:sz="4" w:space="0" w:color="auto"/>
            </w:tcBorders>
          </w:tcPr>
          <w:p w:rsidR="006D0ADF" w:rsidRPr="00FC7072" w:rsidRDefault="006D0ADF" w:rsidP="00D2659A">
            <w:pPr>
              <w:jc w:val="center"/>
            </w:pPr>
            <w:r w:rsidRPr="00FC7072">
              <w:rPr>
                <w:rFonts w:hint="eastAsia"/>
              </w:rPr>
              <w:t>検査済証交付年月日</w:t>
            </w:r>
          </w:p>
          <w:p w:rsidR="006D0ADF" w:rsidRPr="00FC7072" w:rsidRDefault="006D0ADF" w:rsidP="00D2659A">
            <w:pPr>
              <w:jc w:val="center"/>
            </w:pPr>
            <w:r w:rsidRPr="00FC7072">
              <w:rPr>
                <w:rFonts w:hint="eastAsia"/>
              </w:rPr>
              <w:t>検査済証番号</w:t>
            </w:r>
          </w:p>
        </w:tc>
        <w:tc>
          <w:tcPr>
            <w:tcW w:w="7039" w:type="dxa"/>
            <w:tcBorders>
              <w:right w:val="single" w:sz="4" w:space="0" w:color="auto"/>
            </w:tcBorders>
            <w:vAlign w:val="center"/>
          </w:tcPr>
          <w:p w:rsidR="006D0ADF" w:rsidRPr="00644E06" w:rsidRDefault="006D0ADF" w:rsidP="00D2659A">
            <w:pPr>
              <w:jc w:val="left"/>
            </w:pPr>
          </w:p>
        </w:tc>
      </w:tr>
      <w:tr w:rsidR="006D0ADF" w:rsidRPr="00644E06" w:rsidTr="00D2659A">
        <w:trPr>
          <w:trHeight w:val="582"/>
        </w:trPr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6D0ADF" w:rsidRPr="00644E06" w:rsidRDefault="006D0ADF" w:rsidP="00D2659A">
            <w:pPr>
              <w:jc w:val="center"/>
            </w:pPr>
            <w:r w:rsidRPr="00644E06">
              <w:rPr>
                <w:rFonts w:hint="eastAsia"/>
              </w:rPr>
              <w:t>建築場所</w:t>
            </w:r>
          </w:p>
        </w:tc>
        <w:tc>
          <w:tcPr>
            <w:tcW w:w="7039" w:type="dxa"/>
            <w:tcBorders>
              <w:right w:val="single" w:sz="4" w:space="0" w:color="auto"/>
            </w:tcBorders>
            <w:vAlign w:val="center"/>
          </w:tcPr>
          <w:p w:rsidR="006D0ADF" w:rsidRPr="00644E06" w:rsidRDefault="006D0ADF" w:rsidP="00D2659A">
            <w:pPr>
              <w:jc w:val="left"/>
            </w:pPr>
          </w:p>
        </w:tc>
      </w:tr>
      <w:tr w:rsidR="006D0ADF" w:rsidRPr="00644E06" w:rsidTr="00D2659A"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</w:tcPr>
          <w:p w:rsidR="006D0ADF" w:rsidRPr="00644E06" w:rsidRDefault="006D0ADF" w:rsidP="00D2659A">
            <w:pPr>
              <w:jc w:val="center"/>
            </w:pPr>
            <w:r w:rsidRPr="00644E06">
              <w:rPr>
                <w:rFonts w:hint="eastAsia"/>
              </w:rPr>
              <w:t>既存建築物を</w:t>
            </w:r>
          </w:p>
          <w:p w:rsidR="006D0ADF" w:rsidRPr="00644E06" w:rsidRDefault="006D0ADF" w:rsidP="00D2659A">
            <w:pPr>
              <w:jc w:val="center"/>
            </w:pPr>
            <w:r w:rsidRPr="00644E06">
              <w:rPr>
                <w:rFonts w:hint="eastAsia"/>
              </w:rPr>
              <w:t>調査した者</w:t>
            </w:r>
          </w:p>
        </w:tc>
        <w:tc>
          <w:tcPr>
            <w:tcW w:w="7039" w:type="dxa"/>
            <w:tcBorders>
              <w:bottom w:val="single" w:sz="4" w:space="0" w:color="auto"/>
              <w:right w:val="single" w:sz="4" w:space="0" w:color="auto"/>
            </w:tcBorders>
          </w:tcPr>
          <w:p w:rsidR="006D0ADF" w:rsidRPr="00644E06" w:rsidRDefault="006D0ADF" w:rsidP="00D2659A">
            <w:pPr>
              <w:jc w:val="left"/>
            </w:pPr>
            <w:r>
              <w:rPr>
                <w:rFonts w:hint="eastAsia"/>
              </w:rPr>
              <w:t xml:space="preserve">（　　</w:t>
            </w:r>
            <w:r w:rsidRPr="00644E06">
              <w:rPr>
                <w:rFonts w:hint="eastAsia"/>
              </w:rPr>
              <w:t xml:space="preserve">　）建築士　</w:t>
            </w:r>
            <w:r w:rsidRPr="00644E06">
              <w:t xml:space="preserve"> </w:t>
            </w:r>
            <w:r>
              <w:rPr>
                <w:rFonts w:hint="eastAsia"/>
              </w:rPr>
              <w:t xml:space="preserve">　　（　</w:t>
            </w:r>
            <w:r w:rsidRPr="00644E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 xml:space="preserve">　）登録　　第　</w:t>
            </w:r>
            <w:r>
              <w:rPr>
                <w:rFonts w:hint="eastAsia"/>
              </w:rPr>
              <w:t xml:space="preserve">　号</w:t>
            </w:r>
          </w:p>
          <w:p w:rsidR="006D0ADF" w:rsidRDefault="006D0ADF" w:rsidP="00D2659A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Pr="00644E06">
              <w:rPr>
                <w:rFonts w:hint="eastAsia"/>
              </w:rPr>
              <w:t xml:space="preserve">　　）建築士事務所</w:t>
            </w:r>
            <w:r w:rsidRPr="00644E06">
              <w:t xml:space="preserve"> </w:t>
            </w:r>
            <w:r>
              <w:rPr>
                <w:rFonts w:hint="eastAsia"/>
              </w:rPr>
              <w:t xml:space="preserve">（　　</w:t>
            </w:r>
            <w:r w:rsidRPr="00644E06">
              <w:rPr>
                <w:rFonts w:hint="eastAsia"/>
              </w:rPr>
              <w:t xml:space="preserve">　　）登録　　第　　</w:t>
            </w:r>
            <w:r>
              <w:rPr>
                <w:rFonts w:hint="eastAsia"/>
              </w:rPr>
              <w:t>号</w:t>
            </w:r>
            <w:r w:rsidRPr="00644E06">
              <w:rPr>
                <w:rFonts w:hint="eastAsia"/>
              </w:rPr>
              <w:t xml:space="preserve">　　　　　　　　</w:t>
            </w:r>
          </w:p>
          <w:p w:rsidR="006D0ADF" w:rsidRPr="00644E06" w:rsidRDefault="006D0ADF" w:rsidP="00D2659A">
            <w:pPr>
              <w:ind w:firstLineChars="800" w:firstLine="2084"/>
              <w:jc w:val="left"/>
            </w:pPr>
            <w:r w:rsidRPr="00644E06"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　　　　　　　</w:t>
            </w:r>
            <w:r w:rsidRPr="00644E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44E0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D0ADF" w:rsidRPr="00644E06" w:rsidRDefault="006D0ADF" w:rsidP="00D2659A">
            <w:pPr>
              <w:jc w:val="right"/>
            </w:pPr>
            <w:r w:rsidRPr="00644E06">
              <w:rPr>
                <w:rFonts w:hint="eastAsia"/>
              </w:rPr>
              <w:t>（電話　　　　－　　　－　　　　　　）</w:t>
            </w:r>
          </w:p>
        </w:tc>
      </w:tr>
    </w:tbl>
    <w:p w:rsidR="006D0ADF" w:rsidRPr="00644E06" w:rsidRDefault="006D0ADF" w:rsidP="006D0ADF">
      <w:pPr>
        <w:jc w:val="center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6D0ADF" w:rsidRPr="00644E06" w:rsidTr="00D2659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ADF" w:rsidRPr="00644E06" w:rsidRDefault="006D0ADF" w:rsidP="00D2659A">
            <w:pPr>
              <w:jc w:val="left"/>
            </w:pPr>
            <w:r w:rsidRPr="00644E06">
              <w:rPr>
                <w:rFonts w:hint="eastAsia"/>
              </w:rPr>
              <w:t>状況報告事項</w:t>
            </w:r>
          </w:p>
          <w:p w:rsidR="006D0ADF" w:rsidRPr="00644E06" w:rsidRDefault="006D0ADF" w:rsidP="00D2659A">
            <w:pPr>
              <w:jc w:val="left"/>
            </w:pPr>
          </w:p>
          <w:p w:rsidR="006D0ADF" w:rsidRPr="00644E06" w:rsidRDefault="006D0ADF" w:rsidP="00D2659A"/>
        </w:tc>
      </w:tr>
      <w:tr w:rsidR="006D0ADF" w:rsidRPr="00644E06" w:rsidTr="00D2659A">
        <w:tc>
          <w:tcPr>
            <w:tcW w:w="9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DF" w:rsidRPr="00644E06" w:rsidRDefault="006D0ADF" w:rsidP="00D2659A">
            <w:pPr>
              <w:jc w:val="left"/>
            </w:pPr>
            <w:r w:rsidRPr="00644E06">
              <w:rPr>
                <w:rFonts w:hint="eastAsia"/>
              </w:rPr>
              <w:t>備考欄</w:t>
            </w:r>
          </w:p>
          <w:p w:rsidR="006D0ADF" w:rsidRPr="00644E06" w:rsidRDefault="006D0ADF" w:rsidP="00D2659A"/>
        </w:tc>
      </w:tr>
    </w:tbl>
    <w:p w:rsidR="006D0ADF" w:rsidRDefault="006D0ADF" w:rsidP="006D0ADF">
      <w:pPr>
        <w:spacing w:line="240" w:lineRule="atLeast"/>
        <w:jc w:val="left"/>
      </w:pPr>
      <w:r>
        <w:rPr>
          <w:rFonts w:hint="eastAsia"/>
        </w:rPr>
        <w:t>備考</w:t>
      </w:r>
    </w:p>
    <w:p w:rsidR="006D0ADF" w:rsidRPr="00644E06" w:rsidRDefault="006D0ADF" w:rsidP="006D0ADF">
      <w:pPr>
        <w:spacing w:line="240" w:lineRule="atLeast"/>
        <w:jc w:val="left"/>
      </w:pPr>
      <w:r>
        <w:rPr>
          <w:rFonts w:hint="eastAsia"/>
        </w:rPr>
        <w:t>この調書には、下記の１から４の書面等を添付してください。</w:t>
      </w:r>
    </w:p>
    <w:p w:rsidR="006D0ADF" w:rsidRPr="00644E06" w:rsidRDefault="006D0ADF" w:rsidP="006D0ADF">
      <w:pPr>
        <w:spacing w:line="240" w:lineRule="atLeast"/>
        <w:jc w:val="left"/>
      </w:pPr>
      <w:r w:rsidRPr="00644E06">
        <w:rPr>
          <w:rFonts w:hint="eastAsia"/>
        </w:rPr>
        <w:t>１．現況の調査書（所定の記入欄への必要事項を記載）</w:t>
      </w:r>
    </w:p>
    <w:p w:rsidR="006D0ADF" w:rsidRPr="00644E06" w:rsidRDefault="006D0ADF" w:rsidP="006D0ADF">
      <w:pPr>
        <w:spacing w:line="240" w:lineRule="atLeast"/>
        <w:jc w:val="left"/>
      </w:pPr>
      <w:r w:rsidRPr="00644E06">
        <w:rPr>
          <w:rFonts w:hint="eastAsia"/>
        </w:rPr>
        <w:t>２．既存建築物の平面図及び配置図（増改築の履歴がある場合は、当該部分を示す必要があります）</w:t>
      </w:r>
    </w:p>
    <w:p w:rsidR="006D0ADF" w:rsidRPr="00644E06" w:rsidRDefault="006D0ADF" w:rsidP="006D0ADF">
      <w:pPr>
        <w:spacing w:line="240" w:lineRule="atLeast"/>
        <w:jc w:val="left"/>
      </w:pPr>
      <w:r w:rsidRPr="00644E06">
        <w:rPr>
          <w:rFonts w:hint="eastAsia"/>
        </w:rPr>
        <w:t>３．新築又は増改築の時期を示す書類</w:t>
      </w:r>
    </w:p>
    <w:p w:rsidR="006D0ADF" w:rsidRPr="00644E06" w:rsidRDefault="006D0ADF" w:rsidP="006D0ADF">
      <w:pPr>
        <w:spacing w:line="240" w:lineRule="atLeast"/>
        <w:jc w:val="left"/>
      </w:pPr>
      <w:r>
        <w:rPr>
          <w:rFonts w:hint="eastAsia"/>
        </w:rPr>
        <w:t xml:space="preserve">　</w:t>
      </w:r>
      <w:r>
        <w:t>(1)</w:t>
      </w:r>
      <w:r w:rsidRPr="00644E06">
        <w:rPr>
          <w:rFonts w:hint="eastAsia"/>
        </w:rPr>
        <w:t>検査済証</w:t>
      </w:r>
    </w:p>
    <w:p w:rsidR="006D0ADF" w:rsidRPr="00644E06" w:rsidRDefault="006D0ADF" w:rsidP="006D0ADF">
      <w:pPr>
        <w:spacing w:line="240" w:lineRule="atLeast"/>
        <w:ind w:left="669" w:hangingChars="257" w:hanging="669"/>
        <w:jc w:val="left"/>
      </w:pPr>
      <w:r>
        <w:rPr>
          <w:rFonts w:hint="eastAsia"/>
        </w:rPr>
        <w:t xml:space="preserve">　</w:t>
      </w:r>
      <w:r>
        <w:t>(2)</w:t>
      </w:r>
      <w:r w:rsidRPr="00644E06">
        <w:rPr>
          <w:rFonts w:hint="eastAsia"/>
        </w:rPr>
        <w:t>検査済証が無い場合は、確認済証又は確認台帳の記載事項証明（建築確認を行った機関が交付したもの）に加えて、工事の実施を特定できる書類</w:t>
      </w:r>
    </w:p>
    <w:p w:rsidR="006D0ADF" w:rsidRPr="00644E06" w:rsidRDefault="006D0ADF" w:rsidP="006D0ADF">
      <w:pPr>
        <w:spacing w:line="240" w:lineRule="atLeast"/>
        <w:ind w:leftChars="100" w:left="651" w:hangingChars="150" w:hanging="391"/>
        <w:jc w:val="left"/>
      </w:pPr>
      <w:r>
        <w:t>(3)</w:t>
      </w:r>
      <w:r w:rsidRPr="00644E06">
        <w:rPr>
          <w:rFonts w:hint="eastAsia"/>
        </w:rPr>
        <w:t>建築確認台帳が災害等により滅失している場合は、建築確認後の工事の実施を特定できる書類</w:t>
      </w:r>
    </w:p>
    <w:p w:rsidR="00501F26" w:rsidRPr="006D0ADF" w:rsidRDefault="006D0ADF" w:rsidP="006D0ADF">
      <w:r>
        <w:rPr>
          <w:rFonts w:hint="eastAsia"/>
        </w:rPr>
        <w:t>４．基準時以前の建築基準関係への適合を確かめるための図書等</w:t>
      </w:r>
    </w:p>
    <w:sectPr w:rsidR="00501F26" w:rsidRPr="006D0ADF" w:rsidSect="00A76EDA">
      <w:pgSz w:w="11906" w:h="16838" w:code="9"/>
      <w:pgMar w:top="1134" w:right="1134" w:bottom="1134" w:left="1134" w:header="0" w:footer="0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F" w:rsidRDefault="006D0ADF" w:rsidP="00FB7341">
      <w:r>
        <w:separator/>
      </w:r>
    </w:p>
  </w:endnote>
  <w:endnote w:type="continuationSeparator" w:id="0">
    <w:p w:rsidR="006D0ADF" w:rsidRDefault="006D0ADF" w:rsidP="00FB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F" w:rsidRDefault="006D0ADF" w:rsidP="00FB7341">
      <w:r>
        <w:separator/>
      </w:r>
    </w:p>
  </w:footnote>
  <w:footnote w:type="continuationSeparator" w:id="0">
    <w:p w:rsidR="006D0ADF" w:rsidRDefault="006D0ADF" w:rsidP="00FB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4E0"/>
    <w:multiLevelType w:val="hybridMultilevel"/>
    <w:tmpl w:val="D8B67964"/>
    <w:lvl w:ilvl="0" w:tplc="8C1A3390">
      <w:start w:val="1"/>
      <w:numFmt w:val="decimal"/>
      <w:lvlText w:val="（%1）"/>
      <w:lvlJc w:val="left"/>
      <w:pPr>
        <w:tabs>
          <w:tab w:val="num" w:pos="1095"/>
        </w:tabs>
        <w:ind w:left="1095" w:hanging="8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59957CA3"/>
    <w:multiLevelType w:val="hybridMultilevel"/>
    <w:tmpl w:val="13260B38"/>
    <w:lvl w:ilvl="0" w:tplc="A2C614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9"/>
    <w:rsid w:val="00014997"/>
    <w:rsid w:val="00016746"/>
    <w:rsid w:val="00042D4D"/>
    <w:rsid w:val="00052E01"/>
    <w:rsid w:val="00073940"/>
    <w:rsid w:val="00095ED8"/>
    <w:rsid w:val="000E584C"/>
    <w:rsid w:val="000F2813"/>
    <w:rsid w:val="001032C6"/>
    <w:rsid w:val="00106CC7"/>
    <w:rsid w:val="00110D06"/>
    <w:rsid w:val="0018239C"/>
    <w:rsid w:val="00186AC3"/>
    <w:rsid w:val="001B2F9E"/>
    <w:rsid w:val="001B51D8"/>
    <w:rsid w:val="001D1882"/>
    <w:rsid w:val="001E6E29"/>
    <w:rsid w:val="00212ED4"/>
    <w:rsid w:val="002150FB"/>
    <w:rsid w:val="002349E6"/>
    <w:rsid w:val="00235820"/>
    <w:rsid w:val="00253B68"/>
    <w:rsid w:val="00281193"/>
    <w:rsid w:val="002A7929"/>
    <w:rsid w:val="002B601F"/>
    <w:rsid w:val="002B67AE"/>
    <w:rsid w:val="003451CC"/>
    <w:rsid w:val="0035600C"/>
    <w:rsid w:val="00361A46"/>
    <w:rsid w:val="003C6FAD"/>
    <w:rsid w:val="003D65F3"/>
    <w:rsid w:val="003D7B9C"/>
    <w:rsid w:val="003F1D6F"/>
    <w:rsid w:val="00402511"/>
    <w:rsid w:val="004367DA"/>
    <w:rsid w:val="004476CE"/>
    <w:rsid w:val="00486C8B"/>
    <w:rsid w:val="004A7808"/>
    <w:rsid w:val="004B61FB"/>
    <w:rsid w:val="00501F26"/>
    <w:rsid w:val="00523B48"/>
    <w:rsid w:val="00527D0C"/>
    <w:rsid w:val="005657EB"/>
    <w:rsid w:val="005661DC"/>
    <w:rsid w:val="00581CF5"/>
    <w:rsid w:val="005903CD"/>
    <w:rsid w:val="005946D5"/>
    <w:rsid w:val="005A2778"/>
    <w:rsid w:val="005E768A"/>
    <w:rsid w:val="005F663E"/>
    <w:rsid w:val="00604A80"/>
    <w:rsid w:val="00644E06"/>
    <w:rsid w:val="00652C75"/>
    <w:rsid w:val="006D08AF"/>
    <w:rsid w:val="006D0ADF"/>
    <w:rsid w:val="006F6FD1"/>
    <w:rsid w:val="00702E48"/>
    <w:rsid w:val="00711E39"/>
    <w:rsid w:val="00780869"/>
    <w:rsid w:val="007B764F"/>
    <w:rsid w:val="007C2E9E"/>
    <w:rsid w:val="007E4B59"/>
    <w:rsid w:val="008140AD"/>
    <w:rsid w:val="008230CF"/>
    <w:rsid w:val="0083689E"/>
    <w:rsid w:val="008A4C4C"/>
    <w:rsid w:val="008D2681"/>
    <w:rsid w:val="00901CC0"/>
    <w:rsid w:val="009112A9"/>
    <w:rsid w:val="00913BF6"/>
    <w:rsid w:val="009305CF"/>
    <w:rsid w:val="00963DB2"/>
    <w:rsid w:val="009A3F53"/>
    <w:rsid w:val="009D5553"/>
    <w:rsid w:val="009D5F27"/>
    <w:rsid w:val="00A073E5"/>
    <w:rsid w:val="00A16360"/>
    <w:rsid w:val="00A432EF"/>
    <w:rsid w:val="00A44484"/>
    <w:rsid w:val="00A70507"/>
    <w:rsid w:val="00A76EDA"/>
    <w:rsid w:val="00A83A51"/>
    <w:rsid w:val="00A8544E"/>
    <w:rsid w:val="00A865C2"/>
    <w:rsid w:val="00AA021C"/>
    <w:rsid w:val="00AA0812"/>
    <w:rsid w:val="00AA4E89"/>
    <w:rsid w:val="00AC137E"/>
    <w:rsid w:val="00AD3C01"/>
    <w:rsid w:val="00B05F60"/>
    <w:rsid w:val="00B238B9"/>
    <w:rsid w:val="00B44B2C"/>
    <w:rsid w:val="00B61AFC"/>
    <w:rsid w:val="00B8139C"/>
    <w:rsid w:val="00BA6BED"/>
    <w:rsid w:val="00BA7D33"/>
    <w:rsid w:val="00BB300F"/>
    <w:rsid w:val="00BE1CA7"/>
    <w:rsid w:val="00BE7C8B"/>
    <w:rsid w:val="00C67D6B"/>
    <w:rsid w:val="00C81695"/>
    <w:rsid w:val="00C968D6"/>
    <w:rsid w:val="00CD42BE"/>
    <w:rsid w:val="00CD4392"/>
    <w:rsid w:val="00D063E7"/>
    <w:rsid w:val="00D172D6"/>
    <w:rsid w:val="00D222CA"/>
    <w:rsid w:val="00D2659A"/>
    <w:rsid w:val="00D543F0"/>
    <w:rsid w:val="00D61027"/>
    <w:rsid w:val="00DA3583"/>
    <w:rsid w:val="00DB5B3F"/>
    <w:rsid w:val="00DC67C0"/>
    <w:rsid w:val="00DE0226"/>
    <w:rsid w:val="00E01511"/>
    <w:rsid w:val="00E14161"/>
    <w:rsid w:val="00E33FD4"/>
    <w:rsid w:val="00EA106C"/>
    <w:rsid w:val="00EB0433"/>
    <w:rsid w:val="00EB6FC3"/>
    <w:rsid w:val="00EC3C79"/>
    <w:rsid w:val="00ED0204"/>
    <w:rsid w:val="00EE7974"/>
    <w:rsid w:val="00F05A01"/>
    <w:rsid w:val="00F12583"/>
    <w:rsid w:val="00F35494"/>
    <w:rsid w:val="00F54AB3"/>
    <w:rsid w:val="00F91F06"/>
    <w:rsid w:val="00FB2410"/>
    <w:rsid w:val="00FB7341"/>
    <w:rsid w:val="00FC3FE3"/>
    <w:rsid w:val="00FC7072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301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270"/>
      <w:jc w:val="distribute"/>
    </w:pPr>
    <w:rPr>
      <w:rFonts w:ascii="Mincho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270"/>
    </w:pPr>
    <w:rPr>
      <w:rFonts w:ascii="Mincho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customStyle="1" w:styleId="a7">
    <w:name w:val="第＊条"/>
    <w:basedOn w:val="a"/>
    <w:rsid w:val="00A8544E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table" w:styleId="a8">
    <w:name w:val="Table Grid"/>
    <w:basedOn w:val="a1"/>
    <w:uiPriority w:val="59"/>
    <w:rsid w:val="00E01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項"/>
    <w:basedOn w:val="a"/>
    <w:rsid w:val="00BA7D33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character" w:styleId="aa">
    <w:name w:val="Hyperlink"/>
    <w:basedOn w:val="a0"/>
    <w:uiPriority w:val="99"/>
    <w:rsid w:val="007B764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D65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FB73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B7341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FB73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B7341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301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270"/>
      <w:jc w:val="distribute"/>
    </w:pPr>
    <w:rPr>
      <w:rFonts w:ascii="Mincho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270"/>
    </w:pPr>
    <w:rPr>
      <w:rFonts w:ascii="Mincho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customStyle="1" w:styleId="a7">
    <w:name w:val="第＊条"/>
    <w:basedOn w:val="a"/>
    <w:rsid w:val="00A8544E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table" w:styleId="a8">
    <w:name w:val="Table Grid"/>
    <w:basedOn w:val="a1"/>
    <w:uiPriority w:val="59"/>
    <w:rsid w:val="00E01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項"/>
    <w:basedOn w:val="a"/>
    <w:rsid w:val="00BA7D33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character" w:styleId="aa">
    <w:name w:val="Hyperlink"/>
    <w:basedOn w:val="a0"/>
    <w:uiPriority w:val="99"/>
    <w:rsid w:val="007B764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D65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FB73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B7341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FB73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B734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8D318271</Template>
  <TotalTime>1</TotalTime>
  <Pages>1</Pages>
  <Words>411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當田　千晴</dc:creator>
  <cp:lastModifiedBy>05146</cp:lastModifiedBy>
  <cp:revision>3</cp:revision>
  <cp:lastPrinted>2012-04-15T00:21:00Z</cp:lastPrinted>
  <dcterms:created xsi:type="dcterms:W3CDTF">2021-03-18T08:59:00Z</dcterms:created>
  <dcterms:modified xsi:type="dcterms:W3CDTF">2021-05-10T03:09:00Z</dcterms:modified>
</cp:coreProperties>
</file>