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E47B9A" w:rsidRDefault="006A6315" w:rsidP="00B040A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C84B69" w:rsidRPr="00C84B69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第１１次七尾市交通安全計画（案）</w:t>
      </w: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」</w:t>
      </w:r>
      <w:r w:rsidR="009D316B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637C7D" w:rsidRDefault="00B040AF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26"/>
          <w:szCs w:val="26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  <w:gridCol w:w="8"/>
      </w:tblGrid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※市外に居住する方は、</w:t>
            </w:r>
            <w:r w:rsidR="00615DEB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いずれかに該当する番号に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○を付けてください。</w:t>
            </w:r>
          </w:p>
          <w:p w:rsidR="009D316B" w:rsidRPr="00637C7D" w:rsidRDefault="009D316B" w:rsidP="009D316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①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市内で働く方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②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市内で学ぶ方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③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市内で事業（活動）を行う個人又は法人その他の団体の方</w:t>
            </w:r>
          </w:p>
        </w:tc>
      </w:tr>
    </w:tbl>
    <w:p w:rsidR="00BA7364" w:rsidRPr="00637C7D" w:rsidRDefault="00BA7364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※匿名や電話でのご意見は受け付けかねますので、ご了承ください。</w:t>
      </w:r>
    </w:p>
    <w:p w:rsidR="002D5EE9" w:rsidRPr="00637C7D" w:rsidRDefault="002D5EE9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※ご提出いただいた住所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・氏名の「個人情報」は、「</w:t>
      </w:r>
      <w:r w:rsidR="00C84B69" w:rsidRPr="00C84B69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第１１次七尾市交通安全計画（案）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」の参考にするための目的以外には使用いたしません。</w:t>
      </w:r>
    </w:p>
    <w:p w:rsidR="00297CCF" w:rsidRPr="00637C7D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※ご提出いただいた</w:t>
      </w:r>
      <w:r w:rsidR="000A372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ご意見は、市ホームページ等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で公表しますが、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ご意見以外の内容（住所、氏名等）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467"/>
      </w:tblGrid>
      <w:tr w:rsidR="005E61B9" w:rsidRPr="00637C7D" w:rsidTr="00BF500B">
        <w:trPr>
          <w:trHeight w:val="593"/>
        </w:trPr>
        <w:tc>
          <w:tcPr>
            <w:tcW w:w="1101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</w:t>
            </w:r>
            <w:r w:rsidR="00BF500B"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467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E47B9A" w:rsidRPr="00637C7D" w:rsidRDefault="00E47B9A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040AF">
        <w:trPr>
          <w:trHeight w:val="113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４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</w:t>
      </w:r>
      <w:r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３０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水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■提出方法及び提出先</w:t>
      </w:r>
    </w:p>
    <w:p w:rsidR="0007360F" w:rsidRDefault="00730CCA" w:rsidP="0007360F">
      <w:pPr>
        <w:ind w:firstLineChars="100" w:firstLine="2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①</w:t>
      </w:r>
      <w:bookmarkStart w:id="0" w:name="_GoBack"/>
      <w:bookmarkEnd w:id="0"/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郵送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 〒926-8611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730CCA" w:rsidRPr="00637C7D" w:rsidRDefault="00730CCA" w:rsidP="0007360F">
      <w:pPr>
        <w:ind w:firstLineChars="600" w:firstLine="13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七尾市役所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総務課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あて</w:t>
      </w:r>
    </w:p>
    <w:p w:rsidR="00730CCA" w:rsidRPr="00637C7D" w:rsidRDefault="001D5800" w:rsidP="00350D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②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ＦＡＸ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0767-52-0374</w:t>
      </w:r>
    </w:p>
    <w:p w:rsidR="008D53D1" w:rsidRDefault="001D5800" w:rsidP="008D53D1">
      <w:pPr>
        <w:ind w:firstLineChars="100" w:firstLine="220"/>
        <w:rPr>
          <w:rStyle w:val="a3"/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③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電子メール</w:t>
      </w:r>
      <w:r w:rsidR="0007360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hyperlink r:id="rId8" w:history="1">
        <w:r w:rsidR="00C84B69" w:rsidRPr="00543138">
          <w:rPr>
            <w:rStyle w:val="a3"/>
            <w:rFonts w:ascii="HG丸ｺﾞｼｯｸM-PRO" w:eastAsia="HG丸ｺﾞｼｯｸM-PRO" w:hAnsi="HG丸ｺﾞｼｯｸM-PRO" w:hint="eastAsia"/>
            <w:sz w:val="22"/>
          </w:rPr>
          <w:t>soumu@city.nanao.lg.jp</w:t>
        </w:r>
      </w:hyperlink>
    </w:p>
    <w:p w:rsidR="008D53D1" w:rsidRPr="008D53D1" w:rsidRDefault="008D53D1" w:rsidP="008D53D1">
      <w:pPr>
        <w:ind w:firstLineChars="100" w:firstLine="220"/>
        <w:rPr>
          <w:rStyle w:val="a3"/>
          <w:rFonts w:ascii="HG丸ｺﾞｼｯｸM-PRO" w:eastAsia="HG丸ｺﾞｼｯｸM-PRO" w:hAnsi="HG丸ｺﾞｼｯｸM-PRO" w:hint="eastAsia"/>
          <w:sz w:val="22"/>
          <w:u w:val="none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④意見箱への投函</w:t>
      </w:r>
    </w:p>
    <w:p w:rsidR="00BF500B" w:rsidRPr="00637C7D" w:rsidRDefault="009D316B" w:rsidP="00BF50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</w:p>
    <w:p w:rsidR="009D316B" w:rsidRPr="00637C7D" w:rsidRDefault="009D316B" w:rsidP="00BF500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総務部総務課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☎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C84B69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1111</w:t>
      </w:r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4" w:rsidRDefault="00350D04" w:rsidP="006C52D7">
      <w:r>
        <w:separator/>
      </w:r>
    </w:p>
  </w:endnote>
  <w:endnote w:type="continuationSeparator" w:id="0">
    <w:p w:rsidR="00350D04" w:rsidRDefault="00350D04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4" w:rsidRDefault="00350D04" w:rsidP="006C52D7">
      <w:r>
        <w:separator/>
      </w:r>
    </w:p>
  </w:footnote>
  <w:footnote w:type="continuationSeparator" w:id="0">
    <w:p w:rsidR="00350D04" w:rsidRDefault="00350D04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81"/>
    <w:rsid w:val="00006568"/>
    <w:rsid w:val="000148E8"/>
    <w:rsid w:val="0007360F"/>
    <w:rsid w:val="000A372A"/>
    <w:rsid w:val="000C539F"/>
    <w:rsid w:val="000F215A"/>
    <w:rsid w:val="00142992"/>
    <w:rsid w:val="00182E88"/>
    <w:rsid w:val="00194D52"/>
    <w:rsid w:val="001A7303"/>
    <w:rsid w:val="001D5800"/>
    <w:rsid w:val="001D7471"/>
    <w:rsid w:val="001E0D29"/>
    <w:rsid w:val="001E6B76"/>
    <w:rsid w:val="00200C6F"/>
    <w:rsid w:val="00214710"/>
    <w:rsid w:val="0024201A"/>
    <w:rsid w:val="0025449E"/>
    <w:rsid w:val="0025653A"/>
    <w:rsid w:val="002565BD"/>
    <w:rsid w:val="00261AFF"/>
    <w:rsid w:val="00271E9C"/>
    <w:rsid w:val="00290299"/>
    <w:rsid w:val="00290D22"/>
    <w:rsid w:val="00297CCF"/>
    <w:rsid w:val="002D5EE9"/>
    <w:rsid w:val="00350D04"/>
    <w:rsid w:val="003514C8"/>
    <w:rsid w:val="00384269"/>
    <w:rsid w:val="003A232B"/>
    <w:rsid w:val="003C4D93"/>
    <w:rsid w:val="003C5CD9"/>
    <w:rsid w:val="00422145"/>
    <w:rsid w:val="00431690"/>
    <w:rsid w:val="00441AA2"/>
    <w:rsid w:val="00487A58"/>
    <w:rsid w:val="00492E1F"/>
    <w:rsid w:val="004A25D7"/>
    <w:rsid w:val="004D303F"/>
    <w:rsid w:val="004D66D3"/>
    <w:rsid w:val="005207B4"/>
    <w:rsid w:val="005304C8"/>
    <w:rsid w:val="0053726D"/>
    <w:rsid w:val="0056214C"/>
    <w:rsid w:val="005A5799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736BF"/>
    <w:rsid w:val="00683435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B0ED1"/>
    <w:rsid w:val="007C52E8"/>
    <w:rsid w:val="00851190"/>
    <w:rsid w:val="008A0697"/>
    <w:rsid w:val="008A14CB"/>
    <w:rsid w:val="008A2893"/>
    <w:rsid w:val="008D53D1"/>
    <w:rsid w:val="008D6D89"/>
    <w:rsid w:val="008E130A"/>
    <w:rsid w:val="00904111"/>
    <w:rsid w:val="00910089"/>
    <w:rsid w:val="00915EB4"/>
    <w:rsid w:val="00944FE2"/>
    <w:rsid w:val="0096244A"/>
    <w:rsid w:val="00967FEB"/>
    <w:rsid w:val="009B1F6D"/>
    <w:rsid w:val="009C0D97"/>
    <w:rsid w:val="009C15DC"/>
    <w:rsid w:val="009D316B"/>
    <w:rsid w:val="009E0D1F"/>
    <w:rsid w:val="009E0F30"/>
    <w:rsid w:val="009F1FC8"/>
    <w:rsid w:val="00A45CA3"/>
    <w:rsid w:val="00A714FF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868BD"/>
    <w:rsid w:val="00BA7364"/>
    <w:rsid w:val="00BF4100"/>
    <w:rsid w:val="00BF4417"/>
    <w:rsid w:val="00BF500B"/>
    <w:rsid w:val="00C12D36"/>
    <w:rsid w:val="00C34981"/>
    <w:rsid w:val="00C43780"/>
    <w:rsid w:val="00C84B69"/>
    <w:rsid w:val="00C90CF2"/>
    <w:rsid w:val="00C9335B"/>
    <w:rsid w:val="00CB051E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94FB3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D9139302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05231</dc:creator>
  <cp:lastModifiedBy>堺　健吾</cp:lastModifiedBy>
  <cp:revision>4</cp:revision>
  <cp:lastPrinted>2022-03-16T00:49:00Z</cp:lastPrinted>
  <dcterms:created xsi:type="dcterms:W3CDTF">2022-03-16T00:09:00Z</dcterms:created>
  <dcterms:modified xsi:type="dcterms:W3CDTF">2022-03-16T00:49:00Z</dcterms:modified>
</cp:coreProperties>
</file>