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87F" w:rsidRDefault="00D7087F">
      <w:r>
        <w:rPr>
          <w:rFonts w:hint="eastAsia"/>
        </w:rPr>
        <w:t>様式第</w:t>
      </w:r>
      <w:r>
        <w:t>4</w:t>
      </w:r>
      <w:r>
        <w:rPr>
          <w:rFonts w:hint="eastAsia"/>
        </w:rPr>
        <w:t>号</w:t>
      </w:r>
      <w:r>
        <w:t>(</w:t>
      </w:r>
      <w:r>
        <w:rPr>
          <w:rFonts w:hint="eastAsia"/>
        </w:rPr>
        <w:t>第</w:t>
      </w:r>
      <w:r>
        <w:t>7</w:t>
      </w:r>
      <w:r>
        <w:rPr>
          <w:rFonts w:hint="eastAsia"/>
        </w:rPr>
        <w:t>条関係</w:t>
      </w:r>
      <w:r>
        <w:t>)</w:t>
      </w:r>
    </w:p>
    <w:p w:rsidR="00D7087F" w:rsidRDefault="00D7087F"/>
    <w:p w:rsidR="00D7087F" w:rsidRDefault="00D7087F">
      <w:pPr>
        <w:jc w:val="right"/>
      </w:pPr>
      <w:r>
        <w:rPr>
          <w:rFonts w:hint="eastAsia"/>
        </w:rPr>
        <w:t xml:space="preserve">年　　月　　日　</w:t>
      </w:r>
    </w:p>
    <w:p w:rsidR="00D7087F" w:rsidRDefault="00D7087F"/>
    <w:p w:rsidR="00D7087F" w:rsidRDefault="00D7087F">
      <w:r>
        <w:rPr>
          <w:rFonts w:hint="eastAsia"/>
        </w:rPr>
        <w:t xml:space="preserve">　七尾市長</w:t>
      </w:r>
    </w:p>
    <w:p w:rsidR="00D7087F" w:rsidRDefault="00D7087F"/>
    <w:p w:rsidR="00D7087F" w:rsidRPr="00483D85" w:rsidRDefault="00D7087F">
      <w:bookmarkStart w:id="0" w:name="_GoBack"/>
    </w:p>
    <w:p w:rsidR="00D7087F" w:rsidRPr="00483D85" w:rsidRDefault="00BF096A" w:rsidP="00782764">
      <w:pPr>
        <w:ind w:leftChars="1687" w:left="3543"/>
        <w:jc w:val="left"/>
      </w:pPr>
      <w:r w:rsidRPr="00483D85">
        <w:rPr>
          <w:rFonts w:hint="eastAsia"/>
        </w:rPr>
        <w:t>事業所住所</w:t>
      </w:r>
      <w:r w:rsidR="00D7087F" w:rsidRPr="00483D85">
        <w:rPr>
          <w:rFonts w:hint="eastAsia"/>
        </w:rPr>
        <w:t xml:space="preserve">　　　　　　　　　　　　</w:t>
      </w:r>
    </w:p>
    <w:p w:rsidR="00D7087F" w:rsidRPr="00483D85" w:rsidRDefault="00782764" w:rsidP="00782764">
      <w:pPr>
        <w:ind w:leftChars="1687" w:left="3543"/>
        <w:jc w:val="left"/>
      </w:pPr>
      <w:r w:rsidRPr="00483D85">
        <w:rPr>
          <w:rFonts w:hint="eastAsia"/>
          <w:spacing w:val="35"/>
        </w:rPr>
        <w:t>申請者屋号又は会社名</w:t>
      </w:r>
      <w:r w:rsidRPr="00483D85">
        <w:rPr>
          <w:rFonts w:hint="eastAsia"/>
        </w:rPr>
        <w:t xml:space="preserve">　　　　　　　　</w:t>
      </w:r>
    </w:p>
    <w:p w:rsidR="00D7087F" w:rsidRPr="00483D85" w:rsidRDefault="00782764" w:rsidP="00782764">
      <w:pPr>
        <w:ind w:leftChars="1687" w:left="3543"/>
        <w:jc w:val="left"/>
      </w:pPr>
      <w:r w:rsidRPr="00483D85">
        <w:rPr>
          <w:rFonts w:hint="eastAsia"/>
        </w:rPr>
        <w:t>氏名又は</w:t>
      </w:r>
      <w:r w:rsidR="00D7087F" w:rsidRPr="00483D85">
        <w:rPr>
          <w:rFonts w:hint="eastAsia"/>
        </w:rPr>
        <w:t xml:space="preserve">代表者氏名　　　　　　　　　　　　</w:t>
      </w:r>
      <w:r w:rsidRPr="00483D85">
        <w:rPr>
          <w:rFonts w:hint="eastAsia"/>
        </w:rPr>
        <w:t>印</w:t>
      </w:r>
    </w:p>
    <w:p w:rsidR="00D7087F" w:rsidRPr="00483D85" w:rsidRDefault="00D7087F"/>
    <w:p w:rsidR="00D7087F" w:rsidRPr="00483D85" w:rsidRDefault="00D7087F"/>
    <w:p w:rsidR="00D7087F" w:rsidRPr="00483D85" w:rsidRDefault="00D7087F">
      <w:pPr>
        <w:jc w:val="center"/>
      </w:pPr>
      <w:r w:rsidRPr="00483D85">
        <w:rPr>
          <w:rFonts w:hint="eastAsia"/>
        </w:rPr>
        <w:t>七尾市中小企業経営安定保証料補助金請求書</w:t>
      </w:r>
    </w:p>
    <w:p w:rsidR="00D7087F" w:rsidRPr="00483D85" w:rsidRDefault="00D7087F"/>
    <w:p w:rsidR="00D7087F" w:rsidRPr="00483D85" w:rsidRDefault="00D7087F"/>
    <w:p w:rsidR="00D7087F" w:rsidRPr="00483D85" w:rsidRDefault="00D7087F">
      <w:r w:rsidRPr="00483D85">
        <w:rPr>
          <w:rFonts w:hint="eastAsia"/>
        </w:rPr>
        <w:t xml:space="preserve">　　　　　年　　月　　日付け　　　第　　　号により補助金の交付決定及び額の確定通知があった七尾市中小企業経営安定保証料補助金として、下記金額を交付されるよう七尾市中小企業経営安定保証料補助金交付要綱第</w:t>
      </w:r>
      <w:r w:rsidR="00BA385B" w:rsidRPr="00483D85">
        <w:rPr>
          <w:rFonts w:hint="eastAsia"/>
        </w:rPr>
        <w:t>７</w:t>
      </w:r>
      <w:r w:rsidRPr="00483D85">
        <w:rPr>
          <w:rFonts w:hint="eastAsia"/>
        </w:rPr>
        <w:t>条の規定により請求いたします。</w:t>
      </w:r>
    </w:p>
    <w:p w:rsidR="00D7087F" w:rsidRPr="00483D85" w:rsidRDefault="00D7087F"/>
    <w:p w:rsidR="00D7087F" w:rsidRPr="00483D85" w:rsidRDefault="00D7087F">
      <w:pPr>
        <w:jc w:val="center"/>
      </w:pPr>
      <w:r w:rsidRPr="00483D85">
        <w:rPr>
          <w:rFonts w:hint="eastAsia"/>
        </w:rPr>
        <w:t>記</w:t>
      </w:r>
    </w:p>
    <w:p w:rsidR="00D7087F" w:rsidRPr="00483D85" w:rsidRDefault="00D7087F"/>
    <w:p w:rsidR="00D7087F" w:rsidRPr="00483D85" w:rsidRDefault="00D7087F"/>
    <w:p w:rsidR="00D7087F" w:rsidRPr="00483D85" w:rsidRDefault="00D7087F">
      <w:pPr>
        <w:jc w:val="center"/>
      </w:pPr>
      <w:r w:rsidRPr="00483D85">
        <w:rPr>
          <w:rFonts w:hint="eastAsia"/>
        </w:rPr>
        <w:t>請求</w:t>
      </w:r>
      <w:r w:rsidRPr="00483D85">
        <w:rPr>
          <w:rFonts w:hint="eastAsia"/>
          <w:spacing w:val="52"/>
        </w:rPr>
        <w:t>額</w:t>
      </w:r>
      <w:r w:rsidRPr="00483D85">
        <w:rPr>
          <w:rFonts w:hint="eastAsia"/>
        </w:rPr>
        <w:t>金</w:t>
      </w:r>
      <w:r w:rsidRPr="00483D85">
        <w:rPr>
          <w:rFonts w:hint="eastAsia"/>
          <w:u w:val="single"/>
        </w:rPr>
        <w:t xml:space="preserve">　　　　　　　　　　</w:t>
      </w:r>
      <w:r w:rsidRPr="00483D85">
        <w:rPr>
          <w:rFonts w:hint="eastAsia"/>
        </w:rPr>
        <w:t>円</w:t>
      </w:r>
    </w:p>
    <w:p w:rsidR="00D7087F" w:rsidRPr="00483D85" w:rsidRDefault="00D7087F"/>
    <w:p w:rsidR="00D7087F" w:rsidRPr="00483D85" w:rsidRDefault="00D7087F"/>
    <w:p w:rsidR="00D7087F" w:rsidRPr="00483D85" w:rsidRDefault="00D7087F">
      <w:pPr>
        <w:jc w:val="right"/>
      </w:pPr>
      <w:r w:rsidRPr="00483D85">
        <w:t>(</w:t>
      </w:r>
      <w:r w:rsidRPr="00483D85">
        <w:rPr>
          <w:rFonts w:hint="eastAsia"/>
        </w:rPr>
        <w:t>振込口座</w:t>
      </w:r>
      <w:r w:rsidRPr="00483D85">
        <w:t>)</w:t>
      </w:r>
      <w:r w:rsidRPr="00483D85">
        <w:rPr>
          <w:rFonts w:hint="eastAsia"/>
        </w:rPr>
        <w:t xml:space="preserve">　　　　　　　　　　　　　　　　</w:t>
      </w:r>
    </w:p>
    <w:p w:rsidR="00D7087F" w:rsidRPr="00483D85" w:rsidRDefault="00D7087F">
      <w:pPr>
        <w:jc w:val="right"/>
      </w:pPr>
      <w:r w:rsidRPr="00483D85">
        <w:rPr>
          <w:rFonts w:hint="eastAsia"/>
          <w:spacing w:val="210"/>
        </w:rPr>
        <w:t>銀</w:t>
      </w:r>
      <w:r w:rsidRPr="00483D85">
        <w:rPr>
          <w:rFonts w:hint="eastAsia"/>
        </w:rPr>
        <w:t xml:space="preserve">行　　　　　　　　　　</w:t>
      </w:r>
    </w:p>
    <w:p w:rsidR="00D7087F" w:rsidRPr="00483D85" w:rsidRDefault="00D7087F">
      <w:pPr>
        <w:jc w:val="right"/>
      </w:pPr>
      <w:r w:rsidRPr="00483D85">
        <w:rPr>
          <w:rFonts w:hint="eastAsia"/>
          <w:u w:val="single"/>
        </w:rPr>
        <w:t xml:space="preserve">　　　　　</w:t>
      </w:r>
      <w:r w:rsidRPr="00483D85">
        <w:rPr>
          <w:rFonts w:hint="eastAsia"/>
        </w:rPr>
        <w:t xml:space="preserve">信用金庫　</w:t>
      </w:r>
      <w:r w:rsidRPr="00483D85">
        <w:rPr>
          <w:rFonts w:hint="eastAsia"/>
          <w:u w:val="single"/>
        </w:rPr>
        <w:t xml:space="preserve">　　　　　</w:t>
      </w:r>
      <w:r w:rsidRPr="00483D85">
        <w:rPr>
          <w:rFonts w:hint="eastAsia"/>
        </w:rPr>
        <w:t xml:space="preserve">支店　　</w:t>
      </w:r>
    </w:p>
    <w:p w:rsidR="00D7087F" w:rsidRPr="00483D85" w:rsidRDefault="00D7087F">
      <w:pPr>
        <w:jc w:val="right"/>
      </w:pPr>
      <w:r w:rsidRPr="00483D85">
        <w:rPr>
          <w:rFonts w:hint="eastAsia"/>
        </w:rPr>
        <w:t xml:space="preserve">普通預金　　・　　当座預金　　　　</w:t>
      </w:r>
    </w:p>
    <w:p w:rsidR="00D7087F" w:rsidRPr="00483D85" w:rsidRDefault="00D7087F">
      <w:pPr>
        <w:jc w:val="right"/>
      </w:pPr>
      <w:r w:rsidRPr="00483D85">
        <w:t>(</w:t>
      </w:r>
      <w:r w:rsidRPr="00483D85">
        <w:rPr>
          <w:rFonts w:hint="eastAsia"/>
        </w:rPr>
        <w:t>口座番号</w:t>
      </w:r>
      <w:r w:rsidRPr="00483D85">
        <w:t>)</w:t>
      </w:r>
      <w:r w:rsidRPr="00483D85">
        <w:rPr>
          <w:rFonts w:hint="eastAsia"/>
        </w:rPr>
        <w:t>：</w:t>
      </w:r>
      <w:r w:rsidRPr="00483D85">
        <w:rPr>
          <w:rFonts w:hint="eastAsia"/>
          <w:u w:val="single"/>
        </w:rPr>
        <w:t xml:space="preserve">　　　　　　　　　　　　　</w:t>
      </w:r>
      <w:r w:rsidRPr="00483D85">
        <w:rPr>
          <w:rFonts w:hint="eastAsia"/>
        </w:rPr>
        <w:t xml:space="preserve">　</w:t>
      </w:r>
    </w:p>
    <w:p w:rsidR="00D7087F" w:rsidRDefault="00D7087F">
      <w:pPr>
        <w:jc w:val="right"/>
      </w:pPr>
      <w:r w:rsidRPr="00483D85">
        <w:t>(</w:t>
      </w:r>
      <w:r w:rsidRPr="00483D85">
        <w:rPr>
          <w:rFonts w:hint="eastAsia"/>
          <w:spacing w:val="52"/>
        </w:rPr>
        <w:t>口座</w:t>
      </w:r>
      <w:r w:rsidRPr="00483D85">
        <w:rPr>
          <w:rFonts w:hint="eastAsia"/>
        </w:rPr>
        <w:t>名</w:t>
      </w:r>
      <w:r w:rsidRPr="00483D85">
        <w:t>)</w:t>
      </w:r>
      <w:r w:rsidRPr="00483D85">
        <w:rPr>
          <w:rFonts w:hint="eastAsia"/>
        </w:rPr>
        <w:t>：</w:t>
      </w:r>
      <w:r w:rsidRPr="00483D85">
        <w:rPr>
          <w:rFonts w:hint="eastAsia"/>
          <w:u w:val="single"/>
        </w:rPr>
        <w:t xml:space="preserve">　　　　　　　　　　　</w:t>
      </w:r>
      <w:bookmarkEnd w:id="0"/>
      <w:r>
        <w:rPr>
          <w:rFonts w:hint="eastAsia"/>
          <w:u w:val="single"/>
        </w:rPr>
        <w:t xml:space="preserve">　　</w:t>
      </w:r>
      <w:r>
        <w:rPr>
          <w:rFonts w:hint="eastAsia"/>
        </w:rPr>
        <w:t xml:space="preserve">　</w:t>
      </w:r>
    </w:p>
    <w:sectPr w:rsidR="00D7087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87F" w:rsidRDefault="00D7087F" w:rsidP="00A57C69">
      <w:r>
        <w:separator/>
      </w:r>
    </w:p>
  </w:endnote>
  <w:endnote w:type="continuationSeparator" w:id="0">
    <w:p w:rsidR="00D7087F" w:rsidRDefault="00D7087F" w:rsidP="00A5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87F" w:rsidRDefault="00D7087F" w:rsidP="00A57C69">
      <w:r>
        <w:separator/>
      </w:r>
    </w:p>
  </w:footnote>
  <w:footnote w:type="continuationSeparator" w:id="0">
    <w:p w:rsidR="00D7087F" w:rsidRDefault="00D7087F" w:rsidP="00A57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7087F"/>
    <w:rsid w:val="00483D85"/>
    <w:rsid w:val="00782764"/>
    <w:rsid w:val="00A57C69"/>
    <w:rsid w:val="00BA385B"/>
    <w:rsid w:val="00BF096A"/>
    <w:rsid w:val="00C562C5"/>
    <w:rsid w:val="00D70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986E6534-3182-4A91-AF42-F8968A87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rPr>
      <w:rFonts w:ascii="ＭＳ 明朝"/>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rPr>
      <w:rFonts w:ascii="ＭＳ 明朝"/>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rPr>
      <w:rFonts w:ascii="ＭＳ 明朝"/>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859F0-89D3-44E9-94AC-EA32A0FC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EAD3D687</Template>
  <TotalTime>5</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様式第4号(第7条関係)</vt:lpstr>
    </vt:vector>
  </TitlesOfParts>
  <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様式第4号(第7条関係)</dc:title>
  <dc:creator>(株)ぎょうせい</dc:creator>
  <cp:lastModifiedBy>05269</cp:lastModifiedBy>
  <cp:revision>6</cp:revision>
  <dcterms:created xsi:type="dcterms:W3CDTF">2017-07-27T04:35:00Z</dcterms:created>
  <dcterms:modified xsi:type="dcterms:W3CDTF">2020-10-12T06:51:00Z</dcterms:modified>
</cp:coreProperties>
</file>