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DB" w:rsidRDefault="000C6ED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C6EDB" w:rsidRDefault="000C6EDB">
      <w:pPr>
        <w:jc w:val="right"/>
      </w:pPr>
      <w:r>
        <w:rPr>
          <w:rFonts w:hint="eastAsia"/>
        </w:rPr>
        <w:t xml:space="preserve">年　　月　　日　</w:t>
      </w:r>
    </w:p>
    <w:p w:rsidR="000C6EDB" w:rsidRDefault="000C6EDB"/>
    <w:p w:rsidR="000C6EDB" w:rsidRDefault="000C6EDB">
      <w:r>
        <w:rPr>
          <w:rFonts w:hint="eastAsia"/>
        </w:rPr>
        <w:t xml:space="preserve">　七尾市長</w:t>
      </w:r>
    </w:p>
    <w:p w:rsidR="000C6EDB" w:rsidRPr="00F729F3" w:rsidRDefault="000C6EDB"/>
    <w:p w:rsidR="000C6EDB" w:rsidRPr="00F729F3" w:rsidRDefault="008E049B" w:rsidP="002D1E15">
      <w:pPr>
        <w:ind w:leftChars="1620" w:left="3402"/>
        <w:jc w:val="left"/>
      </w:pPr>
      <w:r w:rsidRPr="00F729F3">
        <w:rPr>
          <w:rFonts w:hint="eastAsia"/>
          <w:spacing w:val="79"/>
          <w:kern w:val="0"/>
          <w:fitText w:val="1680" w:id="1473998592"/>
        </w:rPr>
        <w:t>事業所住</w:t>
      </w:r>
      <w:r w:rsidRPr="00F729F3">
        <w:rPr>
          <w:rFonts w:hint="eastAsia"/>
          <w:kern w:val="0"/>
          <w:fitText w:val="1680" w:id="1473998592"/>
        </w:rPr>
        <w:t>所</w:t>
      </w:r>
      <w:r w:rsidR="000C6EDB" w:rsidRPr="00F729F3">
        <w:rPr>
          <w:rFonts w:hint="eastAsia"/>
        </w:rPr>
        <w:t xml:space="preserve">　　　　　　　　　　　　</w:t>
      </w:r>
    </w:p>
    <w:p w:rsidR="000C6EDB" w:rsidRPr="00F729F3" w:rsidRDefault="008E049B" w:rsidP="002D1E15">
      <w:pPr>
        <w:ind w:leftChars="1620" w:left="3402"/>
        <w:jc w:val="left"/>
      </w:pPr>
      <w:r w:rsidRPr="00F729F3">
        <w:rPr>
          <w:rFonts w:hint="eastAsia"/>
          <w:spacing w:val="35"/>
        </w:rPr>
        <w:t>申請者屋号又は会社名</w:t>
      </w:r>
      <w:r w:rsidR="000C6EDB" w:rsidRPr="00F729F3">
        <w:rPr>
          <w:rFonts w:hint="eastAsia"/>
        </w:rPr>
        <w:t xml:space="preserve">　　　　　　　　　　</w:t>
      </w:r>
    </w:p>
    <w:p w:rsidR="000C6EDB" w:rsidRPr="00F729F3" w:rsidRDefault="008E049B" w:rsidP="002D1E15">
      <w:pPr>
        <w:ind w:leftChars="1620" w:left="3402"/>
        <w:jc w:val="left"/>
      </w:pPr>
      <w:r w:rsidRPr="00F729F3">
        <w:rPr>
          <w:rFonts w:hint="eastAsia"/>
        </w:rPr>
        <w:t>氏名又は</w:t>
      </w:r>
      <w:r w:rsidR="00004E42" w:rsidRPr="00F729F3">
        <w:rPr>
          <w:rFonts w:hint="eastAsia"/>
        </w:rPr>
        <w:t xml:space="preserve">代表者氏名　　　</w:t>
      </w:r>
      <w:r w:rsidR="000C6EDB" w:rsidRPr="00F729F3">
        <w:rPr>
          <w:rFonts w:hint="eastAsia"/>
        </w:rPr>
        <w:t xml:space="preserve">　　　　　　　</w:t>
      </w:r>
      <w:r w:rsidR="002D1E15" w:rsidRPr="00F729F3">
        <w:rPr>
          <w:rFonts w:hint="eastAsia"/>
        </w:rPr>
        <w:t xml:space="preserve">　　</w:t>
      </w:r>
      <w:r w:rsidR="000C6EDB" w:rsidRPr="00F729F3">
        <w:rPr>
          <w:rFonts w:hint="eastAsia"/>
        </w:rPr>
        <w:t xml:space="preserve">　</w:t>
      </w:r>
      <w:r w:rsidR="002D1E15" w:rsidRPr="00F729F3">
        <w:rPr>
          <w:rFonts w:hint="eastAsia"/>
        </w:rPr>
        <w:t>印</w:t>
      </w:r>
    </w:p>
    <w:p w:rsidR="000C6EDB" w:rsidRPr="00F729F3" w:rsidRDefault="000C6EDB"/>
    <w:p w:rsidR="000C6EDB" w:rsidRPr="00F729F3" w:rsidRDefault="000C6EDB"/>
    <w:p w:rsidR="000C6EDB" w:rsidRPr="00F729F3" w:rsidRDefault="000C6EDB">
      <w:pPr>
        <w:jc w:val="center"/>
      </w:pPr>
      <w:r w:rsidRPr="00F729F3">
        <w:rPr>
          <w:rFonts w:hint="eastAsia"/>
        </w:rPr>
        <w:t>七尾市中小企業経営安定保証料補助金交付申請書</w:t>
      </w:r>
    </w:p>
    <w:p w:rsidR="000C6EDB" w:rsidRPr="00F729F3" w:rsidRDefault="000C6EDB"/>
    <w:p w:rsidR="008E049B" w:rsidRPr="00F729F3" w:rsidRDefault="000C6EDB" w:rsidP="00692DAC">
      <w:r w:rsidRPr="00F729F3">
        <w:rPr>
          <w:rFonts w:hint="eastAsia"/>
        </w:rPr>
        <w:t xml:space="preserve">　保証料補助金の交付を受けたいので、七尾市中小企業経営安定保証料補助金交付要綱第</w:t>
      </w:r>
      <w:r w:rsidR="008519C7" w:rsidRPr="00F729F3">
        <w:rPr>
          <w:rFonts w:hint="eastAsia"/>
        </w:rPr>
        <w:t>５</w:t>
      </w:r>
      <w:r w:rsidRPr="00F729F3">
        <w:rPr>
          <w:rFonts w:hint="eastAsia"/>
        </w:rPr>
        <w:t>条の規定により関係書類を添えて申請いたします。</w:t>
      </w:r>
      <w:r w:rsidR="00692DAC" w:rsidRPr="00F729F3">
        <w:rPr>
          <w:rFonts w:hint="eastAsia"/>
        </w:rPr>
        <w:t>なお、第</w:t>
      </w:r>
      <w:r w:rsidR="008519C7" w:rsidRPr="00F729F3">
        <w:rPr>
          <w:rFonts w:hint="eastAsia"/>
        </w:rPr>
        <w:t>１０</w:t>
      </w:r>
      <w:r w:rsidR="00692DAC" w:rsidRPr="00F729F3">
        <w:rPr>
          <w:rFonts w:hint="eastAsia"/>
        </w:rPr>
        <w:t>条に該当する場合は、補助金の全部又は一部を返還することを誓約します。</w:t>
      </w:r>
      <w:r w:rsidR="00801D9F" w:rsidRPr="00F729F3">
        <w:rPr>
          <w:rFonts w:hint="eastAsia"/>
        </w:rPr>
        <w:t>この場合において、</w:t>
      </w:r>
      <w:r w:rsidR="00692DAC" w:rsidRPr="00F729F3">
        <w:rPr>
          <w:rFonts w:hint="eastAsia"/>
        </w:rPr>
        <w:t>市長が</w:t>
      </w:r>
      <w:r w:rsidR="008E049B" w:rsidRPr="00F729F3">
        <w:rPr>
          <w:rFonts w:hint="eastAsia"/>
        </w:rPr>
        <w:t>金融機関その他の関係機関</w:t>
      </w:r>
      <w:r w:rsidR="00692DAC" w:rsidRPr="00F729F3">
        <w:rPr>
          <w:rFonts w:hint="eastAsia"/>
        </w:rPr>
        <w:t>からの報告を受けること、又は情報提供をすることに同意</w:t>
      </w:r>
      <w:r w:rsidR="008E049B" w:rsidRPr="00F729F3">
        <w:rPr>
          <w:rFonts w:hint="eastAsia"/>
        </w:rPr>
        <w:t>します。</w:t>
      </w:r>
    </w:p>
    <w:p w:rsidR="000C6EDB" w:rsidRPr="00F729F3" w:rsidRDefault="000C6EDB"/>
    <w:p w:rsidR="000C6EDB" w:rsidRPr="00F729F3" w:rsidRDefault="000C6EDB">
      <w:pPr>
        <w:jc w:val="center"/>
      </w:pPr>
      <w:r w:rsidRPr="00F729F3">
        <w:rPr>
          <w:rFonts w:hint="eastAsia"/>
        </w:rPr>
        <w:t>記</w:t>
      </w:r>
    </w:p>
    <w:p w:rsidR="000C6EDB" w:rsidRPr="00F729F3" w:rsidRDefault="000C6EDB"/>
    <w:p w:rsidR="000C6EDB" w:rsidRPr="00F729F3" w:rsidRDefault="008519C7">
      <w:r w:rsidRPr="00F729F3">
        <w:rPr>
          <w:rFonts w:hint="eastAsia"/>
        </w:rPr>
        <w:t>１</w:t>
      </w:r>
      <w:r w:rsidR="000C6EDB" w:rsidRPr="00F729F3">
        <w:rPr>
          <w:rFonts w:hint="eastAsia"/>
        </w:rPr>
        <w:t xml:space="preserve">　保証料補助金申請額</w:t>
      </w:r>
      <w:r w:rsidR="000C6EDB" w:rsidRPr="00F729F3">
        <w:rPr>
          <w:rFonts w:hint="eastAsia"/>
          <w:u w:val="single"/>
        </w:rPr>
        <w:t xml:space="preserve">　　　　　　　　　　　　　　　　</w:t>
      </w:r>
      <w:r w:rsidR="000C6EDB" w:rsidRPr="00F729F3">
        <w:rPr>
          <w:rFonts w:hint="eastAsia"/>
        </w:rPr>
        <w:t>円</w:t>
      </w:r>
      <w:r w:rsidR="000C6EDB" w:rsidRPr="00F729F3">
        <w:t>(</w:t>
      </w:r>
      <w:r w:rsidR="000C6EDB" w:rsidRPr="00F729F3">
        <w:rPr>
          <w:rFonts w:hint="eastAsia"/>
        </w:rPr>
        <w:t>千円未満切捨て</w:t>
      </w:r>
      <w:r w:rsidR="000C6EDB" w:rsidRPr="00F729F3">
        <w:t>)</w:t>
      </w:r>
    </w:p>
    <w:p w:rsidR="000C6EDB" w:rsidRPr="00F729F3" w:rsidRDefault="000C6EDB"/>
    <w:p w:rsidR="000C6EDB" w:rsidRPr="00F729F3" w:rsidRDefault="008519C7">
      <w:r w:rsidRPr="00F729F3">
        <w:rPr>
          <w:rFonts w:hint="eastAsia"/>
        </w:rPr>
        <w:t>２</w:t>
      </w:r>
      <w:r w:rsidR="000C6EDB" w:rsidRPr="00F729F3">
        <w:rPr>
          <w:rFonts w:hint="eastAsia"/>
        </w:rPr>
        <w:t xml:space="preserve">　融資資金名</w:t>
      </w:r>
      <w:bookmarkStart w:id="0" w:name="_GoBack"/>
      <w:bookmarkEnd w:id="0"/>
    </w:p>
    <w:p w:rsidR="000C6EDB" w:rsidRPr="00F729F3" w:rsidRDefault="000C6EDB">
      <w:r w:rsidRPr="00F729F3">
        <w:rPr>
          <w:rFonts w:hint="eastAsia"/>
        </w:rPr>
        <w:t xml:space="preserve">　追認保証小口事業資金融資</w:t>
      </w:r>
    </w:p>
    <w:p w:rsidR="000C6EDB" w:rsidRPr="00F729F3" w:rsidRDefault="000C6EDB"/>
    <w:p w:rsidR="000C6EDB" w:rsidRPr="00F729F3" w:rsidRDefault="008519C7">
      <w:r w:rsidRPr="00F729F3">
        <w:rPr>
          <w:rFonts w:hint="eastAsia"/>
        </w:rPr>
        <w:t>３</w:t>
      </w:r>
      <w:r w:rsidR="000C6EDB" w:rsidRPr="00F729F3">
        <w:rPr>
          <w:rFonts w:hint="eastAsia"/>
        </w:rPr>
        <w:t xml:space="preserve">　添付書類　</w:t>
      </w:r>
      <w:r w:rsidR="000C6EDB" w:rsidRPr="00F729F3">
        <w:t>(</w:t>
      </w:r>
      <w:r w:rsidRPr="00F729F3">
        <w:rPr>
          <w:rFonts w:hint="eastAsia"/>
        </w:rPr>
        <w:t>1</w:t>
      </w:r>
      <w:r w:rsidR="000C6EDB" w:rsidRPr="00F729F3">
        <w:t>)</w:t>
      </w:r>
      <w:r w:rsidR="000C6EDB" w:rsidRPr="00F729F3">
        <w:rPr>
          <w:rFonts w:hint="eastAsia"/>
        </w:rPr>
        <w:t xml:space="preserve">　取扱金融機関発行の証明書</w:t>
      </w:r>
      <w:r w:rsidR="000C6EDB" w:rsidRPr="00F729F3">
        <w:t>(</w:t>
      </w:r>
      <w:r w:rsidR="000C6EDB" w:rsidRPr="00F729F3">
        <w:rPr>
          <w:rFonts w:hint="eastAsia"/>
        </w:rPr>
        <w:t>様式第</w:t>
      </w:r>
      <w:r w:rsidRPr="00F729F3">
        <w:rPr>
          <w:rFonts w:hint="eastAsia"/>
        </w:rPr>
        <w:t>２</w:t>
      </w:r>
      <w:r w:rsidR="000C6EDB" w:rsidRPr="00F729F3">
        <w:rPr>
          <w:rFonts w:hint="eastAsia"/>
        </w:rPr>
        <w:t>号</w:t>
      </w:r>
      <w:r w:rsidR="000C6EDB" w:rsidRPr="00F729F3">
        <w:t>)</w:t>
      </w:r>
    </w:p>
    <w:sectPr w:rsidR="000C6EDB" w:rsidRPr="00F729F3" w:rsidSect="00842F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AC" w:rsidRDefault="00692DAC" w:rsidP="00A57C69">
      <w:r>
        <w:separator/>
      </w:r>
    </w:p>
  </w:endnote>
  <w:endnote w:type="continuationSeparator" w:id="0">
    <w:p w:rsidR="00692DAC" w:rsidRDefault="00692DAC" w:rsidP="00A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AC" w:rsidRDefault="00692DAC" w:rsidP="00A57C69">
      <w:r>
        <w:separator/>
      </w:r>
    </w:p>
  </w:footnote>
  <w:footnote w:type="continuationSeparator" w:id="0">
    <w:p w:rsidR="00692DAC" w:rsidRDefault="00692DAC" w:rsidP="00A5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6EDB"/>
    <w:rsid w:val="00004E42"/>
    <w:rsid w:val="000C6EDB"/>
    <w:rsid w:val="002D1E15"/>
    <w:rsid w:val="00323699"/>
    <w:rsid w:val="00692DAC"/>
    <w:rsid w:val="00801D9F"/>
    <w:rsid w:val="00842F10"/>
    <w:rsid w:val="008519C7"/>
    <w:rsid w:val="008E049B"/>
    <w:rsid w:val="00A57C69"/>
    <w:rsid w:val="00E73D15"/>
    <w:rsid w:val="00EB6ABA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BE714C-8AE4-4609-8BA5-0D58BF6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1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842F1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42F10"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842F1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42F10"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84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42F10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842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42F1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2A79FB9E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05269</cp:lastModifiedBy>
  <cp:revision>9</cp:revision>
  <dcterms:created xsi:type="dcterms:W3CDTF">2017-07-27T04:36:00Z</dcterms:created>
  <dcterms:modified xsi:type="dcterms:W3CDTF">2020-10-12T06:50:00Z</dcterms:modified>
</cp:coreProperties>
</file>