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E1" w:rsidRPr="002F07DA" w:rsidRDefault="009968E1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  <w:r w:rsidRPr="002F07DA">
        <w:rPr>
          <w:rFonts w:asciiTheme="minorEastAsia" w:eastAsiaTheme="minorEastAsia" w:hAnsiTheme="minorEastAsia" w:hint="eastAsia"/>
          <w:color w:val="auto"/>
        </w:rPr>
        <w:t>様式第１号</w:t>
      </w:r>
    </w:p>
    <w:p w:rsidR="009968E1" w:rsidRPr="002F07DA" w:rsidRDefault="009968E1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  <w:r w:rsidRPr="002F07DA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　　　　年　　月　　日</w:t>
      </w:r>
    </w:p>
    <w:p w:rsidR="009968E1" w:rsidRPr="002F07DA" w:rsidRDefault="009968E1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9968E1" w:rsidRPr="002F07DA" w:rsidRDefault="008D42F3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  <w:r w:rsidRPr="002F07DA">
        <w:rPr>
          <w:rFonts w:asciiTheme="minorEastAsia" w:eastAsiaTheme="minorEastAsia" w:hAnsiTheme="minorEastAsia" w:hint="eastAsia"/>
          <w:color w:val="auto"/>
        </w:rPr>
        <w:t xml:space="preserve">　七尾市長</w:t>
      </w:r>
      <w:r w:rsidR="009968E1" w:rsidRPr="002F07DA">
        <w:rPr>
          <w:rFonts w:asciiTheme="minorEastAsia" w:eastAsiaTheme="minorEastAsia" w:hAnsiTheme="minorEastAsia" w:hint="eastAsia"/>
          <w:color w:val="auto"/>
        </w:rPr>
        <w:t xml:space="preserve">　　　　　　　　殿</w:t>
      </w:r>
    </w:p>
    <w:p w:rsidR="009968E1" w:rsidRPr="002F07DA" w:rsidRDefault="009968E1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9968E1" w:rsidRPr="002F07DA" w:rsidRDefault="009968E1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9968E1" w:rsidRPr="002F07DA" w:rsidRDefault="009968E1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  <w:r w:rsidRPr="002F07DA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住　　　　所</w:t>
      </w:r>
    </w:p>
    <w:p w:rsidR="009968E1" w:rsidRPr="002F07DA" w:rsidRDefault="009968E1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  <w:r w:rsidRPr="002F07DA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氏名又は名称</w:t>
      </w:r>
    </w:p>
    <w:p w:rsidR="009968E1" w:rsidRPr="002F07DA" w:rsidRDefault="009968E1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  <w:r w:rsidRPr="002F07DA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</w:t>
      </w:r>
      <w:r w:rsidRPr="002F07DA">
        <w:rPr>
          <w:rFonts w:asciiTheme="minorEastAsia" w:eastAsiaTheme="minorEastAsia" w:hAnsiTheme="minorEastAsia"/>
          <w:color w:val="auto"/>
        </w:rPr>
        <w:fldChar w:fldCharType="begin"/>
      </w:r>
      <w:r w:rsidRPr="002F07DA">
        <w:rPr>
          <w:rFonts w:asciiTheme="minorEastAsia" w:eastAsiaTheme="minorEastAsia" w:hAnsiTheme="minorEastAsia"/>
          <w:color w:val="auto"/>
        </w:rPr>
        <w:instrText>eq \o\ad(</w:instrText>
      </w:r>
      <w:r w:rsidRPr="002F07DA">
        <w:rPr>
          <w:rFonts w:asciiTheme="minorEastAsia" w:eastAsiaTheme="minorEastAsia" w:hAnsiTheme="minorEastAsia" w:hint="eastAsia"/>
          <w:color w:val="auto"/>
        </w:rPr>
        <w:instrText>代表者氏名</w:instrText>
      </w:r>
      <w:r w:rsidRPr="002F07DA">
        <w:rPr>
          <w:rFonts w:asciiTheme="minorEastAsia" w:eastAsiaTheme="minorEastAsia" w:hAnsiTheme="minorEastAsia"/>
          <w:color w:val="auto"/>
        </w:rPr>
        <w:instrText>,</w:instrText>
      </w:r>
      <w:r w:rsidRPr="002F07DA">
        <w:rPr>
          <w:rFonts w:asciiTheme="minorEastAsia" w:eastAsiaTheme="minorEastAsia" w:hAnsiTheme="minorEastAsia" w:hint="eastAsia"/>
          <w:color w:val="auto"/>
        </w:rPr>
        <w:instrText xml:space="preserve">　　　　　　　</w:instrText>
      </w:r>
      <w:r w:rsidRPr="002F07DA">
        <w:rPr>
          <w:rFonts w:asciiTheme="minorEastAsia" w:eastAsiaTheme="minorEastAsia" w:hAnsiTheme="minorEastAsia"/>
          <w:color w:val="auto"/>
        </w:rPr>
        <w:instrText>)</w:instrText>
      </w:r>
      <w:r w:rsidRPr="002F07DA">
        <w:rPr>
          <w:rFonts w:asciiTheme="minorEastAsia" w:eastAsiaTheme="minorEastAsia" w:hAnsiTheme="minorEastAsia"/>
          <w:color w:val="auto"/>
        </w:rPr>
        <w:fldChar w:fldCharType="separate"/>
      </w:r>
      <w:r w:rsidRPr="002F07DA">
        <w:rPr>
          <w:rFonts w:asciiTheme="minorEastAsia" w:eastAsiaTheme="minorEastAsia" w:hAnsiTheme="minorEastAsia" w:hint="eastAsia"/>
          <w:color w:val="auto"/>
        </w:rPr>
        <w:t>代表者氏名</w:t>
      </w:r>
      <w:r w:rsidRPr="002F07DA">
        <w:rPr>
          <w:rFonts w:asciiTheme="minorEastAsia" w:eastAsiaTheme="minorEastAsia" w:hAnsiTheme="minorEastAsia"/>
          <w:color w:val="auto"/>
        </w:rPr>
        <w:fldChar w:fldCharType="end"/>
      </w:r>
    </w:p>
    <w:p w:rsidR="009968E1" w:rsidRPr="002F07DA" w:rsidRDefault="009968E1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9968E1" w:rsidRPr="002F07DA" w:rsidRDefault="008D42F3" w:rsidP="00791964">
      <w:pPr>
        <w:wordWrap/>
        <w:jc w:val="center"/>
        <w:rPr>
          <w:rFonts w:asciiTheme="minorEastAsia" w:eastAsiaTheme="minorEastAsia" w:hAnsiTheme="minorEastAsia"/>
          <w:color w:val="auto"/>
        </w:rPr>
      </w:pPr>
      <w:r w:rsidRPr="002F07DA">
        <w:rPr>
          <w:rFonts w:asciiTheme="minorEastAsia" w:eastAsiaTheme="minorEastAsia" w:hAnsiTheme="minorEastAsia" w:hint="eastAsia"/>
          <w:color w:val="auto"/>
        </w:rPr>
        <w:t>七尾市</w:t>
      </w:r>
      <w:r w:rsidR="0081594B" w:rsidRPr="002F07DA">
        <w:rPr>
          <w:rFonts w:asciiTheme="minorEastAsia" w:eastAsiaTheme="minorEastAsia" w:hAnsiTheme="minorEastAsia" w:hint="eastAsia"/>
          <w:color w:val="auto"/>
        </w:rPr>
        <w:t>サテライトオフィス</w:t>
      </w:r>
      <w:r w:rsidR="0070133F" w:rsidRPr="002F07DA">
        <w:rPr>
          <w:rFonts w:asciiTheme="minorEastAsia" w:eastAsiaTheme="minorEastAsia" w:hAnsiTheme="minorEastAsia" w:hint="eastAsia"/>
          <w:color w:val="auto"/>
        </w:rPr>
        <w:t>等</w:t>
      </w:r>
      <w:r w:rsidR="009968E1" w:rsidRPr="002F07DA">
        <w:rPr>
          <w:rFonts w:asciiTheme="minorEastAsia" w:eastAsiaTheme="minorEastAsia" w:hAnsiTheme="minorEastAsia" w:hint="eastAsia"/>
          <w:color w:val="auto"/>
        </w:rPr>
        <w:t>立地促進補助金交付申請及び実績報告書</w:t>
      </w:r>
    </w:p>
    <w:p w:rsidR="009968E1" w:rsidRPr="002F07DA" w:rsidRDefault="009968E1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  <w:bookmarkStart w:id="0" w:name="_GoBack"/>
      <w:bookmarkEnd w:id="0"/>
    </w:p>
    <w:p w:rsidR="009968E1" w:rsidRPr="002F07DA" w:rsidRDefault="009968E1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  <w:r w:rsidRPr="002F07DA">
        <w:rPr>
          <w:rFonts w:asciiTheme="minorEastAsia" w:eastAsiaTheme="minorEastAsia" w:hAnsiTheme="minorEastAsia" w:hint="eastAsia"/>
          <w:color w:val="auto"/>
        </w:rPr>
        <w:t xml:space="preserve">　下記のとおり</w:t>
      </w:r>
      <w:r w:rsidR="0081594B" w:rsidRPr="002F07DA">
        <w:rPr>
          <w:rFonts w:asciiTheme="minorEastAsia" w:eastAsiaTheme="minorEastAsia" w:hAnsiTheme="minorEastAsia" w:hint="eastAsia"/>
          <w:color w:val="auto"/>
        </w:rPr>
        <w:t>サテライトオフィス</w:t>
      </w:r>
      <w:r w:rsidR="0070133F" w:rsidRPr="002F07DA">
        <w:rPr>
          <w:rFonts w:asciiTheme="minorEastAsia" w:eastAsiaTheme="minorEastAsia" w:hAnsiTheme="minorEastAsia" w:hint="eastAsia"/>
          <w:color w:val="auto"/>
        </w:rPr>
        <w:t>等</w:t>
      </w:r>
      <w:r w:rsidRPr="002F07DA">
        <w:rPr>
          <w:rFonts w:asciiTheme="minorEastAsia" w:eastAsiaTheme="minorEastAsia" w:hAnsiTheme="minorEastAsia" w:hint="eastAsia"/>
          <w:color w:val="auto"/>
        </w:rPr>
        <w:t>を設置したので、標記補助金</w:t>
      </w:r>
      <w:r w:rsidRPr="002F07DA">
        <w:rPr>
          <w:rFonts w:asciiTheme="minorEastAsia" w:eastAsiaTheme="minorEastAsia" w:hAnsiTheme="minorEastAsia"/>
          <w:color w:val="auto"/>
        </w:rPr>
        <w:t xml:space="preserve">             </w:t>
      </w:r>
      <w:r w:rsidRPr="002F07DA">
        <w:rPr>
          <w:rFonts w:asciiTheme="minorEastAsia" w:eastAsiaTheme="minorEastAsia" w:hAnsiTheme="minorEastAsia" w:hint="eastAsia"/>
          <w:color w:val="auto"/>
        </w:rPr>
        <w:t>円を交付されたく、</w:t>
      </w:r>
      <w:r w:rsidR="008D42F3" w:rsidRPr="002F07DA">
        <w:rPr>
          <w:rFonts w:asciiTheme="minorEastAsia" w:eastAsiaTheme="minorEastAsia" w:hAnsiTheme="minorEastAsia" w:hint="eastAsia"/>
          <w:color w:val="auto"/>
        </w:rPr>
        <w:t>七尾市</w:t>
      </w:r>
      <w:r w:rsidRPr="002F07DA">
        <w:rPr>
          <w:rFonts w:asciiTheme="minorEastAsia" w:eastAsiaTheme="minorEastAsia" w:hAnsiTheme="minorEastAsia" w:hint="eastAsia"/>
          <w:color w:val="auto"/>
        </w:rPr>
        <w:t>補助金交付規則及び</w:t>
      </w:r>
      <w:r w:rsidR="008D42F3" w:rsidRPr="002F07DA">
        <w:rPr>
          <w:rFonts w:asciiTheme="minorEastAsia" w:eastAsiaTheme="minorEastAsia" w:hAnsiTheme="minorEastAsia" w:hint="eastAsia"/>
          <w:color w:val="auto"/>
        </w:rPr>
        <w:t>七尾市</w:t>
      </w:r>
      <w:r w:rsidR="0081594B" w:rsidRPr="002F07DA">
        <w:rPr>
          <w:rFonts w:asciiTheme="minorEastAsia" w:eastAsiaTheme="minorEastAsia" w:hAnsiTheme="minorEastAsia" w:hint="eastAsia"/>
          <w:color w:val="auto"/>
        </w:rPr>
        <w:t>サテライトオフィス</w:t>
      </w:r>
      <w:r w:rsidR="0070133F" w:rsidRPr="002F07DA">
        <w:rPr>
          <w:rFonts w:asciiTheme="minorEastAsia" w:eastAsiaTheme="minorEastAsia" w:hAnsiTheme="minorEastAsia" w:hint="eastAsia"/>
          <w:color w:val="auto"/>
        </w:rPr>
        <w:t>等</w:t>
      </w:r>
      <w:r w:rsidRPr="002F07DA">
        <w:rPr>
          <w:rFonts w:asciiTheme="minorEastAsia" w:eastAsiaTheme="minorEastAsia" w:hAnsiTheme="minorEastAsia" w:hint="eastAsia"/>
          <w:color w:val="auto"/>
        </w:rPr>
        <w:t>立地促進補助金交付要綱の規定に基づき、関係書類を添えて申請及び実績報告いたします。</w:t>
      </w:r>
    </w:p>
    <w:p w:rsidR="009968E1" w:rsidRPr="002F07DA" w:rsidRDefault="009968E1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9968E1" w:rsidRPr="002F07DA" w:rsidRDefault="009968E1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  <w:r w:rsidRPr="002F07DA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記</w:t>
      </w:r>
    </w:p>
    <w:p w:rsidR="009968E1" w:rsidRPr="002F07DA" w:rsidRDefault="009968E1" w:rsidP="00791964">
      <w:pPr>
        <w:wordWrap/>
        <w:rPr>
          <w:rFonts w:asciiTheme="minorEastAsia" w:eastAsiaTheme="minorEastAsia" w:hAnsiTheme="minorEastAsia"/>
          <w:color w:val="auto"/>
        </w:rPr>
      </w:pPr>
    </w:p>
    <w:p w:rsidR="009968E1" w:rsidRPr="002F07DA" w:rsidRDefault="009968E1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  <w:r w:rsidRPr="002F07DA">
        <w:rPr>
          <w:rFonts w:asciiTheme="minorEastAsia" w:eastAsiaTheme="minorEastAsia" w:hAnsiTheme="minorEastAsia" w:hint="eastAsia"/>
          <w:color w:val="auto"/>
        </w:rPr>
        <w:t>１　会社及び</w:t>
      </w:r>
      <w:r w:rsidR="0081594B" w:rsidRPr="002F07DA">
        <w:rPr>
          <w:rFonts w:asciiTheme="minorEastAsia" w:eastAsiaTheme="minorEastAsia" w:hAnsiTheme="minorEastAsia" w:hint="eastAsia"/>
          <w:color w:val="auto"/>
        </w:rPr>
        <w:t>サテライトオフィス</w:t>
      </w:r>
      <w:r w:rsidR="0070133F" w:rsidRPr="002F07DA">
        <w:rPr>
          <w:rFonts w:asciiTheme="minorEastAsia" w:eastAsiaTheme="minorEastAsia" w:hAnsiTheme="minorEastAsia" w:hint="eastAsia"/>
          <w:color w:val="auto"/>
        </w:rPr>
        <w:t>等</w:t>
      </w:r>
      <w:r w:rsidRPr="002F07DA">
        <w:rPr>
          <w:rFonts w:asciiTheme="minorEastAsia" w:eastAsiaTheme="minorEastAsia" w:hAnsiTheme="minorEastAsia" w:hint="eastAsia"/>
          <w:color w:val="auto"/>
        </w:rPr>
        <w:t>の概要</w:t>
      </w:r>
    </w:p>
    <w:p w:rsidR="009968E1" w:rsidRPr="002F07DA" w:rsidRDefault="009968E1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  <w:r w:rsidRPr="002F07DA">
        <w:rPr>
          <w:rFonts w:asciiTheme="minorEastAsia" w:eastAsiaTheme="minorEastAsia" w:hAnsiTheme="minorEastAsia" w:hint="eastAsia"/>
          <w:color w:val="auto"/>
        </w:rPr>
        <w:t xml:space="preserve">２　</w:t>
      </w:r>
      <w:r w:rsidR="0081594B" w:rsidRPr="002F07DA">
        <w:rPr>
          <w:rFonts w:asciiTheme="minorEastAsia" w:eastAsiaTheme="minorEastAsia" w:hAnsiTheme="minorEastAsia" w:hint="eastAsia"/>
          <w:color w:val="auto"/>
        </w:rPr>
        <w:t>サテライトオフィス</w:t>
      </w:r>
      <w:r w:rsidR="0070133F" w:rsidRPr="002F07DA">
        <w:rPr>
          <w:rFonts w:asciiTheme="minorEastAsia" w:eastAsiaTheme="minorEastAsia" w:hAnsiTheme="minorEastAsia" w:hint="eastAsia"/>
          <w:color w:val="auto"/>
        </w:rPr>
        <w:t>等</w:t>
      </w:r>
      <w:r w:rsidRPr="002F07DA">
        <w:rPr>
          <w:rFonts w:asciiTheme="minorEastAsia" w:eastAsiaTheme="minorEastAsia" w:hAnsiTheme="minorEastAsia" w:hint="eastAsia"/>
          <w:color w:val="auto"/>
        </w:rPr>
        <w:t>の位置及び配置図</w:t>
      </w:r>
    </w:p>
    <w:p w:rsidR="009968E1" w:rsidRPr="002F07DA" w:rsidRDefault="009968E1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  <w:r w:rsidRPr="002F07DA">
        <w:rPr>
          <w:rFonts w:asciiTheme="minorEastAsia" w:eastAsiaTheme="minorEastAsia" w:hAnsiTheme="minorEastAsia" w:hint="eastAsia"/>
          <w:color w:val="auto"/>
        </w:rPr>
        <w:t>３　投資額の内訳</w:t>
      </w:r>
    </w:p>
    <w:p w:rsidR="009968E1" w:rsidRPr="002F07DA" w:rsidRDefault="009968E1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  <w:r w:rsidRPr="002F07DA">
        <w:rPr>
          <w:rFonts w:asciiTheme="minorEastAsia" w:eastAsiaTheme="minorEastAsia" w:hAnsiTheme="minorEastAsia" w:hint="eastAsia"/>
          <w:color w:val="auto"/>
        </w:rPr>
        <w:t>４　従業員雇用の実績及び計画</w:t>
      </w:r>
    </w:p>
    <w:p w:rsidR="009968E1" w:rsidRPr="002F07DA" w:rsidRDefault="009968E1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  <w:r w:rsidRPr="002F07DA">
        <w:rPr>
          <w:rFonts w:asciiTheme="minorEastAsia" w:eastAsiaTheme="minorEastAsia" w:hAnsiTheme="minorEastAsia" w:hint="eastAsia"/>
          <w:color w:val="auto"/>
        </w:rPr>
        <w:t>５　事業内容</w:t>
      </w:r>
    </w:p>
    <w:p w:rsidR="009968E1" w:rsidRPr="002F07DA" w:rsidRDefault="009968E1" w:rsidP="00791964">
      <w:pPr>
        <w:wordWrap/>
        <w:rPr>
          <w:rFonts w:asciiTheme="minorEastAsia" w:eastAsiaTheme="minorEastAsia" w:hAnsiTheme="minorEastAsia" w:cs="Times New Roman"/>
          <w:color w:val="auto"/>
          <w:spacing w:val="2"/>
        </w:rPr>
      </w:pPr>
      <w:r w:rsidRPr="002F07DA">
        <w:rPr>
          <w:rFonts w:asciiTheme="minorEastAsia" w:eastAsiaTheme="minorEastAsia" w:hAnsiTheme="minorEastAsia" w:hint="eastAsia"/>
          <w:color w:val="auto"/>
        </w:rPr>
        <w:t>６　その他</w:t>
      </w:r>
    </w:p>
    <w:p w:rsidR="009968E1" w:rsidRPr="002F07DA" w:rsidRDefault="009968E1" w:rsidP="00791964">
      <w:pPr>
        <w:wordWrap/>
        <w:rPr>
          <w:rFonts w:asciiTheme="minorEastAsia" w:eastAsiaTheme="minorEastAsia" w:hAnsiTheme="minorEastAsia"/>
          <w:color w:val="auto"/>
          <w:spacing w:val="2"/>
        </w:rPr>
      </w:pPr>
    </w:p>
    <w:p w:rsidR="00A44E0B" w:rsidRPr="002F07DA" w:rsidRDefault="00A44E0B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A44E0B" w:rsidRPr="002F07DA" w:rsidSect="00791964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1B" w:rsidRDefault="006F371B" w:rsidP="0003650C">
      <w:r>
        <w:separator/>
      </w:r>
    </w:p>
  </w:endnote>
  <w:endnote w:type="continuationSeparator" w:id="0">
    <w:p w:rsidR="006F371B" w:rsidRDefault="006F371B" w:rsidP="0003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1B" w:rsidRPr="0003650C" w:rsidRDefault="006F371B" w:rsidP="0003650C">
    <w:pPr>
      <w:autoSpaceDE w:val="0"/>
      <w:autoSpaceDN w:val="0"/>
      <w:spacing w:line="252" w:lineRule="atLeast"/>
      <w:jc w:val="center"/>
      <w:rPr>
        <w:rFonts w:ascii="Century"/>
        <w:sz w:val="21"/>
        <w:szCs w:val="21"/>
      </w:rPr>
    </w:pPr>
    <w:r w:rsidRPr="0003650C">
      <w:rPr>
        <w:rFonts w:ascii="Century"/>
        <w:sz w:val="21"/>
        <w:szCs w:val="21"/>
      </w:rPr>
      <w:pgNum/>
    </w:r>
    <w:r w:rsidRPr="0003650C">
      <w:rPr>
        <w:rFonts w:ascii="Century" w:hint="eastAsia"/>
        <w:sz w:val="21"/>
        <w:szCs w:val="21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1B" w:rsidRDefault="006F371B" w:rsidP="0003650C">
      <w:r>
        <w:separator/>
      </w:r>
    </w:p>
  </w:footnote>
  <w:footnote w:type="continuationSeparator" w:id="0">
    <w:p w:rsidR="006F371B" w:rsidRDefault="006F371B" w:rsidP="00036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1B" w:rsidRDefault="006F371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A4"/>
    <w:rsid w:val="00000F54"/>
    <w:rsid w:val="0003566B"/>
    <w:rsid w:val="0003650C"/>
    <w:rsid w:val="0008429A"/>
    <w:rsid w:val="00084353"/>
    <w:rsid w:val="000F1C55"/>
    <w:rsid w:val="00177E8D"/>
    <w:rsid w:val="00221410"/>
    <w:rsid w:val="00270235"/>
    <w:rsid w:val="002752E6"/>
    <w:rsid w:val="002F07DA"/>
    <w:rsid w:val="00301715"/>
    <w:rsid w:val="00302B44"/>
    <w:rsid w:val="00393438"/>
    <w:rsid w:val="003D78E3"/>
    <w:rsid w:val="00452F95"/>
    <w:rsid w:val="00471B43"/>
    <w:rsid w:val="004829EA"/>
    <w:rsid w:val="005D6AA8"/>
    <w:rsid w:val="006A38B2"/>
    <w:rsid w:val="006F371B"/>
    <w:rsid w:val="006F5561"/>
    <w:rsid w:val="0070133F"/>
    <w:rsid w:val="0074352E"/>
    <w:rsid w:val="007568DB"/>
    <w:rsid w:val="00791964"/>
    <w:rsid w:val="007F150E"/>
    <w:rsid w:val="007F15A4"/>
    <w:rsid w:val="00804D70"/>
    <w:rsid w:val="0081594B"/>
    <w:rsid w:val="00892391"/>
    <w:rsid w:val="008D42F3"/>
    <w:rsid w:val="0096767A"/>
    <w:rsid w:val="009968E1"/>
    <w:rsid w:val="00A44E0B"/>
    <w:rsid w:val="00AC61A9"/>
    <w:rsid w:val="00B4292F"/>
    <w:rsid w:val="00B569DC"/>
    <w:rsid w:val="00BB34A5"/>
    <w:rsid w:val="00BC146E"/>
    <w:rsid w:val="00BE5C40"/>
    <w:rsid w:val="00C272E4"/>
    <w:rsid w:val="00C751B9"/>
    <w:rsid w:val="00C86A09"/>
    <w:rsid w:val="00CB38A1"/>
    <w:rsid w:val="00D11254"/>
    <w:rsid w:val="00D336D7"/>
    <w:rsid w:val="00D6536B"/>
    <w:rsid w:val="00D8099D"/>
    <w:rsid w:val="00D90ECB"/>
    <w:rsid w:val="00DD1738"/>
    <w:rsid w:val="00E228E2"/>
    <w:rsid w:val="00E82FCD"/>
    <w:rsid w:val="00ED5CEB"/>
    <w:rsid w:val="00ED6AA1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E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50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36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50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1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4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E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50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36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50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1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4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D7F6-8D6F-4DB1-819A-5737110C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C39C3ED8</Template>
  <TotalTime>104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01534</dc:creator>
  <cp:lastModifiedBy>01534</cp:lastModifiedBy>
  <cp:revision>12</cp:revision>
  <cp:lastPrinted>2020-06-24T06:11:00Z</cp:lastPrinted>
  <dcterms:created xsi:type="dcterms:W3CDTF">2020-06-18T03:59:00Z</dcterms:created>
  <dcterms:modified xsi:type="dcterms:W3CDTF">2020-08-20T05:40:00Z</dcterms:modified>
</cp:coreProperties>
</file>