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14" w:rsidRPr="002971C1" w:rsidRDefault="008C5A33" w:rsidP="002971C1">
      <w:pPr>
        <w:jc w:val="left"/>
        <w:rPr>
          <w:b/>
          <w:sz w:val="36"/>
          <w:szCs w:val="36"/>
        </w:rPr>
      </w:pPr>
      <w:r w:rsidRPr="002971C1">
        <w:rPr>
          <w:rFonts w:hint="eastAsia"/>
          <w:b/>
          <w:sz w:val="36"/>
          <w:szCs w:val="36"/>
        </w:rPr>
        <w:t>売上高</w:t>
      </w:r>
      <w:r w:rsidR="000034A4" w:rsidRPr="002971C1">
        <w:rPr>
          <w:rFonts w:hint="eastAsia"/>
          <w:b/>
          <w:sz w:val="36"/>
          <w:szCs w:val="36"/>
        </w:rPr>
        <w:t>等</w:t>
      </w:r>
      <w:r w:rsidRPr="002971C1">
        <w:rPr>
          <w:rFonts w:hint="eastAsia"/>
          <w:b/>
          <w:sz w:val="36"/>
          <w:szCs w:val="36"/>
        </w:rPr>
        <w:t>確認表</w:t>
      </w:r>
      <w:r w:rsidR="002971C1" w:rsidRPr="002971C1">
        <w:rPr>
          <w:rFonts w:hint="eastAsia"/>
          <w:b/>
          <w:sz w:val="36"/>
          <w:szCs w:val="36"/>
        </w:rPr>
        <w:t>（</w:t>
      </w:r>
      <w:r w:rsidR="00902A14" w:rsidRPr="00902A14">
        <w:rPr>
          <w:rFonts w:hint="eastAsia"/>
          <w:b/>
          <w:sz w:val="36"/>
          <w:szCs w:val="36"/>
        </w:rPr>
        <w:t>小規模事業者持続化補助金</w:t>
      </w:r>
      <w:r w:rsidR="002971C1" w:rsidRPr="002971C1">
        <w:rPr>
          <w:rFonts w:hint="eastAsia"/>
          <w:b/>
          <w:sz w:val="36"/>
          <w:szCs w:val="36"/>
        </w:rPr>
        <w:t>認定）</w:t>
      </w:r>
    </w:p>
    <w:p w:rsidR="00BA2194" w:rsidRDefault="00BA2194" w:rsidP="00BA2194">
      <w:r>
        <w:rPr>
          <w:rFonts w:hint="eastAsia"/>
        </w:rPr>
        <w:t>１　売上高等</w:t>
      </w:r>
    </w:p>
    <w:p w:rsidR="008C5A33" w:rsidRDefault="00BA2194" w:rsidP="00BA2194">
      <w:r>
        <w:rPr>
          <w:rFonts w:hint="eastAsia"/>
        </w:rPr>
        <w:t>（１）</w:t>
      </w:r>
      <w:r w:rsidR="007D67B7">
        <w:rPr>
          <w:rFonts w:hint="eastAsia"/>
        </w:rPr>
        <w:t xml:space="preserve">　　　　年　　</w:t>
      </w:r>
      <w:r w:rsidR="00902A14" w:rsidRPr="00902A14">
        <w:rPr>
          <w:rFonts w:hint="eastAsia"/>
        </w:rPr>
        <w:t>月の１か月の売上高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8C5A33" w:rsidTr="00826AC4">
        <w:trPr>
          <w:trHeight w:val="394"/>
          <w:jc w:val="center"/>
        </w:trPr>
        <w:tc>
          <w:tcPr>
            <w:tcW w:w="2175" w:type="dxa"/>
          </w:tcPr>
          <w:p w:rsidR="008C5A33" w:rsidRDefault="00BA2194" w:rsidP="0017601D">
            <w:pPr>
              <w:jc w:val="center"/>
            </w:pPr>
            <w:r>
              <w:rPr>
                <w:rFonts w:hint="eastAsia"/>
              </w:rPr>
              <w:t>対象月</w:t>
            </w:r>
          </w:p>
        </w:tc>
        <w:tc>
          <w:tcPr>
            <w:tcW w:w="2175" w:type="dxa"/>
          </w:tcPr>
          <w:p w:rsidR="008C5A33" w:rsidRDefault="008C5A33" w:rsidP="00EB7F13">
            <w:pPr>
              <w:jc w:val="center"/>
            </w:pPr>
            <w:r>
              <w:rPr>
                <w:rFonts w:hint="eastAsia"/>
              </w:rPr>
              <w:t>売上高</w:t>
            </w:r>
            <w:r w:rsidR="000034A4">
              <w:rPr>
                <w:rFonts w:hint="eastAsia"/>
              </w:rPr>
              <w:t>等</w:t>
            </w:r>
          </w:p>
        </w:tc>
        <w:tc>
          <w:tcPr>
            <w:tcW w:w="2176" w:type="dxa"/>
          </w:tcPr>
          <w:p w:rsidR="008C5A33" w:rsidRDefault="008C5A33" w:rsidP="0017601D">
            <w:pPr>
              <w:jc w:val="center"/>
            </w:pPr>
            <w:r>
              <w:rPr>
                <w:rFonts w:hint="eastAsia"/>
              </w:rPr>
              <w:t>前年同期</w:t>
            </w:r>
          </w:p>
        </w:tc>
        <w:tc>
          <w:tcPr>
            <w:tcW w:w="2176" w:type="dxa"/>
          </w:tcPr>
          <w:p w:rsidR="008C5A33" w:rsidRDefault="008C5A33" w:rsidP="00EB7F13">
            <w:pPr>
              <w:jc w:val="center"/>
            </w:pPr>
            <w:r>
              <w:rPr>
                <w:rFonts w:hint="eastAsia"/>
              </w:rPr>
              <w:t>売上高</w:t>
            </w:r>
            <w:r w:rsidR="000034A4">
              <w:rPr>
                <w:rFonts w:hint="eastAsia"/>
              </w:rPr>
              <w:t>等</w:t>
            </w:r>
          </w:p>
        </w:tc>
      </w:tr>
      <w:tr w:rsidR="008C5A33" w:rsidTr="00826AC4">
        <w:trPr>
          <w:trHeight w:val="631"/>
          <w:jc w:val="center"/>
        </w:trPr>
        <w:tc>
          <w:tcPr>
            <w:tcW w:w="2175" w:type="dxa"/>
            <w:vAlign w:val="center"/>
          </w:tcPr>
          <w:p w:rsidR="008C5A33" w:rsidRDefault="000F610F" w:rsidP="00B63CA0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8C5A33">
              <w:rPr>
                <w:rFonts w:hint="eastAsia"/>
              </w:rPr>
              <w:t xml:space="preserve">　　</w:t>
            </w:r>
            <w:r w:rsidR="007D67B7">
              <w:rPr>
                <w:rFonts w:hint="eastAsia"/>
              </w:rPr>
              <w:t xml:space="preserve">　　</w:t>
            </w:r>
            <w:r w:rsidR="008C5A33">
              <w:rPr>
                <w:rFonts w:hint="eastAsia"/>
              </w:rPr>
              <w:t>年</w:t>
            </w:r>
            <w:r w:rsidR="007D67B7">
              <w:rPr>
                <w:rFonts w:hint="eastAsia"/>
              </w:rPr>
              <w:t xml:space="preserve">　　</w:t>
            </w:r>
            <w:r w:rsidR="008C5A33">
              <w:rPr>
                <w:rFonts w:hint="eastAsia"/>
              </w:rPr>
              <w:t>月</w:t>
            </w:r>
          </w:p>
        </w:tc>
        <w:tc>
          <w:tcPr>
            <w:tcW w:w="2175" w:type="dxa"/>
            <w:vAlign w:val="center"/>
          </w:tcPr>
          <w:p w:rsidR="008C5A33" w:rsidRDefault="00EB7F13" w:rsidP="00EB7F13">
            <w:pPr>
              <w:ind w:leftChars="-76" w:left="-160" w:firstLine="1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）　　　　　　</w:t>
            </w:r>
            <w:r w:rsidR="008C5A33">
              <w:rPr>
                <w:rFonts w:hint="eastAsia"/>
              </w:rPr>
              <w:t>円</w:t>
            </w:r>
          </w:p>
        </w:tc>
        <w:tc>
          <w:tcPr>
            <w:tcW w:w="2176" w:type="dxa"/>
            <w:vAlign w:val="center"/>
          </w:tcPr>
          <w:p w:rsidR="008C5A33" w:rsidRDefault="000F610F" w:rsidP="00B63CA0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7D67B7">
              <w:rPr>
                <w:rFonts w:hint="eastAsia"/>
              </w:rPr>
              <w:t xml:space="preserve">　　　　</w:t>
            </w:r>
            <w:r w:rsidR="008C5A33">
              <w:rPr>
                <w:rFonts w:hint="eastAsia"/>
              </w:rPr>
              <w:t>年</w:t>
            </w:r>
            <w:r w:rsidR="007D67B7">
              <w:rPr>
                <w:rFonts w:hint="eastAsia"/>
              </w:rPr>
              <w:t xml:space="preserve">　　</w:t>
            </w:r>
            <w:r w:rsidR="008C5A33">
              <w:rPr>
                <w:rFonts w:hint="eastAsia"/>
              </w:rPr>
              <w:t>月</w:t>
            </w:r>
          </w:p>
        </w:tc>
        <w:tc>
          <w:tcPr>
            <w:tcW w:w="2176" w:type="dxa"/>
            <w:vAlign w:val="center"/>
          </w:tcPr>
          <w:p w:rsidR="008C5A33" w:rsidRDefault="00EB7F13" w:rsidP="00EB7F13">
            <w:pPr>
              <w:ind w:leftChars="-123" w:left="-258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）　　　　　　</w:t>
            </w:r>
            <w:r w:rsidR="008C5A33">
              <w:rPr>
                <w:rFonts w:hint="eastAsia"/>
              </w:rPr>
              <w:t>円</w:t>
            </w:r>
          </w:p>
        </w:tc>
      </w:tr>
    </w:tbl>
    <w:p w:rsidR="008C5A33" w:rsidRDefault="008C5A33" w:rsidP="008C5A33"/>
    <w:p w:rsidR="008C5A33" w:rsidRDefault="007D67B7" w:rsidP="007D67B7">
      <w:pPr>
        <w:ind w:firstLineChars="500" w:firstLine="1050"/>
      </w:pPr>
      <w:bookmarkStart w:id="0" w:name="_GoBack"/>
      <w:bookmarkEnd w:id="0"/>
      <w:r>
        <w:rPr>
          <w:rFonts w:hint="eastAsia"/>
        </w:rPr>
        <w:t xml:space="preserve">年　　</w:t>
      </w:r>
      <w:r w:rsidR="00902A14" w:rsidRPr="00902A14">
        <w:rPr>
          <w:rFonts w:hint="eastAsia"/>
        </w:rPr>
        <w:t>月の１か月の</w:t>
      </w:r>
      <w:r w:rsidR="00BA2194">
        <w:rPr>
          <w:rFonts w:hint="eastAsia"/>
        </w:rPr>
        <w:t>売上高</w:t>
      </w:r>
      <w:r w:rsidR="00EB7F13">
        <w:rPr>
          <w:rFonts w:hint="eastAsia"/>
        </w:rPr>
        <w:t>等</w:t>
      </w:r>
      <w:r w:rsidR="00BA2194">
        <w:rPr>
          <w:rFonts w:hint="eastAsia"/>
        </w:rPr>
        <w:t>の減少率</w:t>
      </w:r>
    </w:p>
    <w:p w:rsidR="008C5A33" w:rsidRPr="008C5A33" w:rsidRDefault="008C5A33" w:rsidP="008C5A33">
      <w:r w:rsidRPr="008C5A33">
        <w:rPr>
          <w:rFonts w:hint="eastAsia"/>
          <w:u w:val="single"/>
        </w:rPr>
        <w:t>（</w:t>
      </w:r>
      <w:r w:rsidRPr="008C5A33">
        <w:rPr>
          <w:rFonts w:hint="eastAsia"/>
          <w:u w:val="single"/>
        </w:rPr>
        <w:t>B</w:t>
      </w:r>
      <w:r w:rsidRPr="008C5A33">
        <w:rPr>
          <w:rFonts w:hint="eastAsia"/>
          <w:u w:val="single"/>
        </w:rPr>
        <w:t xml:space="preserve">）　　　　</w:t>
      </w:r>
      <w:r w:rsidR="007A7AF7"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 xml:space="preserve">　　円　－　（</w:t>
      </w:r>
      <w:r w:rsidRPr="008C5A33">
        <w:rPr>
          <w:rFonts w:hint="eastAsia"/>
          <w:u w:val="single"/>
        </w:rPr>
        <w:t>A</w:t>
      </w:r>
      <w:r w:rsidRPr="008C5A33">
        <w:rPr>
          <w:rFonts w:hint="eastAsia"/>
          <w:u w:val="single"/>
        </w:rPr>
        <w:t xml:space="preserve">）　</w:t>
      </w:r>
      <w:r w:rsidR="007A7AF7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</w:t>
      </w:r>
      <w:r w:rsidR="007A7AF7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　　円</w:t>
      </w:r>
      <w:r w:rsidRPr="008C5A33">
        <w:rPr>
          <w:rFonts w:hint="eastAsia"/>
        </w:rPr>
        <w:t xml:space="preserve">　×　１００</w:t>
      </w:r>
      <w:r w:rsidR="007A7AF7">
        <w:rPr>
          <w:rFonts w:hint="eastAsia"/>
        </w:rPr>
        <w:t xml:space="preserve">　＝　　　　</w:t>
      </w:r>
      <w:r>
        <w:rPr>
          <w:rFonts w:hint="eastAsia"/>
        </w:rPr>
        <w:t xml:space="preserve">　　％</w:t>
      </w:r>
    </w:p>
    <w:p w:rsidR="008C5A33" w:rsidRDefault="008C5A33" w:rsidP="008C5A33">
      <w:r>
        <w:rPr>
          <w:rFonts w:hint="eastAsia"/>
        </w:rPr>
        <w:t xml:space="preserve">　　　　　　（</w:t>
      </w:r>
      <w:r>
        <w:rPr>
          <w:rFonts w:hint="eastAsia"/>
        </w:rPr>
        <w:t>B</w:t>
      </w:r>
      <w:r>
        <w:rPr>
          <w:rFonts w:hint="eastAsia"/>
        </w:rPr>
        <w:t xml:space="preserve">）　　　　</w:t>
      </w:r>
      <w:r w:rsidR="007A7AF7">
        <w:rPr>
          <w:rFonts w:hint="eastAsia"/>
        </w:rPr>
        <w:t xml:space="preserve">　</w:t>
      </w:r>
      <w:r>
        <w:rPr>
          <w:rFonts w:hint="eastAsia"/>
        </w:rPr>
        <w:t xml:space="preserve">　　　円</w:t>
      </w:r>
    </w:p>
    <w:p w:rsidR="00902A14" w:rsidRDefault="00902A14" w:rsidP="00BA2194"/>
    <w:p w:rsidR="00902A14" w:rsidRDefault="00902A14" w:rsidP="00BA2194"/>
    <w:p w:rsidR="00BA2194" w:rsidRDefault="00BA2194" w:rsidP="00BA2194">
      <w:r>
        <w:rPr>
          <w:rFonts w:hint="eastAsia"/>
        </w:rPr>
        <w:t>２　売上高等が減少し、又は減少すると見込まれる理由（詳細）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BA2194" w:rsidTr="00826AC4">
        <w:trPr>
          <w:trHeight w:val="2252"/>
          <w:jc w:val="center"/>
        </w:trPr>
        <w:tc>
          <w:tcPr>
            <w:tcW w:w="9060" w:type="dxa"/>
          </w:tcPr>
          <w:p w:rsidR="00BA2194" w:rsidRPr="00BA2194" w:rsidRDefault="00BA2194" w:rsidP="008C5A33">
            <w:pPr>
              <w:rPr>
                <w:i/>
                <w:sz w:val="18"/>
                <w:szCs w:val="18"/>
              </w:rPr>
            </w:pPr>
            <w:r w:rsidRPr="00BA2194">
              <w:rPr>
                <w:rFonts w:hint="eastAsia"/>
                <w:i/>
                <w:sz w:val="18"/>
                <w:szCs w:val="18"/>
              </w:rPr>
              <w:t>（災害発生に起因した売上高への影響を記載してください。別添可。）</w:t>
            </w:r>
          </w:p>
        </w:tc>
      </w:tr>
    </w:tbl>
    <w:p w:rsidR="00BA2194" w:rsidRDefault="00BA2194" w:rsidP="008C5A33"/>
    <w:p w:rsidR="00826AC4" w:rsidRPr="004459D3" w:rsidRDefault="00826AC4" w:rsidP="00826AC4">
      <w:pPr>
        <w:ind w:firstLineChars="2300" w:firstLine="4849"/>
        <w:jc w:val="left"/>
        <w:rPr>
          <w:rFonts w:asciiTheme="minorEastAsia" w:hAnsiTheme="minorEastAsia"/>
          <w:b/>
          <w:szCs w:val="21"/>
        </w:rPr>
      </w:pPr>
      <w:r w:rsidRPr="004459D3">
        <w:rPr>
          <w:rFonts w:asciiTheme="minorEastAsia" w:hAnsiTheme="minorEastAsia" w:hint="eastAsia"/>
          <w:b/>
          <w:szCs w:val="21"/>
        </w:rPr>
        <w:t>上記のとおり相違ありません。</w:t>
      </w:r>
    </w:p>
    <w:p w:rsidR="00826AC4" w:rsidRPr="004459D3" w:rsidRDefault="004459D3" w:rsidP="004459D3">
      <w:pPr>
        <w:ind w:leftChars="2295" w:left="4819"/>
        <w:rPr>
          <w:rFonts w:asciiTheme="minorEastAsia" w:hAnsiTheme="minorEastAsia"/>
          <w:szCs w:val="21"/>
        </w:rPr>
      </w:pPr>
      <w:r w:rsidRPr="004459D3">
        <w:rPr>
          <w:rFonts w:asciiTheme="minorEastAsia" w:hAnsiTheme="minorEastAsia" w:hint="eastAsia"/>
          <w:szCs w:val="21"/>
        </w:rPr>
        <w:t xml:space="preserve">令和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4459D3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</w:t>
      </w:r>
      <w:r w:rsidRPr="004459D3">
        <w:rPr>
          <w:rFonts w:asciiTheme="minorEastAsia" w:hAnsiTheme="minorEastAsia" w:hint="eastAsia"/>
          <w:szCs w:val="21"/>
        </w:rPr>
        <w:t xml:space="preserve">　　月</w:t>
      </w:r>
      <w:r>
        <w:rPr>
          <w:rFonts w:asciiTheme="minorEastAsia" w:hAnsiTheme="minorEastAsia" w:hint="eastAsia"/>
          <w:szCs w:val="21"/>
        </w:rPr>
        <w:t xml:space="preserve">　</w:t>
      </w:r>
      <w:r w:rsidRPr="004459D3">
        <w:rPr>
          <w:rFonts w:asciiTheme="minorEastAsia" w:hAnsiTheme="minorEastAsia" w:hint="eastAsia"/>
          <w:szCs w:val="21"/>
        </w:rPr>
        <w:t xml:space="preserve">　　日</w:t>
      </w:r>
    </w:p>
    <w:p w:rsidR="00826AC4" w:rsidRPr="004459D3" w:rsidRDefault="00826AC4" w:rsidP="004459D3">
      <w:pPr>
        <w:ind w:leftChars="2295" w:left="4819"/>
        <w:jc w:val="left"/>
        <w:rPr>
          <w:rFonts w:asciiTheme="minorEastAsia" w:hAnsiTheme="minorEastAsia"/>
          <w:szCs w:val="21"/>
        </w:rPr>
      </w:pPr>
    </w:p>
    <w:p w:rsidR="00826AC4" w:rsidRDefault="00826AC4" w:rsidP="004459D3">
      <w:pPr>
        <w:ind w:leftChars="2295" w:left="4819"/>
        <w:jc w:val="left"/>
        <w:rPr>
          <w:rFonts w:asciiTheme="minorEastAsia" w:hAnsiTheme="minorEastAsia"/>
          <w:szCs w:val="21"/>
        </w:rPr>
      </w:pPr>
    </w:p>
    <w:p w:rsidR="00F33FD4" w:rsidRPr="004459D3" w:rsidRDefault="00F33FD4" w:rsidP="004459D3">
      <w:pPr>
        <w:ind w:leftChars="2295" w:left="4819"/>
        <w:jc w:val="left"/>
        <w:rPr>
          <w:rFonts w:asciiTheme="minorEastAsia" w:hAnsiTheme="minorEastAsia"/>
          <w:szCs w:val="21"/>
        </w:rPr>
      </w:pPr>
    </w:p>
    <w:p w:rsidR="004459D3" w:rsidRPr="00F33FD4" w:rsidRDefault="004459D3" w:rsidP="00F33FD4">
      <w:pPr>
        <w:ind w:leftChars="2295" w:left="4819"/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</w:t>
      </w:r>
      <w:r w:rsidRPr="004459D3">
        <w:rPr>
          <w:rFonts w:asciiTheme="minorEastAsia" w:hAnsiTheme="minorEastAsia" w:hint="eastAsia"/>
          <w:szCs w:val="21"/>
          <w:u w:val="single"/>
        </w:rPr>
        <w:t>印</w:t>
      </w:r>
    </w:p>
    <w:p w:rsidR="00826AC4" w:rsidRPr="004459D3" w:rsidRDefault="00826AC4" w:rsidP="004459D3">
      <w:pPr>
        <w:rPr>
          <w:rFonts w:asciiTheme="minorEastAsia" w:hAnsiTheme="minorEastAsia"/>
          <w:szCs w:val="21"/>
        </w:rPr>
      </w:pPr>
      <w:r w:rsidRPr="004459D3">
        <w:rPr>
          <w:rFonts w:asciiTheme="minorEastAsia" w:hAnsiTheme="minorEastAsia" w:hint="eastAsia"/>
          <w:szCs w:val="21"/>
        </w:rPr>
        <w:t>【記載内容に関する連絡先】</w:t>
      </w:r>
    </w:p>
    <w:p w:rsidR="00826AC4" w:rsidRPr="004459D3" w:rsidRDefault="004459D3" w:rsidP="004459D3">
      <w:pPr>
        <w:ind w:firstLine="1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担当者名：　　　　　　　　　　　　　　　 </w:t>
      </w:r>
    </w:p>
    <w:p w:rsidR="0017601D" w:rsidRPr="004459D3" w:rsidRDefault="00826AC4" w:rsidP="004459D3">
      <w:pPr>
        <w:ind w:firstLine="1"/>
        <w:rPr>
          <w:rFonts w:asciiTheme="minorEastAsia" w:hAnsiTheme="minorEastAsia"/>
        </w:rPr>
      </w:pPr>
      <w:r w:rsidRPr="004459D3">
        <w:rPr>
          <w:rFonts w:asciiTheme="minorEastAsia" w:hAnsiTheme="minorEastAsia" w:hint="eastAsia"/>
          <w:kern w:val="0"/>
          <w:szCs w:val="21"/>
          <w:u w:val="single"/>
        </w:rPr>
        <w:t xml:space="preserve">連 絡 </w:t>
      </w:r>
      <w:r w:rsidR="004459D3">
        <w:rPr>
          <w:rFonts w:asciiTheme="minorEastAsia" w:hAnsiTheme="minorEastAsia" w:hint="eastAsia"/>
          <w:kern w:val="0"/>
          <w:szCs w:val="21"/>
          <w:u w:val="single"/>
        </w:rPr>
        <w:t xml:space="preserve">先：　　　　　　　　　　　　　　　</w:t>
      </w:r>
      <w:r w:rsidRPr="004459D3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7C29EF" wp14:editId="16619A61">
                <wp:simplePos x="0" y="0"/>
                <wp:positionH relativeFrom="column">
                  <wp:posOffset>431165</wp:posOffset>
                </wp:positionH>
                <wp:positionV relativeFrom="paragraph">
                  <wp:posOffset>9198610</wp:posOffset>
                </wp:positionV>
                <wp:extent cx="5361940" cy="882015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1940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AC4" w:rsidRDefault="00826AC4" w:rsidP="00826AC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記載内容に関する連絡先】</w:t>
                            </w:r>
                          </w:p>
                          <w:p w:rsidR="00826AC4" w:rsidRDefault="00826AC4" w:rsidP="00826AC4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26AC4" w:rsidRDefault="00826AC4" w:rsidP="00826AC4">
                            <w:pPr>
                              <w:ind w:firstLineChars="150" w:firstLine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担当者名：　　　　　　　　　　　　　　　　</w:t>
                            </w:r>
                          </w:p>
                          <w:p w:rsidR="00826AC4" w:rsidRDefault="00826AC4" w:rsidP="00826AC4">
                            <w:pPr>
                              <w:ind w:firstLineChars="150" w:firstLine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連</w:t>
                            </w:r>
                            <w:r>
                              <w:rPr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絡</w:t>
                            </w:r>
                            <w:r>
                              <w:rPr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先：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3.95pt;margin-top:724.3pt;width:422.2pt;height:6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" stroked="f">
                <v:textbox style="mso-fit-shape-to-text:t">
                  <w:txbxContent>
                    <w:p w:rsidR="00826AC4" w:rsidRDefault="00826AC4" w:rsidP="00826AC4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記載内容に関する連絡先】</w:t>
                      </w:r>
                    </w:p>
                    <w:p w:rsidR="00826AC4" w:rsidRDefault="00826AC4" w:rsidP="00826AC4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:rsidR="00826AC4" w:rsidRDefault="00826AC4" w:rsidP="00826AC4">
                      <w:pPr>
                        <w:ind w:firstLineChars="150" w:firstLine="36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担当者名：　　　　　　　　　　　　　　　　</w:t>
                      </w:r>
                    </w:p>
                    <w:p w:rsidR="00826AC4" w:rsidRDefault="00826AC4" w:rsidP="00826AC4">
                      <w:pPr>
                        <w:ind w:firstLineChars="150" w:firstLine="36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  <w:u w:val="single"/>
                        </w:rPr>
                        <w:t>連</w:t>
                      </w:r>
                      <w:r>
                        <w:rPr>
                          <w:kern w:val="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  <w:u w:val="single"/>
                        </w:rPr>
                        <w:t>絡</w:t>
                      </w:r>
                      <w:r>
                        <w:rPr>
                          <w:kern w:val="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  <w:u w:val="single"/>
                        </w:rPr>
                        <w:t xml:space="preserve">先：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4459D3">
        <w:rPr>
          <w:rFonts w:asciiTheme="minorEastAsia" w:hAnsiTheme="minorEastAsia" w:hint="eastAsia"/>
          <w:kern w:val="0"/>
          <w:szCs w:val="21"/>
          <w:u w:val="single"/>
        </w:rPr>
        <w:t xml:space="preserve"> </w:t>
      </w:r>
    </w:p>
    <w:sectPr w:rsidR="0017601D" w:rsidRPr="004459D3" w:rsidSect="00826AC4">
      <w:pgSz w:w="11906" w:h="16838" w:code="9"/>
      <w:pgMar w:top="851" w:right="1134" w:bottom="851" w:left="567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10F" w:rsidRDefault="000F610F" w:rsidP="000F610F">
      <w:r>
        <w:separator/>
      </w:r>
    </w:p>
  </w:endnote>
  <w:endnote w:type="continuationSeparator" w:id="0">
    <w:p w:rsidR="000F610F" w:rsidRDefault="000F610F" w:rsidP="000F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10F" w:rsidRDefault="000F610F" w:rsidP="000F610F">
      <w:r>
        <w:separator/>
      </w:r>
    </w:p>
  </w:footnote>
  <w:footnote w:type="continuationSeparator" w:id="0">
    <w:p w:rsidR="000F610F" w:rsidRDefault="000F610F" w:rsidP="000F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E37CD"/>
    <w:multiLevelType w:val="hybridMultilevel"/>
    <w:tmpl w:val="37680076"/>
    <w:lvl w:ilvl="0" w:tplc="FF1EB9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33"/>
    <w:rsid w:val="000034A4"/>
    <w:rsid w:val="000F610F"/>
    <w:rsid w:val="0017601D"/>
    <w:rsid w:val="002971C1"/>
    <w:rsid w:val="004459D3"/>
    <w:rsid w:val="00511F0E"/>
    <w:rsid w:val="007A7AF7"/>
    <w:rsid w:val="007D67B7"/>
    <w:rsid w:val="00826AC4"/>
    <w:rsid w:val="008C5A33"/>
    <w:rsid w:val="00902A14"/>
    <w:rsid w:val="00B63CA0"/>
    <w:rsid w:val="00BA2194"/>
    <w:rsid w:val="00D71CAE"/>
    <w:rsid w:val="00DA7432"/>
    <w:rsid w:val="00DE353F"/>
    <w:rsid w:val="00DE5086"/>
    <w:rsid w:val="00E342F7"/>
    <w:rsid w:val="00E721CD"/>
    <w:rsid w:val="00EB7F13"/>
    <w:rsid w:val="00F075B6"/>
    <w:rsid w:val="00F3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A33"/>
    <w:pPr>
      <w:ind w:leftChars="400" w:left="840"/>
    </w:pPr>
  </w:style>
  <w:style w:type="table" w:styleId="a4">
    <w:name w:val="Table Grid"/>
    <w:basedOn w:val="a1"/>
    <w:uiPriority w:val="59"/>
    <w:rsid w:val="008C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10F"/>
  </w:style>
  <w:style w:type="paragraph" w:styleId="a7">
    <w:name w:val="footer"/>
    <w:basedOn w:val="a"/>
    <w:link w:val="a8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6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A33"/>
    <w:pPr>
      <w:ind w:leftChars="400" w:left="840"/>
    </w:pPr>
  </w:style>
  <w:style w:type="table" w:styleId="a4">
    <w:name w:val="Table Grid"/>
    <w:basedOn w:val="a1"/>
    <w:uiPriority w:val="59"/>
    <w:rsid w:val="008C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10F"/>
  </w:style>
  <w:style w:type="paragraph" w:styleId="a7">
    <w:name w:val="footer"/>
    <w:basedOn w:val="a"/>
    <w:link w:val="a8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CC909-DC28-4206-AFA2-AFD433EA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7034CCC8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05229</dc:creator>
  <cp:lastModifiedBy>05229</cp:lastModifiedBy>
  <cp:revision>2</cp:revision>
  <dcterms:created xsi:type="dcterms:W3CDTF">2020-03-27T07:39:00Z</dcterms:created>
  <dcterms:modified xsi:type="dcterms:W3CDTF">2020-03-27T07:39:00Z</dcterms:modified>
</cp:coreProperties>
</file>