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21" w:rsidRDefault="00F85521" w:rsidP="00F85521">
      <w:pPr>
        <w:pStyle w:val="a3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別記様式(第4条関係)</w:t>
      </w:r>
    </w:p>
    <w:p w:rsidR="00F85521" w:rsidRPr="00585DDE" w:rsidRDefault="00F85521" w:rsidP="00F85521">
      <w:pPr>
        <w:pStyle w:val="a3"/>
        <w:wordWrap w:val="0"/>
        <w:overflowPunct w:val="0"/>
        <w:autoSpaceDE w:val="0"/>
        <w:autoSpaceDN w:val="0"/>
        <w:rPr>
          <w:rFonts w:hint="eastAsia"/>
          <w:szCs w:val="21"/>
        </w:rPr>
      </w:pPr>
    </w:p>
    <w:p w:rsidR="00F85521" w:rsidRPr="00585DDE" w:rsidRDefault="00F85521" w:rsidP="00F85521">
      <w:pPr>
        <w:pStyle w:val="a3"/>
        <w:wordWrap w:val="0"/>
        <w:overflowPunct w:val="0"/>
        <w:autoSpaceDE w:val="0"/>
        <w:autoSpaceDN w:val="0"/>
        <w:jc w:val="center"/>
        <w:rPr>
          <w:rFonts w:hAnsi="ＭＳ 明朝" w:hint="eastAsia"/>
          <w:szCs w:val="21"/>
        </w:rPr>
      </w:pPr>
      <w:r w:rsidRPr="00585DDE">
        <w:rPr>
          <w:rFonts w:hAnsi="ＭＳ 明朝" w:hint="eastAsia"/>
          <w:szCs w:val="21"/>
        </w:rPr>
        <w:t>ふれあいセンター山びこ荘使用料減免申請書</w:t>
      </w:r>
    </w:p>
    <w:p w:rsidR="00F85521" w:rsidRPr="00585DDE" w:rsidRDefault="00F85521" w:rsidP="00F85521">
      <w:pPr>
        <w:pStyle w:val="a3"/>
        <w:wordWrap w:val="0"/>
        <w:overflowPunct w:val="0"/>
        <w:autoSpaceDE w:val="0"/>
        <w:autoSpaceDN w:val="0"/>
        <w:rPr>
          <w:rFonts w:hAnsi="ＭＳ 明朝" w:hint="eastAsia"/>
          <w:szCs w:val="21"/>
        </w:rPr>
      </w:pPr>
    </w:p>
    <w:p w:rsidR="00F85521" w:rsidRDefault="00F85521" w:rsidP="00F85521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　年　　月　　日</w:t>
      </w:r>
    </w:p>
    <w:p w:rsidR="00F85521" w:rsidRDefault="00F85521" w:rsidP="00F85521">
      <w:pPr>
        <w:pStyle w:val="a3"/>
        <w:overflowPunct w:val="0"/>
        <w:autoSpaceDE w:val="0"/>
        <w:autoSpaceDN w:val="0"/>
        <w:ind w:right="420"/>
        <w:rPr>
          <w:rFonts w:hint="eastAsia"/>
        </w:rPr>
      </w:pPr>
    </w:p>
    <w:p w:rsidR="00F85521" w:rsidRDefault="00F85521" w:rsidP="00F85521">
      <w:pPr>
        <w:pStyle w:val="a3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七尾市長　　　　様</w:t>
      </w:r>
    </w:p>
    <w:p w:rsidR="00F85521" w:rsidRDefault="00F85521" w:rsidP="00F85521">
      <w:pPr>
        <w:pStyle w:val="a3"/>
        <w:wordWrap w:val="0"/>
        <w:overflowPunct w:val="0"/>
        <w:autoSpaceDE w:val="0"/>
        <w:autoSpaceDN w:val="0"/>
        <w:rPr>
          <w:rFonts w:hint="eastAsia"/>
        </w:rPr>
      </w:pPr>
    </w:p>
    <w:p w:rsidR="00F85521" w:rsidRDefault="00F85521" w:rsidP="00F85521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所在地又は住所　　　　　　　　　</w:t>
      </w:r>
    </w:p>
    <w:p w:rsidR="00F85521" w:rsidRDefault="00F85521" w:rsidP="00F85521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53"/>
        </w:rPr>
        <w:t>利用団体</w:t>
      </w:r>
      <w:r>
        <w:rPr>
          <w:rFonts w:hint="eastAsia"/>
        </w:rPr>
        <w:t xml:space="preserve">名　　　　　　　　　</w:t>
      </w:r>
    </w:p>
    <w:p w:rsidR="00F85521" w:rsidRDefault="00F85521" w:rsidP="00F85521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noProof/>
          <w:spacing w:val="53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27305</wp:posOffset>
                </wp:positionV>
                <wp:extent cx="152400" cy="152400"/>
                <wp:effectExtent l="9525" t="5715" r="9525" b="1333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87.45pt;margin-top: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" o:allowincell="f" filled="f" strokeweight=".5pt"/>
            </w:pict>
          </mc:Fallback>
        </mc:AlternateContent>
      </w:r>
      <w:r>
        <w:rPr>
          <w:rFonts w:hint="eastAsia"/>
          <w:spacing w:val="53"/>
        </w:rPr>
        <w:t>代表者氏</w:t>
      </w:r>
      <w:r>
        <w:rPr>
          <w:rFonts w:hint="eastAsia"/>
        </w:rPr>
        <w:t>名　　　　　　　　印</w:t>
      </w:r>
    </w:p>
    <w:p w:rsidR="00F85521" w:rsidRDefault="00F85521" w:rsidP="00F85521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</w:t>
      </w:r>
    </w:p>
    <w:p w:rsidR="00F85521" w:rsidRPr="00585DDE" w:rsidRDefault="00F85521" w:rsidP="00F85521">
      <w:pPr>
        <w:pStyle w:val="a3"/>
        <w:overflowPunct w:val="0"/>
        <w:autoSpaceDE w:val="0"/>
        <w:autoSpaceDN w:val="0"/>
        <w:ind w:right="420"/>
        <w:rPr>
          <w:rFonts w:hAnsi="ＭＳ 明朝" w:hint="eastAsia"/>
          <w:szCs w:val="21"/>
        </w:rPr>
      </w:pPr>
    </w:p>
    <w:p w:rsidR="00F85521" w:rsidRPr="00585DDE" w:rsidRDefault="00F85521" w:rsidP="00F85521">
      <w:pPr>
        <w:pStyle w:val="a3"/>
        <w:wordWrap w:val="0"/>
        <w:overflowPunct w:val="0"/>
        <w:autoSpaceDE w:val="0"/>
        <w:autoSpaceDN w:val="0"/>
        <w:ind w:left="210" w:hangingChars="100" w:hanging="210"/>
        <w:rPr>
          <w:rFonts w:hAnsi="ＭＳ 明朝" w:hint="eastAsia"/>
          <w:szCs w:val="21"/>
        </w:rPr>
      </w:pPr>
      <w:r w:rsidRPr="00DA0997">
        <w:rPr>
          <w:rFonts w:hAnsi="ＭＳ 明朝" w:hint="eastAsia"/>
          <w:szCs w:val="21"/>
        </w:rPr>
        <w:t xml:space="preserve">　　ふれあいセンター山びこ荘の</w:t>
      </w:r>
      <w:r w:rsidRPr="00DA0997">
        <w:rPr>
          <w:rFonts w:hAnsi="ＭＳ 明朝" w:cs="ＭＳ ゴシック" w:hint="eastAsia"/>
          <w:spacing w:val="20"/>
        </w:rPr>
        <w:t>使用料の減免を受けたいので</w:t>
      </w:r>
      <w:r w:rsidRPr="00DA0997">
        <w:rPr>
          <w:rFonts w:hAnsi="ＭＳ 明朝" w:hint="eastAsia"/>
          <w:szCs w:val="21"/>
        </w:rPr>
        <w:t>、次のとおり申し込みます。</w:t>
      </w:r>
    </w:p>
    <w:tbl>
      <w:tblPr>
        <w:tblW w:w="85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7016"/>
      </w:tblGrid>
      <w:tr w:rsidR="00F85521" w:rsidRPr="00585DDE" w:rsidTr="0070097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578" w:type="dxa"/>
            <w:vAlign w:val="center"/>
          </w:tcPr>
          <w:p w:rsidR="00F85521" w:rsidRPr="00585DDE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>利用目的</w:t>
            </w:r>
          </w:p>
        </w:tc>
        <w:tc>
          <w:tcPr>
            <w:tcW w:w="7016" w:type="dxa"/>
            <w:vAlign w:val="center"/>
          </w:tcPr>
          <w:p w:rsidR="00F85521" w:rsidRPr="00585DDE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F85521" w:rsidRPr="00585DDE" w:rsidTr="00700978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578" w:type="dxa"/>
            <w:vAlign w:val="center"/>
          </w:tcPr>
          <w:p w:rsidR="00F85521" w:rsidRPr="00585DDE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>利用時間</w:t>
            </w:r>
          </w:p>
        </w:tc>
        <w:tc>
          <w:tcPr>
            <w:tcW w:w="7016" w:type="dxa"/>
            <w:vAlign w:val="center"/>
          </w:tcPr>
          <w:p w:rsidR="00F85521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 xml:space="preserve">　　　　年　　月　　日(　　曜日)　　時から</w:t>
            </w:r>
          </w:p>
          <w:p w:rsidR="00F85521" w:rsidRPr="00585DDE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  <w:p w:rsidR="00F85521" w:rsidRPr="00585DDE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 xml:space="preserve">　　　　年　　月　　日(　　曜日)　　時まで</w:t>
            </w:r>
          </w:p>
        </w:tc>
      </w:tr>
      <w:tr w:rsidR="00F85521" w:rsidRPr="00585DDE" w:rsidTr="00700978">
        <w:tblPrEx>
          <w:tblCellMar>
            <w:top w:w="0" w:type="dxa"/>
            <w:bottom w:w="0" w:type="dxa"/>
          </w:tblCellMar>
        </w:tblPrEx>
        <w:trPr>
          <w:cantSplit/>
          <w:trHeight w:val="2678"/>
        </w:trPr>
        <w:tc>
          <w:tcPr>
            <w:tcW w:w="1578" w:type="dxa"/>
            <w:vAlign w:val="center"/>
          </w:tcPr>
          <w:p w:rsidR="00F85521" w:rsidRPr="00585DDE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>利用人員</w:t>
            </w:r>
          </w:p>
        </w:tc>
        <w:tc>
          <w:tcPr>
            <w:tcW w:w="7016" w:type="dxa"/>
            <w:vAlign w:val="center"/>
          </w:tcPr>
          <w:p w:rsidR="00F85521" w:rsidRPr="00585DDE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 xml:space="preserve">　</w:t>
            </w:r>
          </w:p>
          <w:p w:rsidR="00F85521" w:rsidRPr="00585DDE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ind w:right="240"/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F85521" w:rsidRPr="00585DDE" w:rsidTr="0070097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78" w:type="dxa"/>
            <w:vAlign w:val="center"/>
          </w:tcPr>
          <w:p w:rsidR="00F85521" w:rsidRPr="00585DDE" w:rsidRDefault="00F85521" w:rsidP="00700978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>減免手続き</w:t>
            </w:r>
          </w:p>
        </w:tc>
        <w:tc>
          <w:tcPr>
            <w:tcW w:w="7016" w:type="dxa"/>
            <w:vAlign w:val="center"/>
          </w:tcPr>
          <w:p w:rsidR="00F85521" w:rsidRPr="00585DDE" w:rsidRDefault="00F85521" w:rsidP="00700978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>減免　　　　　　一部減免</w:t>
            </w:r>
          </w:p>
        </w:tc>
      </w:tr>
      <w:tr w:rsidR="00F85521" w:rsidRPr="00585DDE" w:rsidTr="0070097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78" w:type="dxa"/>
            <w:vAlign w:val="center"/>
          </w:tcPr>
          <w:p w:rsidR="00F85521" w:rsidRPr="00585DDE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>利用責任者</w:t>
            </w:r>
          </w:p>
        </w:tc>
        <w:tc>
          <w:tcPr>
            <w:tcW w:w="7016" w:type="dxa"/>
            <w:vAlign w:val="center"/>
          </w:tcPr>
          <w:p w:rsidR="00F85521" w:rsidRPr="00585DDE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F85521" w:rsidRDefault="00F85521" w:rsidP="00F85521">
      <w:pPr>
        <w:pStyle w:val="a3"/>
        <w:wordWrap w:val="0"/>
        <w:overflowPunct w:val="0"/>
        <w:autoSpaceDE w:val="0"/>
        <w:autoSpaceDN w:val="0"/>
        <w:rPr>
          <w:rFonts w:hint="eastAsia"/>
          <w:szCs w:val="21"/>
        </w:rPr>
      </w:pPr>
    </w:p>
    <w:tbl>
      <w:tblPr>
        <w:tblW w:w="85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5292"/>
        <w:gridCol w:w="1724"/>
      </w:tblGrid>
      <w:tr w:rsidR="00F85521" w:rsidRPr="001F2EE6" w:rsidTr="007009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594" w:type="dxa"/>
            <w:gridSpan w:val="3"/>
            <w:vAlign w:val="center"/>
          </w:tcPr>
          <w:p w:rsidR="00F85521" w:rsidRPr="00585DDE" w:rsidRDefault="00F85521" w:rsidP="00700978">
            <w:pPr>
              <w:pStyle w:val="a3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>この申請</w:t>
            </w:r>
            <w:r>
              <w:rPr>
                <w:rFonts w:hAnsi="ＭＳ 明朝" w:hint="eastAsia"/>
                <w:szCs w:val="21"/>
              </w:rPr>
              <w:t>に</w:t>
            </w:r>
            <w:r w:rsidRPr="00585DDE">
              <w:rPr>
                <w:rFonts w:hAnsi="ＭＳ 明朝" w:hint="eastAsia"/>
                <w:szCs w:val="21"/>
              </w:rPr>
              <w:t>もとづき、減免してよろしいか。</w:t>
            </w:r>
          </w:p>
        </w:tc>
      </w:tr>
      <w:tr w:rsidR="00F85521" w:rsidRPr="001F2EE6" w:rsidTr="0070097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78" w:type="dxa"/>
            <w:vAlign w:val="center"/>
          </w:tcPr>
          <w:p w:rsidR="00F85521" w:rsidRPr="00585DDE" w:rsidRDefault="00F85521" w:rsidP="00700978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>所長</w:t>
            </w:r>
          </w:p>
        </w:tc>
        <w:tc>
          <w:tcPr>
            <w:tcW w:w="5292" w:type="dxa"/>
            <w:vAlign w:val="center"/>
          </w:tcPr>
          <w:p w:rsidR="00F85521" w:rsidRPr="00585DDE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>合議</w:t>
            </w:r>
          </w:p>
        </w:tc>
        <w:tc>
          <w:tcPr>
            <w:tcW w:w="1724" w:type="dxa"/>
            <w:vAlign w:val="center"/>
          </w:tcPr>
          <w:p w:rsidR="00F85521" w:rsidRPr="00585DDE" w:rsidRDefault="00F85521" w:rsidP="00700978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  <w:r w:rsidRPr="00585DDE">
              <w:rPr>
                <w:rFonts w:hAnsi="ＭＳ 明朝" w:hint="eastAsia"/>
                <w:szCs w:val="21"/>
              </w:rPr>
              <w:t>係</w:t>
            </w:r>
          </w:p>
        </w:tc>
      </w:tr>
      <w:tr w:rsidR="00F85521" w:rsidRPr="001F2EE6" w:rsidTr="00700978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578" w:type="dxa"/>
            <w:vAlign w:val="center"/>
          </w:tcPr>
          <w:p w:rsidR="00F85521" w:rsidRPr="00585DDE" w:rsidRDefault="00F85521" w:rsidP="00700978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5292" w:type="dxa"/>
            <w:vAlign w:val="center"/>
          </w:tcPr>
          <w:p w:rsidR="00F85521" w:rsidRPr="00585DDE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ind w:right="1440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F85521" w:rsidRPr="00585DDE" w:rsidRDefault="00F85521" w:rsidP="00700978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</w:p>
        </w:tc>
      </w:tr>
    </w:tbl>
    <w:p w:rsidR="00D9519A" w:rsidRDefault="00D9519A">
      <w:bookmarkStart w:id="0" w:name="_GoBack"/>
      <w:bookmarkEnd w:id="0"/>
    </w:p>
    <w:sectPr w:rsidR="00D9519A" w:rsidSect="00585DDE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21"/>
    <w:rsid w:val="0011683D"/>
    <w:rsid w:val="00164935"/>
    <w:rsid w:val="00200986"/>
    <w:rsid w:val="00622EFB"/>
    <w:rsid w:val="00D9519A"/>
    <w:rsid w:val="00F85521"/>
    <w:rsid w:val="00F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2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5521"/>
  </w:style>
  <w:style w:type="character" w:customStyle="1" w:styleId="a4">
    <w:name w:val="書式なし (文字)"/>
    <w:basedOn w:val="a0"/>
    <w:link w:val="a3"/>
    <w:rsid w:val="00F85521"/>
    <w:rPr>
      <w:rFonts w:ascii="ＭＳ 明朝" w:eastAsia="ＭＳ 明朝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2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5521"/>
  </w:style>
  <w:style w:type="character" w:customStyle="1" w:styleId="a4">
    <w:name w:val="書式なし (文字)"/>
    <w:basedOn w:val="a0"/>
    <w:link w:val="a3"/>
    <w:rsid w:val="00F85521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EEB09E63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04361</dc:creator>
  <cp:lastModifiedBy>04361</cp:lastModifiedBy>
  <cp:revision>1</cp:revision>
  <dcterms:created xsi:type="dcterms:W3CDTF">2020-08-26T01:34:00Z</dcterms:created>
  <dcterms:modified xsi:type="dcterms:W3CDTF">2020-08-26T01:34:00Z</dcterms:modified>
</cp:coreProperties>
</file>