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1" w:rsidRDefault="000954D1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"/>
        <w:gridCol w:w="444"/>
        <w:gridCol w:w="2568"/>
        <w:gridCol w:w="420"/>
        <w:gridCol w:w="3432"/>
      </w:tblGrid>
      <w:tr w:rsidR="000954D1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0954D1" w:rsidRDefault="000954D1">
            <w:pPr>
              <w:jc w:val="center"/>
            </w:pPr>
            <w:r>
              <w:rPr>
                <w:rFonts w:hint="eastAsia"/>
              </w:rPr>
              <w:t>一般廃棄物処理業廃止・変更届出書</w:t>
            </w:r>
          </w:p>
          <w:p w:rsidR="000954D1" w:rsidRDefault="000954D1"/>
          <w:p w:rsidR="000954D1" w:rsidRDefault="000954D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954D1" w:rsidRDefault="000954D1"/>
          <w:p w:rsidR="000954D1" w:rsidRDefault="000954D1">
            <w:r>
              <w:rPr>
                <w:rFonts w:hint="eastAsia"/>
              </w:rPr>
              <w:t xml:space="preserve">　　七尾市長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954D1" w:rsidRDefault="00875A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179705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4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oaIq/fAAAACQEAAA8AAABkcnMvZG93&#10;bnJldi54bWxMj8FOwzAMhu9IvENkJG4sJRNr1jWd0CTEDkiIsQu3LDFtoUmqJmu7t8ec4Gj70+/v&#10;L7ez69iIQ2yDV3C/yIChN8G2vlZwfH+6k8Bi0t7qLnhUcMEI2+r6qtSFDZN/w/GQakYhPhZaQZNS&#10;X3AeTYNOx0Xo0dPtMwxOJxqHmttBTxTuOi6ybMWdbj19aHSPuwbN9+HsFJjd8/64yqW5vMqvFxn3&#10;H5Mce6Vub+bHDbCEc/qD4Vef1KEip1M4extZpyBfy5xQBUIugREghaDFScGDWAKvSv6/QfUD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ehoir98AAAAJAQAADwAAAAAAAAAAAAAAAAAz&#10;BQAAZHJzL2Rvd25yZXYueG1sUEsFBgAAAAAEAAQA8wAAAD8GAAAAAA=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0954D1">
              <w:rPr>
                <w:rFonts w:hint="eastAsia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54D1" w:rsidRDefault="000954D1">
            <w:pPr>
              <w:ind w:right="210"/>
              <w:jc w:val="right"/>
            </w:pPr>
            <w:r>
              <w:rPr>
                <w:rFonts w:hint="eastAsia"/>
                <w:spacing w:val="4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0954D1" w:rsidRDefault="000954D1">
            <w:pPr>
              <w:ind w:right="210"/>
              <w:jc w:val="right"/>
            </w:pP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  <w:p w:rsidR="000954D1" w:rsidRDefault="000954D1">
            <w:pPr>
              <w:ind w:right="210"/>
            </w:pPr>
            <w:r>
              <w:t>(</w:t>
            </w:r>
            <w:r>
              <w:rPr>
                <w:rFonts w:hint="eastAsia"/>
              </w:rPr>
              <w:t>法人にあっては、事務所の所在地、名称及び代表者の氏名</w:t>
            </w:r>
            <w:r>
              <w:t>)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520" w:type="dxa"/>
            <w:gridSpan w:val="6"/>
            <w:tcBorders>
              <w:top w:val="nil"/>
              <w:bottom w:val="nil"/>
            </w:tcBorders>
            <w:vAlign w:val="bottom"/>
          </w:tcPr>
          <w:p w:rsidR="000954D1" w:rsidRDefault="000954D1">
            <w:pPr>
              <w:jc w:val="distribute"/>
            </w:pPr>
            <w:r>
              <w:rPr>
                <w:rFonts w:hint="eastAsia"/>
              </w:rPr>
              <w:t xml:space="preserve">　　　年　　月　　日付第　　　号で許可を受けた一般廃棄物処理業に関する以下の事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:rsidR="000954D1" w:rsidRDefault="000954D1">
            <w:pPr>
              <w:jc w:val="distribute"/>
            </w:pPr>
            <w:r>
              <w:rPr>
                <w:rFonts w:hint="eastAsia"/>
              </w:rPr>
              <w:t>項について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D1" w:rsidRDefault="000954D1">
            <w:pPr>
              <w:spacing w:after="120"/>
              <w:jc w:val="distribute"/>
            </w:pPr>
            <w:r>
              <w:rPr>
                <w:rFonts w:hint="eastAsia"/>
              </w:rPr>
              <w:t>廃止</w:t>
            </w:r>
          </w:p>
          <w:p w:rsidR="000954D1" w:rsidRDefault="000954D1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954D1" w:rsidRDefault="000954D1">
            <w:r>
              <w:rPr>
                <w:rFonts w:hint="eastAsia"/>
              </w:rPr>
              <w:t>したので、法第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項の規定により届け出します。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56" w:type="dxa"/>
            <w:gridSpan w:val="2"/>
            <w:vAlign w:val="center"/>
          </w:tcPr>
          <w:p w:rsidR="000954D1" w:rsidRDefault="000954D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  <w:gridSpan w:val="3"/>
            <w:vAlign w:val="center"/>
          </w:tcPr>
          <w:p w:rsidR="000954D1" w:rsidRDefault="000954D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32" w:type="dxa"/>
            <w:vAlign w:val="center"/>
          </w:tcPr>
          <w:p w:rsidR="000954D1" w:rsidRDefault="000954D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656" w:type="dxa"/>
            <w:gridSpan w:val="2"/>
            <w:vAlign w:val="center"/>
          </w:tcPr>
          <w:p w:rsidR="000954D1" w:rsidRDefault="000954D1">
            <w:pPr>
              <w:jc w:val="distribute"/>
            </w:pPr>
            <w:r>
              <w:rPr>
                <w:rFonts w:hint="eastAsia"/>
                <w:spacing w:val="10"/>
                <w:position w:val="14"/>
              </w:rPr>
              <w:t>廃止した事</w:t>
            </w:r>
            <w:r>
              <w:rPr>
                <w:rFonts w:hint="eastAsia"/>
                <w:position w:val="14"/>
              </w:rPr>
              <w:t>業</w:t>
            </w:r>
            <w:r>
              <w:rPr>
                <w:rFonts w:hint="eastAsia"/>
                <w:spacing w:val="10"/>
                <w:position w:val="14"/>
              </w:rPr>
              <w:t>又は変更し</w:t>
            </w:r>
            <w:r>
              <w:rPr>
                <w:rFonts w:hint="eastAsia"/>
                <w:position w:val="14"/>
              </w:rPr>
              <w:t>た</w:t>
            </w:r>
            <w:r>
              <w:rPr>
                <w:rFonts w:hint="eastAsia"/>
              </w:rPr>
              <w:t>事項の内容</w:t>
            </w:r>
          </w:p>
        </w:tc>
        <w:tc>
          <w:tcPr>
            <w:tcW w:w="3432" w:type="dxa"/>
            <w:gridSpan w:val="3"/>
            <w:vAlign w:val="center"/>
          </w:tcPr>
          <w:p w:rsidR="000954D1" w:rsidRDefault="000954D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  <w:vAlign w:val="center"/>
          </w:tcPr>
          <w:p w:rsidR="000954D1" w:rsidRDefault="000954D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656" w:type="dxa"/>
            <w:gridSpan w:val="2"/>
            <w:vAlign w:val="center"/>
          </w:tcPr>
          <w:p w:rsidR="000954D1" w:rsidRDefault="000954D1">
            <w:pPr>
              <w:jc w:val="distribute"/>
            </w:pPr>
            <w:r>
              <w:rPr>
                <w:rFonts w:hint="eastAsia"/>
                <w:spacing w:val="10"/>
                <w:position w:val="14"/>
              </w:rPr>
              <w:t>廃止・変</w:t>
            </w:r>
            <w:r>
              <w:rPr>
                <w:rFonts w:hint="eastAsia"/>
                <w:position w:val="14"/>
              </w:rPr>
              <w:t>更の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864" w:type="dxa"/>
            <w:gridSpan w:val="4"/>
            <w:vAlign w:val="center"/>
          </w:tcPr>
          <w:p w:rsidR="000954D1" w:rsidRDefault="000954D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954D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6"/>
            <w:vAlign w:val="center"/>
          </w:tcPr>
          <w:p w:rsidR="000954D1" w:rsidRDefault="000954D1">
            <w:pPr>
              <w:jc w:val="left"/>
            </w:pPr>
            <w:r>
              <w:rPr>
                <w:rFonts w:hint="eastAsia"/>
              </w:rPr>
              <w:t>添付書類　廃止の場合にあっては、許可証</w:t>
            </w:r>
          </w:p>
        </w:tc>
      </w:tr>
    </w:tbl>
    <w:p w:rsidR="000954D1" w:rsidRDefault="000954D1"/>
    <w:sectPr w:rsidR="000954D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F9" w:rsidRDefault="00D974F9" w:rsidP="00743C6E">
      <w:r>
        <w:separator/>
      </w:r>
    </w:p>
  </w:endnote>
  <w:endnote w:type="continuationSeparator" w:id="0">
    <w:p w:rsidR="00D974F9" w:rsidRDefault="00D974F9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1" w:rsidRDefault="000954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4D1" w:rsidRDefault="000954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F9" w:rsidRDefault="00D974F9" w:rsidP="00743C6E">
      <w:r>
        <w:separator/>
      </w:r>
    </w:p>
  </w:footnote>
  <w:footnote w:type="continuationSeparator" w:id="0">
    <w:p w:rsidR="00D974F9" w:rsidRDefault="00D974F9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D1"/>
    <w:rsid w:val="000954D1"/>
    <w:rsid w:val="00743C6E"/>
    <w:rsid w:val="00875AF4"/>
    <w:rsid w:val="00D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C2183361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様式第14号(第19条関係)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様式第14号(第19条関係)</dc:title>
  <dc:creator>(株)ぎょうせい</dc:creator>
  <cp:lastModifiedBy>02429</cp:lastModifiedBy>
  <cp:revision>2</cp:revision>
  <cp:lastPrinted>2001-10-05T07:32:00Z</cp:lastPrinted>
  <dcterms:created xsi:type="dcterms:W3CDTF">2020-11-27T04:28:00Z</dcterms:created>
  <dcterms:modified xsi:type="dcterms:W3CDTF">2020-11-27T04:28:00Z</dcterms:modified>
</cp:coreProperties>
</file>