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8" w:rsidRDefault="00CF20E7" w:rsidP="005B2BB0">
      <w:pPr>
        <w:jc w:val="center"/>
        <w:rPr>
          <w:rFonts w:ascii="HG丸ｺﾞｼｯｸM-PRO" w:eastAsia="HG丸ｺﾞｼｯｸM-PRO" w:hAnsi="ＭＳ ゴシック"/>
          <w:b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>☆輝け！ななお</w:t>
      </w:r>
      <w:r w:rsidR="00A77651">
        <w:rPr>
          <w:rFonts w:ascii="HG丸ｺﾞｼｯｸM-PRO" w:eastAsia="HG丸ｺﾞｼｯｸM-PRO" w:hAnsi="ＭＳ ゴシック" w:hint="eastAsia"/>
          <w:b/>
          <w:sz w:val="40"/>
          <w:szCs w:val="40"/>
        </w:rPr>
        <w:t>の星！☆</w:t>
      </w:r>
    </w:p>
    <w:p w:rsidR="005B2BB0" w:rsidRDefault="005B2BB0" w:rsidP="005B2BB0">
      <w:pPr>
        <w:jc w:val="center"/>
        <w:rPr>
          <w:rFonts w:ascii="HG丸ｺﾞｼｯｸM-PRO" w:eastAsia="HG丸ｺﾞｼｯｸM-PRO" w:hAnsi="ＭＳ ゴシック"/>
          <w:b/>
          <w:szCs w:val="40"/>
        </w:rPr>
      </w:pPr>
    </w:p>
    <w:p w:rsidR="005D26E5" w:rsidRPr="005D26E5" w:rsidRDefault="005D26E5" w:rsidP="005D26E5">
      <w:pPr>
        <w:jc w:val="right"/>
        <w:rPr>
          <w:rFonts w:ascii="HG丸ｺﾞｼｯｸM-PRO" w:eastAsia="HG丸ｺﾞｼｯｸM-PRO" w:hAnsi="ＭＳ ゴシック"/>
          <w:szCs w:val="40"/>
        </w:rPr>
      </w:pPr>
      <w:r w:rsidRPr="005D26E5">
        <w:rPr>
          <w:rFonts w:ascii="HG丸ｺﾞｼｯｸM-PRO" w:eastAsia="HG丸ｺﾞｼｯｸM-PRO" w:hAnsi="ＭＳ ゴシック" w:hint="eastAsia"/>
          <w:szCs w:val="40"/>
        </w:rPr>
        <w:t xml:space="preserve">令和　　</w:t>
      </w:r>
      <w:r>
        <w:rPr>
          <w:rFonts w:ascii="HG丸ｺﾞｼｯｸM-PRO" w:eastAsia="HG丸ｺﾞｼｯｸM-PRO" w:hAnsi="ＭＳ ゴシック" w:hint="eastAsia"/>
          <w:szCs w:val="40"/>
        </w:rPr>
        <w:t xml:space="preserve">　</w:t>
      </w:r>
      <w:r w:rsidRPr="005D26E5">
        <w:rPr>
          <w:rFonts w:ascii="HG丸ｺﾞｼｯｸM-PRO" w:eastAsia="HG丸ｺﾞｼｯｸM-PRO" w:hAnsi="ＭＳ ゴシック" w:hint="eastAsia"/>
          <w:szCs w:val="40"/>
        </w:rPr>
        <w:t xml:space="preserve">年　</w:t>
      </w:r>
      <w:r>
        <w:rPr>
          <w:rFonts w:ascii="HG丸ｺﾞｼｯｸM-PRO" w:eastAsia="HG丸ｺﾞｼｯｸM-PRO" w:hAnsi="ＭＳ ゴシック" w:hint="eastAsia"/>
          <w:szCs w:val="40"/>
        </w:rPr>
        <w:t xml:space="preserve">　</w:t>
      </w:r>
      <w:r w:rsidRPr="005D26E5">
        <w:rPr>
          <w:rFonts w:ascii="HG丸ｺﾞｼｯｸM-PRO" w:eastAsia="HG丸ｺﾞｼｯｸM-PRO" w:hAnsi="ＭＳ ゴシック" w:hint="eastAsia"/>
          <w:szCs w:val="40"/>
        </w:rPr>
        <w:t xml:space="preserve">　月　</w:t>
      </w:r>
      <w:r>
        <w:rPr>
          <w:rFonts w:ascii="HG丸ｺﾞｼｯｸM-PRO" w:eastAsia="HG丸ｺﾞｼｯｸM-PRO" w:hAnsi="ＭＳ ゴシック" w:hint="eastAsia"/>
          <w:szCs w:val="40"/>
        </w:rPr>
        <w:t xml:space="preserve">　</w:t>
      </w:r>
      <w:r w:rsidRPr="005D26E5">
        <w:rPr>
          <w:rFonts w:ascii="HG丸ｺﾞｼｯｸM-PRO" w:eastAsia="HG丸ｺﾞｼｯｸM-PRO" w:hAnsi="ＭＳ ゴシック" w:hint="eastAsia"/>
          <w:szCs w:val="40"/>
        </w:rPr>
        <w:t xml:space="preserve">　日</w:t>
      </w:r>
    </w:p>
    <w:tbl>
      <w:tblPr>
        <w:tblW w:w="1010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096"/>
        <w:gridCol w:w="1276"/>
        <w:gridCol w:w="2693"/>
      </w:tblGrid>
      <w:tr w:rsidR="0006678A" w:rsidRPr="007953B8" w:rsidTr="007C07D3">
        <w:trPr>
          <w:trHeight w:val="680"/>
        </w:trPr>
        <w:tc>
          <w:tcPr>
            <w:tcW w:w="3036" w:type="dxa"/>
            <w:vAlign w:val="center"/>
          </w:tcPr>
          <w:p w:rsidR="0006678A" w:rsidRPr="007953B8" w:rsidRDefault="007C07D3" w:rsidP="000E68C8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名前</w:t>
            </w:r>
            <w:r w:rsidR="0006678A"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（ふりがな）</w:t>
            </w:r>
          </w:p>
        </w:tc>
        <w:tc>
          <w:tcPr>
            <w:tcW w:w="7065" w:type="dxa"/>
            <w:gridSpan w:val="3"/>
            <w:vAlign w:val="center"/>
          </w:tcPr>
          <w:p w:rsidR="0006678A" w:rsidRPr="006136AA" w:rsidRDefault="002B5FCD" w:rsidP="000E68C8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42A54E" wp14:editId="0ACC66D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191770</wp:posOffset>
                      </wp:positionV>
                      <wp:extent cx="4248150" cy="0"/>
                      <wp:effectExtent l="5080" t="10795" r="13970" b="8255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left:0;text-align:left;margin-left:3.4pt;margin-top:15.1pt;width:33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">
                      <v:stroke dashstyle="dash"/>
                    </v:shape>
                  </w:pict>
                </mc:Fallback>
              </mc:AlternateContent>
            </w:r>
          </w:p>
          <w:p w:rsidR="0006678A" w:rsidRPr="007953B8" w:rsidRDefault="0006678A" w:rsidP="000E68C8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06678A" w:rsidRPr="007953B8" w:rsidTr="007C07D3">
        <w:trPr>
          <w:trHeight w:val="664"/>
        </w:trPr>
        <w:tc>
          <w:tcPr>
            <w:tcW w:w="3036" w:type="dxa"/>
            <w:tcBorders>
              <w:bottom w:val="single" w:sz="4" w:space="0" w:color="auto"/>
            </w:tcBorders>
            <w:vAlign w:val="center"/>
          </w:tcPr>
          <w:p w:rsidR="0006678A" w:rsidRPr="007953B8" w:rsidRDefault="00421E92" w:rsidP="00421E9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住</w:t>
            </w:r>
            <w:r w:rsidR="0006678A"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所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（町名まで掲載）</w:t>
            </w:r>
          </w:p>
        </w:tc>
        <w:tc>
          <w:tcPr>
            <w:tcW w:w="7065" w:type="dxa"/>
            <w:gridSpan w:val="3"/>
            <w:tcBorders>
              <w:bottom w:val="single" w:sz="4" w:space="0" w:color="auto"/>
            </w:tcBorders>
            <w:vAlign w:val="center"/>
          </w:tcPr>
          <w:p w:rsidR="007C07D3" w:rsidRPr="007953B8" w:rsidRDefault="007C07D3" w:rsidP="000E68C8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A71487" w:rsidRPr="007953B8" w:rsidTr="00E93B8F">
        <w:trPr>
          <w:trHeight w:val="420"/>
        </w:trPr>
        <w:tc>
          <w:tcPr>
            <w:tcW w:w="3036" w:type="dxa"/>
            <w:vAlign w:val="center"/>
          </w:tcPr>
          <w:p w:rsidR="00A71487" w:rsidRPr="000E68C8" w:rsidRDefault="00A71487" w:rsidP="007C07D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0E68C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連絡先（日中連絡がとれるもの）</w:t>
            </w:r>
          </w:p>
        </w:tc>
        <w:tc>
          <w:tcPr>
            <w:tcW w:w="7065" w:type="dxa"/>
            <w:gridSpan w:val="3"/>
            <w:vAlign w:val="center"/>
          </w:tcPr>
          <w:p w:rsidR="00170E33" w:rsidRPr="00A71487" w:rsidRDefault="00170E33" w:rsidP="007C07D3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3A6715" w:rsidRPr="007953B8" w:rsidTr="00164231">
        <w:trPr>
          <w:trHeight w:val="411"/>
        </w:trPr>
        <w:tc>
          <w:tcPr>
            <w:tcW w:w="3036" w:type="dxa"/>
            <w:vAlign w:val="center"/>
          </w:tcPr>
          <w:p w:rsidR="003A6715" w:rsidRPr="000E68C8" w:rsidRDefault="00164231" w:rsidP="007C07D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職業</w:t>
            </w:r>
          </w:p>
        </w:tc>
        <w:tc>
          <w:tcPr>
            <w:tcW w:w="3096" w:type="dxa"/>
            <w:vAlign w:val="center"/>
          </w:tcPr>
          <w:p w:rsidR="003A6715" w:rsidRPr="007C07D3" w:rsidRDefault="003A6715" w:rsidP="00E93B8F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A6715" w:rsidRPr="007C07D3" w:rsidRDefault="00164231" w:rsidP="00E93B8F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64231">
              <w:rPr>
                <w:rFonts w:ascii="HG丸ｺﾞｼｯｸM-PRO" w:eastAsia="HG丸ｺﾞｼｯｸM-PRO" w:hAnsi="ＭＳ ゴシック" w:hint="eastAsia"/>
                <w:szCs w:val="22"/>
              </w:rPr>
              <w:t>年齢</w:t>
            </w:r>
          </w:p>
        </w:tc>
        <w:tc>
          <w:tcPr>
            <w:tcW w:w="2693" w:type="dxa"/>
            <w:vAlign w:val="center"/>
          </w:tcPr>
          <w:p w:rsidR="003A6715" w:rsidRPr="007C07D3" w:rsidRDefault="00164231" w:rsidP="00E93B8F">
            <w:pPr>
              <w:ind w:right="88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　　</w:t>
            </w:r>
            <w:r w:rsidRPr="00164231">
              <w:rPr>
                <w:rFonts w:ascii="HG丸ｺﾞｼｯｸM-PRO" w:eastAsia="HG丸ｺﾞｼｯｸM-PRO" w:hAnsi="ＭＳ ゴシック" w:hint="eastAsia"/>
                <w:szCs w:val="22"/>
              </w:rPr>
              <w:t>歳</w:t>
            </w:r>
          </w:p>
        </w:tc>
      </w:tr>
      <w:tr w:rsidR="004D2431" w:rsidRPr="007941A6" w:rsidTr="00A77651">
        <w:trPr>
          <w:trHeight w:val="970"/>
        </w:trPr>
        <w:tc>
          <w:tcPr>
            <w:tcW w:w="3036" w:type="dxa"/>
            <w:vAlign w:val="center"/>
          </w:tcPr>
          <w:p w:rsidR="00222DDD" w:rsidRPr="007953B8" w:rsidRDefault="00A77651" w:rsidP="000E68C8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Q1.仕事は？</w:t>
            </w:r>
          </w:p>
        </w:tc>
        <w:tc>
          <w:tcPr>
            <w:tcW w:w="7065" w:type="dxa"/>
            <w:gridSpan w:val="3"/>
            <w:vAlign w:val="center"/>
          </w:tcPr>
          <w:p w:rsidR="00222DDD" w:rsidRPr="007941A6" w:rsidRDefault="00222DDD" w:rsidP="00F11168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222DDD" w:rsidRPr="000116F8" w:rsidTr="00A77651">
        <w:trPr>
          <w:trHeight w:val="1282"/>
        </w:trPr>
        <w:tc>
          <w:tcPr>
            <w:tcW w:w="3036" w:type="dxa"/>
            <w:vAlign w:val="center"/>
          </w:tcPr>
          <w:p w:rsidR="00A77651" w:rsidRPr="007953B8" w:rsidRDefault="00A77651" w:rsidP="00222DD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Q2.趣味は？</w:t>
            </w:r>
          </w:p>
        </w:tc>
        <w:tc>
          <w:tcPr>
            <w:tcW w:w="7065" w:type="dxa"/>
            <w:gridSpan w:val="3"/>
            <w:vAlign w:val="center"/>
          </w:tcPr>
          <w:p w:rsidR="000116F8" w:rsidRPr="000116F8" w:rsidRDefault="000116F8" w:rsidP="00A7765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A77651" w:rsidRPr="000116F8" w:rsidTr="00A77651">
        <w:trPr>
          <w:trHeight w:val="138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1" w:rsidRPr="007953B8" w:rsidRDefault="00A77651" w:rsidP="0046650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Q3.</w:t>
            </w:r>
            <w:r w:rsidR="0016423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理想の人は</w:t>
            </w:r>
            <w:r w:rsidR="005B2BB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？</w:t>
            </w:r>
            <w:r w:rsidR="0046650D" w:rsidRPr="007953B8">
              <w:rPr>
                <w:rFonts w:ascii="HG丸ｺﾞｼｯｸM-PRO" w:eastAsia="HG丸ｺﾞｼｯｸM-PRO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1" w:rsidRPr="000116F8" w:rsidRDefault="00A77651" w:rsidP="00A7765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A77651" w:rsidRPr="000116F8" w:rsidTr="00A77651">
        <w:trPr>
          <w:trHeight w:val="138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1" w:rsidRPr="007953B8" w:rsidRDefault="00A77651" w:rsidP="00A7765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Q4.七尾の好きなところは？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1" w:rsidRPr="000116F8" w:rsidRDefault="00A77651" w:rsidP="00A7765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A77651" w:rsidRPr="000116F8" w:rsidTr="00A77651">
        <w:trPr>
          <w:trHeight w:val="138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1" w:rsidRPr="007953B8" w:rsidRDefault="00A77651" w:rsidP="00A7765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Q５.将来の夢は？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51" w:rsidRPr="000116F8" w:rsidRDefault="00A77651" w:rsidP="00A7765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06678A" w:rsidRPr="00CA3776" w:rsidRDefault="0006678A" w:rsidP="00CA3776">
      <w:pPr>
        <w:rPr>
          <w:rFonts w:ascii="HG丸ｺﾞｼｯｸM-PRO" w:eastAsia="HG丸ｺﾞｼｯｸM-PRO" w:hAnsi="ＭＳ 明朝"/>
          <w:szCs w:val="21"/>
        </w:rPr>
      </w:pPr>
    </w:p>
    <w:p w:rsidR="0006678A" w:rsidRPr="005A4547" w:rsidRDefault="0006678A" w:rsidP="0006678A">
      <w:pPr>
        <w:rPr>
          <w:rFonts w:ascii="HGP創英角ｺﾞｼｯｸUB" w:eastAsia="HGP創英角ｺﾞｼｯｸUB" w:hAnsi="ＭＳ ゴシック"/>
          <w:b/>
          <w:sz w:val="28"/>
          <w:szCs w:val="28"/>
          <w:bdr w:val="single" w:sz="4" w:space="0" w:color="auto"/>
        </w:rPr>
      </w:pPr>
      <w:r w:rsidRPr="005A4547">
        <w:rPr>
          <w:rFonts w:ascii="HGP創英角ｺﾞｼｯｸUB" w:eastAsia="HGP創英角ｺﾞｼｯｸUB" w:hAnsi="ＭＳ ゴシック" w:hint="eastAsia"/>
          <w:b/>
          <w:sz w:val="28"/>
          <w:szCs w:val="28"/>
          <w:bdr w:val="single" w:sz="4" w:space="0" w:color="auto"/>
        </w:rPr>
        <w:t>■提出方法（次のいずれか）</w:t>
      </w:r>
    </w:p>
    <w:p w:rsidR="003C0766" w:rsidRDefault="003C0766" w:rsidP="00CA3776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①</w:t>
      </w:r>
      <w:r w:rsidRPr="00CA3776">
        <w:rPr>
          <w:rFonts w:ascii="HG丸ｺﾞｼｯｸM-PRO" w:eastAsia="HG丸ｺﾞｼｯｸM-PRO" w:hAnsi="ＭＳ 明朝" w:hint="eastAsia"/>
          <w:szCs w:val="21"/>
        </w:rPr>
        <w:t>この用紙</w:t>
      </w:r>
      <w:r>
        <w:rPr>
          <w:rFonts w:ascii="HG丸ｺﾞｼｯｸM-PRO" w:eastAsia="HG丸ｺﾞｼｯｸM-PRO" w:hAnsi="ＭＳ 明朝" w:hint="eastAsia"/>
          <w:szCs w:val="21"/>
        </w:rPr>
        <w:t>を持参もしくは郵送する</w:t>
      </w:r>
    </w:p>
    <w:p w:rsidR="003C0766" w:rsidRPr="00CA3776" w:rsidRDefault="003C0766" w:rsidP="00CA3776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②</w:t>
      </w:r>
      <w:r w:rsidRPr="00CA3776">
        <w:rPr>
          <w:rFonts w:ascii="HG丸ｺﾞｼｯｸM-PRO" w:eastAsia="HG丸ｺﾞｼｯｸM-PRO" w:hAnsi="ＭＳ 明朝" w:hint="eastAsia"/>
          <w:szCs w:val="21"/>
        </w:rPr>
        <w:t>必要事項を記入し</w:t>
      </w:r>
      <w:r>
        <w:rPr>
          <w:rFonts w:ascii="HG丸ｺﾞｼｯｸM-PRO" w:eastAsia="HG丸ｺﾞｼｯｸM-PRO" w:hAnsi="ＭＳ 明朝" w:hint="eastAsia"/>
          <w:szCs w:val="21"/>
        </w:rPr>
        <w:t>、</w:t>
      </w:r>
      <w:r w:rsidRPr="00CA3776">
        <w:rPr>
          <w:rFonts w:ascii="HG丸ｺﾞｼｯｸM-PRO" w:eastAsia="HG丸ｺﾞｼｯｸM-PRO" w:hAnsi="ＭＳ 明朝" w:hint="eastAsia"/>
          <w:szCs w:val="21"/>
        </w:rPr>
        <w:t>電子メールで</w:t>
      </w:r>
      <w:r>
        <w:rPr>
          <w:rFonts w:ascii="HG丸ｺﾞｼｯｸM-PRO" w:eastAsia="HG丸ｺﾞｼｯｸM-PRO" w:hAnsi="ＭＳ 明朝" w:hint="eastAsia"/>
          <w:szCs w:val="21"/>
        </w:rPr>
        <w:t>送信する</w:t>
      </w:r>
    </w:p>
    <w:p w:rsidR="00CA3776" w:rsidRDefault="0006678A" w:rsidP="0006678A">
      <w:pPr>
        <w:rPr>
          <w:rFonts w:ascii="HG丸ｺﾞｼｯｸM-PRO" w:eastAsia="HG丸ｺﾞｼｯｸM-PRO" w:hAnsi="ＭＳ ゴシック"/>
          <w:sz w:val="28"/>
          <w:szCs w:val="28"/>
        </w:rPr>
      </w:pPr>
      <w:r w:rsidRPr="005A4547">
        <w:rPr>
          <w:rFonts w:ascii="HGP創英角ｺﾞｼｯｸUB" w:eastAsia="HGP創英角ｺﾞｼｯｸUB" w:hAnsi="ＭＳ ゴシック" w:hint="eastAsia"/>
          <w:b/>
          <w:sz w:val="28"/>
          <w:szCs w:val="28"/>
          <w:bdr w:val="single" w:sz="4" w:space="0" w:color="auto"/>
        </w:rPr>
        <w:t>■提出期限</w:t>
      </w:r>
      <w:r w:rsidRPr="005A4547">
        <w:rPr>
          <w:rFonts w:ascii="HG丸ｺﾞｼｯｸM-PRO" w:eastAsia="HG丸ｺﾞｼｯｸM-PRO" w:hAnsi="ＭＳ ゴシック" w:hint="eastAsia"/>
          <w:sz w:val="28"/>
          <w:szCs w:val="28"/>
        </w:rPr>
        <w:t xml:space="preserve">　　</w:t>
      </w:r>
    </w:p>
    <w:p w:rsidR="0006678A" w:rsidRDefault="0006678A" w:rsidP="0006678A">
      <w:pPr>
        <w:rPr>
          <w:rFonts w:ascii="HG丸ｺﾞｼｯｸM-PRO" w:eastAsia="HG丸ｺﾞｼｯｸM-PRO" w:hAnsi="ＭＳ ゴシック"/>
          <w:szCs w:val="21"/>
        </w:rPr>
      </w:pPr>
      <w:r w:rsidRPr="003C0766">
        <w:rPr>
          <w:rFonts w:ascii="HG丸ｺﾞｼｯｸM-PRO" w:eastAsia="HG丸ｺﾞｼｯｸM-PRO" w:hAnsi="ＭＳ ゴシック" w:hint="eastAsia"/>
          <w:szCs w:val="21"/>
        </w:rPr>
        <w:t>いつでも提出してください。</w:t>
      </w:r>
      <w:r w:rsidRPr="00CA3776">
        <w:rPr>
          <w:rFonts w:ascii="HG丸ｺﾞｼｯｸM-PRO" w:eastAsia="HG丸ｺﾞｼｯｸM-PRO" w:hAnsi="ＭＳ ゴシック" w:hint="eastAsia"/>
          <w:szCs w:val="21"/>
        </w:rPr>
        <w:t>（掲載月は、こちらで決定し連絡します）</w:t>
      </w:r>
    </w:p>
    <w:p w:rsidR="003C0766" w:rsidRPr="00CA3776" w:rsidRDefault="003C0766" w:rsidP="0006678A">
      <w:pPr>
        <w:rPr>
          <w:rFonts w:ascii="HG丸ｺﾞｼｯｸM-PRO" w:eastAsia="HG丸ｺﾞｼｯｸM-PRO" w:hAnsi="ＭＳ ゴシック"/>
          <w:szCs w:val="21"/>
          <w:bdr w:val="single" w:sz="4" w:space="0" w:color="auto"/>
        </w:rPr>
      </w:pPr>
      <w:r>
        <w:rPr>
          <w:rFonts w:ascii="HG丸ｺﾞｼｯｸM-PRO" w:eastAsia="HG丸ｺﾞｼｯｸM-PRO" w:hAnsi="ＭＳ ゴシック" w:hint="eastAsia"/>
          <w:szCs w:val="21"/>
        </w:rPr>
        <w:t>※提出確認後、広報広聴課の職員が写真撮影に伺いますので、日程調整の連絡をさせていただきます。</w:t>
      </w:r>
    </w:p>
    <w:p w:rsidR="0006678A" w:rsidRPr="005A4547" w:rsidRDefault="0006678A" w:rsidP="0006678A">
      <w:pPr>
        <w:rPr>
          <w:rFonts w:ascii="HGP創英角ｺﾞｼｯｸUB" w:eastAsia="HGP創英角ｺﾞｼｯｸUB" w:hAnsi="ＭＳ ゴシック"/>
          <w:b/>
          <w:sz w:val="28"/>
          <w:szCs w:val="28"/>
          <w:bdr w:val="single" w:sz="4" w:space="0" w:color="auto"/>
        </w:rPr>
      </w:pPr>
      <w:r w:rsidRPr="005A4547">
        <w:rPr>
          <w:rFonts w:ascii="HGP創英角ｺﾞｼｯｸUB" w:eastAsia="HGP創英角ｺﾞｼｯｸUB" w:hAnsi="ＭＳ ゴシック" w:hint="eastAsia"/>
          <w:b/>
          <w:sz w:val="28"/>
          <w:szCs w:val="28"/>
          <w:bdr w:val="single" w:sz="4" w:space="0" w:color="auto"/>
        </w:rPr>
        <w:t>■提出先・問い合わせ先</w:t>
      </w:r>
    </w:p>
    <w:p w:rsidR="0006678A" w:rsidRPr="005A4547" w:rsidRDefault="0006678A" w:rsidP="00CA3776">
      <w:pPr>
        <w:rPr>
          <w:rFonts w:ascii="HG丸ｺﾞｼｯｸM-PRO" w:eastAsia="HG丸ｺﾞｼｯｸM-PRO" w:hAnsi="ＭＳ 明朝"/>
          <w:sz w:val="22"/>
          <w:szCs w:val="22"/>
        </w:rPr>
      </w:pPr>
      <w:r w:rsidRPr="005A4547">
        <w:rPr>
          <w:rFonts w:ascii="HG丸ｺﾞｼｯｸM-PRO" w:eastAsia="HG丸ｺﾞｼｯｸM-PRO" w:hAnsi="ＭＳ 明朝" w:hint="eastAsia"/>
          <w:sz w:val="22"/>
          <w:szCs w:val="22"/>
        </w:rPr>
        <w:t>〒926-8611　七尾市袖ケ江町イ部２５番地</w:t>
      </w:r>
    </w:p>
    <w:p w:rsidR="00CA3776" w:rsidRDefault="0006678A" w:rsidP="00CA3776">
      <w:pPr>
        <w:rPr>
          <w:rFonts w:ascii="HG丸ｺﾞｼｯｸM-PRO" w:eastAsia="HG丸ｺﾞｼｯｸM-PRO" w:hAnsi="ＭＳ 明朝"/>
          <w:sz w:val="22"/>
          <w:szCs w:val="22"/>
        </w:rPr>
      </w:pPr>
      <w:r w:rsidRPr="005A4547">
        <w:rPr>
          <w:rFonts w:ascii="HG丸ｺﾞｼｯｸM-PRO" w:eastAsia="HG丸ｺﾞｼｯｸM-PRO" w:hAnsi="ＭＳ 明朝" w:hint="eastAsia"/>
          <w:sz w:val="22"/>
          <w:szCs w:val="22"/>
        </w:rPr>
        <w:t xml:space="preserve">七尾市広報広聴課　</w:t>
      </w:r>
      <w:r w:rsidRPr="005A4547">
        <w:rPr>
          <w:rFonts w:ascii="HG丸ｺﾞｼｯｸM-PRO" w:hAnsi="ＭＳ 明朝" w:hint="eastAsia"/>
          <w:sz w:val="22"/>
          <w:szCs w:val="22"/>
        </w:rPr>
        <w:t>☎</w:t>
      </w:r>
      <w:r w:rsidR="005B2BB0">
        <w:rPr>
          <w:rFonts w:ascii="HG丸ｺﾞｼｯｸM-PRO" w:eastAsia="HG丸ｺﾞｼｯｸM-PRO" w:hAnsi="ＭＳ 明朝" w:hint="eastAsia"/>
          <w:sz w:val="22"/>
          <w:szCs w:val="22"/>
        </w:rPr>
        <w:t>53-1130</w:t>
      </w:r>
      <w:r w:rsidRPr="005A4547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5B2BB0">
        <w:rPr>
          <w:rFonts w:ascii="HG丸ｺﾞｼｯｸM-PRO" w:eastAsia="HG丸ｺﾞｼｯｸM-PRO" w:hAnsi="ＭＳ 明朝" w:hint="eastAsia"/>
          <w:sz w:val="22"/>
          <w:szCs w:val="22"/>
        </w:rPr>
        <w:t>FAX53-8411</w:t>
      </w:r>
    </w:p>
    <w:p w:rsidR="003567E8" w:rsidRPr="00CA3776" w:rsidRDefault="0006678A" w:rsidP="00CA3776">
      <w:pPr>
        <w:rPr>
          <w:rFonts w:ascii="HG丸ｺﾞｼｯｸM-PRO" w:eastAsia="HG丸ｺﾞｼｯｸM-PRO" w:hAnsi="ＭＳ 明朝"/>
          <w:sz w:val="22"/>
          <w:szCs w:val="22"/>
        </w:rPr>
      </w:pPr>
      <w:r w:rsidRPr="005A4547">
        <w:rPr>
          <w:rFonts w:ascii="HG丸ｺﾞｼｯｸM-PRO" w:eastAsia="HG丸ｺﾞｼｯｸM-PRO" w:hAnsi="ＭＳ 明朝" w:hint="eastAsia"/>
          <w:sz w:val="22"/>
          <w:szCs w:val="22"/>
        </w:rPr>
        <w:t>E-mail　koho@city.nanao.lg.jp</w:t>
      </w:r>
    </w:p>
    <w:sectPr w:rsidR="003567E8" w:rsidRPr="00CA3776" w:rsidSect="007C07D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15" w:rsidRDefault="003A6715" w:rsidP="00CA3776">
      <w:r>
        <w:separator/>
      </w:r>
    </w:p>
  </w:endnote>
  <w:endnote w:type="continuationSeparator" w:id="0">
    <w:p w:rsidR="003A6715" w:rsidRDefault="003A6715" w:rsidP="00CA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15" w:rsidRDefault="003A6715" w:rsidP="00CA3776">
      <w:r>
        <w:separator/>
      </w:r>
    </w:p>
  </w:footnote>
  <w:footnote w:type="continuationSeparator" w:id="0">
    <w:p w:rsidR="003A6715" w:rsidRDefault="003A6715" w:rsidP="00CA3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E8"/>
    <w:rsid w:val="000116F8"/>
    <w:rsid w:val="0006678A"/>
    <w:rsid w:val="0008753A"/>
    <w:rsid w:val="000E68C8"/>
    <w:rsid w:val="00164231"/>
    <w:rsid w:val="00170E33"/>
    <w:rsid w:val="001B57B2"/>
    <w:rsid w:val="00222DDD"/>
    <w:rsid w:val="002519ED"/>
    <w:rsid w:val="002B5FCD"/>
    <w:rsid w:val="002F2804"/>
    <w:rsid w:val="00300A97"/>
    <w:rsid w:val="00334AA7"/>
    <w:rsid w:val="00353222"/>
    <w:rsid w:val="003567E8"/>
    <w:rsid w:val="00397EAE"/>
    <w:rsid w:val="003A6715"/>
    <w:rsid w:val="003C0766"/>
    <w:rsid w:val="00421E92"/>
    <w:rsid w:val="004610A2"/>
    <w:rsid w:val="0046650D"/>
    <w:rsid w:val="004C2035"/>
    <w:rsid w:val="004D2431"/>
    <w:rsid w:val="005B2A48"/>
    <w:rsid w:val="005B2BB0"/>
    <w:rsid w:val="005D26E5"/>
    <w:rsid w:val="005F602F"/>
    <w:rsid w:val="00734573"/>
    <w:rsid w:val="00766DB2"/>
    <w:rsid w:val="007941A6"/>
    <w:rsid w:val="007C07D3"/>
    <w:rsid w:val="007E771A"/>
    <w:rsid w:val="008304AF"/>
    <w:rsid w:val="008A257B"/>
    <w:rsid w:val="009A0EAF"/>
    <w:rsid w:val="009E5D29"/>
    <w:rsid w:val="00A56AD6"/>
    <w:rsid w:val="00A63818"/>
    <w:rsid w:val="00A65E95"/>
    <w:rsid w:val="00A71487"/>
    <w:rsid w:val="00A77651"/>
    <w:rsid w:val="00AF512E"/>
    <w:rsid w:val="00C242F8"/>
    <w:rsid w:val="00CA3776"/>
    <w:rsid w:val="00CF20E7"/>
    <w:rsid w:val="00E263A2"/>
    <w:rsid w:val="00E93B8F"/>
    <w:rsid w:val="00EA79D8"/>
    <w:rsid w:val="00EC407C"/>
    <w:rsid w:val="00F11168"/>
    <w:rsid w:val="00F7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7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A3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A377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A37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A377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7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A3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A377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A37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A37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692A-31CB-4FCC-8592-4F642E24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37088025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nanao</dc:creator>
  <cp:lastModifiedBy>05018</cp:lastModifiedBy>
  <cp:revision>2</cp:revision>
  <cp:lastPrinted>2017-03-31T06:29:00Z</cp:lastPrinted>
  <dcterms:created xsi:type="dcterms:W3CDTF">2020-06-12T06:03:00Z</dcterms:created>
  <dcterms:modified xsi:type="dcterms:W3CDTF">2020-06-12T06:03:00Z</dcterms:modified>
</cp:coreProperties>
</file>