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B5" w:rsidRPr="0052448E" w:rsidRDefault="00AD34B5" w:rsidP="00AD34B5">
      <w:pPr>
        <w:wordWrap w:val="0"/>
        <w:jc w:val="right"/>
        <w:rPr>
          <w:szCs w:val="21"/>
        </w:rPr>
      </w:pPr>
      <w:r w:rsidRPr="0052448E">
        <w:rPr>
          <w:rFonts w:hint="eastAsia"/>
          <w:szCs w:val="21"/>
        </w:rPr>
        <w:t xml:space="preserve">受付番号　　　　　　　</w:t>
      </w:r>
    </w:p>
    <w:p w:rsidR="00AD34B5" w:rsidRPr="0052448E" w:rsidRDefault="00AD34B5" w:rsidP="00AD34B5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　年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52448E">
        <w:rPr>
          <w:rFonts w:hint="eastAsia"/>
          <w:szCs w:val="21"/>
        </w:rPr>
        <w:t>日</w:t>
      </w:r>
    </w:p>
    <w:p w:rsidR="00AD34B5" w:rsidRPr="003E487B" w:rsidRDefault="00AD34B5" w:rsidP="00AD34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写真等提供依頼申請</w:t>
      </w:r>
      <w:r w:rsidRPr="003E487B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263"/>
      </w:tblGrid>
      <w:tr w:rsidR="00AD34B5" w:rsidRPr="00763266" w:rsidTr="00440E94">
        <w:trPr>
          <w:trHeight w:val="1061"/>
        </w:trPr>
        <w:tc>
          <w:tcPr>
            <w:tcW w:w="3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4B5" w:rsidRPr="00763266" w:rsidRDefault="00AD34B5" w:rsidP="00440E94">
            <w:pPr>
              <w:jc w:val="center"/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申請者（団体名・氏名）</w:t>
            </w:r>
          </w:p>
          <w:p w:rsidR="00AD34B5" w:rsidRPr="00A22071" w:rsidRDefault="00AD34B5" w:rsidP="00440E94">
            <w:pPr>
              <w:jc w:val="center"/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団体は代表者の氏名を記入</w:t>
            </w:r>
          </w:p>
        </w:tc>
        <w:tc>
          <w:tcPr>
            <w:tcW w:w="6263" w:type="dxa"/>
            <w:tcBorders>
              <w:top w:val="single" w:sz="18" w:space="0" w:color="auto"/>
              <w:right w:val="single" w:sz="18" w:space="0" w:color="auto"/>
            </w:tcBorders>
          </w:tcPr>
          <w:p w:rsidR="00AD34B5" w:rsidRDefault="00AD34B5" w:rsidP="00440E94">
            <w:pPr>
              <w:ind w:right="210"/>
              <w:jc w:val="right"/>
              <w:rPr>
                <w:szCs w:val="21"/>
              </w:rPr>
            </w:pPr>
          </w:p>
          <w:p w:rsidR="00AD34B5" w:rsidRDefault="00AD34B5" w:rsidP="00440E94">
            <w:pPr>
              <w:ind w:right="210"/>
              <w:jc w:val="right"/>
              <w:rPr>
                <w:szCs w:val="21"/>
              </w:rPr>
            </w:pPr>
          </w:p>
          <w:p w:rsidR="00AD34B5" w:rsidRPr="00763266" w:rsidRDefault="00AD34B5" w:rsidP="00440E94">
            <w:pPr>
              <w:ind w:right="210"/>
              <w:jc w:val="right"/>
              <w:rPr>
                <w:szCs w:val="21"/>
              </w:rPr>
            </w:pPr>
          </w:p>
        </w:tc>
      </w:tr>
      <w:tr w:rsidR="00AD34B5" w:rsidRPr="00763266" w:rsidTr="00440E94">
        <w:trPr>
          <w:trHeight w:val="1061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Pr="00763266" w:rsidRDefault="00AD34B5" w:rsidP="00440E94">
            <w:pPr>
              <w:jc w:val="center"/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Pr="00763266" w:rsidRDefault="00AD34B5" w:rsidP="00440E94">
            <w:pPr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-</w:t>
            </w:r>
          </w:p>
          <w:p w:rsidR="00AD34B5" w:rsidRPr="00763266" w:rsidRDefault="00AD34B5" w:rsidP="00440E94">
            <w:pPr>
              <w:rPr>
                <w:szCs w:val="21"/>
              </w:rPr>
            </w:pPr>
          </w:p>
        </w:tc>
      </w:tr>
      <w:tr w:rsidR="00AD34B5" w:rsidRPr="00763266" w:rsidTr="00440E94">
        <w:trPr>
          <w:trHeight w:val="349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Pr="00763266" w:rsidRDefault="00AD34B5" w:rsidP="00440E94">
            <w:pPr>
              <w:jc w:val="center"/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連　絡　先</w:t>
            </w:r>
          </w:p>
          <w:p w:rsidR="00AD34B5" w:rsidRPr="00763266" w:rsidRDefault="00AD34B5" w:rsidP="00440E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（なるべく日中連絡ができる</w:t>
            </w:r>
            <w:r w:rsidRPr="00763266">
              <w:rPr>
                <w:rFonts w:hint="eastAsia"/>
                <w:szCs w:val="21"/>
              </w:rPr>
              <w:t>番号）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Pr="00AD34B5" w:rsidRDefault="00AD34B5" w:rsidP="00440E94">
            <w:pPr>
              <w:rPr>
                <w:szCs w:val="21"/>
              </w:rPr>
            </w:pPr>
            <w:bookmarkStart w:id="0" w:name="_GoBack"/>
            <w:r w:rsidRPr="00AD34B5">
              <w:rPr>
                <w:rFonts w:hint="eastAsia"/>
                <w:szCs w:val="21"/>
              </w:rPr>
              <w:t>担当者氏名</w:t>
            </w:r>
          </w:p>
          <w:p w:rsidR="00AD34B5" w:rsidRPr="00AD34B5" w:rsidRDefault="00AD34B5" w:rsidP="00440E94">
            <w:pPr>
              <w:rPr>
                <w:szCs w:val="21"/>
              </w:rPr>
            </w:pPr>
          </w:p>
          <w:p w:rsidR="00AD34B5" w:rsidRPr="003032B6" w:rsidRDefault="00AD34B5" w:rsidP="00440E94">
            <w:pPr>
              <w:rPr>
                <w:szCs w:val="21"/>
                <w:u w:val="single"/>
              </w:rPr>
            </w:pPr>
            <w:r w:rsidRPr="00AD34B5">
              <w:rPr>
                <w:rFonts w:hint="eastAsia"/>
                <w:szCs w:val="21"/>
              </w:rPr>
              <w:t>ＴＥＬ</w:t>
            </w:r>
            <w:bookmarkEnd w:id="0"/>
          </w:p>
        </w:tc>
      </w:tr>
      <w:tr w:rsidR="00AD34B5" w:rsidRPr="00763266" w:rsidTr="00440E94">
        <w:trPr>
          <w:trHeight w:val="1463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Pr="00763266" w:rsidRDefault="00AD34B5" w:rsidP="00440E94">
            <w:pPr>
              <w:jc w:val="left"/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使用目的・範囲（何に掲載するか等）</w:t>
            </w:r>
          </w:p>
          <w:p w:rsidR="00AD34B5" w:rsidRPr="00E633EE" w:rsidRDefault="00AD34B5" w:rsidP="00440E94">
            <w:pPr>
              <w:jc w:val="left"/>
              <w:rPr>
                <w:sz w:val="16"/>
                <w:szCs w:val="21"/>
              </w:rPr>
            </w:pPr>
            <w:r w:rsidRPr="00E633EE">
              <w:rPr>
                <w:rFonts w:hint="eastAsia"/>
                <w:sz w:val="16"/>
                <w:szCs w:val="21"/>
              </w:rPr>
              <w:t>※企画書があれば、添付すること</w:t>
            </w:r>
          </w:p>
          <w:p w:rsidR="00AD34B5" w:rsidRPr="00763266" w:rsidRDefault="00AD34B5" w:rsidP="00440E94">
            <w:pPr>
              <w:jc w:val="left"/>
              <w:rPr>
                <w:szCs w:val="21"/>
              </w:rPr>
            </w:pPr>
            <w:r w:rsidRPr="00E633EE">
              <w:rPr>
                <w:rFonts w:hint="eastAsia"/>
                <w:sz w:val="16"/>
                <w:szCs w:val="21"/>
              </w:rPr>
              <w:t>※目的以外の使用は認めません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Pr="00477313" w:rsidRDefault="00AD34B5" w:rsidP="00440E94">
            <w:pPr>
              <w:rPr>
                <w:szCs w:val="21"/>
              </w:rPr>
            </w:pPr>
          </w:p>
        </w:tc>
      </w:tr>
      <w:tr w:rsidR="00AD34B5" w:rsidRPr="00763266" w:rsidTr="00440E94">
        <w:trPr>
          <w:trHeight w:val="1463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Default="00AD34B5" w:rsidP="00440E9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受渡方法</w:t>
            </w:r>
          </w:p>
          <w:p w:rsidR="00AD34B5" w:rsidRPr="00763266" w:rsidRDefault="00AD34B5" w:rsidP="00440E9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（○を付けてください）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Default="00AD34B5" w:rsidP="00440E94">
            <w:pPr>
              <w:rPr>
                <w:rFonts w:hint="eastAsia"/>
                <w:szCs w:val="21"/>
              </w:rPr>
            </w:pPr>
          </w:p>
          <w:p w:rsidR="00AD34B5" w:rsidRDefault="00AD34B5" w:rsidP="00440E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 xml:space="preserve">　　　・</w:t>
            </w:r>
            <w:r>
              <w:rPr>
                <w:rFonts w:hint="eastAsia"/>
                <w:szCs w:val="21"/>
              </w:rPr>
              <w:t>CD-ROM</w:t>
            </w:r>
            <w:r>
              <w:rPr>
                <w:rFonts w:hint="eastAsia"/>
                <w:szCs w:val="21"/>
              </w:rPr>
              <w:t>等のディスク</w:t>
            </w:r>
          </w:p>
          <w:p w:rsidR="00AD34B5" w:rsidRDefault="00AD34B5" w:rsidP="00440E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・メール</w:t>
            </w:r>
            <w:r>
              <w:rPr>
                <w:rFonts w:hint="eastAsia"/>
                <w:szCs w:val="21"/>
              </w:rPr>
              <w:t xml:space="preserve"> </w:t>
            </w:r>
            <w:r w:rsidRPr="003032B6">
              <w:rPr>
                <w:rFonts w:hint="eastAsia"/>
                <w:sz w:val="18"/>
                <w:szCs w:val="21"/>
              </w:rPr>
              <w:t>※アドレスを記入</w:t>
            </w:r>
          </w:p>
          <w:p w:rsidR="00AD34B5" w:rsidRPr="00477313" w:rsidRDefault="00AD34B5" w:rsidP="00440E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　　　　　　　　　　　　　　　　　　　　）</w:t>
            </w:r>
          </w:p>
        </w:tc>
      </w:tr>
      <w:tr w:rsidR="00AD34B5" w:rsidRPr="00763266" w:rsidTr="00440E94">
        <w:trPr>
          <w:trHeight w:val="405"/>
        </w:trPr>
        <w:tc>
          <w:tcPr>
            <w:tcW w:w="3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4B5" w:rsidRPr="00763266" w:rsidRDefault="00AD34B5" w:rsidP="00440E94">
            <w:pPr>
              <w:jc w:val="center"/>
              <w:rPr>
                <w:szCs w:val="21"/>
              </w:rPr>
            </w:pPr>
            <w:r w:rsidRPr="00763266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263" w:type="dxa"/>
            <w:tcBorders>
              <w:bottom w:val="single" w:sz="18" w:space="0" w:color="auto"/>
              <w:right w:val="single" w:sz="18" w:space="0" w:color="auto"/>
            </w:tcBorders>
          </w:tcPr>
          <w:p w:rsidR="00AD34B5" w:rsidRDefault="00AD34B5" w:rsidP="00440E94">
            <w:pPr>
              <w:rPr>
                <w:szCs w:val="21"/>
              </w:rPr>
            </w:pPr>
          </w:p>
          <w:p w:rsidR="00AD34B5" w:rsidRPr="00763266" w:rsidRDefault="00AD34B5" w:rsidP="00440E94">
            <w:pPr>
              <w:rPr>
                <w:szCs w:val="21"/>
              </w:rPr>
            </w:pPr>
          </w:p>
          <w:p w:rsidR="00AD34B5" w:rsidRPr="00763266" w:rsidRDefault="00AD34B5" w:rsidP="00440E94">
            <w:pPr>
              <w:rPr>
                <w:szCs w:val="21"/>
              </w:rPr>
            </w:pPr>
          </w:p>
        </w:tc>
      </w:tr>
    </w:tbl>
    <w:p w:rsidR="00AD34B5" w:rsidRDefault="00AD34B5" w:rsidP="00AD34B5">
      <w:pPr>
        <w:spacing w:line="240" w:lineRule="exact"/>
        <w:rPr>
          <w:rFonts w:ascii="ＭＳ 明朝" w:hAnsi="ＭＳ 明朝"/>
          <w:sz w:val="24"/>
        </w:rPr>
      </w:pPr>
    </w:p>
    <w:p w:rsidR="00AD34B5" w:rsidRDefault="00AD34B5" w:rsidP="00AD34B5">
      <w:pPr>
        <w:spacing w:line="240" w:lineRule="exact"/>
        <w:ind w:leftChars="-67" w:left="-1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※使用後は、責任を持ってデータを消去します。</w:t>
      </w:r>
    </w:p>
    <w:p w:rsidR="00AD34B5" w:rsidRDefault="00AD34B5" w:rsidP="00AD34B5">
      <w:pPr>
        <w:spacing w:line="240" w:lineRule="exact"/>
        <w:ind w:leftChars="-67" w:left="-141"/>
        <w:rPr>
          <w:rFonts w:ascii="ＭＳ 明朝" w:hAnsi="ＭＳ 明朝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027" type="#_x0000_t32" style="position:absolute;left:0;text-align:left;margin-left:-56.7pt;margin-top:6.7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E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">
            <v:stroke dashstyle="dash"/>
          </v:shape>
        </w:pict>
      </w:r>
    </w:p>
    <w:p w:rsidR="00AD34B5" w:rsidRDefault="00AD34B5" w:rsidP="00AD34B5">
      <w:pPr>
        <w:spacing w:line="240" w:lineRule="exact"/>
        <w:ind w:leftChars="-67" w:left="-1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※広報広聴課員記入欄</w:t>
      </w:r>
    </w:p>
    <w:p w:rsidR="00AD34B5" w:rsidRDefault="00AD34B5" w:rsidP="00AD34B5">
      <w:pPr>
        <w:spacing w:line="240" w:lineRule="exact"/>
        <w:rPr>
          <w:rFonts w:ascii="ＭＳ 明朝" w:hAnsi="ＭＳ 明朝"/>
          <w:sz w:val="24"/>
        </w:rPr>
      </w:pPr>
    </w:p>
    <w:p w:rsidR="00AD34B5" w:rsidRPr="00C56D14" w:rsidRDefault="00AD34B5" w:rsidP="00AD34B5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提供写真保存名（フォルダー名：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D34B5" w:rsidRPr="00763266" w:rsidTr="00440E94">
        <w:trPr>
          <w:trHeight w:val="2939"/>
        </w:trPr>
        <w:tc>
          <w:tcPr>
            <w:tcW w:w="9836" w:type="dxa"/>
          </w:tcPr>
          <w:p w:rsidR="00AD34B5" w:rsidRPr="00763266" w:rsidRDefault="00AD34B5" w:rsidP="00440E94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763266">
              <w:rPr>
                <w:rFonts w:ascii="ＭＳ 明朝" w:hAnsi="ＭＳ 明朝" w:hint="eastAsia"/>
                <w:sz w:val="24"/>
              </w:rPr>
              <w:t>(例)IMG001～IMG005、IMG017</w:t>
            </w:r>
          </w:p>
          <w:p w:rsidR="00AD34B5" w:rsidRPr="00763266" w:rsidRDefault="00AD34B5" w:rsidP="00440E94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AD34B5" w:rsidRPr="00763266" w:rsidRDefault="00AD34B5" w:rsidP="00440E94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AD34B5" w:rsidRDefault="00AD34B5" w:rsidP="00440E94">
            <w:pPr>
              <w:spacing w:line="320" w:lineRule="exact"/>
              <w:jc w:val="right"/>
              <w:rPr>
                <w:rFonts w:ascii="ＭＳ 明朝" w:hAnsi="ＭＳ 明朝" w:hint="eastAsia"/>
                <w:sz w:val="32"/>
                <w:szCs w:val="32"/>
              </w:rPr>
            </w:pPr>
          </w:p>
          <w:p w:rsidR="00AD34B5" w:rsidRDefault="00AD34B5" w:rsidP="00440E94">
            <w:pPr>
              <w:spacing w:line="320" w:lineRule="exact"/>
              <w:jc w:val="right"/>
              <w:rPr>
                <w:rFonts w:ascii="ＭＳ 明朝" w:hAnsi="ＭＳ 明朝" w:hint="eastAsia"/>
                <w:sz w:val="32"/>
                <w:szCs w:val="32"/>
              </w:rPr>
            </w:pPr>
          </w:p>
          <w:p w:rsidR="00AD34B5" w:rsidRDefault="00AD34B5" w:rsidP="00440E94">
            <w:pPr>
              <w:spacing w:line="320" w:lineRule="exact"/>
              <w:jc w:val="right"/>
              <w:rPr>
                <w:rFonts w:ascii="ＭＳ 明朝" w:hAnsi="ＭＳ 明朝" w:hint="eastAsia"/>
                <w:sz w:val="32"/>
                <w:szCs w:val="32"/>
              </w:rPr>
            </w:pPr>
          </w:p>
          <w:p w:rsidR="00AD34B5" w:rsidRPr="00763266" w:rsidRDefault="00AD34B5" w:rsidP="00440E94">
            <w:pPr>
              <w:spacing w:line="320" w:lineRule="exact"/>
              <w:jc w:val="right"/>
              <w:rPr>
                <w:rFonts w:ascii="ＭＳ 明朝" w:hAnsi="ＭＳ 明朝"/>
                <w:sz w:val="32"/>
                <w:szCs w:val="32"/>
              </w:rPr>
            </w:pPr>
          </w:p>
          <w:p w:rsidR="00AD34B5" w:rsidRDefault="00AD34B5" w:rsidP="00440E94">
            <w:pPr>
              <w:spacing w:line="320" w:lineRule="exact"/>
              <w:jc w:val="right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合計</w:t>
            </w:r>
          </w:p>
          <w:p w:rsidR="00AD34B5" w:rsidRPr="00763266" w:rsidRDefault="00AD34B5" w:rsidP="00440E94">
            <w:pPr>
              <w:spacing w:line="320" w:lineRule="exact"/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　　</w:t>
            </w:r>
            <w:r w:rsidRPr="00763266">
              <w:rPr>
                <w:rFonts w:ascii="ＭＳ 明朝" w:hAnsi="ＭＳ 明朝" w:hint="eastAsia"/>
                <w:sz w:val="32"/>
                <w:szCs w:val="32"/>
              </w:rPr>
              <w:t>枚</w:t>
            </w:r>
          </w:p>
        </w:tc>
      </w:tr>
    </w:tbl>
    <w:p w:rsidR="00AD34B5" w:rsidRDefault="00AD34B5" w:rsidP="00AD34B5">
      <w:pPr>
        <w:wordWrap w:val="0"/>
        <w:ind w:right="840"/>
      </w:pPr>
    </w:p>
    <w:p w:rsidR="00CF06A3" w:rsidRPr="00AD34B5" w:rsidRDefault="00CF06A3" w:rsidP="00AD34B5"/>
    <w:sectPr w:rsidR="00CF06A3" w:rsidRPr="00AD34B5" w:rsidSect="00A220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8A" w:rsidRDefault="0064758A" w:rsidP="000B290A">
      <w:r>
        <w:separator/>
      </w:r>
    </w:p>
  </w:endnote>
  <w:endnote w:type="continuationSeparator" w:id="0">
    <w:p w:rsidR="0064758A" w:rsidRDefault="0064758A" w:rsidP="000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8A" w:rsidRDefault="0064758A" w:rsidP="000B290A">
      <w:r>
        <w:separator/>
      </w:r>
    </w:p>
  </w:footnote>
  <w:footnote w:type="continuationSeparator" w:id="0">
    <w:p w:rsidR="0064758A" w:rsidRDefault="0064758A" w:rsidP="000B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CB0"/>
    <w:rsid w:val="000B290A"/>
    <w:rsid w:val="000D4CE0"/>
    <w:rsid w:val="001710E2"/>
    <w:rsid w:val="001847B3"/>
    <w:rsid w:val="001D040E"/>
    <w:rsid w:val="001E4BB5"/>
    <w:rsid w:val="001F0E2C"/>
    <w:rsid w:val="00272973"/>
    <w:rsid w:val="00314C90"/>
    <w:rsid w:val="0031512E"/>
    <w:rsid w:val="0036001C"/>
    <w:rsid w:val="003C5909"/>
    <w:rsid w:val="003F3C41"/>
    <w:rsid w:val="004624E2"/>
    <w:rsid w:val="00477313"/>
    <w:rsid w:val="004A29A5"/>
    <w:rsid w:val="004C2E07"/>
    <w:rsid w:val="004E2CB6"/>
    <w:rsid w:val="004E67DB"/>
    <w:rsid w:val="00522908"/>
    <w:rsid w:val="00583CBB"/>
    <w:rsid w:val="00586E86"/>
    <w:rsid w:val="005C6C28"/>
    <w:rsid w:val="005E2596"/>
    <w:rsid w:val="005F6E3C"/>
    <w:rsid w:val="0064758A"/>
    <w:rsid w:val="0065636A"/>
    <w:rsid w:val="00685187"/>
    <w:rsid w:val="00690DDD"/>
    <w:rsid w:val="006923F1"/>
    <w:rsid w:val="006F03DB"/>
    <w:rsid w:val="00732960"/>
    <w:rsid w:val="00750557"/>
    <w:rsid w:val="00774157"/>
    <w:rsid w:val="007A589D"/>
    <w:rsid w:val="007C0F9A"/>
    <w:rsid w:val="007E387B"/>
    <w:rsid w:val="008709CE"/>
    <w:rsid w:val="008C7E0A"/>
    <w:rsid w:val="008F3CA8"/>
    <w:rsid w:val="00953AAF"/>
    <w:rsid w:val="0095490D"/>
    <w:rsid w:val="00955F50"/>
    <w:rsid w:val="00960FBA"/>
    <w:rsid w:val="009837C8"/>
    <w:rsid w:val="009A1E40"/>
    <w:rsid w:val="00A90632"/>
    <w:rsid w:val="00AC23FA"/>
    <w:rsid w:val="00AC4A0C"/>
    <w:rsid w:val="00AD34B5"/>
    <w:rsid w:val="00B34C3E"/>
    <w:rsid w:val="00B54E3C"/>
    <w:rsid w:val="00B6539C"/>
    <w:rsid w:val="00B83FF8"/>
    <w:rsid w:val="00B861C5"/>
    <w:rsid w:val="00BA46B5"/>
    <w:rsid w:val="00BA5908"/>
    <w:rsid w:val="00BB3617"/>
    <w:rsid w:val="00BB4C5E"/>
    <w:rsid w:val="00BF575D"/>
    <w:rsid w:val="00C41E6A"/>
    <w:rsid w:val="00C45BEC"/>
    <w:rsid w:val="00C640A2"/>
    <w:rsid w:val="00CC1D5D"/>
    <w:rsid w:val="00CF06A3"/>
    <w:rsid w:val="00CF3692"/>
    <w:rsid w:val="00D117B3"/>
    <w:rsid w:val="00D37F24"/>
    <w:rsid w:val="00D63F3B"/>
    <w:rsid w:val="00DC4D92"/>
    <w:rsid w:val="00DD4C15"/>
    <w:rsid w:val="00DD7ABD"/>
    <w:rsid w:val="00DE7121"/>
    <w:rsid w:val="00E4656B"/>
    <w:rsid w:val="00E633EE"/>
    <w:rsid w:val="00E66A43"/>
    <w:rsid w:val="00E9411C"/>
    <w:rsid w:val="00EB2B45"/>
    <w:rsid w:val="00EB7BFD"/>
    <w:rsid w:val="00F25C83"/>
    <w:rsid w:val="00F46CB0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直線矢印コネクタ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90A"/>
  </w:style>
  <w:style w:type="paragraph" w:styleId="a5">
    <w:name w:val="footer"/>
    <w:basedOn w:val="a"/>
    <w:link w:val="a6"/>
    <w:uiPriority w:val="99"/>
    <w:unhideWhenUsed/>
    <w:rsid w:val="000B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90A"/>
  </w:style>
  <w:style w:type="paragraph" w:styleId="a7">
    <w:name w:val="List Paragraph"/>
    <w:basedOn w:val="a"/>
    <w:uiPriority w:val="34"/>
    <w:qFormat/>
    <w:rsid w:val="00CF06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EBF1EB2A</Template>
  <TotalTime>121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05091</dc:creator>
  <cp:lastModifiedBy>河本　奈々</cp:lastModifiedBy>
  <cp:revision>20</cp:revision>
  <cp:lastPrinted>2015-12-08T02:57:00Z</cp:lastPrinted>
  <dcterms:created xsi:type="dcterms:W3CDTF">2015-03-20T06:13:00Z</dcterms:created>
  <dcterms:modified xsi:type="dcterms:W3CDTF">2021-03-11T07:38:00Z</dcterms:modified>
</cp:coreProperties>
</file>