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page" w:horzAnchor="margin" w:tblpY="1051"/>
        <w:tblW w:w="9776" w:type="dxa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985"/>
        <w:gridCol w:w="1559"/>
        <w:gridCol w:w="2126"/>
      </w:tblGrid>
      <w:tr w:rsidR="0097467B" w:rsidRPr="00A56E53" w:rsidTr="0097467B">
        <w:trPr>
          <w:trHeight w:val="557"/>
        </w:trPr>
        <w:tc>
          <w:tcPr>
            <w:tcW w:w="6091" w:type="dxa"/>
            <w:gridSpan w:val="4"/>
          </w:tcPr>
          <w:p w:rsidR="0097467B" w:rsidRPr="00312F79" w:rsidRDefault="0097467B" w:rsidP="0097467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 w:rsidRPr="00312F79">
              <w:rPr>
                <w:rFonts w:ascii="HG丸ｺﾞｼｯｸM-PRO" w:eastAsia="HG丸ｺﾞｼｯｸM-PRO" w:hAnsi="HG丸ｺﾞｼｯｸM-PRO" w:hint="eastAsia"/>
                <w:sz w:val="22"/>
              </w:rPr>
              <w:t>調査時の立会い（同席）の有無を丸印で囲んでください。</w:t>
            </w:r>
          </w:p>
        </w:tc>
        <w:tc>
          <w:tcPr>
            <w:tcW w:w="3685" w:type="dxa"/>
            <w:gridSpan w:val="2"/>
          </w:tcPr>
          <w:p w:rsidR="0097467B" w:rsidRPr="00312F79" w:rsidRDefault="0097467B" w:rsidP="0097467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12F79">
              <w:rPr>
                <w:rFonts w:ascii="HG丸ｺﾞｼｯｸM-PRO" w:eastAsia="HG丸ｺﾞｼｯｸM-PRO" w:hAnsi="HG丸ｺﾞｼｯｸM-PRO" w:hint="eastAsia"/>
                <w:sz w:val="22"/>
              </w:rPr>
              <w:t>有　　・　　無</w:t>
            </w:r>
          </w:p>
        </w:tc>
      </w:tr>
      <w:tr w:rsidR="0097467B" w:rsidRPr="00A56E53" w:rsidTr="0097467B">
        <w:trPr>
          <w:trHeight w:val="699"/>
        </w:trPr>
        <w:tc>
          <w:tcPr>
            <w:tcW w:w="1271" w:type="dxa"/>
            <w:vMerge w:val="restart"/>
            <w:vAlign w:val="center"/>
          </w:tcPr>
          <w:p w:rsidR="0097467B" w:rsidRDefault="0097467B" w:rsidP="0097467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>調査訪問先</w:t>
            </w:r>
          </w:p>
          <w:p w:rsidR="0097467B" w:rsidRDefault="0097467B" w:rsidP="0097467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7467B" w:rsidRPr="00A56E53" w:rsidRDefault="0097467B" w:rsidP="0097467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8365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※該当するものに</w:t>
            </w:r>
            <w:r w:rsidRPr="00836543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☑</w:t>
            </w:r>
            <w:r w:rsidRPr="00836543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をして下さい</w:t>
            </w:r>
          </w:p>
        </w:tc>
        <w:tc>
          <w:tcPr>
            <w:tcW w:w="1418" w:type="dxa"/>
            <w:vAlign w:val="center"/>
          </w:tcPr>
          <w:p w:rsidR="0097467B" w:rsidRPr="00A56E53" w:rsidRDefault="0097467B" w:rsidP="0097467B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 xml:space="preserve">□　自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56E53">
              <w:rPr>
                <w:rFonts w:ascii="HG丸ｺﾞｼｯｸM-PRO" w:eastAsia="HG丸ｺﾞｼｯｸM-PRO" w:hAnsi="HG丸ｺﾞｼｯｸM-PRO" w:hint="eastAsia"/>
              </w:rPr>
              <w:t>宅</w:t>
            </w:r>
          </w:p>
        </w:tc>
        <w:tc>
          <w:tcPr>
            <w:tcW w:w="7087" w:type="dxa"/>
            <w:gridSpan w:val="4"/>
          </w:tcPr>
          <w:p w:rsidR="0097467B" w:rsidRDefault="0097467B" w:rsidP="0097467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住民票の</w:t>
            </w:r>
            <w:r w:rsidRPr="00A56E53">
              <w:rPr>
                <w:rFonts w:ascii="HG丸ｺﾞｼｯｸM-PRO" w:eastAsia="HG丸ｺﾞｼｯｸM-PRO" w:hAnsi="HG丸ｺﾞｼｯｸM-PRO" w:hint="eastAsia"/>
                <w:sz w:val="16"/>
              </w:rPr>
              <w:t>住所と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異なる場合に記入</w:t>
            </w:r>
          </w:p>
          <w:p w:rsidR="0097467B" w:rsidRPr="00F267E4" w:rsidRDefault="0097467B" w:rsidP="0097467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住所：</w:t>
            </w:r>
          </w:p>
        </w:tc>
      </w:tr>
      <w:tr w:rsidR="0097467B" w:rsidRPr="00A56E53" w:rsidTr="0097467B">
        <w:trPr>
          <w:trHeight w:val="550"/>
        </w:trPr>
        <w:tc>
          <w:tcPr>
            <w:tcW w:w="1271" w:type="dxa"/>
            <w:vMerge/>
            <w:vAlign w:val="center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467B" w:rsidRPr="00A56E53" w:rsidRDefault="0097467B" w:rsidP="0097467B">
            <w:pPr>
              <w:numPr>
                <w:ilvl w:val="0"/>
                <w:numId w:val="5"/>
              </w:numPr>
              <w:jc w:val="left"/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>自宅以外</w:t>
            </w:r>
          </w:p>
        </w:tc>
        <w:tc>
          <w:tcPr>
            <w:tcW w:w="1417" w:type="dxa"/>
            <w:vAlign w:val="center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>施設名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5670" w:type="dxa"/>
            <w:gridSpan w:val="3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467B" w:rsidRPr="00A56E53" w:rsidTr="0097467B">
        <w:trPr>
          <w:trHeight w:val="559"/>
        </w:trPr>
        <w:tc>
          <w:tcPr>
            <w:tcW w:w="1271" w:type="dxa"/>
            <w:vMerge/>
            <w:vAlign w:val="center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:rsidR="0097467B" w:rsidRPr="00A56E53" w:rsidRDefault="0097467B" w:rsidP="0097467B">
            <w:pPr>
              <w:ind w:left="3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5670" w:type="dxa"/>
            <w:gridSpan w:val="3"/>
          </w:tcPr>
          <w:p w:rsidR="0097467B" w:rsidRPr="007D0A9E" w:rsidRDefault="0097467B" w:rsidP="0097467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D0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97467B" w:rsidRPr="00A56E53" w:rsidTr="0097467B">
        <w:trPr>
          <w:trHeight w:val="567"/>
        </w:trPr>
        <w:tc>
          <w:tcPr>
            <w:tcW w:w="1271" w:type="dxa"/>
            <w:vMerge/>
            <w:vAlign w:val="center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670" w:type="dxa"/>
            <w:gridSpan w:val="3"/>
            <w:vAlign w:val="center"/>
          </w:tcPr>
          <w:p w:rsidR="0097467B" w:rsidRPr="00A56E53" w:rsidRDefault="0097467B" w:rsidP="0097467B">
            <w:pPr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/>
              </w:rPr>
              <w:t>（</w:t>
            </w:r>
            <w:r w:rsidRPr="00A56E5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A56E5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A56E53">
              <w:rPr>
                <w:rFonts w:ascii="HG丸ｺﾞｼｯｸM-PRO" w:eastAsia="HG丸ｺﾞｼｯｸM-PRO" w:hAnsi="HG丸ｺﾞｼｯｸM-PRO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  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-</w:t>
            </w:r>
          </w:p>
        </w:tc>
      </w:tr>
      <w:tr w:rsidR="0097467B" w:rsidRPr="00A56E53" w:rsidTr="0097467B">
        <w:trPr>
          <w:trHeight w:val="680"/>
        </w:trPr>
        <w:tc>
          <w:tcPr>
            <w:tcW w:w="1271" w:type="dxa"/>
            <w:vMerge w:val="restart"/>
            <w:vAlign w:val="center"/>
          </w:tcPr>
          <w:p w:rsidR="0097467B" w:rsidRDefault="0097467B" w:rsidP="0097467B">
            <w:pPr>
              <w:spacing w:line="23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調査に立会いされる方</w:t>
            </w:r>
          </w:p>
          <w:p w:rsidR="0097467B" w:rsidRPr="00A56E53" w:rsidRDefault="0097467B" w:rsidP="0097467B">
            <w:pPr>
              <w:spacing w:line="230" w:lineRule="exact"/>
              <w:rPr>
                <w:rFonts w:ascii="HG丸ｺﾞｼｯｸM-PRO" w:eastAsia="HG丸ｺﾞｼｯｸM-PRO" w:hAnsi="HG丸ｺﾞｼｯｸM-PRO"/>
              </w:rPr>
            </w:pPr>
            <w:r w:rsidRPr="0097467B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49" w:id="-1521809664"/>
              </w:rPr>
              <w:t>の連絡</w:t>
            </w:r>
            <w:r w:rsidRPr="0097467B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049" w:id="-1521809664"/>
              </w:rPr>
              <w:t>先</w:t>
            </w:r>
          </w:p>
        </w:tc>
        <w:tc>
          <w:tcPr>
            <w:tcW w:w="1418" w:type="dxa"/>
            <w:vAlign w:val="center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56E5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402" w:type="dxa"/>
            <w:gridSpan w:val="2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>本人との関係</w:t>
            </w:r>
          </w:p>
        </w:tc>
        <w:tc>
          <w:tcPr>
            <w:tcW w:w="2126" w:type="dxa"/>
            <w:vAlign w:val="center"/>
          </w:tcPr>
          <w:p w:rsidR="0097467B" w:rsidRDefault="0097467B" w:rsidP="0097467B">
            <w:pPr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</w:rPr>
              <w:t>（続柄：　　　）</w:t>
            </w:r>
            <w:r w:rsidRPr="00A56E5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97467B" w:rsidRPr="00A56E53" w:rsidRDefault="0097467B" w:rsidP="0097467B">
            <w:pPr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 xml:space="preserve">その他（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56E53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97467B" w:rsidRPr="00A56E53" w:rsidTr="0097467B">
        <w:trPr>
          <w:trHeight w:val="680"/>
        </w:trPr>
        <w:tc>
          <w:tcPr>
            <w:tcW w:w="1271" w:type="dxa"/>
            <w:vMerge/>
            <w:vAlign w:val="center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087" w:type="dxa"/>
            <w:gridSpan w:val="4"/>
          </w:tcPr>
          <w:p w:rsidR="0097467B" w:rsidRDefault="0097467B" w:rsidP="0097467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</w:tc>
      </w:tr>
      <w:tr w:rsidR="0097467B" w:rsidRPr="00A56E53" w:rsidTr="0097467B">
        <w:trPr>
          <w:trHeight w:hRule="exact" w:val="567"/>
        </w:trPr>
        <w:tc>
          <w:tcPr>
            <w:tcW w:w="1271" w:type="dxa"/>
            <w:vMerge/>
            <w:vAlign w:val="center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97467B" w:rsidRDefault="0097467B" w:rsidP="0097467B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自宅 ・ 携帯 ・ その他(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)</w:t>
            </w:r>
          </w:p>
          <w:p w:rsidR="0097467B" w:rsidRPr="00A56E53" w:rsidRDefault="0097467B" w:rsidP="0097467B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A56E5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）　　　 -</w:t>
            </w:r>
          </w:p>
        </w:tc>
        <w:tc>
          <w:tcPr>
            <w:tcW w:w="1559" w:type="dxa"/>
            <w:vAlign w:val="center"/>
          </w:tcPr>
          <w:p w:rsidR="0097467B" w:rsidRPr="00A56E53" w:rsidRDefault="0097467B" w:rsidP="0097467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>連絡可能な</w:t>
            </w:r>
          </w:p>
          <w:p w:rsidR="0097467B" w:rsidRPr="00A56E53" w:rsidRDefault="0097467B" w:rsidP="0097467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56E53">
              <w:rPr>
                <w:rFonts w:ascii="HG丸ｺﾞｼｯｸM-PRO" w:eastAsia="HG丸ｺﾞｼｯｸM-PRO" w:hAnsi="HG丸ｺﾞｼｯｸM-PRO" w:hint="eastAsia"/>
              </w:rPr>
              <w:t>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56E53">
              <w:rPr>
                <w:rFonts w:ascii="HG丸ｺﾞｼｯｸM-PRO" w:eastAsia="HG丸ｺﾞｼｯｸM-PRO" w:hAnsi="HG丸ｺﾞｼｯｸM-PRO" w:hint="eastAsia"/>
              </w:rPr>
              <w:t>帯</w:t>
            </w:r>
          </w:p>
        </w:tc>
        <w:tc>
          <w:tcPr>
            <w:tcW w:w="2126" w:type="dxa"/>
            <w:vAlign w:val="center"/>
          </w:tcPr>
          <w:p w:rsidR="0097467B" w:rsidRPr="00A56E53" w:rsidRDefault="0097467B" w:rsidP="0097467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午前・午後　 ：</w:t>
            </w:r>
          </w:p>
        </w:tc>
      </w:tr>
      <w:tr w:rsidR="0097467B" w:rsidRPr="00A56E53" w:rsidTr="0097467B">
        <w:trPr>
          <w:trHeight w:val="680"/>
        </w:trPr>
        <w:tc>
          <w:tcPr>
            <w:tcW w:w="1271" w:type="dxa"/>
            <w:vMerge w:val="restart"/>
            <w:vAlign w:val="center"/>
          </w:tcPr>
          <w:p w:rsidR="0097467B" w:rsidRPr="000D76CC" w:rsidRDefault="0097467B" w:rsidP="0097467B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0D76CC">
              <w:rPr>
                <w:rFonts w:ascii="HG丸ｺﾞｼｯｸM-PRO" w:eastAsia="HG丸ｺﾞｼｯｸM-PRO" w:hAnsi="HG丸ｺﾞｼｯｸM-PRO" w:hint="eastAsia"/>
                <w:sz w:val="22"/>
              </w:rPr>
              <w:t>ご家族の連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0D76CC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0D76CC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  <w:p w:rsidR="0097467B" w:rsidRDefault="0097467B" w:rsidP="0097467B">
            <w:pPr>
              <w:spacing w:line="220" w:lineRule="exact"/>
              <w:jc w:val="left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  <w:p w:rsidR="0097467B" w:rsidRPr="00FE2A69" w:rsidRDefault="0097467B" w:rsidP="0097467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2A69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※立会者と同じ場合は記載不要</w:t>
            </w:r>
          </w:p>
        </w:tc>
        <w:tc>
          <w:tcPr>
            <w:tcW w:w="1418" w:type="dxa"/>
            <w:vAlign w:val="center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56E5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402" w:type="dxa"/>
            <w:gridSpan w:val="2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>本人との関係</w:t>
            </w:r>
          </w:p>
        </w:tc>
        <w:tc>
          <w:tcPr>
            <w:tcW w:w="2126" w:type="dxa"/>
            <w:vAlign w:val="center"/>
          </w:tcPr>
          <w:p w:rsidR="0097467B" w:rsidRDefault="0097467B" w:rsidP="0097467B">
            <w:pPr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</w:rPr>
              <w:t>（続柄：　　　）</w:t>
            </w:r>
            <w:r w:rsidRPr="00A56E5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97467B" w:rsidRPr="00A56E53" w:rsidRDefault="0097467B" w:rsidP="0097467B">
            <w:pPr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 xml:space="preserve">その他（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56E53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97467B" w:rsidRPr="00A56E53" w:rsidTr="0097467B">
        <w:trPr>
          <w:trHeight w:val="680"/>
        </w:trPr>
        <w:tc>
          <w:tcPr>
            <w:tcW w:w="1271" w:type="dxa"/>
            <w:vMerge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087" w:type="dxa"/>
            <w:gridSpan w:val="4"/>
          </w:tcPr>
          <w:p w:rsidR="0097467B" w:rsidRDefault="0097467B" w:rsidP="0097467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</w:tc>
      </w:tr>
      <w:tr w:rsidR="0097467B" w:rsidRPr="00A56E53" w:rsidTr="0097467B">
        <w:trPr>
          <w:trHeight w:hRule="exact" w:val="567"/>
        </w:trPr>
        <w:tc>
          <w:tcPr>
            <w:tcW w:w="1271" w:type="dxa"/>
            <w:vMerge/>
          </w:tcPr>
          <w:p w:rsidR="0097467B" w:rsidRPr="00A56E53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7467B" w:rsidRPr="00A56E53" w:rsidRDefault="0097467B" w:rsidP="0097467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97467B" w:rsidRDefault="0097467B" w:rsidP="0097467B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自宅 ・ 携帯 ・ その他(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)</w:t>
            </w:r>
          </w:p>
          <w:p w:rsidR="0097467B" w:rsidRPr="00A56E53" w:rsidRDefault="0097467B" w:rsidP="0097467B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A56E5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）　　　 -</w:t>
            </w:r>
          </w:p>
        </w:tc>
        <w:tc>
          <w:tcPr>
            <w:tcW w:w="1559" w:type="dxa"/>
            <w:vAlign w:val="center"/>
          </w:tcPr>
          <w:p w:rsidR="0097467B" w:rsidRPr="00A56E53" w:rsidRDefault="0097467B" w:rsidP="0097467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>連絡可能な</w:t>
            </w:r>
          </w:p>
          <w:p w:rsidR="0097467B" w:rsidRPr="00A56E53" w:rsidRDefault="0097467B" w:rsidP="0097467B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56E53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56E53">
              <w:rPr>
                <w:rFonts w:ascii="HG丸ｺﾞｼｯｸM-PRO" w:eastAsia="HG丸ｺﾞｼｯｸM-PRO" w:hAnsi="HG丸ｺﾞｼｯｸM-PRO" w:hint="eastAsia"/>
              </w:rPr>
              <w:t>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56E53">
              <w:rPr>
                <w:rFonts w:ascii="HG丸ｺﾞｼｯｸM-PRO" w:eastAsia="HG丸ｺﾞｼｯｸM-PRO" w:hAnsi="HG丸ｺﾞｼｯｸM-PRO" w:hint="eastAsia"/>
              </w:rPr>
              <w:t>帯</w:t>
            </w:r>
          </w:p>
        </w:tc>
        <w:tc>
          <w:tcPr>
            <w:tcW w:w="2126" w:type="dxa"/>
            <w:vAlign w:val="center"/>
          </w:tcPr>
          <w:p w:rsidR="0097467B" w:rsidRPr="00A56E53" w:rsidRDefault="0097467B" w:rsidP="0097467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午前・午後　 ：　　</w:t>
            </w:r>
            <w:r w:rsidRPr="00A56E53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56E53">
              <w:rPr>
                <w:rFonts w:ascii="HG丸ｺﾞｼｯｸM-PRO" w:eastAsia="HG丸ｺﾞｼｯｸM-PRO" w:hAnsi="HG丸ｺﾞｼｯｸM-PRO"/>
              </w:rPr>
              <w:t xml:space="preserve">　　　</w:t>
            </w:r>
          </w:p>
        </w:tc>
      </w:tr>
    </w:tbl>
    <w:p w:rsidR="006571CE" w:rsidRDefault="007004B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■訪問調査の立会者・連絡先等</w:t>
      </w:r>
    </w:p>
    <w:p w:rsidR="00291C3C" w:rsidRPr="0097467B" w:rsidRDefault="00291C3C" w:rsidP="00553F4B">
      <w:pPr>
        <w:rPr>
          <w:rFonts w:ascii="HG丸ｺﾞｼｯｸM-PRO" w:eastAsia="HG丸ｺﾞｼｯｸM-PRO" w:hAnsi="HG丸ｺﾞｼｯｸM-PRO"/>
          <w:b/>
          <w:sz w:val="12"/>
          <w:szCs w:val="12"/>
        </w:rPr>
      </w:pPr>
    </w:p>
    <w:tbl>
      <w:tblPr>
        <w:tblStyle w:val="a3"/>
        <w:tblpPr w:leftFromText="142" w:rightFromText="142" w:vertAnchor="text" w:horzAnchor="margin" w:tblpY="745"/>
        <w:tblW w:w="9776" w:type="dxa"/>
        <w:tblLook w:val="04A0" w:firstRow="1" w:lastRow="0" w:firstColumn="1" w:lastColumn="0" w:noHBand="0" w:noVBand="1"/>
      </w:tblPr>
      <w:tblGrid>
        <w:gridCol w:w="1980"/>
        <w:gridCol w:w="850"/>
        <w:gridCol w:w="6946"/>
      </w:tblGrid>
      <w:tr w:rsidR="0097467B" w:rsidTr="0097467B">
        <w:trPr>
          <w:trHeight w:val="416"/>
        </w:trPr>
        <w:tc>
          <w:tcPr>
            <w:tcW w:w="1980" w:type="dxa"/>
            <w:vAlign w:val="center"/>
          </w:tcPr>
          <w:p w:rsidR="0097467B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　族　構　成</w:t>
            </w:r>
          </w:p>
        </w:tc>
        <w:tc>
          <w:tcPr>
            <w:tcW w:w="7796" w:type="dxa"/>
            <w:gridSpan w:val="2"/>
            <w:vAlign w:val="center"/>
          </w:tcPr>
          <w:p w:rsidR="0097467B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独居・　 人暮らし（夫・妻・息子・息子の妻・娘・孫・その他　　　　）</w:t>
            </w:r>
          </w:p>
        </w:tc>
      </w:tr>
      <w:tr w:rsidR="0097467B" w:rsidTr="0097467B">
        <w:trPr>
          <w:trHeight w:val="1030"/>
        </w:trPr>
        <w:tc>
          <w:tcPr>
            <w:tcW w:w="1980" w:type="dxa"/>
            <w:vAlign w:val="center"/>
          </w:tcPr>
          <w:p w:rsidR="0097467B" w:rsidRDefault="0097467B" w:rsidP="009746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原 因（主症状）</w:t>
            </w:r>
          </w:p>
        </w:tc>
        <w:tc>
          <w:tcPr>
            <w:tcW w:w="7796" w:type="dxa"/>
            <w:gridSpan w:val="2"/>
          </w:tcPr>
          <w:p w:rsidR="0097467B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467B" w:rsidTr="0097467B">
        <w:trPr>
          <w:trHeight w:val="360"/>
        </w:trPr>
        <w:tc>
          <w:tcPr>
            <w:tcW w:w="1980" w:type="dxa"/>
            <w:vMerge w:val="restart"/>
            <w:vAlign w:val="center"/>
          </w:tcPr>
          <w:p w:rsidR="0097467B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467B">
              <w:rPr>
                <w:rFonts w:ascii="HG丸ｺﾞｼｯｸM-PRO" w:eastAsia="HG丸ｺﾞｼｯｸM-PRO" w:hAnsi="HG丸ｺﾞｼｯｸM-PRO" w:hint="eastAsia"/>
                <w:spacing w:val="46"/>
                <w:kern w:val="0"/>
                <w:fitText w:val="1418" w:id="-1521809406"/>
              </w:rPr>
              <w:t>医療機関</w:t>
            </w:r>
            <w:r w:rsidRPr="0097467B">
              <w:rPr>
                <w:rFonts w:ascii="HG丸ｺﾞｼｯｸM-PRO" w:eastAsia="HG丸ｺﾞｼｯｸM-PRO" w:hAnsi="HG丸ｺﾞｼｯｸM-PRO" w:hint="eastAsia"/>
                <w:kern w:val="0"/>
                <w:fitText w:val="1418" w:id="-1521809406"/>
              </w:rPr>
              <w:t>の</w:t>
            </w:r>
          </w:p>
          <w:p w:rsidR="0097467B" w:rsidRDefault="0097467B" w:rsidP="00974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467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418" w:id="-1521809405"/>
              </w:rPr>
              <w:t xml:space="preserve">受 診 状 </w:t>
            </w:r>
            <w:r w:rsidRPr="0097467B">
              <w:rPr>
                <w:rFonts w:ascii="HG丸ｺﾞｼｯｸM-PRO" w:eastAsia="HG丸ｺﾞｼｯｸM-PRO" w:hAnsi="HG丸ｺﾞｼｯｸM-PRO" w:hint="eastAsia"/>
                <w:spacing w:val="37"/>
                <w:kern w:val="0"/>
                <w:fitText w:val="1418" w:id="-1521809405"/>
              </w:rPr>
              <w:t>況</w:t>
            </w:r>
          </w:p>
        </w:tc>
        <w:tc>
          <w:tcPr>
            <w:tcW w:w="850" w:type="dxa"/>
            <w:vMerge w:val="restart"/>
            <w:vAlign w:val="center"/>
          </w:tcPr>
          <w:p w:rsidR="0097467B" w:rsidRDefault="0097467B" w:rsidP="009746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通　院　</w:t>
            </w:r>
          </w:p>
        </w:tc>
        <w:tc>
          <w:tcPr>
            <w:tcW w:w="6946" w:type="dxa"/>
          </w:tcPr>
          <w:p w:rsidR="0097467B" w:rsidRPr="00E148A7" w:rsidRDefault="0097467B" w:rsidP="009746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かかりつけ医：　　　　 　　 </w:t>
            </w:r>
            <w:r>
              <w:rPr>
                <w:rFonts w:ascii="HG丸ｺﾞｼｯｸM-PRO" w:eastAsia="HG丸ｺﾞｼｯｸM-PRO" w:hAnsi="HG丸ｺﾞｼｯｸM-PRO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主治医： 　　　　　　　　  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</w:rPr>
              <w:t>Dr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97467B" w:rsidTr="0097467B">
        <w:trPr>
          <w:trHeight w:val="360"/>
        </w:trPr>
        <w:tc>
          <w:tcPr>
            <w:tcW w:w="1980" w:type="dxa"/>
            <w:vMerge/>
            <w:vAlign w:val="center"/>
          </w:tcPr>
          <w:p w:rsidR="0097467B" w:rsidRDefault="0097467B" w:rsidP="009746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vAlign w:val="center"/>
          </w:tcPr>
          <w:p w:rsidR="0097467B" w:rsidRDefault="0097467B" w:rsidP="00974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</w:tcPr>
          <w:p w:rsidR="0097467B" w:rsidRDefault="0097467B" w:rsidP="009746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認定申請の相談： 有 ・ 無 　　　　受診日：　　 月　 　日　 予定</w:t>
            </w:r>
          </w:p>
        </w:tc>
      </w:tr>
      <w:tr w:rsidR="0097467B" w:rsidTr="0097467B">
        <w:trPr>
          <w:trHeight w:val="360"/>
        </w:trPr>
        <w:tc>
          <w:tcPr>
            <w:tcW w:w="1980" w:type="dxa"/>
            <w:vMerge/>
            <w:vAlign w:val="center"/>
          </w:tcPr>
          <w:p w:rsidR="0097467B" w:rsidRDefault="0097467B" w:rsidP="009746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7467B" w:rsidRDefault="0097467B" w:rsidP="009746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入院中</w:t>
            </w:r>
          </w:p>
        </w:tc>
        <w:tc>
          <w:tcPr>
            <w:tcW w:w="6946" w:type="dxa"/>
          </w:tcPr>
          <w:p w:rsidR="0097467B" w:rsidRPr="00687D7B" w:rsidRDefault="0097467B" w:rsidP="0097467B">
            <w:pPr>
              <w:rPr>
                <w:rFonts w:ascii="HG丸ｺﾞｼｯｸM-PRO" w:eastAsia="HG丸ｺﾞｼｯｸM-PRO" w:hAnsi="HG丸ｺﾞｼｯｸM-PRO" w:cs="ＭＳ 明朝"/>
              </w:rPr>
            </w:pPr>
            <w:r w:rsidRPr="00687D7B">
              <w:rPr>
                <w:rFonts w:ascii="HG丸ｺﾞｼｯｸM-PRO" w:eastAsia="HG丸ｺﾞｼｯｸM-PRO" w:hAnsi="HG丸ｺﾞｼｯｸM-PRO" w:hint="eastAsia"/>
              </w:rPr>
              <w:t>医療機関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Pr="00687D7B">
              <w:rPr>
                <w:rFonts w:ascii="HG丸ｺﾞｼｯｸM-PRO" w:eastAsia="HG丸ｺﾞｼｯｸM-PRO" w:hAnsi="HG丸ｺﾞｼｯｸM-PRO" w:hint="eastAsia"/>
              </w:rPr>
              <w:t xml:space="preserve">：　　　　　　 </w:t>
            </w:r>
            <w:r w:rsidRPr="00687D7B">
              <w:rPr>
                <w:rFonts w:ascii="HG丸ｺﾞｼｯｸM-PRO" w:eastAsia="HG丸ｺﾞｼｯｸM-PRO" w:hAnsi="HG丸ｺﾞｼｯｸM-PRO" w:cs="ＭＳ 明朝" w:hint="eastAsia"/>
              </w:rPr>
              <w:t xml:space="preserve">  </w:t>
            </w:r>
            <w:r w:rsidRPr="00687D7B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Pr="00687D7B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687D7B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Pr="00687D7B">
              <w:rPr>
                <w:rFonts w:ascii="HG丸ｺﾞｼｯｸM-PRO" w:eastAsia="HG丸ｺﾞｼｯｸM-PRO" w:hAnsi="HG丸ｺﾞｼｯｸM-PRO" w:cs="ＭＳ 明朝" w:hint="eastAsia"/>
              </w:rPr>
              <w:t xml:space="preserve"> </w:t>
            </w:r>
            <w:r w:rsidRPr="00687D7B">
              <w:rPr>
                <w:rFonts w:ascii="HG丸ｺﾞｼｯｸM-PRO" w:eastAsia="HG丸ｺﾞｼｯｸM-PRO" w:hAnsi="HG丸ｺﾞｼｯｸM-PRO" w:cs="ＭＳ 明朝"/>
              </w:rPr>
              <w:t xml:space="preserve">  </w:t>
            </w:r>
            <w:r w:rsidRPr="00687D7B">
              <w:rPr>
                <w:rFonts w:ascii="HG丸ｺﾞｼｯｸM-PRO" w:eastAsia="HG丸ｺﾞｼｯｸM-PRO" w:hAnsi="HG丸ｺﾞｼｯｸM-PRO" w:cs="ＭＳ 明朝" w:hint="eastAsia"/>
              </w:rPr>
              <w:t>担当医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：　</w:t>
            </w:r>
            <w:r w:rsidRPr="00687D7B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 </w:t>
            </w:r>
            <w:r w:rsidRPr="00687D7B">
              <w:rPr>
                <w:rFonts w:ascii="HG丸ｺﾞｼｯｸM-PRO" w:eastAsia="HG丸ｺﾞｼｯｸM-PRO" w:hAnsi="HG丸ｺﾞｼｯｸM-PRO" w:cs="ＭＳ 明朝"/>
              </w:rPr>
              <w:t xml:space="preserve">   </w:t>
            </w:r>
            <w:r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Pr="00687D7B">
              <w:rPr>
                <w:rFonts w:ascii="HG丸ｺﾞｼｯｸM-PRO" w:eastAsia="HG丸ｺﾞｼｯｸM-PRO" w:hAnsi="HG丸ｺﾞｼｯｸM-PRO" w:cs="ＭＳ 明朝"/>
              </w:rPr>
              <w:t xml:space="preserve">         </w:t>
            </w:r>
            <w:proofErr w:type="spellStart"/>
            <w:r w:rsidRPr="00687D7B">
              <w:rPr>
                <w:rFonts w:ascii="HG丸ｺﾞｼｯｸM-PRO" w:eastAsia="HG丸ｺﾞｼｯｸM-PRO" w:hAnsi="HG丸ｺﾞｼｯｸM-PRO" w:cs="ＭＳ 明朝" w:hint="eastAsia"/>
              </w:rPr>
              <w:t>Dr</w:t>
            </w:r>
            <w:proofErr w:type="spellEnd"/>
            <w:r w:rsidRPr="00687D7B">
              <w:rPr>
                <w:rFonts w:ascii="HG丸ｺﾞｼｯｸM-PRO" w:eastAsia="HG丸ｺﾞｼｯｸM-PRO" w:hAnsi="HG丸ｺﾞｼｯｸM-PRO" w:cs="ＭＳ 明朝" w:hint="eastAsia"/>
              </w:rPr>
              <w:t xml:space="preserve"> </w:t>
            </w:r>
          </w:p>
        </w:tc>
      </w:tr>
      <w:tr w:rsidR="0097467B" w:rsidTr="0097467B">
        <w:trPr>
          <w:trHeight w:val="360"/>
        </w:trPr>
        <w:tc>
          <w:tcPr>
            <w:tcW w:w="1980" w:type="dxa"/>
            <w:vMerge/>
            <w:vAlign w:val="center"/>
          </w:tcPr>
          <w:p w:rsidR="0097467B" w:rsidRDefault="0097467B" w:rsidP="009746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</w:tcPr>
          <w:p w:rsidR="0097467B" w:rsidRDefault="0097467B" w:rsidP="00974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</w:tcPr>
          <w:p w:rsidR="0097467B" w:rsidRDefault="0097467B" w:rsidP="009746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入院期間：　 月 　　日 ～ 　 月　　 日  </w:t>
            </w:r>
            <w:r>
              <w:rPr>
                <w:rFonts w:ascii="ＭＳ 明朝" w:eastAsia="ＭＳ 明朝" w:hAnsi="ＭＳ 明朝" w:cs="ＭＳ 明朝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退院予定：　有 ・ 無</w:t>
            </w:r>
          </w:p>
        </w:tc>
      </w:tr>
      <w:tr w:rsidR="0097467B" w:rsidTr="0097467B">
        <w:trPr>
          <w:trHeight w:val="738"/>
        </w:trPr>
        <w:tc>
          <w:tcPr>
            <w:tcW w:w="1980" w:type="dxa"/>
            <w:vAlign w:val="center"/>
          </w:tcPr>
          <w:p w:rsidR="0097467B" w:rsidRDefault="0097467B" w:rsidP="009746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希望するサービス</w:t>
            </w:r>
          </w:p>
        </w:tc>
        <w:tc>
          <w:tcPr>
            <w:tcW w:w="7796" w:type="dxa"/>
            <w:gridSpan w:val="2"/>
          </w:tcPr>
          <w:p w:rsidR="0097467B" w:rsidRDefault="0097467B" w:rsidP="009746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・デイ　・デイケア　・訪問介護　・訪問看護　・福祉用具貸与等（　 　　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97467B" w:rsidRDefault="0097467B" w:rsidP="009746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・住宅改修　・施設入所検討中　・認定結果後検討予定　・その他（　　　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）</w:t>
            </w:r>
          </w:p>
        </w:tc>
      </w:tr>
      <w:tr w:rsidR="0097467B" w:rsidTr="0097467B">
        <w:trPr>
          <w:trHeight w:val="1115"/>
        </w:trPr>
        <w:tc>
          <w:tcPr>
            <w:tcW w:w="1980" w:type="dxa"/>
            <w:vAlign w:val="center"/>
          </w:tcPr>
          <w:p w:rsidR="0097467B" w:rsidRDefault="0097467B" w:rsidP="0097467B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 　の　 他</w:t>
            </w:r>
          </w:p>
        </w:tc>
        <w:tc>
          <w:tcPr>
            <w:tcW w:w="7796" w:type="dxa"/>
            <w:gridSpan w:val="2"/>
          </w:tcPr>
          <w:p w:rsidR="0097467B" w:rsidRDefault="0097467B" w:rsidP="009746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53F4B" w:rsidRPr="0019331D" w:rsidRDefault="00553F4B" w:rsidP="00553F4B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■</w:t>
      </w:r>
      <w:r w:rsidR="00291C3C">
        <w:rPr>
          <w:rFonts w:ascii="HG丸ｺﾞｼｯｸM-PRO" w:eastAsia="HG丸ｺﾞｼｯｸM-PRO" w:hAnsi="HG丸ｺﾞｼｯｸM-PRO" w:hint="eastAsia"/>
          <w:b/>
          <w:sz w:val="28"/>
        </w:rPr>
        <w:t>対象者に関する聞き</w:t>
      </w:r>
      <w:r w:rsidR="002328D1">
        <w:rPr>
          <w:rFonts w:ascii="HG丸ｺﾞｼｯｸM-PRO" w:eastAsia="HG丸ｺﾞｼｯｸM-PRO" w:hAnsi="HG丸ｺﾞｼｯｸM-PRO" w:hint="eastAsia"/>
          <w:b/>
          <w:sz w:val="28"/>
        </w:rPr>
        <w:t>と</w:t>
      </w:r>
      <w:r w:rsidR="00291C3C">
        <w:rPr>
          <w:rFonts w:ascii="HG丸ｺﾞｼｯｸM-PRO" w:eastAsia="HG丸ｺﾞｼｯｸM-PRO" w:hAnsi="HG丸ｺﾞｼｯｸM-PRO" w:hint="eastAsia"/>
          <w:b/>
          <w:sz w:val="28"/>
        </w:rPr>
        <w:t>り</w:t>
      </w:r>
      <w:r w:rsidR="009E0937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</w:p>
    <w:p w:rsidR="00291C3C" w:rsidRPr="0097467B" w:rsidRDefault="00291C3C">
      <w:pPr>
        <w:rPr>
          <w:sz w:val="12"/>
          <w:szCs w:val="12"/>
        </w:rPr>
      </w:pPr>
    </w:p>
    <w:p w:rsidR="009F6309" w:rsidRPr="002220D7" w:rsidRDefault="009F6309" w:rsidP="006340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◇市記入</w:t>
      </w:r>
      <w:r w:rsidR="00AB2C88">
        <w:rPr>
          <w:rFonts w:ascii="HG丸ｺﾞｼｯｸM-PRO" w:eastAsia="HG丸ｺﾞｼｯｸM-PRO" w:hAnsi="HG丸ｺﾞｼｯｸM-PRO" w:hint="eastAsia"/>
        </w:rPr>
        <w:t>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75"/>
        <w:gridCol w:w="875"/>
        <w:gridCol w:w="876"/>
        <w:gridCol w:w="876"/>
        <w:gridCol w:w="876"/>
        <w:gridCol w:w="876"/>
        <w:gridCol w:w="876"/>
        <w:gridCol w:w="1750"/>
        <w:gridCol w:w="1896"/>
      </w:tblGrid>
      <w:tr w:rsidR="001442D8" w:rsidTr="0097467B">
        <w:trPr>
          <w:trHeight w:val="325"/>
        </w:trPr>
        <w:tc>
          <w:tcPr>
            <w:tcW w:w="875" w:type="dxa"/>
            <w:vAlign w:val="center"/>
          </w:tcPr>
          <w:p w:rsidR="001442D8" w:rsidRDefault="001442D8" w:rsidP="00312F7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　付</w:t>
            </w:r>
          </w:p>
        </w:tc>
        <w:tc>
          <w:tcPr>
            <w:tcW w:w="875" w:type="dxa"/>
            <w:vAlign w:val="center"/>
          </w:tcPr>
          <w:p w:rsidR="001442D8" w:rsidRDefault="001442D8" w:rsidP="00312F7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　力</w:t>
            </w:r>
          </w:p>
        </w:tc>
        <w:tc>
          <w:tcPr>
            <w:tcW w:w="876" w:type="dxa"/>
            <w:vAlign w:val="center"/>
          </w:tcPr>
          <w:p w:rsidR="001442D8" w:rsidRDefault="001442D8" w:rsidP="00312F7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資格者証発行</w:t>
            </w:r>
          </w:p>
        </w:tc>
        <w:tc>
          <w:tcPr>
            <w:tcW w:w="876" w:type="dxa"/>
            <w:vAlign w:val="center"/>
          </w:tcPr>
          <w:p w:rsidR="001442D8" w:rsidRDefault="001442D8" w:rsidP="00312F7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主治医</w:t>
            </w:r>
          </w:p>
          <w:p w:rsidR="001442D8" w:rsidRDefault="001442D8" w:rsidP="00312F7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  頼</w:t>
            </w:r>
          </w:p>
        </w:tc>
        <w:tc>
          <w:tcPr>
            <w:tcW w:w="876" w:type="dxa"/>
            <w:vAlign w:val="center"/>
          </w:tcPr>
          <w:p w:rsidR="001442D8" w:rsidRDefault="001442D8" w:rsidP="00312F7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徴　収</w:t>
            </w:r>
          </w:p>
        </w:tc>
        <w:tc>
          <w:tcPr>
            <w:tcW w:w="876" w:type="dxa"/>
            <w:vAlign w:val="center"/>
          </w:tcPr>
          <w:p w:rsidR="001442D8" w:rsidRPr="001442D8" w:rsidRDefault="001442D8" w:rsidP="00312F7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42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送付先</w:t>
            </w:r>
          </w:p>
          <w:p w:rsidR="001442D8" w:rsidRPr="00537FCC" w:rsidRDefault="001442D8" w:rsidP="00312F7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37F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変更設定</w:t>
            </w:r>
          </w:p>
        </w:tc>
        <w:tc>
          <w:tcPr>
            <w:tcW w:w="876" w:type="dxa"/>
            <w:vAlign w:val="center"/>
          </w:tcPr>
          <w:p w:rsidR="001442D8" w:rsidRDefault="001442D8" w:rsidP="00312F7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調査員</w:t>
            </w:r>
          </w:p>
          <w:p w:rsidR="001442D8" w:rsidRDefault="001442D8" w:rsidP="00312F7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  認</w:t>
            </w:r>
          </w:p>
        </w:tc>
        <w:tc>
          <w:tcPr>
            <w:tcW w:w="1750" w:type="dxa"/>
            <w:vAlign w:val="center"/>
          </w:tcPr>
          <w:p w:rsidR="001442D8" w:rsidRDefault="001442D8" w:rsidP="00312F7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調査日時</w:t>
            </w:r>
          </w:p>
        </w:tc>
        <w:tc>
          <w:tcPr>
            <w:tcW w:w="1896" w:type="dxa"/>
            <w:vAlign w:val="center"/>
          </w:tcPr>
          <w:p w:rsidR="001442D8" w:rsidRDefault="001442D8" w:rsidP="00312F7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 の 他</w:t>
            </w:r>
          </w:p>
        </w:tc>
      </w:tr>
      <w:tr w:rsidR="001442D8" w:rsidTr="0097467B">
        <w:trPr>
          <w:trHeight w:val="397"/>
        </w:trPr>
        <w:tc>
          <w:tcPr>
            <w:tcW w:w="875" w:type="dxa"/>
            <w:vMerge w:val="restart"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5" w:type="dxa"/>
            <w:vMerge w:val="restart"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" w:type="dxa"/>
            <w:vMerge w:val="restart"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" w:type="dxa"/>
            <w:vMerge w:val="restart"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" w:type="dxa"/>
            <w:vMerge w:val="restart"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" w:type="dxa"/>
            <w:vMerge w:val="restart"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" w:type="dxa"/>
            <w:vMerge w:val="restart"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0" w:type="dxa"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6" w:type="dxa"/>
            <w:vMerge w:val="restart"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42D8" w:rsidTr="0097467B">
        <w:trPr>
          <w:trHeight w:val="397"/>
        </w:trPr>
        <w:tc>
          <w:tcPr>
            <w:tcW w:w="875" w:type="dxa"/>
            <w:vMerge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5" w:type="dxa"/>
            <w:vMerge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" w:type="dxa"/>
            <w:vMerge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" w:type="dxa"/>
            <w:vMerge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" w:type="dxa"/>
            <w:vMerge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" w:type="dxa"/>
            <w:vMerge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" w:type="dxa"/>
            <w:vMerge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0" w:type="dxa"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6" w:type="dxa"/>
            <w:vMerge/>
          </w:tcPr>
          <w:p w:rsidR="001442D8" w:rsidRDefault="00144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220D7" w:rsidRPr="0097467B" w:rsidRDefault="002220D7" w:rsidP="0097467B">
      <w:pPr>
        <w:rPr>
          <w:rFonts w:ascii="HG丸ｺﾞｼｯｸM-PRO" w:eastAsia="HG丸ｺﾞｼｯｸM-PRO" w:hAnsi="HG丸ｺﾞｼｯｸM-PRO"/>
          <w:sz w:val="16"/>
          <w:szCs w:val="16"/>
        </w:rPr>
      </w:pPr>
    </w:p>
    <w:sectPr w:rsidR="002220D7" w:rsidRPr="0097467B" w:rsidSect="0097467B">
      <w:pgSz w:w="11906" w:h="16838" w:code="9"/>
      <w:pgMar w:top="284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3C" w:rsidRDefault="00291C3C" w:rsidP="00291C3C">
      <w:r>
        <w:separator/>
      </w:r>
    </w:p>
  </w:endnote>
  <w:endnote w:type="continuationSeparator" w:id="0">
    <w:p w:rsidR="00291C3C" w:rsidRDefault="00291C3C" w:rsidP="0029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3C" w:rsidRDefault="00291C3C" w:rsidP="00291C3C">
      <w:r>
        <w:separator/>
      </w:r>
    </w:p>
  </w:footnote>
  <w:footnote w:type="continuationSeparator" w:id="0">
    <w:p w:rsidR="00291C3C" w:rsidRDefault="00291C3C" w:rsidP="0029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96"/>
    <w:multiLevelType w:val="hybridMultilevel"/>
    <w:tmpl w:val="A0382F30"/>
    <w:lvl w:ilvl="0" w:tplc="C0FE7F5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F05DD5"/>
    <w:multiLevelType w:val="hybridMultilevel"/>
    <w:tmpl w:val="7596960A"/>
    <w:lvl w:ilvl="0" w:tplc="2BCC9EC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B62812"/>
    <w:multiLevelType w:val="hybridMultilevel"/>
    <w:tmpl w:val="CD44290A"/>
    <w:lvl w:ilvl="0" w:tplc="6BF4FF2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322B8E"/>
    <w:multiLevelType w:val="hybridMultilevel"/>
    <w:tmpl w:val="A4D04CBE"/>
    <w:lvl w:ilvl="0" w:tplc="D7D46E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5F67F6"/>
    <w:multiLevelType w:val="hybridMultilevel"/>
    <w:tmpl w:val="19C63B48"/>
    <w:lvl w:ilvl="0" w:tplc="AF9ED92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E85B2D"/>
    <w:multiLevelType w:val="hybridMultilevel"/>
    <w:tmpl w:val="9EE685E8"/>
    <w:lvl w:ilvl="0" w:tplc="8E80610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3384854"/>
    <w:multiLevelType w:val="hybridMultilevel"/>
    <w:tmpl w:val="709EDF9E"/>
    <w:lvl w:ilvl="0" w:tplc="DAC41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81B494C"/>
    <w:multiLevelType w:val="hybridMultilevel"/>
    <w:tmpl w:val="5D304FC2"/>
    <w:lvl w:ilvl="0" w:tplc="FBF44EE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7A2A6900"/>
    <w:multiLevelType w:val="hybridMultilevel"/>
    <w:tmpl w:val="AE5ED8CA"/>
    <w:lvl w:ilvl="0" w:tplc="774E48D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D7"/>
    <w:rsid w:val="000D76CC"/>
    <w:rsid w:val="000E4576"/>
    <w:rsid w:val="001442D8"/>
    <w:rsid w:val="0019331D"/>
    <w:rsid w:val="001B78F2"/>
    <w:rsid w:val="002220D7"/>
    <w:rsid w:val="002328D1"/>
    <w:rsid w:val="002757E4"/>
    <w:rsid w:val="00291C3C"/>
    <w:rsid w:val="002F1550"/>
    <w:rsid w:val="00312F79"/>
    <w:rsid w:val="00393A3C"/>
    <w:rsid w:val="003B3F87"/>
    <w:rsid w:val="003E42E8"/>
    <w:rsid w:val="0044051D"/>
    <w:rsid w:val="00486977"/>
    <w:rsid w:val="004A06AD"/>
    <w:rsid w:val="004B681C"/>
    <w:rsid w:val="004C2E8D"/>
    <w:rsid w:val="004D4FF1"/>
    <w:rsid w:val="004E5098"/>
    <w:rsid w:val="005170D2"/>
    <w:rsid w:val="00523043"/>
    <w:rsid w:val="00527933"/>
    <w:rsid w:val="00530250"/>
    <w:rsid w:val="00537FCC"/>
    <w:rsid w:val="00553F4B"/>
    <w:rsid w:val="005925BD"/>
    <w:rsid w:val="006328D9"/>
    <w:rsid w:val="0063401E"/>
    <w:rsid w:val="00652D0B"/>
    <w:rsid w:val="006571CE"/>
    <w:rsid w:val="0066454A"/>
    <w:rsid w:val="00687D7B"/>
    <w:rsid w:val="006C0FAB"/>
    <w:rsid w:val="007004B7"/>
    <w:rsid w:val="007020FA"/>
    <w:rsid w:val="007808CE"/>
    <w:rsid w:val="007903E9"/>
    <w:rsid w:val="007D0A9E"/>
    <w:rsid w:val="007F28BB"/>
    <w:rsid w:val="00836543"/>
    <w:rsid w:val="00853B1C"/>
    <w:rsid w:val="008805C7"/>
    <w:rsid w:val="008D5D19"/>
    <w:rsid w:val="008E2D3E"/>
    <w:rsid w:val="00912742"/>
    <w:rsid w:val="00920655"/>
    <w:rsid w:val="0097467B"/>
    <w:rsid w:val="009E0937"/>
    <w:rsid w:val="009F6309"/>
    <w:rsid w:val="00A56E53"/>
    <w:rsid w:val="00AB2C88"/>
    <w:rsid w:val="00AC0DDD"/>
    <w:rsid w:val="00CD69E4"/>
    <w:rsid w:val="00CF7E49"/>
    <w:rsid w:val="00DD52A2"/>
    <w:rsid w:val="00E10754"/>
    <w:rsid w:val="00E17B20"/>
    <w:rsid w:val="00E250A5"/>
    <w:rsid w:val="00F267E4"/>
    <w:rsid w:val="00F50533"/>
    <w:rsid w:val="00FC6394"/>
    <w:rsid w:val="00FE1DC6"/>
    <w:rsid w:val="00FE2A69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0D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75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57E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5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91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C3C"/>
  </w:style>
  <w:style w:type="paragraph" w:styleId="a9">
    <w:name w:val="footer"/>
    <w:basedOn w:val="a"/>
    <w:link w:val="aa"/>
    <w:uiPriority w:val="99"/>
    <w:unhideWhenUsed/>
    <w:rsid w:val="00291C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0D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75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57E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5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91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C3C"/>
  </w:style>
  <w:style w:type="paragraph" w:styleId="a9">
    <w:name w:val="footer"/>
    <w:basedOn w:val="a"/>
    <w:link w:val="aa"/>
    <w:uiPriority w:val="99"/>
    <w:unhideWhenUsed/>
    <w:rsid w:val="00291C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B4A1-6FB7-4DB5-855E-ABB78B1E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2D0A707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01472</cp:lastModifiedBy>
  <cp:revision>5</cp:revision>
  <cp:lastPrinted>2022-03-28T09:52:00Z</cp:lastPrinted>
  <dcterms:created xsi:type="dcterms:W3CDTF">2022-03-25T08:06:00Z</dcterms:created>
  <dcterms:modified xsi:type="dcterms:W3CDTF">2022-05-09T03:12:00Z</dcterms:modified>
</cp:coreProperties>
</file>