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40" w:rsidRPr="005279A8" w:rsidRDefault="00084240" w:rsidP="00084240">
      <w:pPr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>様式第４号（第７条関係）</w:t>
      </w:r>
    </w:p>
    <w:p w:rsidR="00084240" w:rsidRPr="005279A8" w:rsidRDefault="00084240" w:rsidP="00084240">
      <w:pPr>
        <w:rPr>
          <w:rFonts w:asciiTheme="minorEastAsia" w:hAnsiTheme="minorEastAsia"/>
          <w:sz w:val="24"/>
          <w:szCs w:val="24"/>
        </w:rPr>
      </w:pPr>
    </w:p>
    <w:p w:rsidR="00084240" w:rsidRPr="005279A8" w:rsidRDefault="00084240" w:rsidP="00084240">
      <w:pPr>
        <w:jc w:val="center"/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>指定事業者指定更新申請書</w:t>
      </w:r>
    </w:p>
    <w:p w:rsidR="00084240" w:rsidRPr="005279A8" w:rsidRDefault="00084240" w:rsidP="00084240">
      <w:pPr>
        <w:rPr>
          <w:rFonts w:asciiTheme="minorEastAsia" w:hAnsiTheme="minorEastAsia"/>
          <w:sz w:val="24"/>
          <w:szCs w:val="24"/>
        </w:rPr>
      </w:pPr>
    </w:p>
    <w:p w:rsidR="00084240" w:rsidRPr="005279A8" w:rsidRDefault="00084240" w:rsidP="0008424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5279A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84240" w:rsidRPr="005279A8" w:rsidRDefault="00084240" w:rsidP="00084240">
      <w:pPr>
        <w:rPr>
          <w:rFonts w:asciiTheme="minorEastAsia" w:hAnsiTheme="minorEastAsia"/>
          <w:sz w:val="24"/>
          <w:szCs w:val="24"/>
        </w:rPr>
      </w:pPr>
    </w:p>
    <w:p w:rsidR="00084240" w:rsidRPr="005279A8" w:rsidRDefault="00084240" w:rsidP="00084240">
      <w:pPr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 xml:space="preserve">　　七尾市長　　　　　　</w:t>
      </w:r>
    </w:p>
    <w:p w:rsidR="00084240" w:rsidRPr="005279A8" w:rsidRDefault="00084240" w:rsidP="00084240">
      <w:pPr>
        <w:rPr>
          <w:rFonts w:asciiTheme="minorEastAsia" w:hAnsiTheme="minorEastAsia"/>
          <w:sz w:val="24"/>
          <w:szCs w:val="24"/>
        </w:rPr>
      </w:pPr>
    </w:p>
    <w:p w:rsidR="00084240" w:rsidRPr="005279A8" w:rsidRDefault="00084240" w:rsidP="00084240">
      <w:pPr>
        <w:ind w:leftChars="1555" w:left="3265" w:firstLineChars="400" w:firstLine="960"/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>申請者　所在地</w:t>
      </w:r>
    </w:p>
    <w:p w:rsidR="00084240" w:rsidRPr="005279A8" w:rsidRDefault="00084240" w:rsidP="00084240">
      <w:pPr>
        <w:ind w:leftChars="1555" w:left="3265" w:firstLineChars="400" w:firstLine="960"/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>法人名</w:t>
      </w:r>
    </w:p>
    <w:p w:rsidR="00084240" w:rsidRPr="005279A8" w:rsidRDefault="00C5001D" w:rsidP="00084240">
      <w:pPr>
        <w:ind w:leftChars="1555" w:left="3265"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</w:t>
      </w:r>
      <w:bookmarkStart w:id="0" w:name="_GoBack"/>
      <w:bookmarkEnd w:id="0"/>
    </w:p>
    <w:p w:rsidR="00084240" w:rsidRDefault="00084240" w:rsidP="00084240">
      <w:pPr>
        <w:rPr>
          <w:rFonts w:asciiTheme="minorEastAsia" w:hAnsiTheme="minorEastAsia"/>
          <w:sz w:val="24"/>
          <w:szCs w:val="24"/>
        </w:rPr>
      </w:pPr>
    </w:p>
    <w:p w:rsidR="00084240" w:rsidRPr="005279A8" w:rsidRDefault="00084240" w:rsidP="00084240">
      <w:pPr>
        <w:rPr>
          <w:rFonts w:asciiTheme="minorEastAsia" w:hAnsiTheme="minorEastAsia"/>
          <w:sz w:val="24"/>
          <w:szCs w:val="24"/>
        </w:rPr>
      </w:pPr>
    </w:p>
    <w:p w:rsidR="00084240" w:rsidRDefault="00084240" w:rsidP="00084240">
      <w:pPr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 xml:space="preserve">　介護保険法の規定による指定事業者の指定の更新を受けたいので、次のとおり関係</w:t>
      </w:r>
    </w:p>
    <w:p w:rsidR="00084240" w:rsidRPr="005279A8" w:rsidRDefault="00084240" w:rsidP="00084240">
      <w:pPr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>書類を添えて申請します。</w:t>
      </w:r>
    </w:p>
    <w:p w:rsidR="001C6DBC" w:rsidRDefault="001C6DBC"/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2433"/>
        <w:gridCol w:w="442"/>
        <w:gridCol w:w="444"/>
        <w:gridCol w:w="447"/>
        <w:gridCol w:w="266"/>
        <w:gridCol w:w="177"/>
        <w:gridCol w:w="389"/>
        <w:gridCol w:w="54"/>
        <w:gridCol w:w="442"/>
        <w:gridCol w:w="213"/>
        <w:gridCol w:w="137"/>
        <w:gridCol w:w="92"/>
        <w:gridCol w:w="443"/>
        <w:gridCol w:w="181"/>
        <w:gridCol w:w="262"/>
        <w:gridCol w:w="443"/>
        <w:gridCol w:w="429"/>
        <w:gridCol w:w="567"/>
        <w:gridCol w:w="1559"/>
      </w:tblGrid>
      <w:tr w:rsidR="00084240" w:rsidRPr="005279A8" w:rsidTr="00B16CE7">
        <w:tc>
          <w:tcPr>
            <w:tcW w:w="503" w:type="dxa"/>
            <w:vMerge w:val="restart"/>
            <w:vAlign w:val="center"/>
          </w:tcPr>
          <w:p w:rsidR="00084240" w:rsidRPr="005279A8" w:rsidRDefault="00084240" w:rsidP="007B29D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2433" w:type="dxa"/>
            <w:tcBorders>
              <w:bottom w:val="dashed" w:sz="4" w:space="0" w:color="auto"/>
            </w:tcBorders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フリガナ</w:t>
            </w:r>
          </w:p>
        </w:tc>
        <w:tc>
          <w:tcPr>
            <w:tcW w:w="6987" w:type="dxa"/>
            <w:gridSpan w:val="18"/>
            <w:tcBorders>
              <w:bottom w:val="dashed" w:sz="4" w:space="0" w:color="auto"/>
            </w:tcBorders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</w:tr>
      <w:tr w:rsidR="00084240" w:rsidRPr="005279A8" w:rsidTr="00B16CE7">
        <w:tc>
          <w:tcPr>
            <w:tcW w:w="50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dashed" w:sz="4" w:space="0" w:color="auto"/>
            </w:tcBorders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法人名</w:t>
            </w:r>
          </w:p>
        </w:tc>
        <w:tc>
          <w:tcPr>
            <w:tcW w:w="6987" w:type="dxa"/>
            <w:gridSpan w:val="18"/>
            <w:tcBorders>
              <w:top w:val="dashed" w:sz="4" w:space="0" w:color="auto"/>
            </w:tcBorders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</w:tr>
      <w:tr w:rsidR="00084240" w:rsidRPr="005279A8" w:rsidTr="00B16CE7">
        <w:tc>
          <w:tcPr>
            <w:tcW w:w="50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主たる事務所</w:t>
            </w:r>
          </w:p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の住所地</w:t>
            </w:r>
          </w:p>
        </w:tc>
        <w:tc>
          <w:tcPr>
            <w:tcW w:w="6987" w:type="dxa"/>
            <w:gridSpan w:val="18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（郵便番号　　　－　　　　）</w:t>
            </w:r>
          </w:p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</w:tr>
      <w:tr w:rsidR="00084240" w:rsidRPr="005279A8" w:rsidTr="00B16CE7">
        <w:tc>
          <w:tcPr>
            <w:tcW w:w="50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連絡先</w:t>
            </w:r>
          </w:p>
        </w:tc>
        <w:tc>
          <w:tcPr>
            <w:tcW w:w="1599" w:type="dxa"/>
            <w:gridSpan w:val="4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電話番号</w:t>
            </w:r>
          </w:p>
        </w:tc>
        <w:tc>
          <w:tcPr>
            <w:tcW w:w="2128" w:type="dxa"/>
            <w:gridSpan w:val="9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ＦＡＸ番号</w:t>
            </w:r>
          </w:p>
        </w:tc>
        <w:tc>
          <w:tcPr>
            <w:tcW w:w="1559" w:type="dxa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</w:tr>
      <w:tr w:rsidR="00084240" w:rsidRPr="005279A8" w:rsidTr="00B16CE7">
        <w:tc>
          <w:tcPr>
            <w:tcW w:w="50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法人の種別</w:t>
            </w:r>
          </w:p>
        </w:tc>
        <w:tc>
          <w:tcPr>
            <w:tcW w:w="1599" w:type="dxa"/>
            <w:gridSpan w:val="4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  <w:tc>
          <w:tcPr>
            <w:tcW w:w="2128" w:type="dxa"/>
            <w:gridSpan w:val="9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法人所</w:t>
            </w:r>
            <w:r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轄</w:t>
            </w: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庁</w:t>
            </w:r>
          </w:p>
        </w:tc>
        <w:tc>
          <w:tcPr>
            <w:tcW w:w="3260" w:type="dxa"/>
            <w:gridSpan w:val="5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</w:tr>
      <w:tr w:rsidR="00084240" w:rsidRPr="005279A8" w:rsidTr="00B16CE7">
        <w:trPr>
          <w:trHeight w:val="265"/>
        </w:trPr>
        <w:tc>
          <w:tcPr>
            <w:tcW w:w="50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vMerge w:val="restart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代表者の職名・</w:t>
            </w:r>
          </w:p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氏名・生年月日</w:t>
            </w:r>
          </w:p>
        </w:tc>
        <w:tc>
          <w:tcPr>
            <w:tcW w:w="886" w:type="dxa"/>
            <w:gridSpan w:val="2"/>
            <w:vMerge w:val="restart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職名</w:t>
            </w:r>
          </w:p>
        </w:tc>
        <w:tc>
          <w:tcPr>
            <w:tcW w:w="1279" w:type="dxa"/>
            <w:gridSpan w:val="4"/>
            <w:vMerge w:val="restart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  <w:tc>
          <w:tcPr>
            <w:tcW w:w="2267" w:type="dxa"/>
            <w:gridSpan w:val="9"/>
            <w:tcBorders>
              <w:bottom w:val="dashed" w:sz="4" w:space="0" w:color="auto"/>
            </w:tcBorders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フリガナ</w:t>
            </w:r>
          </w:p>
        </w:tc>
        <w:tc>
          <w:tcPr>
            <w:tcW w:w="2555" w:type="dxa"/>
            <w:gridSpan w:val="3"/>
            <w:vMerge w:val="restart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生年月日</w:t>
            </w:r>
          </w:p>
        </w:tc>
      </w:tr>
      <w:tr w:rsidR="00084240" w:rsidRPr="005279A8" w:rsidTr="00B16CE7">
        <w:trPr>
          <w:trHeight w:val="262"/>
        </w:trPr>
        <w:tc>
          <w:tcPr>
            <w:tcW w:w="50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  <w:tc>
          <w:tcPr>
            <w:tcW w:w="2267" w:type="dxa"/>
            <w:gridSpan w:val="9"/>
            <w:tcBorders>
              <w:top w:val="dashed" w:sz="4" w:space="0" w:color="auto"/>
            </w:tcBorders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氏名</w:t>
            </w:r>
          </w:p>
        </w:tc>
        <w:tc>
          <w:tcPr>
            <w:tcW w:w="2555" w:type="dxa"/>
            <w:gridSpan w:val="3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</w:tr>
      <w:tr w:rsidR="00084240" w:rsidRPr="005279A8" w:rsidTr="00B16CE7">
        <w:tc>
          <w:tcPr>
            <w:tcW w:w="50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代表者の住所</w:t>
            </w:r>
          </w:p>
        </w:tc>
        <w:tc>
          <w:tcPr>
            <w:tcW w:w="6987" w:type="dxa"/>
            <w:gridSpan w:val="18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（郵便番号　　　－　　　　）</w:t>
            </w:r>
          </w:p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</w:tr>
      <w:tr w:rsidR="00084240" w:rsidRPr="005279A8" w:rsidTr="00B16CE7">
        <w:tc>
          <w:tcPr>
            <w:tcW w:w="503" w:type="dxa"/>
            <w:vMerge w:val="restart"/>
            <w:vAlign w:val="center"/>
          </w:tcPr>
          <w:p w:rsidR="00084240" w:rsidRPr="005279A8" w:rsidRDefault="00084240" w:rsidP="007B29D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指定更新事業所</w:t>
            </w:r>
          </w:p>
        </w:tc>
        <w:tc>
          <w:tcPr>
            <w:tcW w:w="2433" w:type="dxa"/>
            <w:tcBorders>
              <w:bottom w:val="dashed" w:sz="4" w:space="0" w:color="auto"/>
            </w:tcBorders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フリガナ</w:t>
            </w:r>
          </w:p>
        </w:tc>
        <w:tc>
          <w:tcPr>
            <w:tcW w:w="6987" w:type="dxa"/>
            <w:gridSpan w:val="18"/>
            <w:tcBorders>
              <w:bottom w:val="dashed" w:sz="4" w:space="0" w:color="auto"/>
            </w:tcBorders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</w:tr>
      <w:tr w:rsidR="00084240" w:rsidRPr="005279A8" w:rsidTr="00B16CE7">
        <w:tc>
          <w:tcPr>
            <w:tcW w:w="50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dashed" w:sz="4" w:space="0" w:color="auto"/>
            </w:tcBorders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事業所の名称</w:t>
            </w:r>
          </w:p>
        </w:tc>
        <w:tc>
          <w:tcPr>
            <w:tcW w:w="6987" w:type="dxa"/>
            <w:gridSpan w:val="18"/>
            <w:tcBorders>
              <w:top w:val="dashed" w:sz="4" w:space="0" w:color="auto"/>
            </w:tcBorders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</w:tr>
      <w:tr w:rsidR="00084240" w:rsidRPr="005279A8" w:rsidTr="00B16CE7">
        <w:tc>
          <w:tcPr>
            <w:tcW w:w="50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事業所等の住所地（施設の開設場所）</w:t>
            </w:r>
          </w:p>
        </w:tc>
        <w:tc>
          <w:tcPr>
            <w:tcW w:w="6987" w:type="dxa"/>
            <w:gridSpan w:val="18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（郵便番号　　　－　　　　）</w:t>
            </w:r>
          </w:p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</w:tr>
      <w:tr w:rsidR="00084240" w:rsidRPr="005279A8" w:rsidTr="00B16CE7">
        <w:tc>
          <w:tcPr>
            <w:tcW w:w="50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vMerge w:val="restart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連絡先</w:t>
            </w:r>
          </w:p>
        </w:tc>
        <w:tc>
          <w:tcPr>
            <w:tcW w:w="1599" w:type="dxa"/>
            <w:gridSpan w:val="4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電話番号</w:t>
            </w:r>
          </w:p>
        </w:tc>
        <w:tc>
          <w:tcPr>
            <w:tcW w:w="1412" w:type="dxa"/>
            <w:gridSpan w:val="6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  <w:tc>
          <w:tcPr>
            <w:tcW w:w="1850" w:type="dxa"/>
            <w:gridSpan w:val="6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ＦＡＸ番号</w:t>
            </w:r>
          </w:p>
        </w:tc>
        <w:tc>
          <w:tcPr>
            <w:tcW w:w="2126" w:type="dxa"/>
            <w:gridSpan w:val="2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</w:tr>
      <w:tr w:rsidR="00084240" w:rsidRPr="005279A8" w:rsidTr="00B16CE7">
        <w:tc>
          <w:tcPr>
            <w:tcW w:w="50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  <w:tc>
          <w:tcPr>
            <w:tcW w:w="2874" w:type="dxa"/>
            <w:gridSpan w:val="9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pacing w:val="2"/>
                <w:sz w:val="24"/>
                <w:szCs w:val="24"/>
              </w:rPr>
              <w:t>Ｅメールアドレス</w:t>
            </w:r>
          </w:p>
        </w:tc>
        <w:tc>
          <w:tcPr>
            <w:tcW w:w="4113" w:type="dxa"/>
            <w:gridSpan w:val="9"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pacing w:val="2"/>
                <w:sz w:val="24"/>
                <w:szCs w:val="24"/>
              </w:rPr>
            </w:pPr>
          </w:p>
        </w:tc>
      </w:tr>
      <w:tr w:rsidR="00084240" w:rsidRPr="005279A8" w:rsidTr="00B16CE7">
        <w:trPr>
          <w:trHeight w:val="397"/>
        </w:trPr>
        <w:tc>
          <w:tcPr>
            <w:tcW w:w="50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  <w:r w:rsidRPr="005279A8">
              <w:rPr>
                <w:rFonts w:asciiTheme="minorEastAsia" w:hAnsiTheme="minorEastAsia" w:cs="ＭＳ Ｐゴシック" w:hint="eastAsia"/>
                <w:spacing w:val="2"/>
                <w:kern w:val="0"/>
                <w:sz w:val="24"/>
                <w:szCs w:val="24"/>
              </w:rPr>
              <w:t>事業の種類</w:t>
            </w:r>
          </w:p>
        </w:tc>
        <w:tc>
          <w:tcPr>
            <w:tcW w:w="6987" w:type="dxa"/>
            <w:gridSpan w:val="18"/>
            <w:vAlign w:val="center"/>
          </w:tcPr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</w:p>
        </w:tc>
      </w:tr>
      <w:tr w:rsidR="00084240" w:rsidRPr="005279A8" w:rsidTr="00B16CE7">
        <w:trPr>
          <w:trHeight w:val="397"/>
        </w:trPr>
        <w:tc>
          <w:tcPr>
            <w:tcW w:w="50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  <w:r w:rsidRPr="005279A8">
              <w:rPr>
                <w:rFonts w:asciiTheme="minorEastAsia" w:hAnsiTheme="minorEastAsia" w:cs="ＭＳ Ｐゴシック" w:hint="eastAsia"/>
                <w:spacing w:val="2"/>
                <w:kern w:val="0"/>
                <w:sz w:val="24"/>
                <w:szCs w:val="24"/>
              </w:rPr>
              <w:t>事業所番号</w:t>
            </w:r>
          </w:p>
        </w:tc>
        <w:tc>
          <w:tcPr>
            <w:tcW w:w="442" w:type="dxa"/>
            <w:tcBorders>
              <w:right w:val="dashed" w:sz="4" w:space="0" w:color="auto"/>
            </w:tcBorders>
            <w:vAlign w:val="center"/>
          </w:tcPr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dashed" w:sz="4" w:space="0" w:color="auto"/>
            </w:tcBorders>
            <w:vAlign w:val="center"/>
          </w:tcPr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</w:p>
        </w:tc>
      </w:tr>
      <w:tr w:rsidR="00084240" w:rsidRPr="005279A8" w:rsidTr="00B16CE7">
        <w:trPr>
          <w:trHeight w:val="397"/>
        </w:trPr>
        <w:tc>
          <w:tcPr>
            <w:tcW w:w="503" w:type="dxa"/>
            <w:vMerge/>
          </w:tcPr>
          <w:p w:rsidR="00084240" w:rsidRPr="005279A8" w:rsidRDefault="00084240" w:rsidP="007B29D4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  <w:gridSpan w:val="5"/>
            <w:vAlign w:val="center"/>
          </w:tcPr>
          <w:p w:rsidR="00084240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  <w:r w:rsidRPr="005279A8">
              <w:rPr>
                <w:rFonts w:asciiTheme="minorEastAsia" w:hAnsiTheme="minorEastAsia" w:cs="ＭＳ Ｐゴシック" w:hint="eastAsia"/>
                <w:spacing w:val="2"/>
                <w:kern w:val="0"/>
                <w:sz w:val="24"/>
                <w:szCs w:val="24"/>
              </w:rPr>
              <w:t>現に受けている指定の</w:t>
            </w:r>
          </w:p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  <w:r w:rsidRPr="005279A8">
              <w:rPr>
                <w:rFonts w:asciiTheme="minorEastAsia" w:hAnsiTheme="minorEastAsia" w:cs="ＭＳ Ｐゴシック" w:hint="eastAsia"/>
                <w:spacing w:val="2"/>
                <w:kern w:val="0"/>
                <w:sz w:val="24"/>
                <w:szCs w:val="24"/>
              </w:rPr>
              <w:t>有効期間満了日</w:t>
            </w:r>
          </w:p>
        </w:tc>
        <w:tc>
          <w:tcPr>
            <w:tcW w:w="5388" w:type="dxa"/>
            <w:gridSpan w:val="14"/>
            <w:vAlign w:val="center"/>
          </w:tcPr>
          <w:p w:rsidR="00084240" w:rsidRPr="005279A8" w:rsidRDefault="00084240" w:rsidP="007B29D4">
            <w:pPr>
              <w:widowControl/>
              <w:snapToGrid w:val="0"/>
              <w:rPr>
                <w:rFonts w:asciiTheme="minorEastAsia" w:hAnsiTheme="minorEastAsia" w:cs="ＭＳ Ｐゴシック"/>
                <w:spacing w:val="2"/>
                <w:kern w:val="0"/>
                <w:sz w:val="24"/>
                <w:szCs w:val="24"/>
              </w:rPr>
            </w:pPr>
            <w:r w:rsidRPr="005279A8">
              <w:rPr>
                <w:rFonts w:asciiTheme="minorEastAsia" w:hAnsiTheme="minorEastAsia" w:cs="ＭＳ Ｐゴシック" w:hint="eastAsia"/>
                <w:spacing w:val="2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</w:tbl>
    <w:p w:rsidR="00084240" w:rsidRDefault="00084240"/>
    <w:p w:rsidR="00084240" w:rsidRDefault="00084240"/>
    <w:p w:rsidR="00B16CE7" w:rsidRDefault="00B16CE7"/>
    <w:p w:rsidR="00B16CE7" w:rsidRPr="00084240" w:rsidRDefault="00B16CE7"/>
    <w:sectPr w:rsidR="00B16CE7" w:rsidRPr="00084240" w:rsidSect="00084240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F4"/>
    <w:rsid w:val="00084240"/>
    <w:rsid w:val="001C6DBC"/>
    <w:rsid w:val="00700EF4"/>
    <w:rsid w:val="00B16CE7"/>
    <w:rsid w:val="00C5001D"/>
    <w:rsid w:val="00D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CEB91E0C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　智紀</dc:creator>
  <cp:keywords/>
  <dc:description/>
  <cp:lastModifiedBy>05207</cp:lastModifiedBy>
  <cp:revision>5</cp:revision>
  <dcterms:created xsi:type="dcterms:W3CDTF">2020-11-05T06:15:00Z</dcterms:created>
  <dcterms:modified xsi:type="dcterms:W3CDTF">2023-03-16T00:13:00Z</dcterms:modified>
</cp:coreProperties>
</file>