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3D" w:rsidRPr="00C161AF" w:rsidRDefault="0022673D" w:rsidP="0022673D">
      <w:pPr>
        <w:rPr>
          <w:rFonts w:asciiTheme="minorEastAsia" w:hAnsiTheme="minorEastAsia"/>
          <w:szCs w:val="24"/>
        </w:rPr>
      </w:pPr>
      <w:bookmarkStart w:id="0" w:name="_GoBack"/>
      <w:bookmarkEnd w:id="0"/>
      <w:r w:rsidRPr="00C161AF">
        <w:rPr>
          <w:rFonts w:asciiTheme="minorEastAsia" w:hAnsiTheme="minorEastAsia" w:hint="eastAsia"/>
          <w:szCs w:val="24"/>
        </w:rPr>
        <w:t>様式</w:t>
      </w:r>
      <w:r w:rsidR="002D1BB8">
        <w:rPr>
          <w:rFonts w:asciiTheme="minorEastAsia" w:hAnsiTheme="minorEastAsia" w:hint="eastAsia"/>
          <w:szCs w:val="24"/>
        </w:rPr>
        <w:t>第</w:t>
      </w:r>
      <w:r w:rsidR="00B22558">
        <w:rPr>
          <w:rFonts w:asciiTheme="minorEastAsia" w:hAnsiTheme="minorEastAsia" w:hint="eastAsia"/>
          <w:szCs w:val="24"/>
        </w:rPr>
        <w:t>９</w:t>
      </w:r>
      <w:r>
        <w:rPr>
          <w:rFonts w:asciiTheme="minorEastAsia" w:hAnsiTheme="minorEastAsia" w:hint="eastAsia"/>
          <w:szCs w:val="24"/>
        </w:rPr>
        <w:t>号（第１１条関係</w:t>
      </w:r>
      <w:r w:rsidRPr="00C161AF">
        <w:rPr>
          <w:rFonts w:asciiTheme="minorEastAsia" w:hAnsiTheme="minorEastAsia" w:hint="eastAsia"/>
          <w:szCs w:val="24"/>
        </w:rPr>
        <w:t>）</w:t>
      </w:r>
    </w:p>
    <w:p w:rsidR="0022673D" w:rsidRPr="00C161AF" w:rsidRDefault="0022673D" w:rsidP="0022673D">
      <w:pPr>
        <w:rPr>
          <w:rFonts w:asciiTheme="minorEastAsia" w:hAnsiTheme="minorEastAsia"/>
          <w:szCs w:val="24"/>
        </w:rPr>
      </w:pPr>
    </w:p>
    <w:p w:rsidR="0022673D" w:rsidRPr="00C161AF" w:rsidRDefault="0022673D" w:rsidP="0022673D">
      <w:pPr>
        <w:wordWrap w:val="0"/>
        <w:jc w:val="right"/>
        <w:rPr>
          <w:rFonts w:asciiTheme="minorEastAsia" w:hAnsiTheme="minorEastAsia"/>
          <w:szCs w:val="24"/>
        </w:rPr>
      </w:pPr>
      <w:r w:rsidRPr="00C161AF">
        <w:rPr>
          <w:rFonts w:asciiTheme="minorEastAsia" w:hAnsiTheme="minorEastAsia" w:hint="eastAsia"/>
          <w:szCs w:val="24"/>
        </w:rPr>
        <w:t xml:space="preserve">　　年　　月　　日</w:t>
      </w:r>
      <w:r>
        <w:rPr>
          <w:rFonts w:asciiTheme="minorEastAsia" w:hAnsiTheme="minorEastAsia" w:hint="eastAsia"/>
          <w:szCs w:val="24"/>
        </w:rPr>
        <w:t xml:space="preserve">　</w:t>
      </w:r>
    </w:p>
    <w:p w:rsidR="0022673D" w:rsidRPr="00C161AF" w:rsidRDefault="0022673D" w:rsidP="0022673D">
      <w:pPr>
        <w:rPr>
          <w:rFonts w:asciiTheme="minorEastAsia" w:hAnsiTheme="minorEastAsia"/>
          <w:szCs w:val="24"/>
        </w:rPr>
      </w:pPr>
    </w:p>
    <w:p w:rsidR="0022673D" w:rsidRPr="00C161AF" w:rsidRDefault="0022673D" w:rsidP="0022673D">
      <w:pPr>
        <w:ind w:firstLineChars="100" w:firstLine="240"/>
        <w:rPr>
          <w:rFonts w:asciiTheme="minorEastAsia" w:hAnsiTheme="minorEastAsia"/>
          <w:szCs w:val="24"/>
        </w:rPr>
      </w:pPr>
      <w:r w:rsidRPr="00C161AF">
        <w:rPr>
          <w:rFonts w:asciiTheme="minorEastAsia" w:hAnsiTheme="minorEastAsia" w:hint="eastAsia"/>
          <w:szCs w:val="24"/>
        </w:rPr>
        <w:t>七尾市長</w:t>
      </w:r>
    </w:p>
    <w:p w:rsidR="0022673D" w:rsidRPr="00C161AF" w:rsidRDefault="0022673D" w:rsidP="0022673D">
      <w:pPr>
        <w:rPr>
          <w:rFonts w:asciiTheme="minorEastAsia" w:hAnsiTheme="minorEastAsia"/>
          <w:szCs w:val="24"/>
        </w:rPr>
      </w:pPr>
    </w:p>
    <w:p w:rsidR="0022673D" w:rsidRPr="00C161AF" w:rsidRDefault="0022673D" w:rsidP="0022673D">
      <w:pPr>
        <w:jc w:val="center"/>
        <w:rPr>
          <w:rFonts w:asciiTheme="minorEastAsia" w:hAnsiTheme="minorEastAsia"/>
          <w:szCs w:val="24"/>
        </w:rPr>
      </w:pPr>
      <w:r w:rsidRPr="00C11C65">
        <w:rPr>
          <w:rFonts w:ascii="ＭＳ 明朝" w:eastAsia="ＭＳ 明朝" w:hAnsi="ＭＳ 明朝" w:hint="eastAsia"/>
          <w:szCs w:val="24"/>
        </w:rPr>
        <w:t>七尾市介護予防ポイント制度商品券交付申請書</w:t>
      </w:r>
    </w:p>
    <w:p w:rsidR="0022673D" w:rsidRPr="00C161AF" w:rsidRDefault="0022673D" w:rsidP="0022673D">
      <w:pPr>
        <w:rPr>
          <w:rFonts w:asciiTheme="minorEastAsia" w:hAnsiTheme="minorEastAsia"/>
          <w:szCs w:val="24"/>
        </w:rPr>
      </w:pPr>
    </w:p>
    <w:p w:rsidR="0022673D" w:rsidRPr="00C161AF" w:rsidRDefault="0022673D" w:rsidP="0022673D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七尾市介護予防ポイント制度活動ポイントを利用し、商品券の交付を受けたいので、手帳を添えて下記のとおり申請します</w:t>
      </w:r>
      <w:r w:rsidRPr="00C161AF">
        <w:rPr>
          <w:rFonts w:asciiTheme="minorEastAsia" w:hAnsiTheme="minorEastAsia" w:hint="eastAsia"/>
          <w:szCs w:val="24"/>
        </w:rPr>
        <w:t>。</w:t>
      </w:r>
      <w:r w:rsidR="00646300">
        <w:rPr>
          <w:rFonts w:asciiTheme="minorEastAsia" w:hAnsiTheme="minorEastAsia" w:hint="eastAsia"/>
          <w:szCs w:val="24"/>
        </w:rPr>
        <w:t>また、介護保険料の滞納</w:t>
      </w:r>
      <w:r w:rsidR="00261899">
        <w:rPr>
          <w:rFonts w:asciiTheme="minorEastAsia" w:hAnsiTheme="minorEastAsia" w:hint="eastAsia"/>
          <w:szCs w:val="24"/>
        </w:rPr>
        <w:t>の有無について調査することに同意します。</w:t>
      </w:r>
    </w:p>
    <w:p w:rsidR="0022673D" w:rsidRPr="00DB179D" w:rsidRDefault="0022673D" w:rsidP="0022673D">
      <w:pPr>
        <w:rPr>
          <w:rFonts w:asciiTheme="minorEastAsia" w:hAnsiTheme="minorEastAsia"/>
          <w:szCs w:val="24"/>
        </w:rPr>
      </w:pPr>
    </w:p>
    <w:p w:rsidR="0022673D" w:rsidRPr="00DB179D" w:rsidRDefault="0022673D" w:rsidP="0022673D">
      <w:pPr>
        <w:pStyle w:val="ab"/>
        <w:rPr>
          <w:sz w:val="24"/>
          <w:szCs w:val="24"/>
        </w:rPr>
      </w:pPr>
      <w:r w:rsidRPr="00DB179D">
        <w:rPr>
          <w:rFonts w:hint="eastAsia"/>
          <w:sz w:val="24"/>
          <w:szCs w:val="24"/>
        </w:rPr>
        <w:t>記</w:t>
      </w:r>
    </w:p>
    <w:p w:rsidR="0022673D" w:rsidRDefault="0022673D" w:rsidP="0022673D">
      <w:pPr>
        <w:rPr>
          <w:szCs w:val="24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22673D" w:rsidRPr="001C2FB0" w:rsidTr="0022673D">
        <w:trPr>
          <w:trHeight w:val="458"/>
        </w:trPr>
        <w:tc>
          <w:tcPr>
            <w:tcW w:w="3119" w:type="dxa"/>
            <w:vMerge w:val="restart"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氏　　名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（フリガナ）</w:t>
            </w:r>
          </w:p>
        </w:tc>
      </w:tr>
      <w:tr w:rsidR="0022673D" w:rsidRPr="001C2FB0" w:rsidTr="0022673D">
        <w:trPr>
          <w:trHeight w:val="830"/>
        </w:trPr>
        <w:tc>
          <w:tcPr>
            <w:tcW w:w="3119" w:type="dxa"/>
            <w:vMerge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73D" w:rsidRPr="001C2FB0" w:rsidRDefault="008B6443" w:rsidP="008B6443">
            <w:pPr>
              <w:wordWrap w:val="0"/>
              <w:ind w:right="24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㊞</w:t>
            </w:r>
            <w:r w:rsidR="0022673D" w:rsidRPr="001C2FB0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</w:tr>
      <w:tr w:rsidR="0022673D" w:rsidRPr="001C2FB0" w:rsidTr="0022673D">
        <w:trPr>
          <w:trHeight w:val="696"/>
        </w:trPr>
        <w:tc>
          <w:tcPr>
            <w:tcW w:w="3119" w:type="dxa"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住　　所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1C2FB0">
              <w:rPr>
                <w:rFonts w:asciiTheme="minorEastAsia" w:hAnsiTheme="minorEastAsia" w:hint="eastAsia"/>
                <w:szCs w:val="24"/>
              </w:rPr>
              <w:t>七尾市</w:t>
            </w:r>
          </w:p>
        </w:tc>
      </w:tr>
      <w:tr w:rsidR="0022673D" w:rsidRPr="001C2FB0" w:rsidTr="0022673D">
        <w:trPr>
          <w:trHeight w:val="650"/>
        </w:trPr>
        <w:tc>
          <w:tcPr>
            <w:tcW w:w="3119" w:type="dxa"/>
            <w:vAlign w:val="center"/>
          </w:tcPr>
          <w:p w:rsidR="0022673D" w:rsidRPr="001C2FB0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交換（評価）ポイント数</w:t>
            </w:r>
          </w:p>
        </w:tc>
        <w:tc>
          <w:tcPr>
            <w:tcW w:w="6520" w:type="dxa"/>
            <w:vAlign w:val="center"/>
          </w:tcPr>
          <w:p w:rsidR="0022673D" w:rsidRPr="001C2FB0" w:rsidRDefault="0022673D" w:rsidP="0022673D">
            <w:pPr>
              <w:ind w:firstLineChars="1800" w:firstLine="432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ポイント</w:t>
            </w:r>
          </w:p>
        </w:tc>
      </w:tr>
      <w:tr w:rsidR="0022673D" w:rsidRPr="001C2FB0" w:rsidTr="0022673D">
        <w:trPr>
          <w:trHeight w:val="691"/>
        </w:trPr>
        <w:tc>
          <w:tcPr>
            <w:tcW w:w="3119" w:type="dxa"/>
            <w:vAlign w:val="center"/>
          </w:tcPr>
          <w:p w:rsidR="0022673D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商品券請求額</w:t>
            </w:r>
          </w:p>
        </w:tc>
        <w:tc>
          <w:tcPr>
            <w:tcW w:w="6520" w:type="dxa"/>
            <w:vAlign w:val="center"/>
          </w:tcPr>
          <w:p w:rsidR="0022673D" w:rsidRPr="001C2FB0" w:rsidRDefault="0022673D" w:rsidP="0022673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円</w:t>
            </w:r>
          </w:p>
        </w:tc>
      </w:tr>
    </w:tbl>
    <w:p w:rsidR="0022673D" w:rsidRDefault="0022673D" w:rsidP="0022673D">
      <w:pPr>
        <w:rPr>
          <w:szCs w:val="24"/>
        </w:rPr>
      </w:pPr>
    </w:p>
    <w:p w:rsidR="00A31B3C" w:rsidRDefault="00A31B3C" w:rsidP="0022673D">
      <w:pPr>
        <w:rPr>
          <w:szCs w:val="24"/>
        </w:rPr>
      </w:pPr>
    </w:p>
    <w:p w:rsidR="0022673D" w:rsidRDefault="0022673D" w:rsidP="0022673D">
      <w:pPr>
        <w:rPr>
          <w:szCs w:val="24"/>
        </w:rPr>
      </w:pPr>
    </w:p>
    <w:p w:rsidR="0022673D" w:rsidRDefault="0022673D" w:rsidP="0022673D">
      <w:pPr>
        <w:jc w:val="left"/>
        <w:rPr>
          <w:szCs w:val="24"/>
        </w:rPr>
      </w:pPr>
      <w:r>
        <w:rPr>
          <w:rFonts w:hint="eastAsia"/>
          <w:szCs w:val="24"/>
        </w:rPr>
        <w:t>------------------------------------------------------------------------------------------------------------------------</w:t>
      </w:r>
    </w:p>
    <w:p w:rsidR="00A31B3C" w:rsidRDefault="00A31B3C" w:rsidP="004D00F7">
      <w:pPr>
        <w:rPr>
          <w:b/>
          <w:szCs w:val="24"/>
        </w:rPr>
      </w:pPr>
    </w:p>
    <w:p w:rsidR="0022673D" w:rsidRPr="00210031" w:rsidRDefault="0022673D" w:rsidP="0022673D">
      <w:pPr>
        <w:jc w:val="center"/>
        <w:rPr>
          <w:b/>
          <w:szCs w:val="24"/>
        </w:rPr>
      </w:pPr>
      <w:r w:rsidRPr="00210031">
        <w:rPr>
          <w:rFonts w:hint="eastAsia"/>
          <w:b/>
          <w:szCs w:val="24"/>
        </w:rPr>
        <w:t>受領証</w:t>
      </w:r>
    </w:p>
    <w:p w:rsidR="0022673D" w:rsidRDefault="0022673D" w:rsidP="0022673D">
      <w:pPr>
        <w:jc w:val="center"/>
        <w:rPr>
          <w:szCs w:val="24"/>
        </w:rPr>
      </w:pPr>
    </w:p>
    <w:p w:rsidR="004D00F7" w:rsidRDefault="004D00F7" w:rsidP="0022673D">
      <w:pPr>
        <w:jc w:val="center"/>
        <w:rPr>
          <w:szCs w:val="24"/>
        </w:rPr>
      </w:pPr>
    </w:p>
    <w:p w:rsidR="004D00F7" w:rsidRDefault="0022673D" w:rsidP="0022673D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商品券</w:t>
      </w:r>
    </w:p>
    <w:p w:rsidR="004D00F7" w:rsidRDefault="004D00F7" w:rsidP="0022673D">
      <w:pPr>
        <w:ind w:firstLineChars="200" w:firstLine="480"/>
        <w:jc w:val="left"/>
        <w:rPr>
          <w:szCs w:val="24"/>
        </w:rPr>
      </w:pPr>
    </w:p>
    <w:p w:rsidR="0022673D" w:rsidRPr="006A0E13" w:rsidRDefault="004D00F7" w:rsidP="004D00F7">
      <w:pPr>
        <w:ind w:firstLineChars="1500" w:firstLine="3600"/>
        <w:rPr>
          <w:szCs w:val="24"/>
        </w:rPr>
      </w:pPr>
      <w:r w:rsidRPr="006A0E13">
        <w:rPr>
          <w:rFonts w:hint="eastAsia"/>
          <w:szCs w:val="24"/>
          <w:u w:val="single"/>
        </w:rPr>
        <w:t xml:space="preserve">　　　　　　　　　　円</w:t>
      </w:r>
    </w:p>
    <w:p w:rsidR="0022673D" w:rsidRDefault="0022673D" w:rsidP="0022673D">
      <w:pPr>
        <w:jc w:val="left"/>
        <w:rPr>
          <w:szCs w:val="24"/>
          <w:u w:val="single"/>
        </w:rPr>
      </w:pPr>
    </w:p>
    <w:p w:rsidR="0022673D" w:rsidRDefault="0022673D" w:rsidP="0022673D">
      <w:pPr>
        <w:ind w:firstLineChars="200" w:firstLine="480"/>
        <w:jc w:val="left"/>
        <w:rPr>
          <w:szCs w:val="24"/>
        </w:rPr>
      </w:pPr>
      <w:r w:rsidRPr="00210031">
        <w:rPr>
          <w:rFonts w:hint="eastAsia"/>
          <w:szCs w:val="24"/>
        </w:rPr>
        <w:t>上記を受領しました。</w:t>
      </w:r>
    </w:p>
    <w:p w:rsidR="0022673D" w:rsidRDefault="0022673D" w:rsidP="0022673D">
      <w:pPr>
        <w:ind w:firstLineChars="200" w:firstLine="480"/>
        <w:jc w:val="left"/>
        <w:rPr>
          <w:szCs w:val="24"/>
        </w:rPr>
      </w:pPr>
    </w:p>
    <w:p w:rsidR="0022673D" w:rsidRDefault="0022673D" w:rsidP="0022673D">
      <w:pPr>
        <w:ind w:firstLineChars="700" w:firstLine="1680"/>
        <w:jc w:val="lef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22673D" w:rsidRPr="002D1BB8" w:rsidRDefault="0022673D" w:rsidP="002D1BB8">
      <w:pPr>
        <w:ind w:firstLineChars="2000" w:firstLine="4800"/>
        <w:jc w:val="left"/>
        <w:rPr>
          <w:szCs w:val="24"/>
        </w:rPr>
      </w:pPr>
      <w:r>
        <w:rPr>
          <w:rFonts w:hint="eastAsia"/>
          <w:szCs w:val="24"/>
        </w:rPr>
        <w:t>受領者　　氏　名</w:t>
      </w:r>
    </w:p>
    <w:sectPr w:rsidR="0022673D" w:rsidRPr="002D1BB8" w:rsidSect="002267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E1" w:rsidRDefault="00EC04E1" w:rsidP="009F6601">
      <w:r>
        <w:separator/>
      </w:r>
    </w:p>
  </w:endnote>
  <w:endnote w:type="continuationSeparator" w:id="0">
    <w:p w:rsidR="00EC04E1" w:rsidRDefault="00EC04E1" w:rsidP="009F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E1" w:rsidRDefault="00EC04E1" w:rsidP="009F6601">
      <w:r>
        <w:separator/>
      </w:r>
    </w:p>
  </w:footnote>
  <w:footnote w:type="continuationSeparator" w:id="0">
    <w:p w:rsidR="00EC04E1" w:rsidRDefault="00EC04E1" w:rsidP="009F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D79"/>
    <w:multiLevelType w:val="hybridMultilevel"/>
    <w:tmpl w:val="61767B64"/>
    <w:lvl w:ilvl="0" w:tplc="2B7ED708">
      <w:start w:val="1"/>
      <w:numFmt w:val="decimal"/>
      <w:lvlText w:val="(%1)"/>
      <w:lvlJc w:val="left"/>
      <w:pPr>
        <w:ind w:left="375" w:hanging="375"/>
      </w:pPr>
      <w:rPr>
        <w:rFonts w:ascii="ＭＳ 明朝" w:eastAsia="ＭＳ 明朝" w:hAnsi="ＭＳ 明朝" w:cstheme="minorBidi"/>
      </w:rPr>
    </w:lvl>
    <w:lvl w:ilvl="1" w:tplc="B28051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36093A"/>
    <w:multiLevelType w:val="hybridMultilevel"/>
    <w:tmpl w:val="A3DE106C"/>
    <w:lvl w:ilvl="0" w:tplc="791EE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77765D"/>
    <w:multiLevelType w:val="hybridMultilevel"/>
    <w:tmpl w:val="3A2C331C"/>
    <w:lvl w:ilvl="0" w:tplc="BA3867D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502C309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891850"/>
    <w:multiLevelType w:val="hybridMultilevel"/>
    <w:tmpl w:val="AB128584"/>
    <w:lvl w:ilvl="0" w:tplc="7B8E6FD4">
      <w:start w:val="1"/>
      <w:numFmt w:val="decimal"/>
      <w:lvlText w:val="(%1)"/>
      <w:lvlJc w:val="left"/>
      <w:pPr>
        <w:ind w:left="600" w:hanging="60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807D0F"/>
    <w:multiLevelType w:val="hybridMultilevel"/>
    <w:tmpl w:val="6C6E3706"/>
    <w:lvl w:ilvl="0" w:tplc="B93A99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5A"/>
    <w:rsid w:val="000061AE"/>
    <w:rsid w:val="00016861"/>
    <w:rsid w:val="000444D4"/>
    <w:rsid w:val="00046161"/>
    <w:rsid w:val="00061956"/>
    <w:rsid w:val="000D66F5"/>
    <w:rsid w:val="000F68CE"/>
    <w:rsid w:val="0011341B"/>
    <w:rsid w:val="00130226"/>
    <w:rsid w:val="00132D83"/>
    <w:rsid w:val="00172621"/>
    <w:rsid w:val="00176DA9"/>
    <w:rsid w:val="00180E00"/>
    <w:rsid w:val="00197846"/>
    <w:rsid w:val="001A010A"/>
    <w:rsid w:val="001A44FC"/>
    <w:rsid w:val="001A7497"/>
    <w:rsid w:val="001D53BD"/>
    <w:rsid w:val="00201BCD"/>
    <w:rsid w:val="002021F0"/>
    <w:rsid w:val="002179C8"/>
    <w:rsid w:val="00221C6C"/>
    <w:rsid w:val="0022673D"/>
    <w:rsid w:val="00252BCC"/>
    <w:rsid w:val="00261899"/>
    <w:rsid w:val="002861FA"/>
    <w:rsid w:val="002B354E"/>
    <w:rsid w:val="002C448C"/>
    <w:rsid w:val="002D1BB8"/>
    <w:rsid w:val="00307DC5"/>
    <w:rsid w:val="00322343"/>
    <w:rsid w:val="003463E4"/>
    <w:rsid w:val="00361790"/>
    <w:rsid w:val="00366C84"/>
    <w:rsid w:val="003A0034"/>
    <w:rsid w:val="003C177A"/>
    <w:rsid w:val="003E1AE3"/>
    <w:rsid w:val="003E1F00"/>
    <w:rsid w:val="003E5BD2"/>
    <w:rsid w:val="003F1D06"/>
    <w:rsid w:val="003F2273"/>
    <w:rsid w:val="003F551F"/>
    <w:rsid w:val="00463667"/>
    <w:rsid w:val="00486737"/>
    <w:rsid w:val="00487056"/>
    <w:rsid w:val="004A1A6C"/>
    <w:rsid w:val="004A3B68"/>
    <w:rsid w:val="004A706A"/>
    <w:rsid w:val="004D00F7"/>
    <w:rsid w:val="004F3125"/>
    <w:rsid w:val="005136D0"/>
    <w:rsid w:val="00526C9E"/>
    <w:rsid w:val="005302A6"/>
    <w:rsid w:val="005459C3"/>
    <w:rsid w:val="00546EA3"/>
    <w:rsid w:val="005515C2"/>
    <w:rsid w:val="00596808"/>
    <w:rsid w:val="00596935"/>
    <w:rsid w:val="005A34F0"/>
    <w:rsid w:val="005B7CFE"/>
    <w:rsid w:val="005F79EB"/>
    <w:rsid w:val="006306E3"/>
    <w:rsid w:val="0063701D"/>
    <w:rsid w:val="00646300"/>
    <w:rsid w:val="0068376E"/>
    <w:rsid w:val="006A0E13"/>
    <w:rsid w:val="006A76D0"/>
    <w:rsid w:val="006B421D"/>
    <w:rsid w:val="006E2584"/>
    <w:rsid w:val="00730FAA"/>
    <w:rsid w:val="00735DA3"/>
    <w:rsid w:val="00741D27"/>
    <w:rsid w:val="007420C0"/>
    <w:rsid w:val="007500A0"/>
    <w:rsid w:val="00754713"/>
    <w:rsid w:val="00757CA7"/>
    <w:rsid w:val="00762509"/>
    <w:rsid w:val="007919DB"/>
    <w:rsid w:val="007D47FD"/>
    <w:rsid w:val="007E5D7F"/>
    <w:rsid w:val="007E613D"/>
    <w:rsid w:val="008242D3"/>
    <w:rsid w:val="008961D1"/>
    <w:rsid w:val="008A24F0"/>
    <w:rsid w:val="008B6443"/>
    <w:rsid w:val="008C1EED"/>
    <w:rsid w:val="00904434"/>
    <w:rsid w:val="00904B2A"/>
    <w:rsid w:val="00945C20"/>
    <w:rsid w:val="00975719"/>
    <w:rsid w:val="009B44B8"/>
    <w:rsid w:val="009F6601"/>
    <w:rsid w:val="00A06AE2"/>
    <w:rsid w:val="00A31B3C"/>
    <w:rsid w:val="00A65794"/>
    <w:rsid w:val="00A70BFA"/>
    <w:rsid w:val="00A7775A"/>
    <w:rsid w:val="00A96B23"/>
    <w:rsid w:val="00A97C46"/>
    <w:rsid w:val="00AA462B"/>
    <w:rsid w:val="00AF229A"/>
    <w:rsid w:val="00AF2F53"/>
    <w:rsid w:val="00B01D78"/>
    <w:rsid w:val="00B0228D"/>
    <w:rsid w:val="00B04E97"/>
    <w:rsid w:val="00B22558"/>
    <w:rsid w:val="00B51F5F"/>
    <w:rsid w:val="00B5784A"/>
    <w:rsid w:val="00BA2D4E"/>
    <w:rsid w:val="00BA4FEA"/>
    <w:rsid w:val="00BD3AE8"/>
    <w:rsid w:val="00BE72E4"/>
    <w:rsid w:val="00BF373D"/>
    <w:rsid w:val="00C102C0"/>
    <w:rsid w:val="00C15CD4"/>
    <w:rsid w:val="00C4769F"/>
    <w:rsid w:val="00C51C01"/>
    <w:rsid w:val="00C537FA"/>
    <w:rsid w:val="00C56874"/>
    <w:rsid w:val="00C606C5"/>
    <w:rsid w:val="00C85320"/>
    <w:rsid w:val="00C96C88"/>
    <w:rsid w:val="00CE18A1"/>
    <w:rsid w:val="00CE53AB"/>
    <w:rsid w:val="00D26757"/>
    <w:rsid w:val="00D276CA"/>
    <w:rsid w:val="00D30027"/>
    <w:rsid w:val="00D46593"/>
    <w:rsid w:val="00D5097E"/>
    <w:rsid w:val="00D52527"/>
    <w:rsid w:val="00D655EC"/>
    <w:rsid w:val="00D86EE0"/>
    <w:rsid w:val="00DA78F2"/>
    <w:rsid w:val="00DB2C0F"/>
    <w:rsid w:val="00DC5999"/>
    <w:rsid w:val="00E14637"/>
    <w:rsid w:val="00E17A6F"/>
    <w:rsid w:val="00E7654C"/>
    <w:rsid w:val="00EA4037"/>
    <w:rsid w:val="00EC04E1"/>
    <w:rsid w:val="00EC2CDB"/>
    <w:rsid w:val="00EC45F2"/>
    <w:rsid w:val="00EE7DDD"/>
    <w:rsid w:val="00EF15B8"/>
    <w:rsid w:val="00F2722A"/>
    <w:rsid w:val="00F443F7"/>
    <w:rsid w:val="00F64531"/>
    <w:rsid w:val="00F65B6B"/>
    <w:rsid w:val="00F92447"/>
    <w:rsid w:val="00FA7EDE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601"/>
  </w:style>
  <w:style w:type="paragraph" w:styleId="a5">
    <w:name w:val="footer"/>
    <w:basedOn w:val="a"/>
    <w:link w:val="a6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601"/>
  </w:style>
  <w:style w:type="table" w:styleId="a7">
    <w:name w:val="Table Grid"/>
    <w:basedOn w:val="a1"/>
    <w:uiPriority w:val="59"/>
    <w:rsid w:val="009F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5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673D"/>
    <w:pPr>
      <w:ind w:leftChars="400" w:left="840"/>
    </w:pPr>
    <w:rPr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22673D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uiPriority w:val="99"/>
    <w:rsid w:val="0022673D"/>
  </w:style>
  <w:style w:type="paragraph" w:styleId="ad">
    <w:name w:val="Closing"/>
    <w:basedOn w:val="a"/>
    <w:link w:val="ae"/>
    <w:uiPriority w:val="99"/>
    <w:unhideWhenUsed/>
    <w:rsid w:val="0022673D"/>
    <w:pPr>
      <w:jc w:val="right"/>
    </w:pPr>
    <w:rPr>
      <w:sz w:val="21"/>
    </w:rPr>
  </w:style>
  <w:style w:type="character" w:customStyle="1" w:styleId="ae">
    <w:name w:val="結語 (文字)"/>
    <w:basedOn w:val="a0"/>
    <w:link w:val="ad"/>
    <w:uiPriority w:val="99"/>
    <w:rsid w:val="0022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601"/>
  </w:style>
  <w:style w:type="paragraph" w:styleId="a5">
    <w:name w:val="footer"/>
    <w:basedOn w:val="a"/>
    <w:link w:val="a6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601"/>
  </w:style>
  <w:style w:type="table" w:styleId="a7">
    <w:name w:val="Table Grid"/>
    <w:basedOn w:val="a1"/>
    <w:uiPriority w:val="59"/>
    <w:rsid w:val="009F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5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673D"/>
    <w:pPr>
      <w:ind w:leftChars="400" w:left="840"/>
    </w:pPr>
    <w:rPr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22673D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uiPriority w:val="99"/>
    <w:rsid w:val="0022673D"/>
  </w:style>
  <w:style w:type="paragraph" w:styleId="ad">
    <w:name w:val="Closing"/>
    <w:basedOn w:val="a"/>
    <w:link w:val="ae"/>
    <w:uiPriority w:val="99"/>
    <w:unhideWhenUsed/>
    <w:rsid w:val="0022673D"/>
    <w:pPr>
      <w:jc w:val="right"/>
    </w:pPr>
    <w:rPr>
      <w:sz w:val="21"/>
    </w:rPr>
  </w:style>
  <w:style w:type="character" w:customStyle="1" w:styleId="ae">
    <w:name w:val="結語 (文字)"/>
    <w:basedOn w:val="a0"/>
    <w:link w:val="ad"/>
    <w:uiPriority w:val="99"/>
    <w:rsid w:val="0022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5CFB-69C2-4394-B151-C44B588B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42AE59AE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笠井　智昭</dc:creator>
  <cp:lastModifiedBy>01689</cp:lastModifiedBy>
  <cp:revision>5</cp:revision>
  <cp:lastPrinted>2023-06-01T05:25:00Z</cp:lastPrinted>
  <dcterms:created xsi:type="dcterms:W3CDTF">2023-05-17T01:00:00Z</dcterms:created>
  <dcterms:modified xsi:type="dcterms:W3CDTF">2023-06-01T05:25:00Z</dcterms:modified>
</cp:coreProperties>
</file>