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75" w:rsidRPr="00AF2B98" w:rsidRDefault="00FD4475" w:rsidP="00FD4475">
      <w:bookmarkStart w:id="0" w:name="_GoBack"/>
      <w:bookmarkEnd w:id="0"/>
      <w:r w:rsidRPr="00AF2B98">
        <w:rPr>
          <w:rFonts w:hint="eastAsia"/>
        </w:rPr>
        <w:t>様式第</w:t>
      </w:r>
      <w:r w:rsidR="00137C7D" w:rsidRPr="00AF2B98">
        <w:rPr>
          <w:rFonts w:hint="eastAsia"/>
        </w:rPr>
        <w:t>５</w:t>
      </w:r>
      <w:r w:rsidRPr="00AF2B98">
        <w:rPr>
          <w:rFonts w:hint="eastAsia"/>
        </w:rPr>
        <w:t>号</w:t>
      </w:r>
      <w:r w:rsidRPr="00AF2B98">
        <w:t>(</w:t>
      </w:r>
      <w:r w:rsidRPr="00AF2B98">
        <w:rPr>
          <w:rFonts w:hint="eastAsia"/>
        </w:rPr>
        <w:t>第</w:t>
      </w:r>
      <w:r w:rsidR="00137C7D" w:rsidRPr="00AF2B98">
        <w:rPr>
          <w:rFonts w:hint="eastAsia"/>
        </w:rPr>
        <w:t>８</w:t>
      </w:r>
      <w:r w:rsidRPr="00AF2B98">
        <w:rPr>
          <w:rFonts w:hint="eastAsia"/>
        </w:rPr>
        <w:t>条関係</w:t>
      </w:r>
      <w:r w:rsidRPr="00AF2B98">
        <w:t>)</w:t>
      </w:r>
    </w:p>
    <w:p w:rsidR="00137C7D" w:rsidRPr="00AF2B98" w:rsidRDefault="00137C7D" w:rsidP="00137C7D">
      <w:pPr>
        <w:jc w:val="right"/>
      </w:pPr>
      <w:r w:rsidRPr="00AF2B98">
        <w:rPr>
          <w:rFonts w:hint="eastAsia"/>
        </w:rPr>
        <w:t xml:space="preserve">年　　月　　日　</w:t>
      </w:r>
    </w:p>
    <w:p w:rsidR="00FD4475" w:rsidRPr="00AF2B98" w:rsidRDefault="00FD4475" w:rsidP="00FD4475"/>
    <w:p w:rsidR="00C65B89" w:rsidRPr="00AF2B98" w:rsidRDefault="00C65B89" w:rsidP="00FD4475"/>
    <w:p w:rsidR="00FD4475" w:rsidRPr="00AF2B98" w:rsidRDefault="00363CE0" w:rsidP="004325DD">
      <w:pPr>
        <w:ind w:firstLineChars="100" w:firstLine="210"/>
      </w:pPr>
      <w:r w:rsidRPr="00AF2B98">
        <w:rPr>
          <w:rFonts w:hint="eastAsia"/>
        </w:rPr>
        <w:t>七尾</w:t>
      </w:r>
      <w:r w:rsidR="00FD4475" w:rsidRPr="00AF2B98">
        <w:rPr>
          <w:rFonts w:hint="eastAsia"/>
        </w:rPr>
        <w:t>市長</w:t>
      </w:r>
    </w:p>
    <w:p w:rsidR="00FD4475" w:rsidRPr="00AF2B98" w:rsidRDefault="00FD4475" w:rsidP="00FD4475"/>
    <w:p w:rsidR="00FD4475" w:rsidRPr="00AF2B98" w:rsidRDefault="00FD4475" w:rsidP="00FD4475"/>
    <w:p w:rsidR="00FD4475" w:rsidRPr="00AF2B98" w:rsidRDefault="00FD4475" w:rsidP="00C65B89">
      <w:pPr>
        <w:ind w:firstLineChars="2400" w:firstLine="5040"/>
        <w:jc w:val="left"/>
      </w:pPr>
      <w:r w:rsidRPr="00AF2B98">
        <w:rPr>
          <w:rFonts w:hint="eastAsia"/>
        </w:rPr>
        <w:t xml:space="preserve">住所　　　　　　　　　　　　　　　　</w:t>
      </w:r>
    </w:p>
    <w:p w:rsidR="00FD4475" w:rsidRPr="00AF2B98" w:rsidRDefault="00C65B89" w:rsidP="00C65B89">
      <w:pPr>
        <w:ind w:firstLineChars="1800" w:firstLine="3780"/>
        <w:jc w:val="left"/>
      </w:pPr>
      <w:r w:rsidRPr="00AF2B98">
        <w:rPr>
          <w:rFonts w:hint="eastAsia"/>
        </w:rPr>
        <w:t>貸付決定</w:t>
      </w:r>
      <w:r w:rsidR="00FD4475" w:rsidRPr="00AF2B98">
        <w:rPr>
          <w:rFonts w:hint="eastAsia"/>
        </w:rPr>
        <w:t xml:space="preserve">者　氏名　　　　　　　　</w:t>
      </w:r>
      <w:r w:rsidRPr="00AF2B98">
        <w:t xml:space="preserve"> </w:t>
      </w:r>
      <w:r w:rsidRPr="00AF2B98">
        <w:rPr>
          <w:rFonts w:hint="eastAsia"/>
        </w:rPr>
        <w:t xml:space="preserve">　　　　印</w:t>
      </w:r>
    </w:p>
    <w:p w:rsidR="00FD4475" w:rsidRPr="00AF2B98" w:rsidRDefault="00FD4475" w:rsidP="00C65B89">
      <w:pPr>
        <w:ind w:right="210" w:firstLineChars="2400" w:firstLine="5040"/>
        <w:jc w:val="left"/>
      </w:pPr>
      <w:r w:rsidRPr="00AF2B98">
        <w:rPr>
          <w:rFonts w:hint="eastAsia"/>
        </w:rPr>
        <w:t xml:space="preserve">電話番号　　　　　　　　　　　　　　</w:t>
      </w:r>
    </w:p>
    <w:p w:rsidR="004325DD" w:rsidRPr="00AF2B98" w:rsidRDefault="004325DD" w:rsidP="004325DD">
      <w:pPr>
        <w:jc w:val="center"/>
      </w:pPr>
    </w:p>
    <w:p w:rsidR="004325DD" w:rsidRPr="00AF2B98" w:rsidRDefault="004325DD" w:rsidP="004325DD">
      <w:pPr>
        <w:jc w:val="center"/>
      </w:pPr>
    </w:p>
    <w:p w:rsidR="004325DD" w:rsidRPr="00AF2B98" w:rsidRDefault="004325DD" w:rsidP="004325DD">
      <w:pPr>
        <w:jc w:val="center"/>
      </w:pPr>
      <w:r w:rsidRPr="00AF2B98">
        <w:rPr>
          <w:rFonts w:hint="eastAsia"/>
        </w:rPr>
        <w:t>七尾市保育士等修学資金貸付請求書</w:t>
      </w:r>
    </w:p>
    <w:p w:rsidR="00FD4475" w:rsidRPr="00AF2B98" w:rsidRDefault="00FD4475" w:rsidP="00FD4475"/>
    <w:p w:rsidR="00FD4475" w:rsidRPr="00AF2B98" w:rsidRDefault="00FD4475" w:rsidP="00FD4475">
      <w:r w:rsidRPr="00AF2B98">
        <w:rPr>
          <w:rFonts w:hint="eastAsia"/>
        </w:rPr>
        <w:t xml:space="preserve">　</w:t>
      </w:r>
      <w:r w:rsidR="00363CE0" w:rsidRPr="00AF2B98">
        <w:rPr>
          <w:rFonts w:hint="eastAsia"/>
        </w:rPr>
        <w:t>七尾</w:t>
      </w:r>
      <w:r w:rsidRPr="00AF2B98">
        <w:rPr>
          <w:rFonts w:hint="eastAsia"/>
        </w:rPr>
        <w:t>市保育士等修学資金について</w:t>
      </w:r>
      <w:r w:rsidR="00C65B89" w:rsidRPr="00AF2B98">
        <w:rPr>
          <w:rFonts w:hint="eastAsia"/>
        </w:rPr>
        <w:t>、</w:t>
      </w:r>
      <w:r w:rsidRPr="00AF2B98">
        <w:rPr>
          <w:rFonts w:hint="eastAsia"/>
        </w:rPr>
        <w:t>下記のとおり請求します。</w:t>
      </w:r>
    </w:p>
    <w:p w:rsidR="00FD4475" w:rsidRPr="00AF2B98" w:rsidRDefault="00FD4475" w:rsidP="00FD4475"/>
    <w:p w:rsidR="00FD4475" w:rsidRPr="00AF2B98" w:rsidRDefault="00FD4475" w:rsidP="00FD4475">
      <w:pPr>
        <w:jc w:val="center"/>
      </w:pPr>
      <w:r w:rsidRPr="00AF2B98">
        <w:rPr>
          <w:rFonts w:hint="eastAsia"/>
        </w:rPr>
        <w:t>記</w:t>
      </w:r>
    </w:p>
    <w:p w:rsidR="00FD4475" w:rsidRPr="00AF2B98" w:rsidRDefault="00FD4475" w:rsidP="00FD4475"/>
    <w:p w:rsidR="00FD4475" w:rsidRPr="00AF2B98" w:rsidRDefault="00363CE0" w:rsidP="00FD4475">
      <w:r w:rsidRPr="00AF2B98">
        <w:rPr>
          <w:rFonts w:hint="eastAsia"/>
        </w:rPr>
        <w:t>１</w:t>
      </w:r>
      <w:r w:rsidRPr="00AF2B98">
        <w:t xml:space="preserve">  </w:t>
      </w:r>
      <w:r w:rsidR="00FD4475" w:rsidRPr="00AF2B98">
        <w:rPr>
          <w:rFonts w:hint="eastAsia"/>
        </w:rPr>
        <w:t>月額</w:t>
      </w:r>
      <w:r w:rsidR="00AD554B" w:rsidRPr="00AF2B98">
        <w:t xml:space="preserve">                    </w:t>
      </w:r>
      <w:r w:rsidR="00AD554B" w:rsidRPr="00AF2B98">
        <w:rPr>
          <w:rFonts w:hint="eastAsia"/>
        </w:rPr>
        <w:t>円</w:t>
      </w:r>
    </w:p>
    <w:p w:rsidR="00FD4475" w:rsidRPr="00AF2B98" w:rsidRDefault="00FD4475" w:rsidP="00FD4475"/>
    <w:p w:rsidR="00833AC3" w:rsidRPr="00AF2B98" w:rsidRDefault="00C65B89" w:rsidP="00AD554B">
      <w:pPr>
        <w:jc w:val="left"/>
      </w:pPr>
      <w:r w:rsidRPr="00AF2B98">
        <w:rPr>
          <w:rFonts w:hint="eastAsia"/>
        </w:rPr>
        <w:t>２</w:t>
      </w:r>
      <w:r w:rsidR="00363CE0" w:rsidRPr="00AF2B98">
        <w:t xml:space="preserve">  </w:t>
      </w:r>
      <w:r w:rsidR="00FD4475" w:rsidRPr="00AF2B98">
        <w:rPr>
          <w:rFonts w:hint="eastAsia"/>
        </w:rPr>
        <w:t>請求金額</w:t>
      </w:r>
      <w:r w:rsidR="00833AC3" w:rsidRPr="00AF2B98">
        <w:t xml:space="preserve">      </w:t>
      </w:r>
      <w:r w:rsidR="00AD554B" w:rsidRPr="00AF2B98">
        <w:rPr>
          <w:rFonts w:hint="eastAsia"/>
        </w:rPr>
        <w:t>貸付総額</w:t>
      </w:r>
      <w:r w:rsidR="00833AC3" w:rsidRPr="00AF2B98">
        <w:t xml:space="preserve">                </w:t>
      </w:r>
      <w:r w:rsidR="00AD554B" w:rsidRPr="00AF2B98">
        <w:t xml:space="preserve">          </w:t>
      </w:r>
      <w:r w:rsidR="00833AC3" w:rsidRPr="00AF2B98">
        <w:t xml:space="preserve">  </w:t>
      </w:r>
      <w:r w:rsidR="00833AC3" w:rsidRPr="00AF2B98">
        <w:rPr>
          <w:rFonts w:hint="eastAsia"/>
        </w:rPr>
        <w:t>円</w:t>
      </w:r>
    </w:p>
    <w:p w:rsidR="00AD554B" w:rsidRPr="00AF2B98" w:rsidRDefault="00AD554B" w:rsidP="00AD554B">
      <w:pPr>
        <w:ind w:firstLineChars="1100" w:firstLine="2310"/>
        <w:jc w:val="left"/>
      </w:pPr>
      <w:r w:rsidRPr="00AF2B98">
        <w:rPr>
          <w:rFonts w:hint="eastAsia"/>
        </w:rPr>
        <w:t>年度貸付請求</w:t>
      </w:r>
      <w:r w:rsidR="00C65B89" w:rsidRPr="00AF2B98">
        <w:rPr>
          <w:rFonts w:hint="eastAsia"/>
        </w:rPr>
        <w:t>額</w:t>
      </w:r>
      <w:r w:rsidR="00833AC3" w:rsidRPr="00AF2B98">
        <w:t xml:space="preserve">           </w:t>
      </w:r>
      <w:r w:rsidRPr="00AF2B98">
        <w:t xml:space="preserve">  </w:t>
      </w:r>
      <w:r w:rsidR="00833AC3" w:rsidRPr="00AF2B98">
        <w:t xml:space="preserve">     </w:t>
      </w:r>
      <w:r w:rsidR="00833AC3" w:rsidRPr="00AF2B98">
        <w:rPr>
          <w:rFonts w:hint="eastAsia"/>
        </w:rPr>
        <w:t>円</w:t>
      </w:r>
    </w:p>
    <w:p w:rsidR="00C65B89" w:rsidRPr="00AF2B98" w:rsidRDefault="00F75052" w:rsidP="00AD554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2667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93pt;margin-top:0;width:2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2eaHQIAADo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"/>
            </w:pict>
          </mc:Fallback>
        </mc:AlternateContent>
      </w:r>
      <w:r w:rsidR="00AD554B" w:rsidRPr="00AF2B98">
        <w:t xml:space="preserve">                  </w:t>
      </w:r>
      <w:r w:rsidR="00AD554B" w:rsidRPr="00AF2B98">
        <w:rPr>
          <w:rFonts w:hint="eastAsia"/>
        </w:rPr>
        <w:t>既受領額</w:t>
      </w:r>
      <w:r w:rsidR="00AD554B" w:rsidRPr="00AF2B98">
        <w:t xml:space="preserve">                            </w:t>
      </w:r>
      <w:r w:rsidR="00AD554B" w:rsidRPr="00AF2B98">
        <w:rPr>
          <w:rFonts w:hint="eastAsia"/>
        </w:rPr>
        <w:t>円</w:t>
      </w:r>
    </w:p>
    <w:p w:rsidR="00AD554B" w:rsidRPr="00AF2B98" w:rsidRDefault="00AD554B" w:rsidP="00AD554B">
      <w:pPr>
        <w:ind w:firstLineChars="900" w:firstLine="1890"/>
        <w:jc w:val="left"/>
      </w:pPr>
      <w:r w:rsidRPr="00AF2B98">
        <w:rPr>
          <w:rFonts w:hint="eastAsia"/>
        </w:rPr>
        <w:t>残額</w:t>
      </w:r>
      <w:r w:rsidRPr="00AF2B98">
        <w:t xml:space="preserve">                                </w:t>
      </w:r>
      <w:r w:rsidRPr="00AF2B98">
        <w:rPr>
          <w:rFonts w:hint="eastAsia"/>
        </w:rPr>
        <w:t>円</w:t>
      </w:r>
    </w:p>
    <w:p w:rsidR="00AD554B" w:rsidRPr="00AF2B98" w:rsidRDefault="00AD554B" w:rsidP="00AD554B">
      <w:pPr>
        <w:jc w:val="left"/>
      </w:pPr>
    </w:p>
    <w:p w:rsidR="00FD4475" w:rsidRPr="00AF2B98" w:rsidRDefault="00C65B89" w:rsidP="00FD4475">
      <w:r w:rsidRPr="00AF2B98">
        <w:rPr>
          <w:rFonts w:hint="eastAsia"/>
        </w:rPr>
        <w:t>３</w:t>
      </w:r>
      <w:r w:rsidR="00363CE0" w:rsidRPr="00AF2B98">
        <w:t xml:space="preserve">  </w:t>
      </w:r>
      <w:r w:rsidR="00FD4475" w:rsidRPr="00AF2B98">
        <w:rPr>
          <w:rFonts w:hint="eastAsia"/>
        </w:rPr>
        <w:t>振込先</w:t>
      </w:r>
    </w:p>
    <w:tbl>
      <w:tblPr>
        <w:tblW w:w="9112" w:type="dxa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476"/>
        <w:gridCol w:w="537"/>
        <w:gridCol w:w="537"/>
        <w:gridCol w:w="537"/>
        <w:gridCol w:w="537"/>
        <w:gridCol w:w="108"/>
        <w:gridCol w:w="429"/>
        <w:gridCol w:w="537"/>
        <w:gridCol w:w="538"/>
        <w:gridCol w:w="1504"/>
        <w:gridCol w:w="875"/>
        <w:gridCol w:w="525"/>
        <w:gridCol w:w="525"/>
        <w:gridCol w:w="525"/>
      </w:tblGrid>
      <w:tr w:rsidR="00FD4475" w:rsidRPr="00AF2B98" w:rsidTr="00833AC3">
        <w:trPr>
          <w:trHeight w:val="794"/>
          <w:jc w:val="center"/>
        </w:trPr>
        <w:tc>
          <w:tcPr>
            <w:tcW w:w="1398" w:type="dxa"/>
            <w:gridSpan w:val="2"/>
            <w:vAlign w:val="center"/>
          </w:tcPr>
          <w:p w:rsidR="00FD4475" w:rsidRPr="00AF2B98" w:rsidRDefault="00FD4475" w:rsidP="00FD4475">
            <w:pPr>
              <w:jc w:val="center"/>
            </w:pPr>
            <w:r w:rsidRPr="00AF2B98">
              <w:rPr>
                <w:rFonts w:hint="eastAsia"/>
              </w:rPr>
              <w:t>金融機関名</w:t>
            </w:r>
          </w:p>
        </w:tc>
        <w:tc>
          <w:tcPr>
            <w:tcW w:w="2256" w:type="dxa"/>
            <w:gridSpan w:val="5"/>
            <w:vAlign w:val="center"/>
          </w:tcPr>
          <w:p w:rsidR="00FD4475" w:rsidRPr="00AF2B98" w:rsidRDefault="00FD4475" w:rsidP="00FD4475">
            <w:pPr>
              <w:spacing w:line="240" w:lineRule="exact"/>
              <w:ind w:right="-85"/>
              <w:jc w:val="right"/>
            </w:pPr>
            <w:r w:rsidRPr="00AF2B98">
              <w:rPr>
                <w:rFonts w:hint="eastAsia"/>
              </w:rPr>
              <w:t>銀行・信用金庫</w:t>
            </w:r>
          </w:p>
          <w:p w:rsidR="00FD4475" w:rsidRPr="00AF2B98" w:rsidRDefault="00FD4475" w:rsidP="00FD4475">
            <w:pPr>
              <w:spacing w:line="240" w:lineRule="exact"/>
              <w:ind w:right="-85"/>
              <w:jc w:val="right"/>
            </w:pPr>
            <w:r w:rsidRPr="00AF2B98">
              <w:rPr>
                <w:rFonts w:hint="eastAsia"/>
              </w:rPr>
              <w:t>信用組合・農協</w:t>
            </w:r>
          </w:p>
          <w:p w:rsidR="00FD4475" w:rsidRPr="00AF2B98" w:rsidRDefault="00FD4475" w:rsidP="00FD4475">
            <w:pPr>
              <w:spacing w:line="240" w:lineRule="exact"/>
              <w:ind w:right="-85"/>
              <w:jc w:val="right"/>
            </w:pPr>
            <w:r w:rsidRPr="00AF2B98">
              <w:rPr>
                <w:rFonts w:hint="eastAsia"/>
              </w:rPr>
              <w:t>労働金庫</w:t>
            </w:r>
          </w:p>
        </w:tc>
        <w:tc>
          <w:tcPr>
            <w:tcW w:w="1504" w:type="dxa"/>
            <w:gridSpan w:val="3"/>
            <w:vAlign w:val="center"/>
          </w:tcPr>
          <w:p w:rsidR="00FD4475" w:rsidRPr="00AF2B98" w:rsidRDefault="00FD4475" w:rsidP="00FD4475">
            <w:pPr>
              <w:jc w:val="center"/>
            </w:pPr>
            <w:r w:rsidRPr="00AF2B98">
              <w:rPr>
                <w:rFonts w:hint="eastAsia"/>
              </w:rPr>
              <w:t>本・支店名</w:t>
            </w:r>
          </w:p>
        </w:tc>
        <w:tc>
          <w:tcPr>
            <w:tcW w:w="1504" w:type="dxa"/>
            <w:vAlign w:val="center"/>
          </w:tcPr>
          <w:p w:rsidR="00FD4475" w:rsidRPr="00AF2B98" w:rsidRDefault="00FD4475" w:rsidP="00FD4475">
            <w:pPr>
              <w:spacing w:line="240" w:lineRule="exact"/>
              <w:jc w:val="right"/>
            </w:pPr>
            <w:r w:rsidRPr="00AF2B98">
              <w:rPr>
                <w:rFonts w:hint="eastAsia"/>
              </w:rPr>
              <w:t>本店</w:t>
            </w:r>
          </w:p>
          <w:p w:rsidR="00FD4475" w:rsidRPr="00AF2B98" w:rsidRDefault="00FD4475" w:rsidP="00FD4475">
            <w:pPr>
              <w:spacing w:line="240" w:lineRule="exact"/>
            </w:pPr>
          </w:p>
          <w:p w:rsidR="00FD4475" w:rsidRPr="00AF2B98" w:rsidRDefault="00FD4475" w:rsidP="00FD4475">
            <w:pPr>
              <w:spacing w:line="240" w:lineRule="exact"/>
              <w:jc w:val="right"/>
            </w:pPr>
            <w:r w:rsidRPr="00AF2B98">
              <w:rPr>
                <w:rFonts w:hint="eastAsia"/>
              </w:rPr>
              <w:t>支店</w:t>
            </w:r>
          </w:p>
        </w:tc>
        <w:tc>
          <w:tcPr>
            <w:tcW w:w="875" w:type="dxa"/>
            <w:vAlign w:val="center"/>
          </w:tcPr>
          <w:p w:rsidR="00FD4475" w:rsidRPr="00AF2B98" w:rsidRDefault="00FD4475" w:rsidP="00833AC3">
            <w:pPr>
              <w:spacing w:before="120"/>
              <w:jc w:val="center"/>
            </w:pPr>
            <w:r w:rsidRPr="00AF2B98">
              <w:rPr>
                <w:rFonts w:hint="eastAsia"/>
              </w:rPr>
              <w:t>店番号</w:t>
            </w:r>
          </w:p>
        </w:tc>
        <w:tc>
          <w:tcPr>
            <w:tcW w:w="525" w:type="dxa"/>
          </w:tcPr>
          <w:p w:rsidR="00FD4475" w:rsidRPr="00AF2B98" w:rsidRDefault="00FD4475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D4475" w:rsidRPr="00AF2B98" w:rsidRDefault="00FD4475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25" w:type="dxa"/>
          </w:tcPr>
          <w:p w:rsidR="00FD4475" w:rsidRPr="00AF2B98" w:rsidRDefault="00FD4475" w:rsidP="00326639">
            <w:r w:rsidRPr="00AF2B98">
              <w:rPr>
                <w:rFonts w:hint="eastAsia"/>
              </w:rPr>
              <w:t xml:space="preserve">　</w:t>
            </w:r>
          </w:p>
        </w:tc>
      </w:tr>
      <w:tr w:rsidR="004325DD" w:rsidRPr="00AF2B98" w:rsidTr="00833AC3">
        <w:trPr>
          <w:trHeight w:val="391"/>
          <w:jc w:val="center"/>
        </w:trPr>
        <w:tc>
          <w:tcPr>
            <w:tcW w:w="922" w:type="dxa"/>
            <w:vMerge w:val="restart"/>
            <w:vAlign w:val="center"/>
          </w:tcPr>
          <w:p w:rsidR="004325DD" w:rsidRPr="00AF2B98" w:rsidRDefault="004325DD" w:rsidP="004325DD">
            <w:pPr>
              <w:jc w:val="center"/>
            </w:pPr>
            <w:r w:rsidRPr="00AF2B98">
              <w:rPr>
                <w:rFonts w:hint="eastAsia"/>
              </w:rPr>
              <w:t>口座</w:t>
            </w:r>
          </w:p>
          <w:p w:rsidR="004325DD" w:rsidRPr="00AF2B98" w:rsidRDefault="004325DD" w:rsidP="004325DD">
            <w:pPr>
              <w:jc w:val="center"/>
            </w:pPr>
            <w:r w:rsidRPr="00AF2B98">
              <w:rPr>
                <w:rFonts w:hint="eastAsia"/>
              </w:rPr>
              <w:t>番号</w:t>
            </w:r>
          </w:p>
        </w:tc>
        <w:tc>
          <w:tcPr>
            <w:tcW w:w="476" w:type="dxa"/>
            <w:vAlign w:val="center"/>
          </w:tcPr>
          <w:p w:rsidR="004325DD" w:rsidRPr="00AF2B98" w:rsidRDefault="004325DD" w:rsidP="004325DD">
            <w:pPr>
              <w:jc w:val="center"/>
            </w:pPr>
            <w:r w:rsidRPr="00AF2B98">
              <w:rPr>
                <w:rFonts w:hint="eastAsia"/>
              </w:rPr>
              <w:t>普</w:t>
            </w:r>
          </w:p>
        </w:tc>
        <w:tc>
          <w:tcPr>
            <w:tcW w:w="537" w:type="dxa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vMerge w:val="restart"/>
          </w:tcPr>
          <w:p w:rsidR="004325DD" w:rsidRPr="00AF2B98" w:rsidRDefault="004325DD" w:rsidP="004325DD"/>
        </w:tc>
        <w:tc>
          <w:tcPr>
            <w:tcW w:w="537" w:type="dxa"/>
            <w:gridSpan w:val="2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37" w:type="dxa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  <w:tc>
          <w:tcPr>
            <w:tcW w:w="538" w:type="dxa"/>
            <w:vMerge w:val="restart"/>
          </w:tcPr>
          <w:p w:rsidR="004325DD" w:rsidRPr="00AF2B98" w:rsidRDefault="004325DD" w:rsidP="004325DD"/>
        </w:tc>
        <w:tc>
          <w:tcPr>
            <w:tcW w:w="3954" w:type="dxa"/>
            <w:gridSpan w:val="5"/>
            <w:vMerge w:val="restart"/>
          </w:tcPr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  <w:p w:rsidR="004325DD" w:rsidRPr="00AF2B98" w:rsidRDefault="004325DD" w:rsidP="00326639">
            <w:r w:rsidRPr="00AF2B98">
              <w:rPr>
                <w:rFonts w:hint="eastAsia"/>
              </w:rPr>
              <w:t xml:space="preserve">　</w:t>
            </w:r>
          </w:p>
        </w:tc>
      </w:tr>
      <w:tr w:rsidR="004325DD" w:rsidRPr="00AF2B98" w:rsidTr="00833AC3">
        <w:trPr>
          <w:trHeight w:val="391"/>
          <w:jc w:val="center"/>
        </w:trPr>
        <w:tc>
          <w:tcPr>
            <w:tcW w:w="922" w:type="dxa"/>
            <w:vMerge/>
            <w:vAlign w:val="center"/>
          </w:tcPr>
          <w:p w:rsidR="004325DD" w:rsidRPr="00AF2B98" w:rsidRDefault="004325DD" w:rsidP="004325DD">
            <w:pPr>
              <w:jc w:val="center"/>
            </w:pPr>
          </w:p>
        </w:tc>
        <w:tc>
          <w:tcPr>
            <w:tcW w:w="476" w:type="dxa"/>
            <w:vAlign w:val="center"/>
          </w:tcPr>
          <w:p w:rsidR="004325DD" w:rsidRPr="00AF2B98" w:rsidRDefault="004325DD" w:rsidP="004325DD">
            <w:pPr>
              <w:jc w:val="center"/>
            </w:pPr>
            <w:r w:rsidRPr="00AF2B98">
              <w:rPr>
                <w:rFonts w:hint="eastAsia"/>
              </w:rPr>
              <w:t>当</w:t>
            </w:r>
          </w:p>
        </w:tc>
        <w:tc>
          <w:tcPr>
            <w:tcW w:w="537" w:type="dxa"/>
            <w:vMerge/>
          </w:tcPr>
          <w:p w:rsidR="004325DD" w:rsidRPr="00AF2B98" w:rsidRDefault="004325DD" w:rsidP="00326639"/>
        </w:tc>
        <w:tc>
          <w:tcPr>
            <w:tcW w:w="537" w:type="dxa"/>
            <w:vMerge/>
          </w:tcPr>
          <w:p w:rsidR="004325DD" w:rsidRPr="00AF2B98" w:rsidRDefault="004325DD" w:rsidP="00326639"/>
        </w:tc>
        <w:tc>
          <w:tcPr>
            <w:tcW w:w="537" w:type="dxa"/>
            <w:vMerge/>
          </w:tcPr>
          <w:p w:rsidR="004325DD" w:rsidRPr="00AF2B98" w:rsidRDefault="004325DD" w:rsidP="00326639"/>
        </w:tc>
        <w:tc>
          <w:tcPr>
            <w:tcW w:w="537" w:type="dxa"/>
            <w:vMerge/>
          </w:tcPr>
          <w:p w:rsidR="004325DD" w:rsidRPr="00AF2B98" w:rsidRDefault="004325DD" w:rsidP="00326639"/>
        </w:tc>
        <w:tc>
          <w:tcPr>
            <w:tcW w:w="537" w:type="dxa"/>
            <w:gridSpan w:val="2"/>
            <w:vMerge/>
          </w:tcPr>
          <w:p w:rsidR="004325DD" w:rsidRPr="00AF2B98" w:rsidRDefault="004325DD" w:rsidP="00326639"/>
        </w:tc>
        <w:tc>
          <w:tcPr>
            <w:tcW w:w="537" w:type="dxa"/>
            <w:vMerge/>
          </w:tcPr>
          <w:p w:rsidR="004325DD" w:rsidRPr="00AF2B98" w:rsidRDefault="004325DD" w:rsidP="00326639"/>
        </w:tc>
        <w:tc>
          <w:tcPr>
            <w:tcW w:w="538" w:type="dxa"/>
            <w:vMerge/>
          </w:tcPr>
          <w:p w:rsidR="004325DD" w:rsidRPr="00AF2B98" w:rsidRDefault="004325DD" w:rsidP="00326639"/>
        </w:tc>
        <w:tc>
          <w:tcPr>
            <w:tcW w:w="3954" w:type="dxa"/>
            <w:gridSpan w:val="5"/>
            <w:vMerge/>
          </w:tcPr>
          <w:p w:rsidR="004325DD" w:rsidRPr="00AF2B98" w:rsidRDefault="004325DD" w:rsidP="00326639"/>
        </w:tc>
      </w:tr>
      <w:tr w:rsidR="00FD4475" w:rsidTr="00833AC3">
        <w:trPr>
          <w:trHeight w:val="340"/>
          <w:jc w:val="center"/>
        </w:trPr>
        <w:tc>
          <w:tcPr>
            <w:tcW w:w="1398" w:type="dxa"/>
            <w:gridSpan w:val="2"/>
            <w:vMerge w:val="restart"/>
            <w:vAlign w:val="center"/>
          </w:tcPr>
          <w:p w:rsidR="004325DD" w:rsidRPr="00AF2B98" w:rsidRDefault="00FD4475" w:rsidP="004325DD">
            <w:pPr>
              <w:jc w:val="center"/>
            </w:pPr>
            <w:r w:rsidRPr="00AF2B98">
              <w:rPr>
                <w:rFonts w:hint="eastAsia"/>
              </w:rPr>
              <w:t>口座名</w:t>
            </w:r>
          </w:p>
          <w:p w:rsidR="00FD4475" w:rsidRPr="00AF2B98" w:rsidRDefault="004325DD" w:rsidP="004325DD">
            <w:pPr>
              <w:jc w:val="center"/>
              <w:rPr>
                <w:spacing w:val="210"/>
              </w:rPr>
            </w:pPr>
            <w:r w:rsidRPr="00AF2B98">
              <w:rPr>
                <w:rFonts w:hint="eastAsia"/>
              </w:rPr>
              <w:t>氏名</w:t>
            </w:r>
          </w:p>
        </w:tc>
        <w:tc>
          <w:tcPr>
            <w:tcW w:w="7714" w:type="dxa"/>
            <w:gridSpan w:val="13"/>
            <w:vAlign w:val="bottom"/>
          </w:tcPr>
          <w:p w:rsidR="00FD4475" w:rsidRDefault="00FD4475" w:rsidP="00326639">
            <w:r w:rsidRPr="00AF2B98">
              <w:rPr>
                <w:rFonts w:hint="eastAsia"/>
              </w:rPr>
              <w:t>フリガナ</w:t>
            </w:r>
          </w:p>
        </w:tc>
      </w:tr>
      <w:tr w:rsidR="00FD4475" w:rsidTr="00833AC3">
        <w:trPr>
          <w:trHeight w:val="737"/>
          <w:jc w:val="center"/>
        </w:trPr>
        <w:tc>
          <w:tcPr>
            <w:tcW w:w="1398" w:type="dxa"/>
            <w:gridSpan w:val="2"/>
            <w:vMerge/>
          </w:tcPr>
          <w:p w:rsidR="00FD4475" w:rsidRDefault="00FD4475" w:rsidP="00326639"/>
        </w:tc>
        <w:tc>
          <w:tcPr>
            <w:tcW w:w="7714" w:type="dxa"/>
            <w:gridSpan w:val="13"/>
          </w:tcPr>
          <w:p w:rsidR="00FD4475" w:rsidRDefault="00FD4475" w:rsidP="00326639">
            <w:r>
              <w:rPr>
                <w:rFonts w:hint="eastAsia"/>
              </w:rPr>
              <w:t xml:space="preserve">　</w:t>
            </w:r>
          </w:p>
        </w:tc>
      </w:tr>
    </w:tbl>
    <w:p w:rsidR="00FD4475" w:rsidRPr="00320474" w:rsidRDefault="00FD4475" w:rsidP="00FD4475"/>
    <w:sectPr w:rsidR="00FD4475" w:rsidRPr="00320474" w:rsidSect="00C65B89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89" w:rsidRDefault="00C65B89" w:rsidP="00C06461">
      <w:r>
        <w:separator/>
      </w:r>
    </w:p>
  </w:endnote>
  <w:endnote w:type="continuationSeparator" w:id="0">
    <w:p w:rsidR="00C65B89" w:rsidRDefault="00C65B89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89" w:rsidRDefault="00C65B89" w:rsidP="00C06461">
      <w:r>
        <w:separator/>
      </w:r>
    </w:p>
  </w:footnote>
  <w:footnote w:type="continuationSeparator" w:id="0">
    <w:p w:rsidR="00C65B89" w:rsidRDefault="00C65B89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39"/>
    <w:rsid w:val="00044C82"/>
    <w:rsid w:val="00136C4A"/>
    <w:rsid w:val="00137C7D"/>
    <w:rsid w:val="002131BB"/>
    <w:rsid w:val="0023405F"/>
    <w:rsid w:val="00320474"/>
    <w:rsid w:val="00326639"/>
    <w:rsid w:val="003318DA"/>
    <w:rsid w:val="00363CE0"/>
    <w:rsid w:val="003804AC"/>
    <w:rsid w:val="004325DD"/>
    <w:rsid w:val="0045139D"/>
    <w:rsid w:val="004658F7"/>
    <w:rsid w:val="00485E6E"/>
    <w:rsid w:val="004B38E0"/>
    <w:rsid w:val="005B4B56"/>
    <w:rsid w:val="005C228F"/>
    <w:rsid w:val="00607084"/>
    <w:rsid w:val="006640AB"/>
    <w:rsid w:val="00682F42"/>
    <w:rsid w:val="006B347C"/>
    <w:rsid w:val="00770379"/>
    <w:rsid w:val="007D6B76"/>
    <w:rsid w:val="007F08A9"/>
    <w:rsid w:val="00810778"/>
    <w:rsid w:val="00833AC3"/>
    <w:rsid w:val="00872E8F"/>
    <w:rsid w:val="00993EE5"/>
    <w:rsid w:val="00A93BA7"/>
    <w:rsid w:val="00A96B13"/>
    <w:rsid w:val="00AA1374"/>
    <w:rsid w:val="00AD554B"/>
    <w:rsid w:val="00AF2B98"/>
    <w:rsid w:val="00B8501D"/>
    <w:rsid w:val="00BF7A2F"/>
    <w:rsid w:val="00C06461"/>
    <w:rsid w:val="00C65B89"/>
    <w:rsid w:val="00CD5358"/>
    <w:rsid w:val="00DD0B10"/>
    <w:rsid w:val="00F75052"/>
    <w:rsid w:val="00FD4475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F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2B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2B98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75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FD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2B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2B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BE39D132.dotm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板坂　繁</cp:lastModifiedBy>
  <cp:revision>2</cp:revision>
  <cp:lastPrinted>2017-03-24T06:29:00Z</cp:lastPrinted>
  <dcterms:created xsi:type="dcterms:W3CDTF">2017-05-26T08:33:00Z</dcterms:created>
  <dcterms:modified xsi:type="dcterms:W3CDTF">2017-05-26T08:33:00Z</dcterms:modified>
</cp:coreProperties>
</file>