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3" w:rsidRPr="00E913EE" w:rsidRDefault="00F923B3" w:rsidP="00163C5E">
      <w:bookmarkStart w:id="0" w:name="_GoBack"/>
      <w:bookmarkEnd w:id="0"/>
      <w:r w:rsidRPr="00E913EE">
        <w:rPr>
          <w:rFonts w:hint="eastAsia"/>
        </w:rPr>
        <w:t>様式第</w:t>
      </w:r>
      <w:r w:rsidR="0042267A" w:rsidRPr="00E913EE">
        <w:rPr>
          <w:rFonts w:hint="eastAsia"/>
        </w:rPr>
        <w:t>１</w:t>
      </w:r>
      <w:r w:rsidRPr="00E913EE">
        <w:rPr>
          <w:rFonts w:hint="eastAsia"/>
        </w:rPr>
        <w:t>号</w:t>
      </w:r>
      <w:r w:rsidRPr="00E913EE">
        <w:t>(</w:t>
      </w:r>
      <w:r w:rsidRPr="00E913EE">
        <w:rPr>
          <w:rFonts w:hint="eastAsia"/>
        </w:rPr>
        <w:t>第</w:t>
      </w:r>
      <w:r w:rsidR="0042267A" w:rsidRPr="00E913EE">
        <w:rPr>
          <w:rFonts w:hint="eastAsia"/>
        </w:rPr>
        <w:t>４</w:t>
      </w:r>
      <w:r w:rsidRPr="00E913EE">
        <w:rPr>
          <w:rFonts w:hint="eastAsia"/>
        </w:rPr>
        <w:t>条関係</w:t>
      </w:r>
      <w:r w:rsidRPr="00E913EE">
        <w:t>)</w:t>
      </w:r>
    </w:p>
    <w:p w:rsidR="00F923B3" w:rsidRPr="00E913EE" w:rsidRDefault="00164941" w:rsidP="00066274">
      <w:pPr>
        <w:jc w:val="right"/>
      </w:pPr>
      <w:r>
        <w:rPr>
          <w:rFonts w:hint="eastAsia"/>
        </w:rPr>
        <w:t xml:space="preserve">　　　</w:t>
      </w:r>
      <w:r w:rsidR="00163C5E">
        <w:rPr>
          <w:rFonts w:hint="eastAsia"/>
        </w:rPr>
        <w:t xml:space="preserve">年　　　月　　　</w:t>
      </w:r>
      <w:r w:rsidR="00F923B3" w:rsidRPr="00E913EE">
        <w:rPr>
          <w:rFonts w:hint="eastAsia"/>
        </w:rPr>
        <w:t>日</w:t>
      </w:r>
    </w:p>
    <w:p w:rsidR="00F923B3" w:rsidRDefault="0042267A" w:rsidP="00036AF8">
      <w:pPr>
        <w:ind w:firstLineChars="100" w:firstLine="210"/>
      </w:pPr>
      <w:r w:rsidRPr="00E913EE">
        <w:rPr>
          <w:rFonts w:hint="eastAsia"/>
        </w:rPr>
        <w:t>七尾</w:t>
      </w:r>
      <w:r w:rsidR="00F923B3" w:rsidRPr="00E913EE">
        <w:rPr>
          <w:rFonts w:hint="eastAsia"/>
        </w:rPr>
        <w:t>市長</w:t>
      </w:r>
    </w:p>
    <w:p w:rsidR="00163C5E" w:rsidRPr="00E913EE" w:rsidRDefault="00163C5E" w:rsidP="00036AF8">
      <w:pPr>
        <w:ind w:firstLineChars="100" w:firstLine="210"/>
      </w:pPr>
    </w:p>
    <w:p w:rsidR="00F923B3" w:rsidRPr="00E913EE" w:rsidRDefault="00F923B3" w:rsidP="00F923B3">
      <w:pPr>
        <w:spacing w:line="240" w:lineRule="exact"/>
        <w:jc w:val="right"/>
      </w:pPr>
      <w:r w:rsidRPr="00E913EE">
        <w:rPr>
          <w:rFonts w:hint="eastAsia"/>
        </w:rPr>
        <w:t xml:space="preserve">住所　　　　　　　　</w:t>
      </w:r>
      <w:r w:rsidR="00163C5E">
        <w:rPr>
          <w:rFonts w:hint="eastAsia"/>
        </w:rPr>
        <w:t xml:space="preserve">　　</w:t>
      </w:r>
      <w:r w:rsidRPr="00E913EE">
        <w:rPr>
          <w:rFonts w:hint="eastAsia"/>
        </w:rPr>
        <w:t xml:space="preserve">　　　　　　　</w:t>
      </w:r>
    </w:p>
    <w:p w:rsidR="00F923B3" w:rsidRPr="00E913EE" w:rsidRDefault="00F923B3" w:rsidP="00F923B3">
      <w:pPr>
        <w:spacing w:line="240" w:lineRule="exact"/>
        <w:jc w:val="right"/>
      </w:pPr>
      <w:r w:rsidRPr="00E913EE">
        <w:rPr>
          <w:rFonts w:hint="eastAsia"/>
        </w:rPr>
        <w:t xml:space="preserve">申請者　　　　　　　　</w:t>
      </w:r>
      <w:r w:rsidR="00163C5E">
        <w:rPr>
          <w:rFonts w:hint="eastAsia"/>
        </w:rPr>
        <w:t xml:space="preserve">　　</w:t>
      </w:r>
      <w:r w:rsidRPr="00E913EE">
        <w:rPr>
          <w:rFonts w:hint="eastAsia"/>
        </w:rPr>
        <w:t xml:space="preserve">　　　　　　　　　　　</w:t>
      </w:r>
    </w:p>
    <w:p w:rsidR="00F923B3" w:rsidRPr="00E913EE" w:rsidRDefault="00F923B3" w:rsidP="00F923B3">
      <w:pPr>
        <w:spacing w:line="240" w:lineRule="exact"/>
        <w:jc w:val="right"/>
      </w:pPr>
      <w:r w:rsidRPr="00E913EE">
        <w:rPr>
          <w:rFonts w:hint="eastAsia"/>
        </w:rPr>
        <w:t xml:space="preserve">氏名　　　　　</w:t>
      </w:r>
      <w:r w:rsidR="00163C5E">
        <w:rPr>
          <w:rFonts w:hint="eastAsia"/>
        </w:rPr>
        <w:t xml:space="preserve">　　</w:t>
      </w:r>
      <w:r w:rsidRPr="00E913EE">
        <w:rPr>
          <w:rFonts w:hint="eastAsia"/>
        </w:rPr>
        <w:t xml:space="preserve">　　　　　　　　</w:t>
      </w:r>
      <w:r w:rsidR="00540F04">
        <w:rPr>
          <w:rFonts w:hint="eastAsia"/>
        </w:rPr>
        <w:t xml:space="preserve">　</w:t>
      </w:r>
      <w:r w:rsidRPr="00E913EE">
        <w:rPr>
          <w:rFonts w:hint="eastAsia"/>
        </w:rPr>
        <w:t xml:space="preserve">　</w:t>
      </w:r>
    </w:p>
    <w:p w:rsidR="00096BF9" w:rsidRDefault="00096BF9" w:rsidP="00092E41">
      <w:pPr>
        <w:spacing w:line="140" w:lineRule="exact"/>
        <w:jc w:val="center"/>
      </w:pPr>
    </w:p>
    <w:p w:rsidR="00163C5E" w:rsidRPr="00E913EE" w:rsidRDefault="00163C5E" w:rsidP="00092E41">
      <w:pPr>
        <w:spacing w:line="140" w:lineRule="exact"/>
        <w:jc w:val="center"/>
      </w:pPr>
    </w:p>
    <w:p w:rsidR="00096BF9" w:rsidRPr="00163C5E" w:rsidRDefault="00096BF9" w:rsidP="00096BF9">
      <w:pPr>
        <w:jc w:val="center"/>
        <w:rPr>
          <w:b/>
          <w:sz w:val="22"/>
          <w:szCs w:val="22"/>
        </w:rPr>
      </w:pPr>
      <w:r w:rsidRPr="00163C5E">
        <w:rPr>
          <w:rFonts w:hint="eastAsia"/>
          <w:b/>
          <w:sz w:val="22"/>
          <w:szCs w:val="22"/>
        </w:rPr>
        <w:t>七尾市保育士等修学資金貸付申請書</w:t>
      </w:r>
    </w:p>
    <w:p w:rsidR="00F923B3" w:rsidRPr="00E913EE" w:rsidRDefault="00F923B3" w:rsidP="00092E41">
      <w:pPr>
        <w:spacing w:line="140" w:lineRule="exact"/>
      </w:pPr>
    </w:p>
    <w:p w:rsidR="00163C5E" w:rsidRPr="00163C5E" w:rsidRDefault="00F923B3" w:rsidP="00163C5E">
      <w:pPr>
        <w:spacing w:after="240"/>
      </w:pPr>
      <w:r w:rsidRPr="00E913EE">
        <w:rPr>
          <w:rFonts w:hint="eastAsia"/>
        </w:rPr>
        <w:t xml:space="preserve">　</w:t>
      </w:r>
      <w:r w:rsidR="0042267A" w:rsidRPr="00E913EE">
        <w:rPr>
          <w:rFonts w:hint="eastAsia"/>
        </w:rPr>
        <w:t>七尾</w:t>
      </w:r>
      <w:r w:rsidRPr="00E913EE">
        <w:rPr>
          <w:rFonts w:hint="eastAsia"/>
        </w:rPr>
        <w:t>市保育士等修学資金貸付条例第</w:t>
      </w:r>
      <w:r w:rsidR="0042267A" w:rsidRPr="00E913EE">
        <w:rPr>
          <w:rFonts w:hint="eastAsia"/>
        </w:rPr>
        <w:t>５</w:t>
      </w:r>
      <w:r w:rsidRPr="00E913EE">
        <w:rPr>
          <w:rFonts w:hint="eastAsia"/>
        </w:rPr>
        <w:t>条の規定により保育士等修学資金の貸付けを受けたいので</w:t>
      </w:r>
      <w:r w:rsidR="0042267A" w:rsidRPr="00E913EE">
        <w:rPr>
          <w:rFonts w:hint="eastAsia"/>
        </w:rPr>
        <w:t>、</w:t>
      </w:r>
      <w:r w:rsidRPr="00E913EE">
        <w:rPr>
          <w:rFonts w:hint="eastAsia"/>
        </w:rPr>
        <w:t>関係書類を添えて申請します。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5"/>
        <w:gridCol w:w="2410"/>
        <w:gridCol w:w="142"/>
        <w:gridCol w:w="992"/>
        <w:gridCol w:w="284"/>
        <w:gridCol w:w="567"/>
        <w:gridCol w:w="1984"/>
      </w:tblGrid>
      <w:tr w:rsidR="00C86393" w:rsidTr="00163C5E">
        <w:trPr>
          <w:trHeight w:val="655"/>
        </w:trPr>
        <w:tc>
          <w:tcPr>
            <w:tcW w:w="426" w:type="dxa"/>
            <w:vMerge w:val="restart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C86393" w:rsidRDefault="00C86393" w:rsidP="00C86393">
            <w:pPr>
              <w:jc w:val="center"/>
            </w:pPr>
          </w:p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C86393" w:rsidRDefault="00C86393" w:rsidP="00C86393">
            <w:pPr>
              <w:jc w:val="center"/>
            </w:pPr>
          </w:p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C86393" w:rsidRPr="00CE2438" w:rsidRDefault="00C86393" w:rsidP="00C86393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E2438">
              <w:rPr>
                <w:rFonts w:hint="eastAsia"/>
                <w:sz w:val="18"/>
                <w:szCs w:val="18"/>
              </w:rPr>
              <w:t>フリガナ</w:t>
            </w:r>
          </w:p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氏</w:t>
            </w:r>
            <w:r w:rsidR="00CE2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C86393" w:rsidRDefault="00C86393" w:rsidP="00C86393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C86393" w:rsidRDefault="00C86393" w:rsidP="00C8639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86393" w:rsidRDefault="00C86393" w:rsidP="00CE243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C86393" w:rsidRDefault="00C86393" w:rsidP="00C86393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</w:p>
          <w:p w:rsidR="00C86393" w:rsidRDefault="00C86393" w:rsidP="00C86393">
            <w:pPr>
              <w:jc w:val="center"/>
            </w:pPr>
          </w:p>
        </w:tc>
      </w:tr>
      <w:tr w:rsidR="00C86393" w:rsidTr="00163C5E">
        <w:trPr>
          <w:trHeight w:val="319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gridSpan w:val="6"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C86393" w:rsidRDefault="002B20B3" w:rsidP="00C86393">
            <w:r>
              <w:rPr>
                <w:rFonts w:hint="eastAsia"/>
              </w:rPr>
              <w:t>申請者</w:t>
            </w:r>
          </w:p>
          <w:p w:rsidR="002B20B3" w:rsidRDefault="002B20B3" w:rsidP="00C86393">
            <w:r>
              <w:rPr>
                <w:rFonts w:hint="eastAsia"/>
              </w:rPr>
              <w:t>写真貼付欄</w:t>
            </w:r>
          </w:p>
          <w:p w:rsidR="002B20B3" w:rsidRDefault="002B20B3" w:rsidP="00C86393"/>
          <w:p w:rsidR="002B20B3" w:rsidRDefault="002B20B3" w:rsidP="00C86393"/>
          <w:p w:rsidR="002B20B3" w:rsidRDefault="002B20B3" w:rsidP="00C86393"/>
          <w:p w:rsidR="002B20B3" w:rsidRDefault="002B20B3" w:rsidP="00C86393"/>
          <w:p w:rsidR="002B20B3" w:rsidRDefault="002B20B3" w:rsidP="00C86393"/>
          <w:p w:rsidR="002B20B3" w:rsidRDefault="002B20B3" w:rsidP="00C86393"/>
          <w:p w:rsidR="00CE2438" w:rsidRDefault="00CE2438" w:rsidP="00C86393"/>
          <w:p w:rsidR="002B20B3" w:rsidRDefault="002B20B3" w:rsidP="00C86393"/>
        </w:tc>
      </w:tr>
      <w:tr w:rsidR="00C86393" w:rsidTr="00163C5E">
        <w:trPr>
          <w:trHeight w:val="360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6393" w:rsidRDefault="00C86393" w:rsidP="00CE2438">
            <w:pPr>
              <w:jc w:val="center"/>
            </w:pPr>
            <w:r>
              <w:rPr>
                <w:rFonts w:hint="eastAsia"/>
              </w:rPr>
              <w:t>健康状況</w:t>
            </w:r>
          </w:p>
        </w:tc>
        <w:tc>
          <w:tcPr>
            <w:tcW w:w="5670" w:type="dxa"/>
            <w:gridSpan w:val="6"/>
            <w:vAlign w:val="center"/>
          </w:tcPr>
          <w:p w:rsidR="00C86393" w:rsidRDefault="00C86393" w:rsidP="00C86393"/>
        </w:tc>
        <w:tc>
          <w:tcPr>
            <w:tcW w:w="1984" w:type="dxa"/>
            <w:vMerge/>
            <w:vAlign w:val="center"/>
          </w:tcPr>
          <w:p w:rsidR="00C86393" w:rsidRDefault="00C8639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86393" w:rsidTr="00163C5E">
        <w:trPr>
          <w:trHeight w:val="401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5670" w:type="dxa"/>
            <w:gridSpan w:val="6"/>
            <w:vAlign w:val="center"/>
          </w:tcPr>
          <w:p w:rsidR="00C86393" w:rsidRDefault="007E609A" w:rsidP="002B20B3">
            <w:pPr>
              <w:jc w:val="right"/>
            </w:pPr>
            <w:r>
              <w:rPr>
                <w:rFonts w:hint="eastAsia"/>
              </w:rPr>
              <w:t>（　　　　年　　月卒</w:t>
            </w:r>
            <w:r w:rsidR="00C86393">
              <w:rPr>
                <w:rFonts w:hint="eastAsia"/>
              </w:rPr>
              <w:t>）</w:t>
            </w:r>
          </w:p>
        </w:tc>
        <w:tc>
          <w:tcPr>
            <w:tcW w:w="1984" w:type="dxa"/>
            <w:vMerge/>
            <w:vAlign w:val="center"/>
          </w:tcPr>
          <w:p w:rsidR="00C86393" w:rsidRDefault="00C8639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86393" w:rsidTr="007E609A">
        <w:trPr>
          <w:trHeight w:val="406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在学する養成施設等</w:t>
            </w:r>
          </w:p>
        </w:tc>
        <w:tc>
          <w:tcPr>
            <w:tcW w:w="1275" w:type="dxa"/>
            <w:vAlign w:val="center"/>
          </w:tcPr>
          <w:p w:rsidR="00C86393" w:rsidRDefault="00C86393" w:rsidP="00CE243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95" w:type="dxa"/>
            <w:gridSpan w:val="5"/>
            <w:vAlign w:val="center"/>
          </w:tcPr>
          <w:p w:rsidR="00C86393" w:rsidRDefault="00C86393" w:rsidP="00C86393"/>
        </w:tc>
        <w:tc>
          <w:tcPr>
            <w:tcW w:w="1984" w:type="dxa"/>
            <w:vMerge/>
            <w:vAlign w:val="center"/>
          </w:tcPr>
          <w:p w:rsidR="00C86393" w:rsidRDefault="00C8639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163C5E" w:rsidTr="007E609A">
        <w:trPr>
          <w:trHeight w:val="413"/>
        </w:trPr>
        <w:tc>
          <w:tcPr>
            <w:tcW w:w="426" w:type="dxa"/>
            <w:vMerge/>
            <w:vAlign w:val="center"/>
          </w:tcPr>
          <w:p w:rsidR="00163C5E" w:rsidRDefault="00163C5E" w:rsidP="00C8639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3C5E" w:rsidRDefault="00163C5E" w:rsidP="00C863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3C5E" w:rsidRDefault="00163C5E" w:rsidP="00163C5E">
            <w:pPr>
              <w:jc w:val="center"/>
            </w:pPr>
            <w:r>
              <w:rPr>
                <w:rFonts w:hint="eastAsia"/>
              </w:rPr>
              <w:t>学部・学科</w:t>
            </w:r>
          </w:p>
          <w:p w:rsidR="00163C5E" w:rsidRDefault="00163C5E" w:rsidP="00163C5E">
            <w:pPr>
              <w:jc w:val="center"/>
            </w:pPr>
            <w:r>
              <w:rPr>
                <w:rFonts w:hint="eastAsia"/>
              </w:rPr>
              <w:t>・課程名</w:t>
            </w:r>
          </w:p>
        </w:tc>
        <w:tc>
          <w:tcPr>
            <w:tcW w:w="4395" w:type="dxa"/>
            <w:gridSpan w:val="5"/>
            <w:vAlign w:val="center"/>
          </w:tcPr>
          <w:p w:rsidR="00163C5E" w:rsidRDefault="00163C5E" w:rsidP="00C86393">
            <w:pPr>
              <w:jc w:val="center"/>
            </w:pPr>
          </w:p>
          <w:p w:rsidR="00163C5E" w:rsidRDefault="00163C5E" w:rsidP="00C8639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63C5E" w:rsidRDefault="00163C5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86393" w:rsidTr="007E609A">
        <w:trPr>
          <w:trHeight w:val="325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C86393" w:rsidRDefault="00C86393" w:rsidP="00CE2438">
            <w:pPr>
              <w:jc w:val="center"/>
            </w:pPr>
            <w:r>
              <w:rPr>
                <w:rFonts w:hint="eastAsia"/>
              </w:rPr>
              <w:t>学</w:t>
            </w:r>
            <w:r w:rsidR="00CE2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4395" w:type="dxa"/>
            <w:gridSpan w:val="5"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86393" w:rsidRDefault="00C8639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86393" w:rsidTr="007E609A">
        <w:trPr>
          <w:trHeight w:val="375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卒業予定</w:t>
            </w:r>
          </w:p>
        </w:tc>
        <w:tc>
          <w:tcPr>
            <w:tcW w:w="4395" w:type="dxa"/>
            <w:gridSpan w:val="5"/>
            <w:vAlign w:val="center"/>
          </w:tcPr>
          <w:p w:rsidR="00C86393" w:rsidRDefault="00C86393" w:rsidP="00C86393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84" w:type="dxa"/>
            <w:vMerge/>
            <w:vAlign w:val="center"/>
          </w:tcPr>
          <w:p w:rsidR="00C86393" w:rsidRDefault="00C86393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C86393" w:rsidTr="007E609A">
        <w:trPr>
          <w:trHeight w:val="330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6379" w:type="dxa"/>
            <w:gridSpan w:val="6"/>
            <w:vAlign w:val="center"/>
          </w:tcPr>
          <w:p w:rsidR="00C86393" w:rsidRDefault="002B20B3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現在受けている（受ける予定のある）他の貸付け等の有無</w:t>
            </w:r>
          </w:p>
        </w:tc>
        <w:tc>
          <w:tcPr>
            <w:tcW w:w="2551" w:type="dxa"/>
            <w:gridSpan w:val="2"/>
            <w:vAlign w:val="center"/>
          </w:tcPr>
          <w:p w:rsidR="00C86393" w:rsidRDefault="007E609A" w:rsidP="007E609A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C86393" w:rsidTr="00163C5E">
        <w:trPr>
          <w:trHeight w:val="310"/>
        </w:trPr>
        <w:tc>
          <w:tcPr>
            <w:tcW w:w="426" w:type="dxa"/>
            <w:vMerge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8930" w:type="dxa"/>
            <w:gridSpan w:val="8"/>
            <w:vAlign w:val="center"/>
          </w:tcPr>
          <w:p w:rsidR="00C86393" w:rsidRDefault="002B20B3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有りの場合　制度名（　　　　　　　　　　　　　　　　　</w:t>
            </w:r>
            <w:r w:rsidR="00CE2438">
              <w:rPr>
                <w:rFonts w:hint="eastAsia"/>
              </w:rPr>
              <w:t xml:space="preserve">　　</w:t>
            </w:r>
            <w:r w:rsidR="007E609A">
              <w:rPr>
                <w:rFonts w:hint="eastAsia"/>
              </w:rPr>
              <w:t xml:space="preserve">　　　　　　</w:t>
            </w:r>
            <w:r w:rsidR="00CE2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E2438" w:rsidTr="007E609A">
        <w:trPr>
          <w:trHeight w:val="359"/>
        </w:trPr>
        <w:tc>
          <w:tcPr>
            <w:tcW w:w="1702" w:type="dxa"/>
            <w:gridSpan w:val="2"/>
            <w:vAlign w:val="center"/>
          </w:tcPr>
          <w:p w:rsidR="00CE2438" w:rsidRDefault="00CE2438" w:rsidP="00CE2438">
            <w:pPr>
              <w:jc w:val="center"/>
            </w:pPr>
            <w:r>
              <w:rPr>
                <w:rFonts w:hint="eastAsia"/>
              </w:rPr>
              <w:t>貸付申請額</w:t>
            </w:r>
          </w:p>
        </w:tc>
        <w:tc>
          <w:tcPr>
            <w:tcW w:w="7654" w:type="dxa"/>
            <w:gridSpan w:val="7"/>
            <w:vAlign w:val="center"/>
          </w:tcPr>
          <w:p w:rsidR="00CE2438" w:rsidRDefault="00CE2438" w:rsidP="00CE2438">
            <w:pPr>
              <w:ind w:firstLineChars="800" w:firstLine="1680"/>
            </w:pPr>
            <w:r>
              <w:rPr>
                <w:rFonts w:hint="eastAsia"/>
              </w:rPr>
              <w:t xml:space="preserve">円×　　　</w:t>
            </w:r>
            <w:r w:rsidR="007E6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ヵ月＝　　　　　　　　円</w:t>
            </w:r>
          </w:p>
        </w:tc>
      </w:tr>
      <w:tr w:rsidR="00C86393" w:rsidTr="004C7367">
        <w:trPr>
          <w:trHeight w:val="345"/>
        </w:trPr>
        <w:tc>
          <w:tcPr>
            <w:tcW w:w="1702" w:type="dxa"/>
            <w:gridSpan w:val="2"/>
            <w:vAlign w:val="center"/>
          </w:tcPr>
          <w:p w:rsidR="00C86393" w:rsidRDefault="00CE2438" w:rsidP="00C86393">
            <w:pPr>
              <w:jc w:val="center"/>
            </w:pPr>
            <w:r>
              <w:rPr>
                <w:rFonts w:hint="eastAsia"/>
              </w:rPr>
              <w:t>項</w:t>
            </w:r>
            <w:r w:rsidR="00163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3"/>
            <w:vAlign w:val="center"/>
          </w:tcPr>
          <w:p w:rsidR="00C86393" w:rsidRDefault="00CE2438" w:rsidP="00C86393">
            <w:pPr>
              <w:jc w:val="center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3827" w:type="dxa"/>
            <w:gridSpan w:val="4"/>
            <w:vAlign w:val="center"/>
          </w:tcPr>
          <w:p w:rsidR="00C86393" w:rsidRDefault="00CE2438" w:rsidP="00C86393">
            <w:pPr>
              <w:jc w:val="center"/>
            </w:pPr>
            <w:r>
              <w:rPr>
                <w:rFonts w:hint="eastAsia"/>
              </w:rPr>
              <w:t>連帯保証人</w:t>
            </w:r>
          </w:p>
        </w:tc>
      </w:tr>
      <w:tr w:rsidR="00C86393" w:rsidTr="004C7367">
        <w:trPr>
          <w:trHeight w:val="453"/>
        </w:trPr>
        <w:tc>
          <w:tcPr>
            <w:tcW w:w="1702" w:type="dxa"/>
            <w:gridSpan w:val="2"/>
            <w:vAlign w:val="center"/>
          </w:tcPr>
          <w:p w:rsidR="00C86393" w:rsidRPr="00CE2438" w:rsidRDefault="00CE2438" w:rsidP="00C86393">
            <w:pPr>
              <w:jc w:val="center"/>
              <w:rPr>
                <w:sz w:val="18"/>
                <w:szCs w:val="18"/>
              </w:rPr>
            </w:pPr>
            <w:r w:rsidRPr="00CE2438">
              <w:rPr>
                <w:rFonts w:hint="eastAsia"/>
                <w:sz w:val="18"/>
                <w:szCs w:val="18"/>
              </w:rPr>
              <w:t>フリガナ</w:t>
            </w:r>
          </w:p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3"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86393" w:rsidRDefault="00C86393" w:rsidP="00C86393">
            <w:pPr>
              <w:jc w:val="center"/>
            </w:pPr>
          </w:p>
        </w:tc>
      </w:tr>
      <w:tr w:rsidR="00C86393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86393" w:rsidRDefault="00CE2438" w:rsidP="00C863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86393" w:rsidRDefault="00C86393" w:rsidP="00C86393">
            <w:pPr>
              <w:jc w:val="center"/>
            </w:pPr>
          </w:p>
        </w:tc>
      </w:tr>
      <w:tr w:rsidR="00C86393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86393" w:rsidRDefault="00CE2438" w:rsidP="00C8639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gridSpan w:val="3"/>
            <w:vAlign w:val="center"/>
          </w:tcPr>
          <w:p w:rsidR="00C86393" w:rsidRDefault="00C86393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86393" w:rsidRDefault="00C86393" w:rsidP="00C86393">
            <w:pPr>
              <w:jc w:val="center"/>
            </w:pPr>
          </w:p>
        </w:tc>
      </w:tr>
      <w:tr w:rsidR="00CE2438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:rsidR="00CE2438" w:rsidRDefault="00CE2438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E2438" w:rsidRDefault="00CE2438" w:rsidP="00C86393">
            <w:pPr>
              <w:jc w:val="center"/>
            </w:pPr>
          </w:p>
        </w:tc>
      </w:tr>
      <w:tr w:rsidR="00CE2438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3827" w:type="dxa"/>
            <w:gridSpan w:val="3"/>
            <w:vAlign w:val="center"/>
          </w:tcPr>
          <w:p w:rsidR="00CE2438" w:rsidRDefault="00CE2438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E2438" w:rsidRDefault="00CE2438" w:rsidP="00C86393">
            <w:pPr>
              <w:jc w:val="center"/>
            </w:pPr>
          </w:p>
        </w:tc>
      </w:tr>
      <w:tr w:rsidR="00CE2438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827" w:type="dxa"/>
            <w:gridSpan w:val="3"/>
            <w:vAlign w:val="center"/>
          </w:tcPr>
          <w:p w:rsidR="00CE2438" w:rsidRDefault="00CE2438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E2438" w:rsidRDefault="00CE2438" w:rsidP="00C86393">
            <w:pPr>
              <w:jc w:val="center"/>
            </w:pPr>
          </w:p>
        </w:tc>
      </w:tr>
      <w:tr w:rsidR="00CE2438" w:rsidTr="004C7367">
        <w:trPr>
          <w:trHeight w:val="390"/>
        </w:trPr>
        <w:tc>
          <w:tcPr>
            <w:tcW w:w="1702" w:type="dxa"/>
            <w:gridSpan w:val="2"/>
            <w:vAlign w:val="center"/>
          </w:tcPr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3827" w:type="dxa"/>
            <w:gridSpan w:val="3"/>
            <w:vAlign w:val="center"/>
          </w:tcPr>
          <w:p w:rsidR="00CE2438" w:rsidRDefault="00CE2438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E2438" w:rsidRDefault="00CE2438" w:rsidP="00C86393">
            <w:pPr>
              <w:jc w:val="center"/>
            </w:pPr>
          </w:p>
        </w:tc>
      </w:tr>
      <w:tr w:rsidR="00CE2438" w:rsidTr="004C7367">
        <w:trPr>
          <w:trHeight w:val="822"/>
        </w:trPr>
        <w:tc>
          <w:tcPr>
            <w:tcW w:w="1702" w:type="dxa"/>
            <w:gridSpan w:val="2"/>
            <w:vAlign w:val="center"/>
          </w:tcPr>
          <w:p w:rsidR="00CE2438" w:rsidRDefault="00CE2438" w:rsidP="00C8639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3827" w:type="dxa"/>
            <w:gridSpan w:val="3"/>
            <w:vAlign w:val="center"/>
          </w:tcPr>
          <w:p w:rsidR="00CE2438" w:rsidRDefault="00CE2438" w:rsidP="00C86393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:rsidR="00CE2438" w:rsidRDefault="00CE2438" w:rsidP="00C86393">
            <w:pPr>
              <w:jc w:val="center"/>
            </w:pPr>
          </w:p>
        </w:tc>
      </w:tr>
    </w:tbl>
    <w:p w:rsidR="00C86393" w:rsidRDefault="00C86393" w:rsidP="00F923B3"/>
    <w:p w:rsidR="00F923B3" w:rsidRPr="00E913EE" w:rsidRDefault="00F923B3" w:rsidP="00F923B3">
      <w:r w:rsidRPr="00E913EE">
        <w:rPr>
          <w:rFonts w:hint="eastAsia"/>
        </w:rPr>
        <w:t>個人情報等の提供に当たっての同意</w:t>
      </w:r>
      <w:r w:rsidRPr="00E913EE">
        <w:t>(</w:t>
      </w:r>
      <w:r w:rsidRPr="00E913EE">
        <w:rPr>
          <w:rFonts w:hint="eastAsia"/>
        </w:rPr>
        <w:t>署名</w:t>
      </w:r>
      <w:r w:rsidRPr="00E913EE">
        <w:t>)</w:t>
      </w:r>
      <w:r w:rsidRPr="00E913EE">
        <w:rPr>
          <w:rFonts w:hint="eastAsia"/>
        </w:rPr>
        <w:t>欄</w:t>
      </w:r>
    </w:p>
    <w:tbl>
      <w:tblPr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3B3" w:rsidTr="00042906">
        <w:trPr>
          <w:trHeight w:val="1311"/>
          <w:jc w:val="center"/>
        </w:trPr>
        <w:tc>
          <w:tcPr>
            <w:tcW w:w="9324" w:type="dxa"/>
            <w:vAlign w:val="bottom"/>
          </w:tcPr>
          <w:p w:rsidR="00F923B3" w:rsidRPr="00E913EE" w:rsidRDefault="00F923B3" w:rsidP="00D7556F">
            <w:r w:rsidRPr="00E913EE">
              <w:rPr>
                <w:rFonts w:hint="eastAsia"/>
              </w:rPr>
              <w:t xml:space="preserve">　市が</w:t>
            </w:r>
            <w:r w:rsidR="00B32C76">
              <w:rPr>
                <w:rFonts w:hint="eastAsia"/>
              </w:rPr>
              <w:t>申請者の住民情報及び</w:t>
            </w:r>
            <w:r w:rsidRPr="00E913EE">
              <w:rPr>
                <w:rFonts w:hint="eastAsia"/>
              </w:rPr>
              <w:t>保育士等修学資金の貸付けに必要な</w:t>
            </w:r>
            <w:r w:rsidR="00163C5E">
              <w:rPr>
                <w:rFonts w:hint="eastAsia"/>
              </w:rPr>
              <w:t xml:space="preserve">　　</w:t>
            </w:r>
            <w:r w:rsidR="004F2272" w:rsidRPr="00E913EE">
              <w:t xml:space="preserve">    </w:t>
            </w:r>
            <w:r w:rsidR="00163C5E">
              <w:rPr>
                <w:rFonts w:hint="eastAsia"/>
              </w:rPr>
              <w:t>年度の</w:t>
            </w:r>
            <w:r w:rsidRPr="00E913EE">
              <w:rPr>
                <w:rFonts w:hint="eastAsia"/>
              </w:rPr>
              <w:t>所得</w:t>
            </w:r>
            <w:r w:rsidR="00163C5E">
              <w:rPr>
                <w:rFonts w:hint="eastAsia"/>
              </w:rPr>
              <w:t>課税</w:t>
            </w:r>
            <w:r w:rsidRPr="00E913EE">
              <w:rPr>
                <w:rFonts w:hint="eastAsia"/>
              </w:rPr>
              <w:t>情報</w:t>
            </w:r>
            <w:r w:rsidRPr="00E913EE">
              <w:t>(</w:t>
            </w:r>
            <w:r w:rsidR="00B32C76">
              <w:rPr>
                <w:rFonts w:hint="eastAsia"/>
              </w:rPr>
              <w:t>生計を同一にする家族分</w:t>
            </w:r>
            <w:r w:rsidRPr="00E913EE">
              <w:t>)</w:t>
            </w:r>
            <w:r w:rsidRPr="00E913EE">
              <w:rPr>
                <w:rFonts w:hint="eastAsia"/>
              </w:rPr>
              <w:t>を閲覧することに同意します。</w:t>
            </w:r>
          </w:p>
          <w:p w:rsidR="00DA004F" w:rsidRDefault="00DA004F" w:rsidP="00687B01">
            <w:pPr>
              <w:spacing w:line="100" w:lineRule="exact"/>
            </w:pPr>
          </w:p>
          <w:p w:rsidR="00163C5E" w:rsidRPr="00E913EE" w:rsidRDefault="00163C5E" w:rsidP="00687B01">
            <w:pPr>
              <w:spacing w:line="100" w:lineRule="exact"/>
            </w:pPr>
          </w:p>
          <w:p w:rsidR="00F923B3" w:rsidRPr="00E913EE" w:rsidRDefault="00F923B3" w:rsidP="00F923B3">
            <w:pPr>
              <w:jc w:val="right"/>
            </w:pPr>
            <w:r w:rsidRPr="00E913EE">
              <w:rPr>
                <w:rFonts w:hint="eastAsia"/>
              </w:rPr>
              <w:t xml:space="preserve">申請者氏名　　</w:t>
            </w:r>
            <w:r w:rsidR="004C7367">
              <w:rPr>
                <w:rFonts w:hint="eastAsia"/>
              </w:rPr>
              <w:t xml:space="preserve">　　</w:t>
            </w:r>
            <w:r w:rsidRPr="00E913EE">
              <w:rPr>
                <w:rFonts w:hint="eastAsia"/>
              </w:rPr>
              <w:t xml:space="preserve">　　　　　　　　</w:t>
            </w:r>
            <w:r w:rsidR="00163C5E">
              <w:rPr>
                <w:rFonts w:hint="eastAsia"/>
              </w:rPr>
              <w:t xml:space="preserve">　</w:t>
            </w:r>
            <w:r w:rsidRPr="00E913EE">
              <w:rPr>
                <w:rFonts w:hint="eastAsia"/>
              </w:rPr>
              <w:t xml:space="preserve">　　　　</w:t>
            </w:r>
          </w:p>
          <w:p w:rsidR="00DA004F" w:rsidRPr="00540F04" w:rsidRDefault="00DA004F" w:rsidP="00DA004F">
            <w:pPr>
              <w:spacing w:after="20" w:line="100" w:lineRule="exact"/>
              <w:jc w:val="right"/>
            </w:pPr>
          </w:p>
          <w:p w:rsidR="00163C5E" w:rsidRPr="00E913EE" w:rsidRDefault="00163C5E" w:rsidP="00DA004F">
            <w:pPr>
              <w:spacing w:after="20" w:line="100" w:lineRule="exact"/>
              <w:jc w:val="right"/>
            </w:pPr>
          </w:p>
          <w:p w:rsidR="00F923B3" w:rsidRDefault="00F923B3" w:rsidP="00F923B3">
            <w:pPr>
              <w:spacing w:after="20"/>
              <w:jc w:val="right"/>
            </w:pPr>
            <w:r w:rsidRPr="00E913EE">
              <w:rPr>
                <w:rFonts w:hint="eastAsia"/>
              </w:rPr>
              <w:t xml:space="preserve">扶養者氏名　</w:t>
            </w:r>
            <w:r w:rsidR="004C7367">
              <w:rPr>
                <w:rFonts w:hint="eastAsia"/>
              </w:rPr>
              <w:t xml:space="preserve">　　</w:t>
            </w:r>
            <w:r w:rsidRPr="00E913EE">
              <w:rPr>
                <w:rFonts w:hint="eastAsia"/>
              </w:rPr>
              <w:t xml:space="preserve">　　　　　　</w:t>
            </w:r>
            <w:r w:rsidR="00163C5E">
              <w:rPr>
                <w:rFonts w:hint="eastAsia"/>
              </w:rPr>
              <w:t xml:space="preserve">　</w:t>
            </w:r>
            <w:r w:rsidRPr="00E913EE">
              <w:rPr>
                <w:rFonts w:hint="eastAsia"/>
              </w:rPr>
              <w:t xml:space="preserve">　　　　　　</w:t>
            </w:r>
            <w:r w:rsidR="00540F04">
              <w:rPr>
                <w:rFonts w:hint="eastAsia"/>
              </w:rPr>
              <w:t xml:space="preserve">　</w:t>
            </w:r>
          </w:p>
          <w:p w:rsidR="00163C5E" w:rsidRDefault="00163C5E" w:rsidP="00F923B3">
            <w:pPr>
              <w:spacing w:after="20"/>
              <w:jc w:val="right"/>
            </w:pPr>
          </w:p>
        </w:tc>
      </w:tr>
    </w:tbl>
    <w:p w:rsidR="00687B01" w:rsidRPr="00687B01" w:rsidRDefault="00687B01" w:rsidP="00687B01"/>
    <w:sectPr w:rsidR="00687B01" w:rsidRPr="00687B01" w:rsidSect="004C7367">
      <w:pgSz w:w="11906" w:h="16838" w:code="9"/>
      <w:pgMar w:top="851" w:right="1418" w:bottom="567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38" w:rsidRDefault="00CE2438" w:rsidP="00C06461">
      <w:r>
        <w:separator/>
      </w:r>
    </w:p>
  </w:endnote>
  <w:endnote w:type="continuationSeparator" w:id="0">
    <w:p w:rsidR="00CE2438" w:rsidRDefault="00CE2438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38" w:rsidRDefault="00CE2438" w:rsidP="00C06461">
      <w:r>
        <w:separator/>
      </w:r>
    </w:p>
  </w:footnote>
  <w:footnote w:type="continuationSeparator" w:id="0">
    <w:p w:rsidR="00CE2438" w:rsidRDefault="00CE2438" w:rsidP="00C0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8A8"/>
    <w:multiLevelType w:val="hybridMultilevel"/>
    <w:tmpl w:val="F63E344E"/>
    <w:lvl w:ilvl="0" w:tplc="AC908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F"/>
    <w:rsid w:val="00036AF8"/>
    <w:rsid w:val="00042906"/>
    <w:rsid w:val="00044C82"/>
    <w:rsid w:val="00052288"/>
    <w:rsid w:val="0005353F"/>
    <w:rsid w:val="00066274"/>
    <w:rsid w:val="00076487"/>
    <w:rsid w:val="0009253A"/>
    <w:rsid w:val="00092E41"/>
    <w:rsid w:val="00096BF9"/>
    <w:rsid w:val="000B29CD"/>
    <w:rsid w:val="0011788A"/>
    <w:rsid w:val="00136C4A"/>
    <w:rsid w:val="00163C5E"/>
    <w:rsid w:val="00164941"/>
    <w:rsid w:val="002131BB"/>
    <w:rsid w:val="00222CDE"/>
    <w:rsid w:val="0023405F"/>
    <w:rsid w:val="002B20B3"/>
    <w:rsid w:val="002B607A"/>
    <w:rsid w:val="002F4C28"/>
    <w:rsid w:val="00320474"/>
    <w:rsid w:val="0042267A"/>
    <w:rsid w:val="004658F7"/>
    <w:rsid w:val="00474E34"/>
    <w:rsid w:val="004B38E0"/>
    <w:rsid w:val="004C3F0F"/>
    <w:rsid w:val="004C7367"/>
    <w:rsid w:val="004F2272"/>
    <w:rsid w:val="00540F04"/>
    <w:rsid w:val="005B1D72"/>
    <w:rsid w:val="005B4B56"/>
    <w:rsid w:val="005C228F"/>
    <w:rsid w:val="005E68FF"/>
    <w:rsid w:val="005F18C0"/>
    <w:rsid w:val="00607084"/>
    <w:rsid w:val="00616490"/>
    <w:rsid w:val="006247EC"/>
    <w:rsid w:val="006640AB"/>
    <w:rsid w:val="00684E73"/>
    <w:rsid w:val="00687B01"/>
    <w:rsid w:val="006B347C"/>
    <w:rsid w:val="006E64ED"/>
    <w:rsid w:val="00770379"/>
    <w:rsid w:val="007E609A"/>
    <w:rsid w:val="007F08A9"/>
    <w:rsid w:val="00810778"/>
    <w:rsid w:val="008203F7"/>
    <w:rsid w:val="008678CA"/>
    <w:rsid w:val="00872E8F"/>
    <w:rsid w:val="008C4C74"/>
    <w:rsid w:val="00921FA0"/>
    <w:rsid w:val="00971308"/>
    <w:rsid w:val="0098144D"/>
    <w:rsid w:val="00993EE5"/>
    <w:rsid w:val="00A3232A"/>
    <w:rsid w:val="00A8281F"/>
    <w:rsid w:val="00A93BA7"/>
    <w:rsid w:val="00AA1374"/>
    <w:rsid w:val="00B15331"/>
    <w:rsid w:val="00B32C76"/>
    <w:rsid w:val="00B8501D"/>
    <w:rsid w:val="00C06461"/>
    <w:rsid w:val="00C346F8"/>
    <w:rsid w:val="00C86393"/>
    <w:rsid w:val="00CA13FF"/>
    <w:rsid w:val="00CC2029"/>
    <w:rsid w:val="00CD4B65"/>
    <w:rsid w:val="00CE2438"/>
    <w:rsid w:val="00D314C4"/>
    <w:rsid w:val="00D715D1"/>
    <w:rsid w:val="00D7556F"/>
    <w:rsid w:val="00D8757C"/>
    <w:rsid w:val="00DA004F"/>
    <w:rsid w:val="00DB7BA6"/>
    <w:rsid w:val="00DC5B01"/>
    <w:rsid w:val="00E61263"/>
    <w:rsid w:val="00E913EE"/>
    <w:rsid w:val="00EE7C65"/>
    <w:rsid w:val="00F63900"/>
    <w:rsid w:val="00F923B3"/>
    <w:rsid w:val="00FE0162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F9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3900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687B0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687B01"/>
    <w:rPr>
      <w:rFonts w:cs="Times New Roman"/>
    </w:rPr>
  </w:style>
  <w:style w:type="character" w:customStyle="1" w:styleId="p">
    <w:name w:val="p"/>
    <w:basedOn w:val="a0"/>
    <w:rsid w:val="00687B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F9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3900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687B0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687B01"/>
    <w:rPr>
      <w:rFonts w:cs="Times New Roman"/>
    </w:rPr>
  </w:style>
  <w:style w:type="character" w:customStyle="1" w:styleId="p">
    <w:name w:val="p"/>
    <w:basedOn w:val="a0"/>
    <w:rsid w:val="00687B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FDEF-E86D-43DB-AA8F-F4F0853A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2017-09-07T04:30:00Z</cp:lastPrinted>
  <dcterms:created xsi:type="dcterms:W3CDTF">2021-04-12T09:16:00Z</dcterms:created>
  <dcterms:modified xsi:type="dcterms:W3CDTF">2021-04-12T09:16:00Z</dcterms:modified>
</cp:coreProperties>
</file>