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09" w:rsidRPr="00320474" w:rsidRDefault="005C6609" w:rsidP="005C6609">
      <w:bookmarkStart w:id="0" w:name="OLE_LINK45"/>
      <w:bookmarkStart w:id="1" w:name="OLE_LINK46"/>
      <w:bookmarkStart w:id="2" w:name="OLE_LINK1"/>
      <w:bookmarkStart w:id="3" w:name="OLE_LINK2"/>
      <w:bookmarkStart w:id="4" w:name="_GoBack"/>
      <w:bookmarkEnd w:id="4"/>
      <w:r w:rsidRPr="00320474">
        <w:rPr>
          <w:rFonts w:hint="eastAsia"/>
        </w:rPr>
        <w:t>様式第</w:t>
      </w:r>
      <w:r w:rsidR="003A754B">
        <w:rPr>
          <w:rFonts w:hint="eastAsia"/>
        </w:rPr>
        <w:t>１７</w:t>
      </w:r>
      <w:r w:rsidRPr="00320474">
        <w:rPr>
          <w:rFonts w:hint="eastAsia"/>
        </w:rPr>
        <w:t>号</w:t>
      </w:r>
      <w:r w:rsidRPr="00320474">
        <w:t>(</w:t>
      </w:r>
      <w:r w:rsidRPr="00320474">
        <w:rPr>
          <w:rFonts w:hint="eastAsia"/>
        </w:rPr>
        <w:t>第</w:t>
      </w:r>
      <w:r w:rsidR="003A754B">
        <w:rPr>
          <w:rFonts w:hint="eastAsia"/>
        </w:rPr>
        <w:t>１６</w:t>
      </w:r>
      <w:r w:rsidRPr="00320474">
        <w:rPr>
          <w:rFonts w:hint="eastAsia"/>
        </w:rPr>
        <w:t>条関係</w:t>
      </w:r>
      <w:r w:rsidRPr="00320474">
        <w:t>)</w:t>
      </w:r>
    </w:p>
    <w:p w:rsidR="00282AA4" w:rsidRDefault="0012075D" w:rsidP="00282AA4">
      <w:pPr>
        <w:jc w:val="right"/>
      </w:pPr>
      <w:r>
        <w:rPr>
          <w:rFonts w:hint="eastAsia"/>
        </w:rPr>
        <w:t xml:space="preserve">　　</w:t>
      </w:r>
      <w:r w:rsidR="00282AA4" w:rsidRPr="00320474">
        <w:rPr>
          <w:rFonts w:hint="eastAsia"/>
        </w:rPr>
        <w:t>年</w:t>
      </w:r>
      <w:r w:rsidR="00282AA4">
        <w:rPr>
          <w:rFonts w:hint="eastAsia"/>
        </w:rPr>
        <w:t xml:space="preserve">　　</w:t>
      </w:r>
      <w:r w:rsidR="00282AA4" w:rsidRPr="00320474">
        <w:rPr>
          <w:rFonts w:hint="eastAsia"/>
        </w:rPr>
        <w:t>月</w:t>
      </w:r>
      <w:r w:rsidR="00282AA4">
        <w:rPr>
          <w:rFonts w:hint="eastAsia"/>
        </w:rPr>
        <w:t xml:space="preserve">　　</w:t>
      </w:r>
      <w:r w:rsidR="00282AA4" w:rsidRPr="00320474">
        <w:rPr>
          <w:rFonts w:hint="eastAsia"/>
        </w:rPr>
        <w:t>日</w:t>
      </w:r>
      <w:r w:rsidR="00282AA4">
        <w:rPr>
          <w:rFonts w:hint="eastAsia"/>
        </w:rPr>
        <w:t xml:space="preserve">　</w:t>
      </w:r>
    </w:p>
    <w:p w:rsidR="00525434" w:rsidRDefault="00525434" w:rsidP="00525434">
      <w:pPr>
        <w:spacing w:line="140" w:lineRule="exact"/>
        <w:jc w:val="right"/>
      </w:pPr>
    </w:p>
    <w:p w:rsidR="00282AA4" w:rsidRDefault="00282AA4" w:rsidP="00282AA4">
      <w:pPr>
        <w:ind w:firstLineChars="100" w:firstLine="210"/>
      </w:pPr>
      <w:r>
        <w:rPr>
          <w:rFonts w:hint="eastAsia"/>
        </w:rPr>
        <w:t>七尾</w:t>
      </w:r>
      <w:r w:rsidRPr="00320474">
        <w:rPr>
          <w:rFonts w:hint="eastAsia"/>
        </w:rPr>
        <w:t>市長</w:t>
      </w:r>
    </w:p>
    <w:p w:rsidR="00282AA4" w:rsidRDefault="00282AA4" w:rsidP="00396963">
      <w:pPr>
        <w:spacing w:line="100" w:lineRule="exact"/>
        <w:ind w:firstLineChars="100" w:firstLine="210"/>
      </w:pP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　　</w:t>
      </w:r>
    </w:p>
    <w:p w:rsidR="00282AA4" w:rsidRPr="00320474" w:rsidRDefault="00B30439" w:rsidP="00282AA4">
      <w:pPr>
        <w:jc w:val="right"/>
      </w:pPr>
      <w:r>
        <w:rPr>
          <w:rFonts w:hint="eastAsia"/>
        </w:rPr>
        <w:t xml:space="preserve">貸付決定者　</w:t>
      </w:r>
      <w:r w:rsidR="00282AA4">
        <w:rPr>
          <w:rFonts w:hint="eastAsia"/>
        </w:rPr>
        <w:t xml:space="preserve">氏名　　　　</w:t>
      </w:r>
      <w:r>
        <w:rPr>
          <w:rFonts w:hint="eastAsia"/>
        </w:rPr>
        <w:t xml:space="preserve">　</w:t>
      </w:r>
      <w:r w:rsidR="00282AA4">
        <w:rPr>
          <w:rFonts w:hint="eastAsia"/>
        </w:rPr>
        <w:t xml:space="preserve">　　　　　　　　　　　　　</w:t>
      </w: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</w:t>
      </w:r>
    </w:p>
    <w:p w:rsidR="009634E5" w:rsidRPr="00137001" w:rsidRDefault="009634E5" w:rsidP="00282AA4">
      <w:pPr>
        <w:spacing w:line="240" w:lineRule="exact"/>
      </w:pPr>
    </w:p>
    <w:p w:rsidR="00442F28" w:rsidRDefault="00442F28" w:rsidP="00282AA4">
      <w:pPr>
        <w:spacing w:line="240" w:lineRule="exact"/>
      </w:pPr>
    </w:p>
    <w:p w:rsidR="00282AA4" w:rsidRPr="00320474" w:rsidRDefault="00C44378" w:rsidP="00282A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187325</wp:posOffset>
                </wp:positionV>
                <wp:extent cx="847725" cy="850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50900"/>
                        </a:xfrm>
                        <a:prstGeom prst="bracketPair">
                          <a:avLst>
                            <a:gd name="adj" fmla="val 93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EA3" w:rsidRPr="002D0C41" w:rsidRDefault="00975EA3" w:rsidP="00972E31">
                            <w:pPr>
                              <w:spacing w:line="240" w:lineRule="exact"/>
                              <w:rPr>
                                <w:spacing w:val="-14"/>
                              </w:rPr>
                            </w:pPr>
                            <w:r w:rsidRPr="002D0C41">
                              <w:rPr>
                                <w:rFonts w:hint="eastAsia"/>
                                <w:spacing w:val="-14"/>
                                <w:sz w:val="18"/>
                                <w:szCs w:val="18"/>
                              </w:rPr>
                              <w:t>貸付決定者が未成年の場合、連帯保証人の１人は法定代理人とする。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4pt;margin-top:14.75pt;width:66.7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" adj="2022" strokeweight=".5pt">
                <v:textbox inset="5.85pt,.7pt,5.85pt,.7pt">
                  <w:txbxContent>
                    <w:p w:rsidR="00975EA3" w:rsidRPr="002D0C41" w:rsidRDefault="00975EA3" w:rsidP="00972E31">
                      <w:pPr>
                        <w:spacing w:line="240" w:lineRule="exact"/>
                        <w:rPr>
                          <w:spacing w:val="-14"/>
                        </w:rPr>
                      </w:pPr>
                      <w:r w:rsidRPr="002D0C41">
                        <w:rPr>
                          <w:rFonts w:hint="eastAsia"/>
                          <w:spacing w:val="-14"/>
                          <w:sz w:val="18"/>
                          <w:szCs w:val="18"/>
                        </w:rPr>
                        <w:t>貸付決定者が未成年の場合、連帯保証人の１人は法定代理人とする。</w:t>
                      </w:r>
                    </w:p>
                  </w:txbxContent>
                </v:textbox>
              </v:shape>
            </w:pict>
          </mc:Fallback>
        </mc:AlternateContent>
      </w:r>
      <w:r w:rsidR="009634E5" w:rsidRPr="00320474">
        <w:rPr>
          <w:rFonts w:hint="eastAsia"/>
        </w:rPr>
        <w:t>連帯保証人</w:t>
      </w:r>
      <w:r w:rsidR="009634E5">
        <w:rPr>
          <w:rFonts w:hint="eastAsia"/>
        </w:rPr>
        <w:t xml:space="preserve">　</w:t>
      </w:r>
      <w:r w:rsidR="00282AA4" w:rsidRPr="00320474">
        <w:rPr>
          <w:rFonts w:hint="eastAsia"/>
        </w:rPr>
        <w:t>住所</w:t>
      </w:r>
      <w:r w:rsidR="00282AA4">
        <w:rPr>
          <w:rFonts w:hint="eastAsia"/>
        </w:rPr>
        <w:t xml:space="preserve">　　　　　　　　　　　　　　　　　　</w:t>
      </w: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氏名</w:t>
      </w:r>
      <w:r>
        <w:rPr>
          <w:rFonts w:hint="eastAsia"/>
        </w:rPr>
        <w:t xml:space="preserve">　　　　　　　　　　　　　　印　　　</w:t>
      </w: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</w:t>
      </w:r>
    </w:p>
    <w:p w:rsidR="00282AA4" w:rsidRDefault="00282AA4" w:rsidP="00282AA4"/>
    <w:p w:rsidR="00442F28" w:rsidRDefault="00442F28" w:rsidP="00282AA4"/>
    <w:p w:rsidR="00282AA4" w:rsidRPr="00320474" w:rsidRDefault="009634E5" w:rsidP="00282AA4">
      <w:pPr>
        <w:jc w:val="right"/>
      </w:pPr>
      <w:r w:rsidRPr="00320474">
        <w:rPr>
          <w:rFonts w:hint="eastAsia"/>
        </w:rPr>
        <w:t>連帯保証人</w:t>
      </w:r>
      <w:r>
        <w:rPr>
          <w:rFonts w:hint="eastAsia"/>
        </w:rPr>
        <w:t xml:space="preserve">　</w:t>
      </w:r>
      <w:r w:rsidR="00282AA4" w:rsidRPr="00320474">
        <w:rPr>
          <w:rFonts w:hint="eastAsia"/>
        </w:rPr>
        <w:t>住所</w:t>
      </w:r>
      <w:r w:rsidR="00282AA4">
        <w:rPr>
          <w:rFonts w:hint="eastAsia"/>
        </w:rPr>
        <w:t xml:space="preserve">　　　　　　　　　　　　　　　　　　</w:t>
      </w: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氏名</w:t>
      </w:r>
      <w:r>
        <w:rPr>
          <w:rFonts w:hint="eastAsia"/>
        </w:rPr>
        <w:t xml:space="preserve">　　　　　　　　　　　　　　印　　　</w:t>
      </w: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</w:t>
      </w:r>
    </w:p>
    <w:p w:rsidR="00282AA4" w:rsidRPr="00320474" w:rsidRDefault="00282AA4" w:rsidP="00282AA4">
      <w:pPr>
        <w:jc w:val="right"/>
      </w:pPr>
      <w:r w:rsidRPr="00320474">
        <w:rPr>
          <w:rFonts w:hint="eastAsia"/>
        </w:rPr>
        <w:t>※</w:t>
      </w:r>
      <w:r>
        <w:rPr>
          <w:rFonts w:hint="eastAsia"/>
        </w:rPr>
        <w:t xml:space="preserve">　</w:t>
      </w:r>
      <w:r w:rsidRPr="00320474">
        <w:rPr>
          <w:rFonts w:hint="eastAsia"/>
        </w:rPr>
        <w:t>連帯保証人の押印する印鑑は</w:t>
      </w:r>
      <w:r>
        <w:rPr>
          <w:rFonts w:hint="eastAsia"/>
        </w:rPr>
        <w:t>，</w:t>
      </w:r>
      <w:r w:rsidRPr="00320474">
        <w:rPr>
          <w:rFonts w:hint="eastAsia"/>
        </w:rPr>
        <w:t>実印とする。</w:t>
      </w:r>
    </w:p>
    <w:p w:rsidR="00282AA4" w:rsidRDefault="00282AA4" w:rsidP="005C6609"/>
    <w:p w:rsidR="005C6609" w:rsidRPr="00320474" w:rsidRDefault="00282AA4" w:rsidP="005C6609">
      <w:pPr>
        <w:jc w:val="center"/>
      </w:pPr>
      <w:r>
        <w:rPr>
          <w:rFonts w:hint="eastAsia"/>
        </w:rPr>
        <w:t>七尾</w:t>
      </w:r>
      <w:r w:rsidR="005C6609" w:rsidRPr="00320474">
        <w:rPr>
          <w:rFonts w:hint="eastAsia"/>
        </w:rPr>
        <w:t>市保育士等修学資金返還免除申請書</w:t>
      </w:r>
    </w:p>
    <w:p w:rsidR="005C6609" w:rsidRDefault="005C6609" w:rsidP="005C6609"/>
    <w:p w:rsidR="005C6609" w:rsidRPr="00320474" w:rsidRDefault="005C6609" w:rsidP="005C6609">
      <w:pPr>
        <w:spacing w:after="240"/>
      </w:pPr>
      <w:r>
        <w:rPr>
          <w:rFonts w:hint="eastAsia"/>
        </w:rPr>
        <w:t xml:space="preserve">　</w:t>
      </w:r>
      <w:r w:rsidRPr="00320474">
        <w:rPr>
          <w:rFonts w:hint="eastAsia"/>
        </w:rPr>
        <w:t>私は</w:t>
      </w:r>
      <w:r w:rsidR="00282AA4">
        <w:rPr>
          <w:rFonts w:hint="eastAsia"/>
        </w:rPr>
        <w:t>、七尾</w:t>
      </w:r>
      <w:r w:rsidRPr="00320474">
        <w:rPr>
          <w:rFonts w:hint="eastAsia"/>
        </w:rPr>
        <w:t>市保育士等修学資金の貸付けを受けましたが</w:t>
      </w:r>
      <w:r w:rsidR="00282AA4">
        <w:rPr>
          <w:rFonts w:hint="eastAsia"/>
        </w:rPr>
        <w:t>、</w:t>
      </w:r>
      <w:r w:rsidRPr="00320474">
        <w:rPr>
          <w:rFonts w:hint="eastAsia"/>
        </w:rPr>
        <w:t>下記理由により返還の免除を申請します。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420"/>
        <w:gridCol w:w="1785"/>
        <w:gridCol w:w="6720"/>
      </w:tblGrid>
      <w:tr w:rsidR="005C6609" w:rsidTr="00972E31">
        <w:trPr>
          <w:trHeight w:val="390"/>
        </w:trPr>
        <w:tc>
          <w:tcPr>
            <w:tcW w:w="2520" w:type="dxa"/>
            <w:gridSpan w:val="3"/>
            <w:vAlign w:val="center"/>
          </w:tcPr>
          <w:p w:rsidR="005C6609" w:rsidRPr="00383389" w:rsidRDefault="00972E31" w:rsidP="009634E5">
            <w:r>
              <w:rPr>
                <w:rFonts w:hint="eastAsia"/>
              </w:rPr>
              <w:t>１</w:t>
            </w:r>
            <w:r>
              <w:t xml:space="preserve"> </w:t>
            </w:r>
            <w:r w:rsidR="005C6609" w:rsidRPr="00383389">
              <w:rPr>
                <w:rFonts w:hint="eastAsia"/>
              </w:rPr>
              <w:t>借用金額</w:t>
            </w:r>
          </w:p>
        </w:tc>
        <w:tc>
          <w:tcPr>
            <w:tcW w:w="6720" w:type="dxa"/>
            <w:vAlign w:val="center"/>
          </w:tcPr>
          <w:p w:rsidR="005C6609" w:rsidRDefault="003877B8" w:rsidP="009634E5">
            <w:pPr>
              <w:snapToGrid w:val="0"/>
            </w:pPr>
            <w:r>
              <w:rPr>
                <w:rFonts w:hint="eastAsia"/>
              </w:rPr>
              <w:t>総額</w:t>
            </w:r>
            <w:r>
              <w:t xml:space="preserve">                 </w:t>
            </w:r>
            <w:r>
              <w:rPr>
                <w:rFonts w:hint="eastAsia"/>
              </w:rPr>
              <w:t>円（月額</w:t>
            </w:r>
            <w:r>
              <w:t xml:space="preserve">               </w:t>
            </w:r>
            <w:r>
              <w:rPr>
                <w:rFonts w:hint="eastAsia"/>
              </w:rPr>
              <w:t>円）</w:t>
            </w:r>
          </w:p>
        </w:tc>
      </w:tr>
      <w:tr w:rsidR="005C6609" w:rsidTr="00972E31">
        <w:trPr>
          <w:trHeight w:val="686"/>
        </w:trPr>
        <w:tc>
          <w:tcPr>
            <w:tcW w:w="2520" w:type="dxa"/>
            <w:gridSpan w:val="3"/>
            <w:vAlign w:val="center"/>
          </w:tcPr>
          <w:p w:rsidR="005C6609" w:rsidRDefault="00972E31" w:rsidP="009634E5">
            <w:r>
              <w:rPr>
                <w:rFonts w:hint="eastAsia"/>
              </w:rPr>
              <w:t>２</w:t>
            </w:r>
            <w:r>
              <w:t xml:space="preserve"> </w:t>
            </w:r>
            <w:r w:rsidR="005C6609" w:rsidRPr="00383389">
              <w:rPr>
                <w:rFonts w:hint="eastAsia"/>
              </w:rPr>
              <w:t>理由</w:t>
            </w:r>
            <w:r w:rsidR="00137001">
              <w:rPr>
                <w:rFonts w:hint="eastAsia"/>
              </w:rPr>
              <w:t>（注）</w:t>
            </w:r>
          </w:p>
          <w:p w:rsidR="003877B8" w:rsidRDefault="003877B8" w:rsidP="009634E5"/>
          <w:p w:rsidR="003877B8" w:rsidRPr="00383389" w:rsidRDefault="003877B8" w:rsidP="009634E5"/>
        </w:tc>
        <w:tc>
          <w:tcPr>
            <w:tcW w:w="6720" w:type="dxa"/>
            <w:vAlign w:val="center"/>
          </w:tcPr>
          <w:p w:rsidR="003877B8" w:rsidRDefault="003877B8" w:rsidP="009634E5">
            <w:pPr>
              <w:snapToGrid w:val="0"/>
            </w:pPr>
          </w:p>
          <w:p w:rsidR="003877B8" w:rsidRDefault="003877B8" w:rsidP="009634E5">
            <w:pPr>
              <w:snapToGrid w:val="0"/>
            </w:pPr>
          </w:p>
          <w:p w:rsidR="00442F28" w:rsidRDefault="00442F28" w:rsidP="009634E5">
            <w:pPr>
              <w:snapToGrid w:val="0"/>
            </w:pPr>
          </w:p>
        </w:tc>
      </w:tr>
      <w:tr w:rsidR="009634E5" w:rsidTr="00442F28">
        <w:trPr>
          <w:trHeight w:val="390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9634E5" w:rsidRPr="00972E31" w:rsidRDefault="00972E31" w:rsidP="009634E5">
            <w:r>
              <w:rPr>
                <w:rFonts w:hint="eastAsia"/>
              </w:rPr>
              <w:t>３</w:t>
            </w:r>
            <w:r>
              <w:t xml:space="preserve"> </w:t>
            </w:r>
            <w:r w:rsidR="009634E5" w:rsidRPr="00972E31">
              <w:rPr>
                <w:rFonts w:hint="eastAsia"/>
              </w:rPr>
              <w:t>私立保育所等の名称</w:t>
            </w:r>
          </w:p>
        </w:tc>
        <w:tc>
          <w:tcPr>
            <w:tcW w:w="6720" w:type="dxa"/>
            <w:vAlign w:val="center"/>
          </w:tcPr>
          <w:p w:rsidR="009634E5" w:rsidRDefault="009634E5" w:rsidP="009634E5">
            <w:pPr>
              <w:snapToGrid w:val="0"/>
            </w:pPr>
          </w:p>
        </w:tc>
      </w:tr>
      <w:tr w:rsidR="003877B8" w:rsidTr="00972E31">
        <w:trPr>
          <w:trHeight w:val="387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3877B8" w:rsidRPr="00972E31" w:rsidRDefault="003877B8" w:rsidP="009634E5"/>
        </w:tc>
        <w:tc>
          <w:tcPr>
            <w:tcW w:w="2205" w:type="dxa"/>
            <w:gridSpan w:val="2"/>
            <w:vAlign w:val="center"/>
          </w:tcPr>
          <w:p w:rsidR="003877B8" w:rsidRPr="00972E31" w:rsidRDefault="003877B8" w:rsidP="009634E5">
            <w:r w:rsidRPr="00972E31">
              <w:rPr>
                <w:rFonts w:hint="eastAsia"/>
              </w:rPr>
              <w:t>所在地</w:t>
            </w:r>
          </w:p>
        </w:tc>
        <w:tc>
          <w:tcPr>
            <w:tcW w:w="6720" w:type="dxa"/>
            <w:vAlign w:val="center"/>
          </w:tcPr>
          <w:p w:rsidR="003877B8" w:rsidRDefault="003877B8" w:rsidP="009634E5">
            <w:pPr>
              <w:snapToGrid w:val="0"/>
            </w:pPr>
          </w:p>
        </w:tc>
      </w:tr>
      <w:tr w:rsidR="00442F28" w:rsidTr="00442F28">
        <w:trPr>
          <w:trHeight w:val="482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442F28" w:rsidRPr="00972E31" w:rsidRDefault="00442F28" w:rsidP="009634E5"/>
        </w:tc>
        <w:tc>
          <w:tcPr>
            <w:tcW w:w="420" w:type="dxa"/>
            <w:vMerge w:val="restart"/>
            <w:textDirection w:val="tbRlV"/>
            <w:vAlign w:val="center"/>
          </w:tcPr>
          <w:p w:rsidR="00442F28" w:rsidRPr="00972E31" w:rsidRDefault="00442F28" w:rsidP="00442F28">
            <w:pPr>
              <w:ind w:left="113" w:right="113"/>
              <w:jc w:val="center"/>
            </w:pPr>
            <w:r w:rsidRPr="00F150F8">
              <w:rPr>
                <w:rFonts w:hint="eastAsia"/>
                <w:spacing w:val="15"/>
                <w:w w:val="71"/>
                <w:fitText w:val="748" w:id="1439996160"/>
              </w:rPr>
              <w:t>貸付決定</w:t>
            </w:r>
            <w:r w:rsidRPr="00F150F8">
              <w:rPr>
                <w:rFonts w:hint="eastAsia"/>
                <w:spacing w:val="7"/>
                <w:w w:val="71"/>
                <w:fitText w:val="748" w:id="1439996160"/>
              </w:rPr>
              <w:t>者</w:t>
            </w:r>
          </w:p>
        </w:tc>
        <w:tc>
          <w:tcPr>
            <w:tcW w:w="1785" w:type="dxa"/>
            <w:vAlign w:val="center"/>
          </w:tcPr>
          <w:p w:rsidR="00442F28" w:rsidRPr="00972E31" w:rsidRDefault="00442F28" w:rsidP="00442F28">
            <w:r w:rsidRPr="00972E31">
              <w:rPr>
                <w:rFonts w:hint="eastAsia"/>
              </w:rPr>
              <w:t>勤務期間</w:t>
            </w:r>
          </w:p>
        </w:tc>
        <w:tc>
          <w:tcPr>
            <w:tcW w:w="6720" w:type="dxa"/>
            <w:vAlign w:val="center"/>
          </w:tcPr>
          <w:p w:rsidR="00442F28" w:rsidRDefault="00442F28" w:rsidP="005D2C43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5D2C43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 w:rsidR="005D2C43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42F28" w:rsidTr="00442F28">
        <w:trPr>
          <w:trHeight w:val="494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442F28" w:rsidRPr="00972E31" w:rsidRDefault="00442F28" w:rsidP="009634E5"/>
        </w:tc>
        <w:tc>
          <w:tcPr>
            <w:tcW w:w="420" w:type="dxa"/>
            <w:vMerge/>
            <w:vAlign w:val="center"/>
          </w:tcPr>
          <w:p w:rsidR="00442F28" w:rsidRPr="00972E31" w:rsidRDefault="00442F28" w:rsidP="00442F28"/>
        </w:tc>
        <w:tc>
          <w:tcPr>
            <w:tcW w:w="1785" w:type="dxa"/>
            <w:vAlign w:val="center"/>
          </w:tcPr>
          <w:p w:rsidR="00442F28" w:rsidRPr="00972E31" w:rsidRDefault="00442F28" w:rsidP="00442F28">
            <w:r w:rsidRPr="00972E31">
              <w:rPr>
                <w:rFonts w:hint="eastAsia"/>
              </w:rPr>
              <w:t>職種</w:t>
            </w:r>
          </w:p>
        </w:tc>
        <w:tc>
          <w:tcPr>
            <w:tcW w:w="6720" w:type="dxa"/>
            <w:vAlign w:val="center"/>
          </w:tcPr>
          <w:p w:rsidR="00442F28" w:rsidRDefault="00442F28" w:rsidP="009634E5">
            <w:pPr>
              <w:snapToGrid w:val="0"/>
            </w:pPr>
          </w:p>
        </w:tc>
      </w:tr>
      <w:tr w:rsidR="003877B8" w:rsidTr="00442F28">
        <w:trPr>
          <w:trHeight w:val="1883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3877B8" w:rsidRDefault="003877B8" w:rsidP="009634E5">
            <w:pPr>
              <w:rPr>
                <w:color w:val="FF000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877B8" w:rsidRPr="00525434" w:rsidRDefault="003877B8" w:rsidP="00525434">
            <w:pPr>
              <w:spacing w:before="60"/>
            </w:pPr>
            <w:r>
              <w:rPr>
                <w:rFonts w:hint="eastAsia"/>
              </w:rPr>
              <w:t>私立</w:t>
            </w:r>
            <w:r w:rsidRPr="00320474">
              <w:rPr>
                <w:rFonts w:hint="eastAsia"/>
              </w:rPr>
              <w:t>保育所等証明欄</w:t>
            </w:r>
          </w:p>
        </w:tc>
        <w:tc>
          <w:tcPr>
            <w:tcW w:w="6720" w:type="dxa"/>
            <w:vAlign w:val="center"/>
          </w:tcPr>
          <w:p w:rsidR="003877B8" w:rsidRPr="00320474" w:rsidRDefault="003877B8" w:rsidP="003877B8">
            <w:r w:rsidRPr="00320474">
              <w:rPr>
                <w:rFonts w:hint="eastAsia"/>
              </w:rPr>
              <w:t>上記の者について</w:t>
            </w:r>
            <w:r>
              <w:rPr>
                <w:rFonts w:hint="eastAsia"/>
              </w:rPr>
              <w:t>、</w:t>
            </w:r>
            <w:r w:rsidR="00442F28">
              <w:rPr>
                <w:rFonts w:hint="eastAsia"/>
              </w:rPr>
              <w:t>欄中３</w:t>
            </w:r>
            <w:r w:rsidRPr="00320474">
              <w:rPr>
                <w:rFonts w:hint="eastAsia"/>
              </w:rPr>
              <w:t>のとおり相違な</w:t>
            </w:r>
            <w:r>
              <w:rPr>
                <w:rFonts w:hint="eastAsia"/>
              </w:rPr>
              <w:t>く、</w:t>
            </w:r>
            <w:r w:rsidRPr="00320474">
              <w:rPr>
                <w:rFonts w:hint="eastAsia"/>
              </w:rPr>
              <w:t>保育士</w:t>
            </w:r>
            <w:r>
              <w:rPr>
                <w:rFonts w:hint="eastAsia"/>
              </w:rPr>
              <w:t>等</w:t>
            </w:r>
            <w:r w:rsidRPr="00320474">
              <w:rPr>
                <w:rFonts w:hint="eastAsia"/>
              </w:rPr>
              <w:t>として</w:t>
            </w:r>
            <w:r>
              <w:rPr>
                <w:rFonts w:hint="eastAsia"/>
              </w:rPr>
              <w:t>１</w:t>
            </w:r>
            <w:r w:rsidRPr="00320474">
              <w:rPr>
                <w:rFonts w:hint="eastAsia"/>
              </w:rPr>
              <w:t>日</w:t>
            </w:r>
            <w:r>
              <w:rPr>
                <w:rFonts w:hint="eastAsia"/>
              </w:rPr>
              <w:t>６</w:t>
            </w:r>
            <w:r w:rsidRPr="00320474">
              <w:rPr>
                <w:rFonts w:hint="eastAsia"/>
              </w:rPr>
              <w:t>時間以上かつ月</w:t>
            </w:r>
            <w:r>
              <w:rPr>
                <w:rFonts w:hint="eastAsia"/>
              </w:rPr>
              <w:t>２０</w:t>
            </w:r>
            <w:r w:rsidRPr="00320474">
              <w:rPr>
                <w:rFonts w:hint="eastAsia"/>
              </w:rPr>
              <w:t>日以上の勤務をする者であることを証明します。</w:t>
            </w:r>
          </w:p>
          <w:p w:rsidR="003877B8" w:rsidRPr="00320474" w:rsidRDefault="003877B8" w:rsidP="003877B8">
            <w:r>
              <w:rPr>
                <w:rFonts w:hint="eastAsia"/>
              </w:rPr>
              <w:t xml:space="preserve">　</w:t>
            </w:r>
            <w:r w:rsidR="005D2C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32047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204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20474">
              <w:rPr>
                <w:rFonts w:hint="eastAsia"/>
              </w:rPr>
              <w:t>日</w:t>
            </w:r>
          </w:p>
          <w:p w:rsidR="003877B8" w:rsidRPr="00320474" w:rsidRDefault="003877B8" w:rsidP="003877B8">
            <w:pPr>
              <w:ind w:firstLineChars="1300" w:firstLine="2730"/>
              <w:jc w:val="left"/>
            </w:pPr>
            <w:r w:rsidRPr="00320474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　　　</w:t>
            </w:r>
          </w:p>
          <w:p w:rsidR="003877B8" w:rsidRDefault="003877B8" w:rsidP="003877B8">
            <w:pPr>
              <w:ind w:firstLineChars="600" w:firstLine="1260"/>
              <w:jc w:val="left"/>
            </w:pPr>
            <w:r>
              <w:rPr>
                <w:rFonts w:hint="eastAsia"/>
              </w:rPr>
              <w:t>私立</w:t>
            </w:r>
            <w:r w:rsidRPr="00320474">
              <w:rPr>
                <w:rFonts w:hint="eastAsia"/>
              </w:rPr>
              <w:t>保育所等</w:t>
            </w:r>
            <w:r>
              <w:rPr>
                <w:rFonts w:hint="eastAsia"/>
              </w:rPr>
              <w:t xml:space="preserve">　</w:t>
            </w:r>
            <w:r w:rsidRPr="00320474">
              <w:rPr>
                <w:rFonts w:hint="eastAsia"/>
              </w:rPr>
              <w:t>施設名</w:t>
            </w: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施設長名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3877B8" w:rsidRDefault="003877B8" w:rsidP="00137001">
      <w:pPr>
        <w:spacing w:line="100" w:lineRule="exact"/>
      </w:pPr>
    </w:p>
    <w:p w:rsidR="00137001" w:rsidRPr="008B376F" w:rsidRDefault="00137001" w:rsidP="00FB4753">
      <w:pPr>
        <w:spacing w:line="240" w:lineRule="exact"/>
      </w:pPr>
      <w:r w:rsidRPr="008B376F">
        <w:rPr>
          <w:rFonts w:hint="eastAsia"/>
        </w:rPr>
        <w:t>（注）死亡の場合は、様式９号等を、心身の故障の場合は医師の診断書を併せて提出すること。</w:t>
      </w:r>
    </w:p>
    <w:p w:rsidR="00137001" w:rsidRPr="008B376F" w:rsidRDefault="00137001" w:rsidP="00FB4753">
      <w:pPr>
        <w:spacing w:line="240" w:lineRule="exact"/>
        <w:ind w:firstLineChars="300" w:firstLine="630"/>
      </w:pPr>
      <w:r w:rsidRPr="008B376F">
        <w:rPr>
          <w:rFonts w:hint="eastAsia"/>
        </w:rPr>
        <w:t>（上記</w:t>
      </w:r>
      <w:r w:rsidR="004E439C" w:rsidRPr="008B376F">
        <w:rPr>
          <w:rFonts w:hint="eastAsia"/>
        </w:rPr>
        <w:t>の３</w:t>
      </w:r>
      <w:r w:rsidRPr="008B376F">
        <w:rPr>
          <w:rFonts w:hint="eastAsia"/>
        </w:rPr>
        <w:t>は記入不要）</w:t>
      </w:r>
    </w:p>
    <w:p w:rsidR="00FB4753" w:rsidRPr="008B376F" w:rsidRDefault="00FB4753" w:rsidP="00FB4753">
      <w:pPr>
        <w:spacing w:line="100" w:lineRule="exact"/>
        <w:ind w:firstLineChars="300" w:firstLine="630"/>
      </w:pPr>
    </w:p>
    <w:p w:rsidR="00137001" w:rsidRPr="008B376F" w:rsidRDefault="00137001" w:rsidP="006750B4">
      <w:pPr>
        <w:numPr>
          <w:ilvl w:val="0"/>
          <w:numId w:val="1"/>
        </w:numPr>
      </w:pPr>
      <w:r w:rsidRPr="008B376F">
        <w:rPr>
          <w:rFonts w:hint="eastAsia"/>
        </w:rPr>
        <w:t>返還免除</w:t>
      </w:r>
      <w:r w:rsidR="006750B4" w:rsidRPr="008B376F">
        <w:rPr>
          <w:rFonts w:hint="eastAsia"/>
        </w:rPr>
        <w:t>理由</w:t>
      </w:r>
      <w:r w:rsidR="004E439C" w:rsidRPr="008B376F">
        <w:rPr>
          <w:rFonts w:hint="eastAsia"/>
        </w:rPr>
        <w:t>ごとに</w:t>
      </w:r>
      <w:r w:rsidR="006750B4" w:rsidRPr="008B376F">
        <w:rPr>
          <w:rFonts w:hint="eastAsia"/>
        </w:rPr>
        <w:t>証明するもの</w:t>
      </w:r>
      <w:r w:rsidR="004E439C" w:rsidRPr="008B376F">
        <w:rPr>
          <w:rFonts w:hint="eastAsia"/>
        </w:rPr>
        <w:t>を添付すること。</w:t>
      </w:r>
    </w:p>
    <w:tbl>
      <w:tblPr>
        <w:tblStyle w:val="a7"/>
        <w:tblW w:w="7764" w:type="dxa"/>
        <w:jc w:val="center"/>
        <w:tblInd w:w="640" w:type="dxa"/>
        <w:tblLook w:val="04A0" w:firstRow="1" w:lastRow="0" w:firstColumn="1" w:lastColumn="0" w:noHBand="0" w:noVBand="1"/>
      </w:tblPr>
      <w:tblGrid>
        <w:gridCol w:w="3994"/>
        <w:gridCol w:w="3770"/>
      </w:tblGrid>
      <w:tr w:rsidR="006750B4" w:rsidRPr="008B376F" w:rsidTr="00525434">
        <w:trPr>
          <w:trHeight w:val="398"/>
          <w:jc w:val="center"/>
        </w:trPr>
        <w:tc>
          <w:tcPr>
            <w:tcW w:w="3994" w:type="dxa"/>
            <w:vAlign w:val="center"/>
          </w:tcPr>
          <w:p w:rsidR="006750B4" w:rsidRPr="008B376F" w:rsidRDefault="006750B4" w:rsidP="00396963">
            <w:pPr>
              <w:jc w:val="center"/>
            </w:pPr>
            <w:r w:rsidRPr="008B376F">
              <w:rPr>
                <w:rFonts w:hint="eastAsia"/>
              </w:rPr>
              <w:t>返還免除理由</w:t>
            </w:r>
          </w:p>
        </w:tc>
        <w:tc>
          <w:tcPr>
            <w:tcW w:w="3770" w:type="dxa"/>
            <w:vAlign w:val="center"/>
          </w:tcPr>
          <w:p w:rsidR="006750B4" w:rsidRPr="008B376F" w:rsidRDefault="00FB4753" w:rsidP="00FB4753">
            <w:pPr>
              <w:jc w:val="center"/>
            </w:pPr>
            <w:r w:rsidRPr="008B376F">
              <w:rPr>
                <w:rFonts w:hint="eastAsia"/>
              </w:rPr>
              <w:t>証明するもの</w:t>
            </w:r>
          </w:p>
        </w:tc>
      </w:tr>
      <w:tr w:rsidR="006750B4" w:rsidRPr="008B376F" w:rsidTr="00525434">
        <w:trPr>
          <w:jc w:val="center"/>
        </w:trPr>
        <w:tc>
          <w:tcPr>
            <w:tcW w:w="3994" w:type="dxa"/>
            <w:vAlign w:val="center"/>
          </w:tcPr>
          <w:p w:rsidR="006750B4" w:rsidRPr="008B376F" w:rsidRDefault="006750B4" w:rsidP="00525434">
            <w:r w:rsidRPr="008B376F">
              <w:rPr>
                <w:rFonts w:hint="eastAsia"/>
              </w:rPr>
              <w:t>市内の私立保育所等に保育士等として引き続き５年間（２年間）以上勤務</w:t>
            </w:r>
          </w:p>
        </w:tc>
        <w:tc>
          <w:tcPr>
            <w:tcW w:w="3770" w:type="dxa"/>
            <w:vAlign w:val="center"/>
          </w:tcPr>
          <w:p w:rsidR="006750B4" w:rsidRPr="008B376F" w:rsidRDefault="00FB4753" w:rsidP="00525434">
            <w:r w:rsidRPr="008B376F">
              <w:rPr>
                <w:rFonts w:hint="eastAsia"/>
              </w:rPr>
              <w:t>この様式の３で証明</w:t>
            </w:r>
          </w:p>
        </w:tc>
      </w:tr>
      <w:tr w:rsidR="006750B4" w:rsidRPr="008B376F" w:rsidTr="00525434">
        <w:trPr>
          <w:trHeight w:val="340"/>
          <w:jc w:val="center"/>
        </w:trPr>
        <w:tc>
          <w:tcPr>
            <w:tcW w:w="3994" w:type="dxa"/>
            <w:vAlign w:val="center"/>
          </w:tcPr>
          <w:p w:rsidR="006750B4" w:rsidRPr="008B376F" w:rsidRDefault="00396963" w:rsidP="00525434">
            <w:r w:rsidRPr="008B376F">
              <w:rPr>
                <w:rFonts w:hint="eastAsia"/>
              </w:rPr>
              <w:t>死亡</w:t>
            </w:r>
          </w:p>
        </w:tc>
        <w:tc>
          <w:tcPr>
            <w:tcW w:w="3770" w:type="dxa"/>
            <w:vAlign w:val="center"/>
          </w:tcPr>
          <w:p w:rsidR="006750B4" w:rsidRPr="008B376F" w:rsidRDefault="00FB4753" w:rsidP="00525434">
            <w:r w:rsidRPr="008B376F">
              <w:rPr>
                <w:rFonts w:hint="eastAsia"/>
              </w:rPr>
              <w:t>死亡届（様式第９号を併せて提出）</w:t>
            </w:r>
          </w:p>
        </w:tc>
      </w:tr>
      <w:tr w:rsidR="006750B4" w:rsidTr="00525434">
        <w:trPr>
          <w:trHeight w:val="340"/>
          <w:jc w:val="center"/>
        </w:trPr>
        <w:tc>
          <w:tcPr>
            <w:tcW w:w="3994" w:type="dxa"/>
            <w:vAlign w:val="center"/>
          </w:tcPr>
          <w:p w:rsidR="006750B4" w:rsidRPr="008B376F" w:rsidRDefault="00FB4753" w:rsidP="00525434">
            <w:r w:rsidRPr="008B376F">
              <w:rPr>
                <w:rFonts w:hint="eastAsia"/>
              </w:rPr>
              <w:t>心身の故障</w:t>
            </w:r>
          </w:p>
        </w:tc>
        <w:tc>
          <w:tcPr>
            <w:tcW w:w="3770" w:type="dxa"/>
            <w:vAlign w:val="center"/>
          </w:tcPr>
          <w:p w:rsidR="006750B4" w:rsidRDefault="00FB4753" w:rsidP="00525434">
            <w:r w:rsidRPr="008B376F">
              <w:rPr>
                <w:rFonts w:hint="eastAsia"/>
              </w:rPr>
              <w:t>医師の診断書</w:t>
            </w:r>
          </w:p>
        </w:tc>
      </w:tr>
      <w:bookmarkEnd w:id="0"/>
      <w:bookmarkEnd w:id="1"/>
      <w:bookmarkEnd w:id="2"/>
      <w:bookmarkEnd w:id="3"/>
    </w:tbl>
    <w:p w:rsidR="006750B4" w:rsidRPr="00137001" w:rsidRDefault="006750B4" w:rsidP="00137001"/>
    <w:sectPr w:rsidR="006750B4" w:rsidRPr="00137001" w:rsidSect="006750B4">
      <w:pgSz w:w="11906" w:h="16838" w:code="9"/>
      <w:pgMar w:top="567" w:right="1418" w:bottom="567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A3" w:rsidRDefault="00975EA3" w:rsidP="00C06461">
      <w:r>
        <w:separator/>
      </w:r>
    </w:p>
  </w:endnote>
  <w:endnote w:type="continuationSeparator" w:id="0">
    <w:p w:rsidR="00975EA3" w:rsidRDefault="00975EA3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A3" w:rsidRDefault="00975EA3" w:rsidP="00C06461">
      <w:r>
        <w:separator/>
      </w:r>
    </w:p>
  </w:footnote>
  <w:footnote w:type="continuationSeparator" w:id="0">
    <w:p w:rsidR="00975EA3" w:rsidRDefault="00975EA3" w:rsidP="00C0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4F8"/>
    <w:multiLevelType w:val="hybridMultilevel"/>
    <w:tmpl w:val="B916FE56"/>
    <w:lvl w:ilvl="0" w:tplc="726E71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F"/>
    <w:rsid w:val="00044C82"/>
    <w:rsid w:val="0012075D"/>
    <w:rsid w:val="00136C4A"/>
    <w:rsid w:val="00137001"/>
    <w:rsid w:val="002131BB"/>
    <w:rsid w:val="0023405F"/>
    <w:rsid w:val="00282AA4"/>
    <w:rsid w:val="002D0C41"/>
    <w:rsid w:val="00320474"/>
    <w:rsid w:val="00383389"/>
    <w:rsid w:val="003877B8"/>
    <w:rsid w:val="00396963"/>
    <w:rsid w:val="003A754B"/>
    <w:rsid w:val="00442F28"/>
    <w:rsid w:val="0045372B"/>
    <w:rsid w:val="004658F7"/>
    <w:rsid w:val="004B38E0"/>
    <w:rsid w:val="004D4088"/>
    <w:rsid w:val="004E439C"/>
    <w:rsid w:val="00525434"/>
    <w:rsid w:val="00573715"/>
    <w:rsid w:val="005B4B56"/>
    <w:rsid w:val="005C228F"/>
    <w:rsid w:val="005C6609"/>
    <w:rsid w:val="005D2C43"/>
    <w:rsid w:val="00607084"/>
    <w:rsid w:val="006640AB"/>
    <w:rsid w:val="006750B4"/>
    <w:rsid w:val="006B347C"/>
    <w:rsid w:val="006D3461"/>
    <w:rsid w:val="00770379"/>
    <w:rsid w:val="007F08A9"/>
    <w:rsid w:val="00810778"/>
    <w:rsid w:val="00872E8F"/>
    <w:rsid w:val="008B376F"/>
    <w:rsid w:val="008C188C"/>
    <w:rsid w:val="0094399F"/>
    <w:rsid w:val="009634E5"/>
    <w:rsid w:val="00972E31"/>
    <w:rsid w:val="00975EA3"/>
    <w:rsid w:val="00993EE5"/>
    <w:rsid w:val="00A6687E"/>
    <w:rsid w:val="00A905A3"/>
    <w:rsid w:val="00A93BA7"/>
    <w:rsid w:val="00AA1374"/>
    <w:rsid w:val="00B30439"/>
    <w:rsid w:val="00B8501D"/>
    <w:rsid w:val="00BC240F"/>
    <w:rsid w:val="00BD032D"/>
    <w:rsid w:val="00C06461"/>
    <w:rsid w:val="00C33FEE"/>
    <w:rsid w:val="00C44378"/>
    <w:rsid w:val="00CB7EA6"/>
    <w:rsid w:val="00EC1452"/>
    <w:rsid w:val="00EF6349"/>
    <w:rsid w:val="00F150F8"/>
    <w:rsid w:val="00FB4753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5C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43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543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5C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43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54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4BAE017C</Template>
  <TotalTime>0</TotalTime>
  <Pages>1</Pages>
  <Words>448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02426</cp:lastModifiedBy>
  <cp:revision>2</cp:revision>
  <cp:lastPrinted>2017-07-24T02:56:00Z</cp:lastPrinted>
  <dcterms:created xsi:type="dcterms:W3CDTF">2021-04-12T09:18:00Z</dcterms:created>
  <dcterms:modified xsi:type="dcterms:W3CDTF">2021-04-12T09:18:00Z</dcterms:modified>
</cp:coreProperties>
</file>