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F8" w:rsidRPr="00367B95" w:rsidRDefault="000840F8" w:rsidP="000840F8">
      <w:bookmarkStart w:id="0" w:name="OLE_LINK28"/>
      <w:bookmarkStart w:id="1" w:name="OLE_LINK1"/>
      <w:bookmarkStart w:id="2" w:name="OLE_LINK2"/>
      <w:bookmarkStart w:id="3" w:name="_GoBack"/>
      <w:bookmarkEnd w:id="3"/>
      <w:r w:rsidRPr="00367B95">
        <w:rPr>
          <w:rFonts w:hint="eastAsia"/>
        </w:rPr>
        <w:t>様式第</w:t>
      </w:r>
      <w:r w:rsidR="00A84677" w:rsidRPr="00367B95">
        <w:rPr>
          <w:rFonts w:hint="eastAsia"/>
        </w:rPr>
        <w:t>１１</w:t>
      </w:r>
      <w:r w:rsidRPr="00367B95">
        <w:rPr>
          <w:rFonts w:hint="eastAsia"/>
        </w:rPr>
        <w:t>号</w:t>
      </w:r>
      <w:r w:rsidRPr="00367B95">
        <w:t>(</w:t>
      </w:r>
      <w:r w:rsidRPr="00367B95">
        <w:rPr>
          <w:rFonts w:hint="eastAsia"/>
        </w:rPr>
        <w:t>第</w:t>
      </w:r>
      <w:r w:rsidR="00A84677" w:rsidRPr="00367B95">
        <w:rPr>
          <w:rFonts w:hint="eastAsia"/>
        </w:rPr>
        <w:t>１２</w:t>
      </w:r>
      <w:r w:rsidRPr="00367B95">
        <w:rPr>
          <w:rFonts w:hint="eastAsia"/>
        </w:rPr>
        <w:t>条関係</w:t>
      </w:r>
      <w:r w:rsidRPr="00367B95">
        <w:t>)</w:t>
      </w:r>
    </w:p>
    <w:p w:rsidR="00393647" w:rsidRPr="00367B95" w:rsidRDefault="00AD4306" w:rsidP="00393647">
      <w:pPr>
        <w:jc w:val="right"/>
      </w:pPr>
      <w:r>
        <w:rPr>
          <w:rFonts w:hint="eastAsia"/>
        </w:rPr>
        <w:t xml:space="preserve">　　</w:t>
      </w:r>
      <w:r w:rsidR="00393647" w:rsidRPr="00367B95">
        <w:rPr>
          <w:rFonts w:hint="eastAsia"/>
        </w:rPr>
        <w:t xml:space="preserve">年　　月　　日　</w:t>
      </w:r>
    </w:p>
    <w:p w:rsidR="00393647" w:rsidRPr="00367B95" w:rsidRDefault="00393647" w:rsidP="00393647"/>
    <w:p w:rsidR="00393647" w:rsidRPr="00367B95" w:rsidRDefault="00393647" w:rsidP="00393647">
      <w:pPr>
        <w:ind w:firstLineChars="100" w:firstLine="210"/>
      </w:pPr>
      <w:r w:rsidRPr="00367B95">
        <w:rPr>
          <w:rFonts w:hint="eastAsia"/>
        </w:rPr>
        <w:t>七尾市長</w:t>
      </w:r>
    </w:p>
    <w:p w:rsidR="000840F8" w:rsidRPr="00367B95" w:rsidRDefault="000840F8" w:rsidP="000840F8"/>
    <w:p w:rsidR="000840F8" w:rsidRPr="00367B95" w:rsidRDefault="00261EC1" w:rsidP="000840F8">
      <w:pPr>
        <w:jc w:val="right"/>
      </w:pPr>
      <w:r w:rsidRPr="00367B95">
        <w:rPr>
          <w:rFonts w:hint="eastAsia"/>
        </w:rPr>
        <w:t xml:space="preserve">　</w:t>
      </w:r>
      <w:r w:rsidR="000840F8" w:rsidRPr="00367B95">
        <w:rPr>
          <w:rFonts w:hint="eastAsia"/>
        </w:rPr>
        <w:t xml:space="preserve">住所　　　　　　　　　　　　　　　　　　</w:t>
      </w:r>
    </w:p>
    <w:p w:rsidR="000840F8" w:rsidRPr="00367B95" w:rsidRDefault="00F100AB" w:rsidP="000840F8">
      <w:pPr>
        <w:jc w:val="right"/>
      </w:pPr>
      <w:r w:rsidRPr="00367B95">
        <w:rPr>
          <w:rFonts w:hint="eastAsia"/>
        </w:rPr>
        <w:t>貸付決定者</w:t>
      </w:r>
      <w:r>
        <w:rPr>
          <w:rFonts w:hint="eastAsia"/>
        </w:rPr>
        <w:t xml:space="preserve">　</w:t>
      </w:r>
      <w:r w:rsidR="000840F8" w:rsidRPr="00367B95">
        <w:rPr>
          <w:rFonts w:hint="eastAsia"/>
        </w:rPr>
        <w:t>氏名</w:t>
      </w:r>
      <w:r>
        <w:rPr>
          <w:rFonts w:hint="eastAsia"/>
        </w:rPr>
        <w:t xml:space="preserve">　</w:t>
      </w:r>
      <w:r w:rsidR="000840F8" w:rsidRPr="00367B95">
        <w:rPr>
          <w:rFonts w:hint="eastAsia"/>
        </w:rPr>
        <w:t xml:space="preserve">　　　　　　　　　　　　　　　　　</w:t>
      </w:r>
    </w:p>
    <w:p w:rsidR="000840F8" w:rsidRPr="00367B95" w:rsidRDefault="000840F8" w:rsidP="000840F8">
      <w:pPr>
        <w:jc w:val="right"/>
      </w:pPr>
      <w:r w:rsidRPr="00367B95">
        <w:rPr>
          <w:rFonts w:hint="eastAsia"/>
        </w:rPr>
        <w:t xml:space="preserve">電話番号　　　　　　　　　　　　　　　　</w:t>
      </w:r>
    </w:p>
    <w:p w:rsidR="000840F8" w:rsidRPr="00367B95" w:rsidRDefault="000840F8" w:rsidP="000840F8">
      <w:pPr>
        <w:spacing w:line="240" w:lineRule="exact"/>
      </w:pPr>
    </w:p>
    <w:p w:rsidR="00261EC1" w:rsidRPr="00367B95" w:rsidRDefault="00261EC1" w:rsidP="000840F8">
      <w:pPr>
        <w:spacing w:line="240" w:lineRule="exact"/>
      </w:pPr>
    </w:p>
    <w:p w:rsidR="00261EC1" w:rsidRPr="00367B95" w:rsidRDefault="00261EC1" w:rsidP="000840F8">
      <w:pPr>
        <w:spacing w:line="240" w:lineRule="exact"/>
      </w:pPr>
    </w:p>
    <w:p w:rsidR="000840F8" w:rsidRPr="00367B95" w:rsidRDefault="0092660B" w:rsidP="000840F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201295</wp:posOffset>
                </wp:positionV>
                <wp:extent cx="847725" cy="850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50900"/>
                        </a:xfrm>
                        <a:prstGeom prst="bracketPair">
                          <a:avLst>
                            <a:gd name="adj" fmla="val 936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1EC1" w:rsidRPr="002D0C41" w:rsidRDefault="00261EC1" w:rsidP="00261EC1">
                            <w:pPr>
                              <w:spacing w:line="240" w:lineRule="exact"/>
                              <w:rPr>
                                <w:spacing w:val="-14"/>
                              </w:rPr>
                            </w:pPr>
                            <w:r w:rsidRPr="002D0C41">
                              <w:rPr>
                                <w:rFonts w:hint="eastAsia"/>
                                <w:spacing w:val="-14"/>
                                <w:sz w:val="18"/>
                                <w:szCs w:val="18"/>
                              </w:rPr>
                              <w:t>貸付決定者が未成年の場合、連帯保証人の１人は法定代理人とする。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0.35pt;margin-top:15.85pt;width:66.75pt;height:6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" adj="2022" strokeweight=".5pt">
                <v:textbox inset="5.85pt,.7pt,5.85pt,.7pt">
                  <w:txbxContent>
                    <w:p w:rsidR="00261EC1" w:rsidRPr="002D0C41" w:rsidRDefault="00261EC1" w:rsidP="00261EC1">
                      <w:pPr>
                        <w:spacing w:line="240" w:lineRule="exact"/>
                        <w:rPr>
                          <w:spacing w:val="-14"/>
                        </w:rPr>
                      </w:pPr>
                      <w:r w:rsidRPr="002D0C41">
                        <w:rPr>
                          <w:rFonts w:hint="eastAsia"/>
                          <w:spacing w:val="-14"/>
                          <w:sz w:val="18"/>
                          <w:szCs w:val="18"/>
                        </w:rPr>
                        <w:t>貸付決定者が未成年の場合、連帯保証人の１人は法定代理人とする。</w:t>
                      </w:r>
                    </w:p>
                  </w:txbxContent>
                </v:textbox>
              </v:shape>
            </w:pict>
          </mc:Fallback>
        </mc:AlternateContent>
      </w:r>
      <w:r w:rsidR="00261EC1" w:rsidRPr="00367B95">
        <w:rPr>
          <w:rFonts w:hint="eastAsia"/>
        </w:rPr>
        <w:t>連帯保証人</w:t>
      </w:r>
      <w:r w:rsidR="00261EC1" w:rsidRPr="00367B95">
        <w:t xml:space="preserve">  </w:t>
      </w:r>
      <w:r w:rsidR="000840F8" w:rsidRPr="00367B95">
        <w:rPr>
          <w:rFonts w:hint="eastAsia"/>
        </w:rPr>
        <w:t xml:space="preserve">住所　　　　　　　　　　　　　　　　　　</w:t>
      </w:r>
    </w:p>
    <w:p w:rsidR="000840F8" w:rsidRPr="00367B95" w:rsidRDefault="000840F8" w:rsidP="000840F8">
      <w:pPr>
        <w:jc w:val="right"/>
      </w:pPr>
      <w:r w:rsidRPr="00367B95">
        <w:rPr>
          <w:rFonts w:hint="eastAsia"/>
        </w:rPr>
        <w:t xml:space="preserve">　氏名　　　　　　　　　　　　　　印　　　</w:t>
      </w:r>
    </w:p>
    <w:p w:rsidR="000840F8" w:rsidRPr="00367B95" w:rsidRDefault="000840F8" w:rsidP="000840F8">
      <w:pPr>
        <w:jc w:val="right"/>
      </w:pPr>
      <w:r w:rsidRPr="00367B95">
        <w:rPr>
          <w:rFonts w:hint="eastAsia"/>
        </w:rPr>
        <w:t xml:space="preserve">電話番号　　　　　　　　　　　　　　　　</w:t>
      </w:r>
    </w:p>
    <w:p w:rsidR="000840F8" w:rsidRPr="00367B95" w:rsidRDefault="000840F8" w:rsidP="000840F8"/>
    <w:p w:rsidR="00261EC1" w:rsidRPr="00367B95" w:rsidRDefault="00261EC1" w:rsidP="000840F8"/>
    <w:p w:rsidR="008D47F1" w:rsidRPr="00367B95" w:rsidRDefault="008D47F1" w:rsidP="000840F8"/>
    <w:p w:rsidR="000840F8" w:rsidRPr="00367B95" w:rsidRDefault="008D47F1" w:rsidP="000840F8">
      <w:pPr>
        <w:jc w:val="right"/>
      </w:pPr>
      <w:r w:rsidRPr="00367B95">
        <w:rPr>
          <w:rFonts w:hint="eastAsia"/>
        </w:rPr>
        <w:t xml:space="preserve">連帯保証人　</w:t>
      </w:r>
      <w:r w:rsidR="000840F8" w:rsidRPr="00367B95">
        <w:rPr>
          <w:rFonts w:hint="eastAsia"/>
        </w:rPr>
        <w:t xml:space="preserve">住所　　　　　　　　　　　　　　　　　　</w:t>
      </w:r>
    </w:p>
    <w:p w:rsidR="000840F8" w:rsidRPr="00367B95" w:rsidRDefault="000840F8" w:rsidP="000840F8">
      <w:pPr>
        <w:jc w:val="right"/>
      </w:pPr>
      <w:r w:rsidRPr="00367B95">
        <w:rPr>
          <w:rFonts w:hint="eastAsia"/>
        </w:rPr>
        <w:t xml:space="preserve">氏名　　　　　　　　　　　　　　印　　　</w:t>
      </w:r>
    </w:p>
    <w:p w:rsidR="000840F8" w:rsidRPr="00367B95" w:rsidRDefault="000840F8" w:rsidP="000840F8">
      <w:pPr>
        <w:jc w:val="right"/>
      </w:pPr>
      <w:r w:rsidRPr="00367B95">
        <w:rPr>
          <w:rFonts w:hint="eastAsia"/>
        </w:rPr>
        <w:t xml:space="preserve">電話番号　　　　　　　　　　　　　　　　</w:t>
      </w:r>
    </w:p>
    <w:p w:rsidR="00393647" w:rsidRPr="00367B95" w:rsidRDefault="00393647" w:rsidP="00393647">
      <w:pPr>
        <w:jc w:val="right"/>
      </w:pPr>
      <w:r w:rsidRPr="00367B95">
        <w:rPr>
          <w:rFonts w:hint="eastAsia"/>
        </w:rPr>
        <w:t>※　連帯保証人の押印する印鑑は</w:t>
      </w:r>
      <w:r w:rsidR="00EB6884" w:rsidRPr="00367B95">
        <w:rPr>
          <w:rFonts w:hint="eastAsia"/>
        </w:rPr>
        <w:t>、</w:t>
      </w:r>
      <w:r w:rsidRPr="00367B95">
        <w:rPr>
          <w:rFonts w:hint="eastAsia"/>
        </w:rPr>
        <w:t>実印とする。</w:t>
      </w:r>
    </w:p>
    <w:p w:rsidR="00393647" w:rsidRPr="00367B95" w:rsidRDefault="00393647" w:rsidP="00393647">
      <w:pPr>
        <w:jc w:val="center"/>
      </w:pPr>
    </w:p>
    <w:p w:rsidR="00393647" w:rsidRPr="00367B95" w:rsidRDefault="00393647" w:rsidP="00393647">
      <w:pPr>
        <w:jc w:val="center"/>
      </w:pPr>
    </w:p>
    <w:p w:rsidR="00393647" w:rsidRPr="00367B95" w:rsidRDefault="00393647" w:rsidP="00393647">
      <w:pPr>
        <w:jc w:val="center"/>
      </w:pPr>
      <w:r w:rsidRPr="00367B95">
        <w:rPr>
          <w:rFonts w:hint="eastAsia"/>
        </w:rPr>
        <w:t>七尾市保育士等修学資金借用証書</w:t>
      </w:r>
    </w:p>
    <w:p w:rsidR="000840F8" w:rsidRPr="00367B95" w:rsidRDefault="000840F8" w:rsidP="000840F8"/>
    <w:p w:rsidR="000840F8" w:rsidRPr="00367B95" w:rsidRDefault="000840F8" w:rsidP="00261EC1">
      <w:pPr>
        <w:spacing w:after="240"/>
      </w:pPr>
      <w:r w:rsidRPr="00367B95">
        <w:rPr>
          <w:rFonts w:hint="eastAsia"/>
        </w:rPr>
        <w:t xml:space="preserve">　次のとおり修学資金を借り受けたことに相違ありません。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7335"/>
      </w:tblGrid>
      <w:tr w:rsidR="00261EC1" w:rsidRPr="00367B95" w:rsidTr="00261EC1">
        <w:trPr>
          <w:trHeight w:val="592"/>
          <w:jc w:val="center"/>
        </w:trPr>
        <w:tc>
          <w:tcPr>
            <w:tcW w:w="1190" w:type="dxa"/>
            <w:vAlign w:val="center"/>
          </w:tcPr>
          <w:p w:rsidR="00261EC1" w:rsidRPr="00367B95" w:rsidRDefault="008F7BBF" w:rsidP="00261EC1">
            <w:pPr>
              <w:jc w:val="center"/>
            </w:pPr>
            <w:r w:rsidRPr="00367B95">
              <w:rPr>
                <w:rFonts w:hint="eastAsia"/>
              </w:rPr>
              <w:t>借用</w:t>
            </w:r>
            <w:r w:rsidR="00261EC1" w:rsidRPr="00367B95">
              <w:rPr>
                <w:rFonts w:hint="eastAsia"/>
              </w:rPr>
              <w:t>金額</w:t>
            </w:r>
          </w:p>
        </w:tc>
        <w:tc>
          <w:tcPr>
            <w:tcW w:w="7335" w:type="dxa"/>
            <w:vAlign w:val="center"/>
          </w:tcPr>
          <w:p w:rsidR="00261EC1" w:rsidRPr="00367B95" w:rsidRDefault="00261EC1" w:rsidP="00261EC1">
            <w:r w:rsidRPr="00367B95">
              <w:rPr>
                <w:rFonts w:hint="eastAsia"/>
              </w:rPr>
              <w:t xml:space="preserve">　総額</w:t>
            </w:r>
            <w:r w:rsidRPr="00367B95">
              <w:t xml:space="preserve">                  </w:t>
            </w:r>
            <w:r w:rsidRPr="00367B95">
              <w:rPr>
                <w:rFonts w:hint="eastAsia"/>
              </w:rPr>
              <w:t>円（月額</w:t>
            </w:r>
            <w:r w:rsidRPr="00367B95">
              <w:t xml:space="preserve">                  </w:t>
            </w:r>
            <w:r w:rsidRPr="00367B95">
              <w:rPr>
                <w:rFonts w:hint="eastAsia"/>
              </w:rPr>
              <w:t>円）</w:t>
            </w:r>
          </w:p>
        </w:tc>
      </w:tr>
      <w:tr w:rsidR="00261EC1" w:rsidTr="00261EC1">
        <w:trPr>
          <w:trHeight w:val="592"/>
          <w:jc w:val="center"/>
        </w:trPr>
        <w:tc>
          <w:tcPr>
            <w:tcW w:w="1190" w:type="dxa"/>
            <w:vAlign w:val="center"/>
          </w:tcPr>
          <w:p w:rsidR="00261EC1" w:rsidRPr="00367B95" w:rsidRDefault="008F7BBF" w:rsidP="00261EC1">
            <w:pPr>
              <w:jc w:val="center"/>
            </w:pPr>
            <w:r w:rsidRPr="00367B95">
              <w:rPr>
                <w:rFonts w:hint="eastAsia"/>
              </w:rPr>
              <w:t>借用</w:t>
            </w:r>
            <w:r w:rsidR="00261EC1" w:rsidRPr="00367B95">
              <w:rPr>
                <w:rFonts w:hint="eastAsia"/>
              </w:rPr>
              <w:t>期間</w:t>
            </w:r>
          </w:p>
        </w:tc>
        <w:tc>
          <w:tcPr>
            <w:tcW w:w="7335" w:type="dxa"/>
            <w:vAlign w:val="center"/>
          </w:tcPr>
          <w:p w:rsidR="00261EC1" w:rsidRDefault="00261EC1" w:rsidP="00716137">
            <w:r w:rsidRPr="00367B95">
              <w:rPr>
                <w:rFonts w:hint="eastAsia"/>
              </w:rPr>
              <w:t xml:space="preserve">　</w:t>
            </w:r>
            <w:r w:rsidR="00716137">
              <w:rPr>
                <w:rFonts w:hint="eastAsia"/>
              </w:rPr>
              <w:t xml:space="preserve">　　</w:t>
            </w:r>
            <w:r w:rsidRPr="00367B95">
              <w:t xml:space="preserve">    </w:t>
            </w:r>
            <w:r w:rsidRPr="00367B95">
              <w:rPr>
                <w:rFonts w:hint="eastAsia"/>
              </w:rPr>
              <w:t>年</w:t>
            </w:r>
            <w:r w:rsidRPr="00367B95">
              <w:t xml:space="preserve">    </w:t>
            </w:r>
            <w:r w:rsidRPr="00367B95">
              <w:rPr>
                <w:rFonts w:hint="eastAsia"/>
              </w:rPr>
              <w:t>月</w:t>
            </w:r>
            <w:r w:rsidRPr="00367B95">
              <w:t xml:space="preserve">    </w:t>
            </w:r>
            <w:r w:rsidRPr="00367B95">
              <w:rPr>
                <w:rFonts w:hint="eastAsia"/>
              </w:rPr>
              <w:t>日</w:t>
            </w:r>
            <w:r w:rsidRPr="00367B95">
              <w:t xml:space="preserve">  </w:t>
            </w:r>
            <w:r w:rsidRPr="00367B95">
              <w:rPr>
                <w:rFonts w:hint="eastAsia"/>
              </w:rPr>
              <w:t>～</w:t>
            </w:r>
            <w:r w:rsidRPr="00367B95">
              <w:t xml:space="preserve">  </w:t>
            </w:r>
            <w:r w:rsidR="00716137">
              <w:rPr>
                <w:rFonts w:hint="eastAsia"/>
              </w:rPr>
              <w:t xml:space="preserve">　　</w:t>
            </w:r>
            <w:r w:rsidRPr="00367B95">
              <w:t xml:space="preserve">    </w:t>
            </w:r>
            <w:r w:rsidRPr="00367B95">
              <w:rPr>
                <w:rFonts w:hint="eastAsia"/>
              </w:rPr>
              <w:t>年</w:t>
            </w:r>
            <w:r w:rsidRPr="00367B95">
              <w:t xml:space="preserve">    </w:t>
            </w:r>
            <w:r w:rsidRPr="00367B95">
              <w:rPr>
                <w:rFonts w:hint="eastAsia"/>
              </w:rPr>
              <w:t>月</w:t>
            </w:r>
            <w:r w:rsidRPr="00367B95">
              <w:t xml:space="preserve">    </w:t>
            </w:r>
            <w:r w:rsidRPr="00367B95">
              <w:rPr>
                <w:rFonts w:hint="eastAsia"/>
              </w:rPr>
              <w:t>日</w:t>
            </w:r>
          </w:p>
        </w:tc>
      </w:tr>
      <w:bookmarkEnd w:id="0"/>
      <w:bookmarkEnd w:id="1"/>
      <w:bookmarkEnd w:id="2"/>
    </w:tbl>
    <w:p w:rsidR="00261EC1" w:rsidRPr="00716137" w:rsidRDefault="00261EC1" w:rsidP="000840F8"/>
    <w:sectPr w:rsidR="00261EC1" w:rsidRPr="00716137" w:rsidSect="00605E93">
      <w:pgSz w:w="11906" w:h="16838" w:code="9"/>
      <w:pgMar w:top="1418" w:right="1418" w:bottom="1418" w:left="1418" w:header="720" w:footer="720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C1" w:rsidRDefault="00261EC1" w:rsidP="00C06461">
      <w:r>
        <w:separator/>
      </w:r>
    </w:p>
  </w:endnote>
  <w:endnote w:type="continuationSeparator" w:id="0">
    <w:p w:rsidR="00261EC1" w:rsidRDefault="00261EC1" w:rsidP="00C0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C1" w:rsidRDefault="00261EC1" w:rsidP="00C06461">
      <w:r>
        <w:separator/>
      </w:r>
    </w:p>
  </w:footnote>
  <w:footnote w:type="continuationSeparator" w:id="0">
    <w:p w:rsidR="00261EC1" w:rsidRDefault="00261EC1" w:rsidP="00C06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D4"/>
    <w:rsid w:val="00044C82"/>
    <w:rsid w:val="0006320C"/>
    <w:rsid w:val="000826CB"/>
    <w:rsid w:val="000840F8"/>
    <w:rsid w:val="00136C4A"/>
    <w:rsid w:val="002131BB"/>
    <w:rsid w:val="0023405F"/>
    <w:rsid w:val="00261EC1"/>
    <w:rsid w:val="002D0C41"/>
    <w:rsid w:val="00320474"/>
    <w:rsid w:val="00367B95"/>
    <w:rsid w:val="00393647"/>
    <w:rsid w:val="00394EFB"/>
    <w:rsid w:val="0044022A"/>
    <w:rsid w:val="004658F7"/>
    <w:rsid w:val="004B38E0"/>
    <w:rsid w:val="005B4B56"/>
    <w:rsid w:val="005C228F"/>
    <w:rsid w:val="005F3FD4"/>
    <w:rsid w:val="00605E93"/>
    <w:rsid w:val="00607084"/>
    <w:rsid w:val="006640AB"/>
    <w:rsid w:val="006B347C"/>
    <w:rsid w:val="00716137"/>
    <w:rsid w:val="0075672A"/>
    <w:rsid w:val="00770379"/>
    <w:rsid w:val="007F08A9"/>
    <w:rsid w:val="00804429"/>
    <w:rsid w:val="00810778"/>
    <w:rsid w:val="00872E8F"/>
    <w:rsid w:val="008D47F1"/>
    <w:rsid w:val="008F7BBF"/>
    <w:rsid w:val="0091001E"/>
    <w:rsid w:val="0092660B"/>
    <w:rsid w:val="00993EE5"/>
    <w:rsid w:val="00A151AB"/>
    <w:rsid w:val="00A84677"/>
    <w:rsid w:val="00A905A3"/>
    <w:rsid w:val="00A93BA7"/>
    <w:rsid w:val="00AA1374"/>
    <w:rsid w:val="00AD4306"/>
    <w:rsid w:val="00B51F74"/>
    <w:rsid w:val="00B639A7"/>
    <w:rsid w:val="00B8501D"/>
    <w:rsid w:val="00C06461"/>
    <w:rsid w:val="00C8556E"/>
    <w:rsid w:val="00CB7E22"/>
    <w:rsid w:val="00DB1E23"/>
    <w:rsid w:val="00E04064"/>
    <w:rsid w:val="00E43F24"/>
    <w:rsid w:val="00EA36CE"/>
    <w:rsid w:val="00EB6884"/>
    <w:rsid w:val="00F100AB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F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08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39A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639A7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F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08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39A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639A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4BAE017C</Template>
  <TotalTime>1</TotalTime>
  <Pages>1</Pages>
  <Words>147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04296</dc:creator>
  <cp:lastModifiedBy>02426</cp:lastModifiedBy>
  <cp:revision>2</cp:revision>
  <cp:lastPrinted>2017-07-24T02:54:00Z</cp:lastPrinted>
  <dcterms:created xsi:type="dcterms:W3CDTF">2021-04-12T09:18:00Z</dcterms:created>
  <dcterms:modified xsi:type="dcterms:W3CDTF">2021-04-12T09:18:00Z</dcterms:modified>
</cp:coreProperties>
</file>