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4" w:rsidRDefault="002F1564" w:rsidP="0078443E">
      <w:pPr>
        <w:autoSpaceDE w:val="0"/>
        <w:autoSpaceDN w:val="0"/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Pr="00A1354E">
        <w:t>5</w:t>
      </w:r>
      <w:r>
        <w:rPr>
          <w:rFonts w:hint="eastAsia"/>
        </w:rPr>
        <w:t>条関係</w:t>
      </w:r>
      <w:r>
        <w:t>)</w:t>
      </w:r>
    </w:p>
    <w:p w:rsidR="002F1564" w:rsidRDefault="002F1564" w:rsidP="002F1564">
      <w:pPr>
        <w:autoSpaceDE w:val="0"/>
        <w:autoSpaceDN w:val="0"/>
        <w:adjustRightInd w:val="0"/>
        <w:ind w:firstLine="200"/>
        <w:rPr>
          <w:sz w:val="20"/>
          <w:szCs w:val="20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</w:t>
      </w:r>
      <w:r>
        <w:t xml:space="preserve">        </w:t>
      </w:r>
      <w:r>
        <w:rPr>
          <w:rFonts w:hint="eastAsia"/>
        </w:rPr>
        <w:t>交付</w:t>
      </w:r>
      <w:r>
        <w:t xml:space="preserve">NO. </w:t>
      </w:r>
      <w:r>
        <w:rPr>
          <w:rFonts w:hint="eastAsia"/>
          <w:u w:val="single"/>
        </w:rPr>
        <w:t xml:space="preserve">　　　　　　　　　</w:t>
      </w:r>
    </w:p>
    <w:p w:rsidR="002F1564" w:rsidRDefault="00D11CE2" w:rsidP="002F1564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令和　　　</w:t>
      </w:r>
      <w:r w:rsidR="002F1564">
        <w:rPr>
          <w:rFonts w:hint="eastAsia"/>
        </w:rPr>
        <w:t>年　　　月　　　日</w:t>
      </w:r>
    </w:p>
    <w:p w:rsidR="002F1564" w:rsidRDefault="002F1564" w:rsidP="002F156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七尾市長</w:t>
      </w:r>
    </w:p>
    <w:tbl>
      <w:tblPr>
        <w:tblStyle w:val="a3"/>
        <w:tblW w:w="0" w:type="auto"/>
        <w:tblInd w:w="3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5"/>
        <w:gridCol w:w="420"/>
        <w:gridCol w:w="4374"/>
      </w:tblGrid>
      <w:tr w:rsidR="002F1564" w:rsidTr="002F1564">
        <w:tc>
          <w:tcPr>
            <w:tcW w:w="6159" w:type="dxa"/>
            <w:gridSpan w:val="3"/>
            <w:tcBorders>
              <w:top w:val="nil"/>
              <w:bottom w:val="nil"/>
            </w:tcBorders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>窓口に来られた人（申請人）</w:t>
            </w:r>
          </w:p>
        </w:tc>
      </w:tr>
      <w:tr w:rsidR="002F1564" w:rsidTr="002F1564">
        <w:tc>
          <w:tcPr>
            <w:tcW w:w="1785" w:type="dxa"/>
            <w:gridSpan w:val="2"/>
            <w:tcBorders>
              <w:top w:val="nil"/>
            </w:tcBorders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sz w:val="21"/>
              </w:rPr>
              <w:t>郵便番号</w:t>
            </w:r>
          </w:p>
        </w:tc>
        <w:tc>
          <w:tcPr>
            <w:tcW w:w="4374" w:type="dxa"/>
            <w:tcBorders>
              <w:top w:val="nil"/>
            </w:tcBorders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       </w:t>
            </w:r>
            <w:r>
              <w:rPr>
                <w:rFonts w:hint="eastAsia"/>
                <w:kern w:val="2"/>
              </w:rPr>
              <w:t>－</w:t>
            </w:r>
          </w:p>
        </w:tc>
      </w:tr>
      <w:tr w:rsidR="002F1564" w:rsidTr="002F1564">
        <w:tc>
          <w:tcPr>
            <w:tcW w:w="1785" w:type="dxa"/>
            <w:gridSpan w:val="2"/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sz w:val="21"/>
              </w:rPr>
              <w:t>住　　所</w:t>
            </w:r>
          </w:p>
        </w:tc>
        <w:tc>
          <w:tcPr>
            <w:tcW w:w="4374" w:type="dxa"/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</w:p>
        </w:tc>
      </w:tr>
      <w:tr w:rsidR="002F1564" w:rsidTr="00B534F0">
        <w:tc>
          <w:tcPr>
            <w:tcW w:w="1785" w:type="dxa"/>
            <w:gridSpan w:val="2"/>
            <w:vAlign w:val="center"/>
          </w:tcPr>
          <w:p w:rsidR="002F1564" w:rsidRDefault="002F1564" w:rsidP="00B534F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kern w:val="2"/>
                <w:sz w:val="21"/>
              </w:rPr>
              <w:t>氏　　名</w:t>
            </w:r>
          </w:p>
        </w:tc>
        <w:tc>
          <w:tcPr>
            <w:tcW w:w="4374" w:type="dxa"/>
          </w:tcPr>
          <w:p w:rsidR="002F1564" w:rsidRPr="00B534F0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  <w:sz w:val="32"/>
              </w:rPr>
            </w:pPr>
          </w:p>
          <w:p w:rsidR="00B534F0" w:rsidRDefault="00B534F0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 w:rsidRPr="00B534F0">
              <w:rPr>
                <w:rFonts w:hint="eastAsia"/>
                <w:kern w:val="2"/>
                <w:sz w:val="18"/>
              </w:rPr>
              <w:t>※本人が手書きしない場合は、記名押印して下さい。</w:t>
            </w:r>
          </w:p>
        </w:tc>
      </w:tr>
      <w:tr w:rsidR="002F1564" w:rsidTr="002F1564">
        <w:tc>
          <w:tcPr>
            <w:tcW w:w="1785" w:type="dxa"/>
            <w:gridSpan w:val="2"/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sz w:val="21"/>
              </w:rPr>
              <w:t>電話番号</w:t>
            </w:r>
          </w:p>
        </w:tc>
        <w:tc>
          <w:tcPr>
            <w:tcW w:w="4374" w:type="dxa"/>
          </w:tcPr>
          <w:p w:rsidR="002F1564" w:rsidRDefault="002F1564" w:rsidP="002F1564">
            <w:pPr>
              <w:autoSpaceDE w:val="0"/>
              <w:autoSpaceDN w:val="0"/>
              <w:adjustRightInd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－　　　　－</w:t>
            </w: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自宅・携帯</w:t>
            </w:r>
            <w:r>
              <w:rPr>
                <w:kern w:val="2"/>
              </w:rPr>
              <w:t>)</w:t>
            </w:r>
          </w:p>
        </w:tc>
      </w:tr>
      <w:tr w:rsidR="002F1564" w:rsidTr="002F15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65" w:type="dxa"/>
            <w:vAlign w:val="center"/>
          </w:tcPr>
          <w:p w:rsidR="002F1564" w:rsidRPr="00AF60B1" w:rsidRDefault="002F1564" w:rsidP="002F15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F60B1">
              <w:rPr>
                <w:rFonts w:hint="eastAsia"/>
                <w:kern w:val="2"/>
              </w:rPr>
              <w:t>本人確認</w:t>
            </w:r>
          </w:p>
        </w:tc>
        <w:tc>
          <w:tcPr>
            <w:tcW w:w="4794" w:type="dxa"/>
            <w:gridSpan w:val="2"/>
          </w:tcPr>
          <w:p w:rsidR="002F1564" w:rsidRPr="00AF60B1" w:rsidRDefault="002F1564" w:rsidP="002F156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F60B1">
              <w:rPr>
                <w:rFonts w:hint="eastAsia"/>
                <w:kern w:val="2"/>
              </w:rPr>
              <w:t>免□</w:t>
            </w:r>
            <w:r>
              <w:rPr>
                <w:rFonts w:hint="eastAsia"/>
                <w:kern w:val="2"/>
              </w:rPr>
              <w:t xml:space="preserve">　保□</w:t>
            </w:r>
            <w:r w:rsidRPr="00AF60B1">
              <w:rPr>
                <w:rFonts w:hint="eastAsia"/>
                <w:kern w:val="2"/>
              </w:rPr>
              <w:t xml:space="preserve">　住□　旅□　その他□</w:t>
            </w:r>
            <w:r>
              <w:rPr>
                <w:rFonts w:hint="eastAsia"/>
                <w:kern w:val="2"/>
              </w:rPr>
              <w:t>（　　　　）</w:t>
            </w:r>
            <w:r w:rsidRPr="00AF60B1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>No.</w:t>
            </w:r>
            <w:r>
              <w:rPr>
                <w:rFonts w:hint="eastAsia"/>
                <w:kern w:val="2"/>
              </w:rPr>
              <w:t xml:space="preserve">　</w:t>
            </w:r>
            <w:r w:rsidRPr="00AF60B1">
              <w:rPr>
                <w:rFonts w:hint="eastAsia"/>
                <w:kern w:val="2"/>
              </w:rPr>
              <w:t xml:space="preserve">　　　　　　　　</w:t>
            </w:r>
            <w:r>
              <w:rPr>
                <w:rFonts w:hint="eastAsia"/>
                <w:kern w:val="2"/>
              </w:rPr>
              <w:t xml:space="preserve">　　　　　　　　　　</w:t>
            </w:r>
            <w:r w:rsidRPr="00AF60B1">
              <w:rPr>
                <w:rFonts w:hint="eastAsia"/>
                <w:kern w:val="2"/>
              </w:rPr>
              <w:t>）</w:t>
            </w:r>
          </w:p>
        </w:tc>
      </w:tr>
    </w:tbl>
    <w:p w:rsidR="002F1564" w:rsidRPr="00F44408" w:rsidRDefault="002F1564" w:rsidP="002F156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能登空港利用促進</w:t>
      </w:r>
      <w:bookmarkStart w:id="0" w:name="_GoBack"/>
      <w:r w:rsidRPr="00F44408">
        <w:rPr>
          <w:rFonts w:hint="eastAsia"/>
        </w:rPr>
        <w:t>商品券</w:t>
      </w:r>
      <w:r w:rsidR="00B01E38" w:rsidRPr="00F44408">
        <w:rPr>
          <w:rFonts w:hint="eastAsia"/>
        </w:rPr>
        <w:t>等</w:t>
      </w:r>
      <w:r w:rsidRPr="00F44408">
        <w:rPr>
          <w:rFonts w:hint="eastAsia"/>
        </w:rPr>
        <w:t>請求書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3558"/>
        <w:gridCol w:w="3558"/>
      </w:tblGrid>
      <w:tr w:rsidR="00F44408" w:rsidRPr="00F44408" w:rsidTr="002F1564"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6"/>
                <w:szCs w:val="18"/>
              </w:rPr>
              <w:t>商品券</w:t>
            </w:r>
            <w:r w:rsidR="00B01E38" w:rsidRPr="00F44408">
              <w:rPr>
                <w:rFonts w:hint="eastAsia"/>
                <w:sz w:val="16"/>
                <w:szCs w:val="18"/>
              </w:rPr>
              <w:t>等</w:t>
            </w:r>
            <w:r w:rsidRPr="00F44408">
              <w:rPr>
                <w:rFonts w:hint="eastAsia"/>
                <w:sz w:val="16"/>
                <w:szCs w:val="18"/>
              </w:rPr>
              <w:t>請求枚数</w:t>
            </w:r>
          </w:p>
        </w:tc>
        <w:tc>
          <w:tcPr>
            <w:tcW w:w="9216" w:type="dxa"/>
            <w:gridSpan w:val="3"/>
            <w:tcBorders>
              <w:top w:val="single" w:sz="12" w:space="0" w:color="auto"/>
            </w:tcBorders>
          </w:tcPr>
          <w:p w:rsidR="002F1564" w:rsidRPr="00F44408" w:rsidRDefault="002F1564" w:rsidP="002F1564">
            <w:pPr>
              <w:jc w:val="right"/>
              <w:rPr>
                <w:sz w:val="18"/>
                <w:szCs w:val="18"/>
              </w:rPr>
            </w:pPr>
            <w:r w:rsidRPr="00F44408">
              <w:rPr>
                <w:rFonts w:hint="eastAsia"/>
                <w:sz w:val="16"/>
                <w:szCs w:val="16"/>
              </w:rPr>
              <w:t>普通運賃片道</w:t>
            </w:r>
            <w:r w:rsidRPr="00F44408">
              <w:rPr>
                <w:sz w:val="16"/>
                <w:szCs w:val="16"/>
              </w:rPr>
              <w:t>1</w:t>
            </w:r>
            <w:r w:rsidRPr="00F44408">
              <w:rPr>
                <w:rFonts w:hint="eastAsia"/>
                <w:sz w:val="16"/>
                <w:szCs w:val="16"/>
              </w:rPr>
              <w:t>回利用につき、商品券</w:t>
            </w:r>
            <w:r w:rsidR="00B01E38" w:rsidRPr="00F44408">
              <w:rPr>
                <w:rFonts w:hint="eastAsia"/>
                <w:sz w:val="16"/>
                <w:szCs w:val="16"/>
              </w:rPr>
              <w:t>等</w:t>
            </w:r>
            <w:r w:rsidRPr="00F44408">
              <w:rPr>
                <w:sz w:val="16"/>
                <w:szCs w:val="16"/>
              </w:rPr>
              <w:t>2,000</w:t>
            </w:r>
            <w:r w:rsidRPr="00F44408">
              <w:rPr>
                <w:rFonts w:hint="eastAsia"/>
                <w:sz w:val="16"/>
                <w:szCs w:val="16"/>
              </w:rPr>
              <w:t>円相当額を交付</w:t>
            </w:r>
            <w:r w:rsidRPr="00F44408">
              <w:rPr>
                <w:rFonts w:hint="eastAsia"/>
                <w:sz w:val="18"/>
                <w:szCs w:val="18"/>
              </w:rPr>
              <w:t xml:space="preserve">　</w:t>
            </w:r>
            <w:r w:rsidRPr="00F44408">
              <w:rPr>
                <w:rFonts w:hint="eastAsia"/>
              </w:rPr>
              <w:t>片道</w:t>
            </w:r>
            <w:r w:rsidRPr="00F44408">
              <w:rPr>
                <w:rFonts w:hint="eastAsia"/>
                <w:u w:val="single"/>
              </w:rPr>
              <w:t xml:space="preserve">　　</w:t>
            </w:r>
            <w:r w:rsidRPr="00F44408">
              <w:rPr>
                <w:rFonts w:hint="eastAsia"/>
              </w:rPr>
              <w:t>回相当×＠</w:t>
            </w:r>
            <w:r w:rsidRPr="00F44408">
              <w:t>2,000</w:t>
            </w:r>
            <w:r w:rsidRPr="00F44408">
              <w:rPr>
                <w:rFonts w:hint="eastAsia"/>
              </w:rPr>
              <w:t>＝</w:t>
            </w:r>
            <w:r w:rsidRPr="00F44408">
              <w:rPr>
                <w:rFonts w:hint="eastAsia"/>
                <w:u w:val="single"/>
              </w:rPr>
              <w:t xml:space="preserve">　　　　　</w:t>
            </w:r>
            <w:r w:rsidRPr="00F44408">
              <w:rPr>
                <w:rFonts w:hint="eastAsia"/>
              </w:rPr>
              <w:t>…①</w:t>
            </w:r>
          </w:p>
          <w:p w:rsidR="002F1564" w:rsidRPr="00F44408" w:rsidRDefault="002F1564" w:rsidP="002F1564">
            <w:pPr>
              <w:jc w:val="right"/>
            </w:pPr>
            <w:r w:rsidRPr="00F44408">
              <w:rPr>
                <w:rFonts w:hint="eastAsia"/>
                <w:sz w:val="16"/>
                <w:szCs w:val="16"/>
              </w:rPr>
              <w:t>小児運賃片道</w:t>
            </w:r>
            <w:r w:rsidRPr="00F44408">
              <w:rPr>
                <w:sz w:val="16"/>
                <w:szCs w:val="16"/>
              </w:rPr>
              <w:t>1</w:t>
            </w:r>
            <w:r w:rsidRPr="00F44408">
              <w:rPr>
                <w:rFonts w:hint="eastAsia"/>
                <w:sz w:val="16"/>
                <w:szCs w:val="16"/>
              </w:rPr>
              <w:t>回利用につき、商品券</w:t>
            </w:r>
            <w:r w:rsidR="00B01E38" w:rsidRPr="00F44408">
              <w:rPr>
                <w:rFonts w:hint="eastAsia"/>
                <w:sz w:val="16"/>
                <w:szCs w:val="16"/>
              </w:rPr>
              <w:t>等</w:t>
            </w:r>
            <w:r w:rsidRPr="00F44408">
              <w:rPr>
                <w:sz w:val="16"/>
                <w:szCs w:val="16"/>
              </w:rPr>
              <w:t>1,000</w:t>
            </w:r>
            <w:r w:rsidRPr="00F44408">
              <w:rPr>
                <w:rFonts w:hint="eastAsia"/>
                <w:sz w:val="16"/>
                <w:szCs w:val="16"/>
              </w:rPr>
              <w:t>円相当額を交付</w:t>
            </w:r>
            <w:r w:rsidRPr="00F44408">
              <w:rPr>
                <w:rFonts w:hint="eastAsia"/>
                <w:sz w:val="18"/>
                <w:szCs w:val="18"/>
              </w:rPr>
              <w:t xml:space="preserve">　</w:t>
            </w:r>
            <w:r w:rsidRPr="00F44408">
              <w:rPr>
                <w:rFonts w:hint="eastAsia"/>
              </w:rPr>
              <w:t>片道</w:t>
            </w:r>
            <w:r w:rsidRPr="00F44408">
              <w:rPr>
                <w:rFonts w:hint="eastAsia"/>
                <w:u w:val="single"/>
              </w:rPr>
              <w:t xml:space="preserve">　　</w:t>
            </w:r>
            <w:r w:rsidRPr="00F44408">
              <w:rPr>
                <w:rFonts w:hint="eastAsia"/>
              </w:rPr>
              <w:t>回相当×＠</w:t>
            </w:r>
            <w:r w:rsidRPr="00F44408">
              <w:t>1,000</w:t>
            </w:r>
            <w:r w:rsidRPr="00F44408">
              <w:rPr>
                <w:rFonts w:hint="eastAsia"/>
              </w:rPr>
              <w:t>＝</w:t>
            </w:r>
            <w:r w:rsidRPr="00F44408">
              <w:rPr>
                <w:rFonts w:hint="eastAsia"/>
                <w:u w:val="single"/>
              </w:rPr>
              <w:t xml:space="preserve">　　　　　</w:t>
            </w:r>
            <w:r w:rsidRPr="00F44408">
              <w:rPr>
                <w:rFonts w:hint="eastAsia"/>
              </w:rPr>
              <w:t>…②</w:t>
            </w:r>
          </w:p>
          <w:p w:rsidR="002F1564" w:rsidRPr="00F44408" w:rsidRDefault="002F1564" w:rsidP="002F1564">
            <w:pPr>
              <w:wordWrap w:val="0"/>
              <w:jc w:val="right"/>
            </w:pPr>
            <w:r w:rsidRPr="00F44408">
              <w:rPr>
                <w:rFonts w:hint="eastAsia"/>
              </w:rPr>
              <w:t xml:space="preserve">合計枚数　</w:t>
            </w:r>
            <w:r w:rsidRPr="00F44408">
              <w:t>(</w:t>
            </w:r>
            <w:r w:rsidRPr="00F44408">
              <w:rPr>
                <w:rFonts w:hint="eastAsia"/>
              </w:rPr>
              <w:t>①＋②</w:t>
            </w:r>
            <w:r w:rsidRPr="00F44408">
              <w:t>)</w:t>
            </w:r>
            <w:r w:rsidRPr="00F44408">
              <w:rPr>
                <w:rFonts w:hint="eastAsia"/>
              </w:rPr>
              <w:t>／</w:t>
            </w:r>
            <w:r w:rsidRPr="00F44408">
              <w:t>1,000</w:t>
            </w:r>
            <w:r w:rsidRPr="00F44408">
              <w:rPr>
                <w:rFonts w:hint="eastAsia"/>
              </w:rPr>
              <w:t>＝</w:t>
            </w:r>
            <w:r w:rsidRPr="00F44408">
              <w:rPr>
                <w:rFonts w:hint="eastAsia"/>
                <w:u w:val="single"/>
              </w:rPr>
              <w:t xml:space="preserve">　　　　　</w:t>
            </w:r>
            <w:r w:rsidRPr="00F44408">
              <w:rPr>
                <w:rFonts w:hint="eastAsia"/>
              </w:rPr>
              <w:t xml:space="preserve">枚　</w:t>
            </w:r>
          </w:p>
        </w:tc>
      </w:tr>
      <w:tr w:rsidR="00F44408" w:rsidRPr="00F44408" w:rsidTr="002F1564">
        <w:trPr>
          <w:trHeight w:val="607"/>
        </w:trPr>
        <w:tc>
          <w:tcPr>
            <w:tcW w:w="420" w:type="dxa"/>
            <w:vMerge/>
          </w:tcPr>
          <w:p w:rsidR="002F1564" w:rsidRPr="00F44408" w:rsidRDefault="002F1564" w:rsidP="002F1564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1564" w:rsidRPr="00F44408" w:rsidRDefault="007C17DE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JTB</w:t>
            </w:r>
            <w:r w:rsidRPr="00F44408">
              <w:rPr>
                <w:rFonts w:hint="eastAsia"/>
                <w:sz w:val="18"/>
                <w:szCs w:val="18"/>
              </w:rPr>
              <w:t>ナイスギフトカード</w:t>
            </w:r>
            <w:r w:rsidR="002F1564" w:rsidRPr="00F44408">
              <w:rPr>
                <w:sz w:val="18"/>
                <w:szCs w:val="18"/>
              </w:rPr>
              <w:t>(</w:t>
            </w:r>
            <w:r w:rsidR="002F1564" w:rsidRPr="00F44408">
              <w:rPr>
                <w:rFonts w:hint="eastAsia"/>
                <w:sz w:val="18"/>
                <w:szCs w:val="18"/>
              </w:rPr>
              <w:t xml:space="preserve">　　　　　枚</w:t>
            </w:r>
            <w:r w:rsidR="002F1564" w:rsidRPr="00F44408">
              <w:rPr>
                <w:sz w:val="18"/>
                <w:szCs w:val="18"/>
              </w:rPr>
              <w:t>)</w:t>
            </w:r>
          </w:p>
        </w:tc>
        <w:tc>
          <w:tcPr>
            <w:tcW w:w="355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ろくほく</w:t>
            </w:r>
            <w:r w:rsidRPr="00F44408">
              <w:rPr>
                <w:sz w:val="18"/>
                <w:szCs w:val="18"/>
              </w:rPr>
              <w:t>(</w:t>
            </w:r>
            <w:r w:rsidRPr="00F44408">
              <w:rPr>
                <w:rFonts w:hint="eastAsia"/>
                <w:sz w:val="18"/>
                <w:szCs w:val="18"/>
              </w:rPr>
              <w:t xml:space="preserve">　　　　　枚</w:t>
            </w:r>
            <w:r w:rsidRPr="00F44408">
              <w:rPr>
                <w:sz w:val="18"/>
                <w:szCs w:val="18"/>
              </w:rPr>
              <w:t>)</w:t>
            </w:r>
          </w:p>
        </w:tc>
      </w:tr>
    </w:tbl>
    <w:p w:rsidR="00B36725" w:rsidRPr="00F44408" w:rsidRDefault="002F1564" w:rsidP="002F1564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F44408">
        <w:rPr>
          <w:rFonts w:ascii="ＭＳ 明朝" w:hAnsi="ＭＳ 明朝" w:hint="eastAsia"/>
          <w:sz w:val="20"/>
          <w:szCs w:val="20"/>
        </w:rPr>
        <w:t>※片道</w:t>
      </w:r>
      <w:r w:rsidRPr="00F44408">
        <w:rPr>
          <w:rFonts w:ascii="ＭＳ 明朝" w:hAnsi="ＭＳ 明朝"/>
          <w:sz w:val="20"/>
          <w:szCs w:val="20"/>
        </w:rPr>
        <w:t>2</w:t>
      </w:r>
      <w:r w:rsidRPr="00F44408">
        <w:rPr>
          <w:rFonts w:ascii="ＭＳ 明朝" w:hAnsi="ＭＳ 明朝" w:hint="eastAsia"/>
          <w:sz w:val="20"/>
          <w:szCs w:val="20"/>
        </w:rPr>
        <w:t>回以上の利用から請求できる。</w:t>
      </w:r>
      <w:r w:rsidRPr="00F44408">
        <w:rPr>
          <w:rFonts w:ascii="ＭＳ 明朝" w:hAnsi="ＭＳ 明朝" w:hint="eastAsia"/>
          <w:sz w:val="20"/>
          <w:szCs w:val="20"/>
          <w:u w:val="single"/>
        </w:rPr>
        <w:t>普通運賃利用と小児運賃利用</w:t>
      </w:r>
      <w:r w:rsidRPr="00F44408">
        <w:rPr>
          <w:rFonts w:ascii="ＭＳ 明朝" w:hAnsi="ＭＳ 明朝" w:hint="eastAsia"/>
          <w:sz w:val="20"/>
          <w:szCs w:val="20"/>
        </w:rPr>
        <w:t>の併用可。</w:t>
      </w:r>
    </w:p>
    <w:p w:rsidR="00B534F0" w:rsidRPr="00F44408" w:rsidRDefault="002F1564" w:rsidP="00B3672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F44408">
        <w:rPr>
          <w:rFonts w:ascii="ＭＳ 明朝" w:hAnsi="ＭＳ 明朝" w:hint="eastAsia"/>
          <w:sz w:val="20"/>
          <w:szCs w:val="20"/>
        </w:rPr>
        <w:t>申請人以外に搭乗者がいる場合は、下記の代理人選任届出書が必要です。（委任状がある場合は不要です。）</w:t>
      </w:r>
    </w:p>
    <w:p w:rsidR="00B36725" w:rsidRPr="00F44408" w:rsidRDefault="00153BC0" w:rsidP="00B36725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F44408">
        <w:rPr>
          <w:rFonts w:ascii="ＭＳ 明朝" w:hAnsi="ＭＳ 明朝" w:hint="eastAsia"/>
          <w:sz w:val="20"/>
          <w:szCs w:val="20"/>
        </w:rPr>
        <w:t>代理人選任届出書を本人</w:t>
      </w:r>
      <w:r w:rsidR="00B36725" w:rsidRPr="00F44408">
        <w:rPr>
          <w:rFonts w:ascii="ＭＳ 明朝" w:hAnsi="ＭＳ 明朝" w:hint="eastAsia"/>
          <w:sz w:val="20"/>
          <w:szCs w:val="20"/>
        </w:rPr>
        <w:t>が手書きしない場合は、記名押印してください。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8505"/>
      </w:tblGrid>
      <w:tr w:rsidR="00F44408" w:rsidRPr="00F44408" w:rsidTr="002F1564">
        <w:trPr>
          <w:trHeight w:val="353"/>
        </w:trPr>
        <w:tc>
          <w:tcPr>
            <w:tcW w:w="9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408">
              <w:rPr>
                <w:rFonts w:hint="eastAsia"/>
                <w:sz w:val="20"/>
                <w:szCs w:val="20"/>
              </w:rPr>
              <w:t>代理人選任届出書（申請人以外の搭乗者を記入する。）</w:t>
            </w:r>
          </w:p>
        </w:tc>
      </w:tr>
      <w:tr w:rsidR="00F44408" w:rsidRPr="00F44408" w:rsidTr="002F1564">
        <w:trPr>
          <w:trHeight w:val="340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請求者</w:t>
            </w:r>
          </w:p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（委任者）</w:t>
            </w:r>
          </w:p>
        </w:tc>
        <w:tc>
          <w:tcPr>
            <w:tcW w:w="8505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408">
              <w:rPr>
                <w:rFonts w:hint="eastAsia"/>
                <w:sz w:val="16"/>
                <w:szCs w:val="16"/>
              </w:rPr>
              <w:t>私は上記申請人を代理人に選任し、上記</w:t>
            </w:r>
            <w:r w:rsidR="007C17DE" w:rsidRPr="00F44408">
              <w:rPr>
                <w:rFonts w:hint="eastAsia"/>
                <w:sz w:val="16"/>
                <w:szCs w:val="16"/>
              </w:rPr>
              <w:t>商品券等</w:t>
            </w:r>
            <w:r w:rsidRPr="00F44408">
              <w:rPr>
                <w:rFonts w:hint="eastAsia"/>
                <w:sz w:val="16"/>
                <w:szCs w:val="16"/>
              </w:rPr>
              <w:t>の交付請求及び受領に関する権限を委任します。</w:t>
            </w:r>
          </w:p>
        </w:tc>
      </w:tr>
      <w:tr w:rsidR="00F44408" w:rsidRPr="00F44408" w:rsidTr="002F1564">
        <w:trPr>
          <w:trHeight w:val="737"/>
        </w:trPr>
        <w:tc>
          <w:tcPr>
            <w:tcW w:w="1155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rPr>
                <w:u w:val="single"/>
              </w:rPr>
            </w:pPr>
            <w:r w:rsidRPr="00F44408">
              <w:rPr>
                <w:rFonts w:hint="eastAsia"/>
              </w:rPr>
              <w:t xml:space="preserve">住所　</w:t>
            </w:r>
            <w:r w:rsidR="00B36725" w:rsidRPr="00F44408">
              <w:rPr>
                <w:rFonts w:hint="eastAsia"/>
              </w:rPr>
              <w:t xml:space="preserve">　　</w:t>
            </w:r>
            <w:r w:rsidRPr="00F44408">
              <w:rPr>
                <w:rFonts w:hint="eastAsia"/>
              </w:rPr>
              <w:t xml:space="preserve">　　　　　　　　　　　　　　　</w:t>
            </w:r>
            <w:r w:rsidRPr="00F44408">
              <w:rPr>
                <w:rFonts w:hint="eastAsia"/>
              </w:rPr>
              <w:t xml:space="preserve">         </w:t>
            </w:r>
            <w:r w:rsidRPr="00F44408">
              <w:rPr>
                <w:rFonts w:hint="eastAsia"/>
                <w:sz w:val="16"/>
              </w:rPr>
              <w:t>（記入日）</w:t>
            </w:r>
            <w:r w:rsidR="00D11CE2" w:rsidRPr="00F44408">
              <w:rPr>
                <w:rFonts w:hint="eastAsia"/>
              </w:rPr>
              <w:t>令和</w:t>
            </w:r>
            <w:r w:rsidRPr="00F44408">
              <w:rPr>
                <w:rFonts w:hint="eastAsia"/>
              </w:rPr>
              <w:t xml:space="preserve">　　年　　月　　日</w:t>
            </w:r>
          </w:p>
          <w:p w:rsidR="002F1564" w:rsidRPr="00F44408" w:rsidRDefault="002F1564" w:rsidP="002F1564">
            <w:pPr>
              <w:rPr>
                <w:u w:val="single"/>
              </w:rPr>
            </w:pPr>
            <w:r w:rsidRPr="00F44408">
              <w:rPr>
                <w:rFonts w:hint="eastAsia"/>
                <w:u w:val="single"/>
              </w:rPr>
              <w:t xml:space="preserve">氏名　　　　　　　　　　　　　　㊞　　　男・女　　</w:t>
            </w:r>
            <w:r w:rsidRPr="00F44408">
              <w:rPr>
                <w:u w:val="single"/>
              </w:rPr>
              <w:t xml:space="preserve"> </w:t>
            </w:r>
            <w:r w:rsidRPr="00F44408">
              <w:rPr>
                <w:rFonts w:hint="eastAsia"/>
                <w:u w:val="single"/>
              </w:rPr>
              <w:t>生年月日　　　年　　月　　日</w:t>
            </w:r>
          </w:p>
        </w:tc>
      </w:tr>
      <w:tr w:rsidR="00F44408" w:rsidRPr="00F44408" w:rsidTr="002F1564">
        <w:trPr>
          <w:trHeight w:val="340"/>
        </w:trPr>
        <w:tc>
          <w:tcPr>
            <w:tcW w:w="115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請求者</w:t>
            </w:r>
          </w:p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（委任者）</w:t>
            </w: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1564" w:rsidRPr="00F44408" w:rsidRDefault="007C17DE" w:rsidP="002F15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408">
              <w:rPr>
                <w:rFonts w:hint="eastAsia"/>
                <w:sz w:val="16"/>
                <w:szCs w:val="16"/>
              </w:rPr>
              <w:t>私は上記申請人を代理人に選任し、上記商品券等</w:t>
            </w:r>
            <w:r w:rsidR="002F1564" w:rsidRPr="00F44408">
              <w:rPr>
                <w:rFonts w:hint="eastAsia"/>
                <w:sz w:val="16"/>
                <w:szCs w:val="16"/>
              </w:rPr>
              <w:t>の交付請求及び受領に関する権限を委任します。</w:t>
            </w:r>
          </w:p>
        </w:tc>
      </w:tr>
      <w:tr w:rsidR="00F44408" w:rsidRPr="00F44408" w:rsidTr="002F1564">
        <w:trPr>
          <w:trHeight w:val="340"/>
        </w:trPr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</w:rPr>
              <w:t xml:space="preserve">住所　　　　　　　　　　　　　　　　　　</w:t>
            </w:r>
            <w:r w:rsidRPr="00F44408">
              <w:rPr>
                <w:rFonts w:hint="eastAsia"/>
              </w:rPr>
              <w:t xml:space="preserve">         </w:t>
            </w:r>
            <w:r w:rsidRPr="00F44408">
              <w:rPr>
                <w:rFonts w:hint="eastAsia"/>
                <w:sz w:val="16"/>
              </w:rPr>
              <w:t>（記入日）</w:t>
            </w:r>
            <w:r w:rsidRPr="00F44408">
              <w:rPr>
                <w:rFonts w:hint="eastAsia"/>
              </w:rPr>
              <w:t>令和　　年　　月　　日</w:t>
            </w:r>
          </w:p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  <w:u w:val="single"/>
              </w:rPr>
              <w:t xml:space="preserve">氏名　　　　　　　　　　　　　　㊞　　　男・女　　</w:t>
            </w:r>
            <w:r w:rsidRPr="00F44408">
              <w:rPr>
                <w:u w:val="single"/>
              </w:rPr>
              <w:t xml:space="preserve"> </w:t>
            </w:r>
            <w:r w:rsidRPr="00F44408">
              <w:rPr>
                <w:rFonts w:hint="eastAsia"/>
                <w:u w:val="single"/>
              </w:rPr>
              <w:t>生年月日　　　年　　月　　日</w:t>
            </w:r>
          </w:p>
        </w:tc>
      </w:tr>
      <w:tr w:rsidR="00F44408" w:rsidRPr="00F44408" w:rsidTr="002F1564">
        <w:trPr>
          <w:trHeight w:val="340"/>
        </w:trPr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請求者</w:t>
            </w:r>
          </w:p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（委任者）</w:t>
            </w: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1564" w:rsidRPr="00F44408" w:rsidRDefault="007C17DE" w:rsidP="002F15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408">
              <w:rPr>
                <w:rFonts w:hint="eastAsia"/>
                <w:sz w:val="16"/>
                <w:szCs w:val="16"/>
              </w:rPr>
              <w:t>私は上記申請人を代理人に選任し、上記商品券等</w:t>
            </w:r>
            <w:r w:rsidR="002F1564" w:rsidRPr="00F44408">
              <w:rPr>
                <w:rFonts w:hint="eastAsia"/>
                <w:sz w:val="16"/>
                <w:szCs w:val="16"/>
              </w:rPr>
              <w:t>の交付請求及び受領に関する権限を委任します。</w:t>
            </w:r>
          </w:p>
        </w:tc>
      </w:tr>
      <w:tr w:rsidR="00F44408" w:rsidRPr="00F44408" w:rsidTr="002F1564">
        <w:trPr>
          <w:trHeight w:val="737"/>
        </w:trPr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</w:rPr>
              <w:t xml:space="preserve">住所　　　　　　　　　　　　　　　　　　</w:t>
            </w:r>
            <w:r w:rsidRPr="00F44408">
              <w:rPr>
                <w:rFonts w:hint="eastAsia"/>
              </w:rPr>
              <w:t xml:space="preserve">         </w:t>
            </w:r>
            <w:r w:rsidRPr="00F44408">
              <w:rPr>
                <w:rFonts w:hint="eastAsia"/>
                <w:sz w:val="16"/>
              </w:rPr>
              <w:t>（記入日）</w:t>
            </w:r>
            <w:r w:rsidRPr="00F44408">
              <w:rPr>
                <w:rFonts w:hint="eastAsia"/>
              </w:rPr>
              <w:t>令和　　年　　月　　日</w:t>
            </w:r>
          </w:p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  <w:u w:val="single"/>
              </w:rPr>
              <w:t xml:space="preserve">氏名　　　　　　　　　　　　　　㊞　　　男・女　　</w:t>
            </w:r>
            <w:r w:rsidRPr="00F44408">
              <w:rPr>
                <w:u w:val="single"/>
              </w:rPr>
              <w:t xml:space="preserve"> </w:t>
            </w:r>
            <w:r w:rsidRPr="00F44408">
              <w:rPr>
                <w:rFonts w:hint="eastAsia"/>
                <w:u w:val="single"/>
              </w:rPr>
              <w:t>生年月日　　　年　　月　　日</w:t>
            </w:r>
          </w:p>
        </w:tc>
      </w:tr>
      <w:tr w:rsidR="00F44408" w:rsidRPr="00F44408" w:rsidTr="002F1564">
        <w:trPr>
          <w:trHeight w:val="340"/>
        </w:trPr>
        <w:tc>
          <w:tcPr>
            <w:tcW w:w="115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請求者</w:t>
            </w:r>
          </w:p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（委任者）</w:t>
            </w: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1564" w:rsidRPr="00F44408" w:rsidRDefault="007C17DE" w:rsidP="002F15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408">
              <w:rPr>
                <w:rFonts w:hint="eastAsia"/>
                <w:sz w:val="16"/>
                <w:szCs w:val="16"/>
              </w:rPr>
              <w:t>私は上記申請人を代理人に選任し、上記商品券等</w:t>
            </w:r>
            <w:r w:rsidR="002F1564" w:rsidRPr="00F44408">
              <w:rPr>
                <w:rFonts w:hint="eastAsia"/>
                <w:sz w:val="16"/>
                <w:szCs w:val="16"/>
              </w:rPr>
              <w:t>の交付請求及び受領に関する権限を委任します。</w:t>
            </w:r>
          </w:p>
        </w:tc>
      </w:tr>
      <w:tr w:rsidR="00F44408" w:rsidRPr="00F44408" w:rsidTr="002F1564">
        <w:trPr>
          <w:trHeight w:val="737"/>
        </w:trPr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</w:rPr>
              <w:t xml:space="preserve">住所　　　　　　　　　　　　　　　　　　</w:t>
            </w:r>
            <w:r w:rsidRPr="00F44408">
              <w:rPr>
                <w:rFonts w:hint="eastAsia"/>
              </w:rPr>
              <w:t xml:space="preserve">         </w:t>
            </w:r>
            <w:r w:rsidRPr="00F44408">
              <w:rPr>
                <w:rFonts w:hint="eastAsia"/>
                <w:sz w:val="16"/>
              </w:rPr>
              <w:t>（記入日）</w:t>
            </w:r>
            <w:r w:rsidRPr="00F44408">
              <w:rPr>
                <w:rFonts w:hint="eastAsia"/>
              </w:rPr>
              <w:t>令和　　年　　月　　日</w:t>
            </w:r>
          </w:p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  <w:u w:val="single"/>
              </w:rPr>
              <w:t xml:space="preserve">氏名　　　　　　　　　　　　　　㊞　　　男・女　　</w:t>
            </w:r>
            <w:r w:rsidRPr="00F44408">
              <w:rPr>
                <w:u w:val="single"/>
              </w:rPr>
              <w:t xml:space="preserve"> </w:t>
            </w:r>
            <w:r w:rsidRPr="00F44408">
              <w:rPr>
                <w:rFonts w:hint="eastAsia"/>
                <w:u w:val="single"/>
              </w:rPr>
              <w:t>生年月日　　　年　　月　　日</w:t>
            </w:r>
          </w:p>
        </w:tc>
      </w:tr>
      <w:tr w:rsidR="00F44408" w:rsidRPr="00F44408" w:rsidTr="002F1564">
        <w:trPr>
          <w:trHeight w:val="340"/>
        </w:trPr>
        <w:tc>
          <w:tcPr>
            <w:tcW w:w="115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請求者</w:t>
            </w:r>
          </w:p>
          <w:p w:rsidR="002F1564" w:rsidRPr="00F44408" w:rsidRDefault="002F1564" w:rsidP="002F15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4408">
              <w:rPr>
                <w:rFonts w:hint="eastAsia"/>
                <w:sz w:val="18"/>
                <w:szCs w:val="18"/>
              </w:rPr>
              <w:t>（委任者）</w:t>
            </w: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F1564" w:rsidRPr="00F44408" w:rsidRDefault="007C17DE" w:rsidP="002F15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4408">
              <w:rPr>
                <w:rFonts w:hint="eastAsia"/>
                <w:sz w:val="16"/>
                <w:szCs w:val="16"/>
              </w:rPr>
              <w:t>私は上記申請人を代理人に選任し、上記商品券等</w:t>
            </w:r>
            <w:r w:rsidR="002F1564" w:rsidRPr="00F44408">
              <w:rPr>
                <w:rFonts w:hint="eastAsia"/>
                <w:sz w:val="16"/>
                <w:szCs w:val="16"/>
              </w:rPr>
              <w:t>の交付請求及び受領に関する権限を委任します。</w:t>
            </w:r>
          </w:p>
        </w:tc>
      </w:tr>
      <w:tr w:rsidR="00F44408" w:rsidRPr="00F44408" w:rsidTr="002F1564">
        <w:trPr>
          <w:trHeight w:val="737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CE2" w:rsidRPr="00F44408" w:rsidRDefault="00D11CE2" w:rsidP="002F1564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</w:rPr>
              <w:t xml:space="preserve">住所　　　　　　　　　　　　　　　　　　</w:t>
            </w:r>
            <w:r w:rsidRPr="00F44408">
              <w:rPr>
                <w:rFonts w:hint="eastAsia"/>
              </w:rPr>
              <w:t xml:space="preserve">         </w:t>
            </w:r>
            <w:r w:rsidRPr="00F44408">
              <w:rPr>
                <w:rFonts w:hint="eastAsia"/>
                <w:sz w:val="16"/>
              </w:rPr>
              <w:t>（記入日）</w:t>
            </w:r>
            <w:r w:rsidRPr="00F44408">
              <w:rPr>
                <w:rFonts w:hint="eastAsia"/>
              </w:rPr>
              <w:t>令和　　年　　月　　日</w:t>
            </w:r>
          </w:p>
          <w:p w:rsidR="00D11CE2" w:rsidRPr="00F44408" w:rsidRDefault="00D11CE2" w:rsidP="00C77006">
            <w:pPr>
              <w:rPr>
                <w:u w:val="single"/>
              </w:rPr>
            </w:pPr>
            <w:r w:rsidRPr="00F44408">
              <w:rPr>
                <w:rFonts w:hint="eastAsia"/>
                <w:u w:val="single"/>
              </w:rPr>
              <w:t xml:space="preserve">氏名　　　　　　　　　　　　　　㊞　　　男・女　　</w:t>
            </w:r>
            <w:r w:rsidRPr="00F44408">
              <w:rPr>
                <w:u w:val="single"/>
              </w:rPr>
              <w:t xml:space="preserve"> </w:t>
            </w:r>
            <w:r w:rsidRPr="00F44408">
              <w:rPr>
                <w:rFonts w:hint="eastAsia"/>
                <w:u w:val="single"/>
              </w:rPr>
              <w:t>生年月日　　　年　　月　　日</w:t>
            </w:r>
          </w:p>
        </w:tc>
      </w:tr>
    </w:tbl>
    <w:p w:rsidR="00EC532D" w:rsidRPr="00EC532D" w:rsidRDefault="002F1564" w:rsidP="00AF1812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F44408">
        <w:rPr>
          <w:rFonts w:hint="eastAsia"/>
          <w:sz w:val="18"/>
          <w:szCs w:val="18"/>
        </w:rPr>
        <w:t>※申請は最初の搭乗日から</w:t>
      </w:r>
      <w:r w:rsidRPr="00F44408">
        <w:rPr>
          <w:sz w:val="18"/>
          <w:szCs w:val="18"/>
        </w:rPr>
        <w:t>6</w:t>
      </w:r>
      <w:r w:rsidRPr="00F44408">
        <w:rPr>
          <w:rFonts w:hint="eastAsia"/>
          <w:sz w:val="18"/>
          <w:szCs w:val="18"/>
        </w:rPr>
        <w:t xml:space="preserve">箇月以内とする。　</w:t>
      </w:r>
      <w:r w:rsidRPr="00F44408">
        <w:rPr>
          <w:rFonts w:hint="eastAsia"/>
          <w:sz w:val="18"/>
          <w:szCs w:val="18"/>
          <w:u w:val="single"/>
        </w:rPr>
        <w:t>ご搭乗案内（２枚以上）</w:t>
      </w:r>
      <w:r w:rsidRPr="00F44408">
        <w:rPr>
          <w:rFonts w:hint="eastAsia"/>
          <w:sz w:val="18"/>
          <w:szCs w:val="18"/>
        </w:rPr>
        <w:t>及び</w:t>
      </w:r>
      <w:bookmarkEnd w:id="0"/>
      <w:r w:rsidRPr="004C36FB">
        <w:rPr>
          <w:rFonts w:hint="eastAsia"/>
          <w:sz w:val="18"/>
          <w:szCs w:val="18"/>
        </w:rPr>
        <w:t>搭乗者確認書の添付は裏面にして下さい</w:t>
      </w:r>
      <w:r>
        <w:rPr>
          <w:rFonts w:hint="eastAsia"/>
          <w:sz w:val="18"/>
          <w:szCs w:val="18"/>
        </w:rPr>
        <w:t>。</w:t>
      </w:r>
    </w:p>
    <w:sectPr w:rsidR="00EC532D" w:rsidRPr="00EC532D" w:rsidSect="00602530">
      <w:headerReference w:type="default" r:id="rId8"/>
      <w:pgSz w:w="11906" w:h="16838"/>
      <w:pgMar w:top="28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F0" w:rsidRDefault="00B534F0" w:rsidP="009D68E9">
      <w:r>
        <w:separator/>
      </w:r>
    </w:p>
  </w:endnote>
  <w:endnote w:type="continuationSeparator" w:id="0">
    <w:p w:rsidR="00B534F0" w:rsidRDefault="00B534F0" w:rsidP="009D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F0" w:rsidRDefault="00B534F0" w:rsidP="009D68E9">
      <w:r>
        <w:separator/>
      </w:r>
    </w:p>
  </w:footnote>
  <w:footnote w:type="continuationSeparator" w:id="0">
    <w:p w:rsidR="00B534F0" w:rsidRDefault="00B534F0" w:rsidP="009D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F0" w:rsidRDefault="00B534F0" w:rsidP="009D68E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2"/>
    <w:rsid w:val="0004079D"/>
    <w:rsid w:val="00074C2C"/>
    <w:rsid w:val="00153BC0"/>
    <w:rsid w:val="002F1564"/>
    <w:rsid w:val="003751AD"/>
    <w:rsid w:val="0049452A"/>
    <w:rsid w:val="00500112"/>
    <w:rsid w:val="005B1349"/>
    <w:rsid w:val="00602530"/>
    <w:rsid w:val="0078443E"/>
    <w:rsid w:val="007C17DE"/>
    <w:rsid w:val="00812DEC"/>
    <w:rsid w:val="00924569"/>
    <w:rsid w:val="009D68E9"/>
    <w:rsid w:val="00A64556"/>
    <w:rsid w:val="00A65F5D"/>
    <w:rsid w:val="00A87BE4"/>
    <w:rsid w:val="00AF1812"/>
    <w:rsid w:val="00B01E38"/>
    <w:rsid w:val="00B36725"/>
    <w:rsid w:val="00B534F0"/>
    <w:rsid w:val="00D11CE2"/>
    <w:rsid w:val="00DB33C7"/>
    <w:rsid w:val="00E67D0C"/>
    <w:rsid w:val="00E96906"/>
    <w:rsid w:val="00EC532D"/>
    <w:rsid w:val="00F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1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18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8E9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9D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8E9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B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3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1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18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8E9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9D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8E9"/>
    <w:rPr>
      <w:rFonts w:ascii="Century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B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3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C042-730B-49A3-9C39-F09C2FA7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83FB4E53.dotm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　修司</dc:creator>
  <cp:lastModifiedBy>05206</cp:lastModifiedBy>
  <cp:revision>8</cp:revision>
  <cp:lastPrinted>2023-05-18T08:54:00Z</cp:lastPrinted>
  <dcterms:created xsi:type="dcterms:W3CDTF">2023-05-18T07:57:00Z</dcterms:created>
  <dcterms:modified xsi:type="dcterms:W3CDTF">2023-05-30T02:56:00Z</dcterms:modified>
</cp:coreProperties>
</file>