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CC47" w14:textId="77777777" w:rsidR="00575179" w:rsidRPr="005D445B" w:rsidRDefault="00BE1CF8" w:rsidP="008B360C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D3E7" wp14:editId="144B0C07">
                <wp:simplePos x="0" y="0"/>
                <wp:positionH relativeFrom="column">
                  <wp:posOffset>-617855</wp:posOffset>
                </wp:positionH>
                <wp:positionV relativeFrom="paragraph">
                  <wp:posOffset>-85090</wp:posOffset>
                </wp:positionV>
                <wp:extent cx="6681470" cy="944245"/>
                <wp:effectExtent l="1270" t="635" r="381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8B28B" w14:textId="77777777" w:rsidR="00B9707E" w:rsidRPr="00E1535E" w:rsidRDefault="00B9707E" w:rsidP="00F577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E153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8"/>
                                <w:szCs w:val="38"/>
                              </w:rPr>
                              <w:t>「まち・ひと・しごと創生活用事業（七尾市企業版ふるさと納税）」に対する寄附について</w:t>
                            </w:r>
                          </w:p>
                          <w:p w14:paraId="77F662F9" w14:textId="77777777" w:rsidR="00B9707E" w:rsidRPr="00073272" w:rsidRDefault="00B9707E" w:rsidP="00F5778E">
                            <w:pPr>
                              <w:rPr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226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8"/>
                                <w:szCs w:val="38"/>
                              </w:rPr>
                              <w:t>に対する寄附について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48.65pt;margin-top:-6.7pt;width:526.1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" filled="f" stroked="f" strokeweight="2pt">
                <v:textbox>
                  <w:txbxContent>
                    <w:p w14:paraId="5848B28B" w14:textId="77777777" w:rsidR="00B9707E" w:rsidRPr="00E1535E" w:rsidRDefault="00B9707E" w:rsidP="00F5778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8"/>
                          <w:szCs w:val="38"/>
                        </w:rPr>
                      </w:pPr>
                      <w:r w:rsidRPr="00E1535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8"/>
                          <w:szCs w:val="38"/>
                        </w:rPr>
                        <w:t>「まち・ひと・しごと創生活用事業（七尾市企業版ふるさと納税）」に対する寄附について</w:t>
                      </w:r>
                    </w:p>
                    <w:p w14:paraId="77F662F9" w14:textId="77777777" w:rsidR="00B9707E" w:rsidRPr="00073272" w:rsidRDefault="00B9707E" w:rsidP="00F5778E">
                      <w:pPr>
                        <w:rPr>
                          <w:color w:val="000000"/>
                          <w:sz w:val="38"/>
                          <w:szCs w:val="38"/>
                        </w:rPr>
                      </w:pPr>
                      <w:r w:rsidRPr="00226E4F">
                        <w:rPr>
                          <w:rFonts w:ascii="ＭＳ ゴシック" w:eastAsia="ＭＳ ゴシック" w:hAnsi="ＭＳ ゴシック" w:hint="eastAsia"/>
                          <w:color w:val="000000"/>
                          <w:sz w:val="38"/>
                          <w:szCs w:val="38"/>
                        </w:rPr>
                        <w:t>に対する寄附について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6514BE58" w14:textId="77777777" w:rsidR="00BB1F35" w:rsidRPr="00BB1F35" w:rsidRDefault="00BB1F35" w:rsidP="00BB1F35">
      <w:pPr>
        <w:rPr>
          <w:sz w:val="24"/>
        </w:rPr>
      </w:pPr>
    </w:p>
    <w:p w14:paraId="67D72E3A" w14:textId="391C593B" w:rsidR="00F5778E" w:rsidRDefault="00BE1CF8" w:rsidP="00A77F33">
      <w:pPr>
        <w:jc w:val="left"/>
        <w:rPr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192A7B" wp14:editId="467F8487">
                <wp:simplePos x="0" y="0"/>
                <wp:positionH relativeFrom="margin">
                  <wp:posOffset>-617855</wp:posOffset>
                </wp:positionH>
                <wp:positionV relativeFrom="margin">
                  <wp:posOffset>817245</wp:posOffset>
                </wp:positionV>
                <wp:extent cx="6681470" cy="7377430"/>
                <wp:effectExtent l="10795" t="7620" r="13335" b="635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737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767D9" id="正方形/長方形 2" o:spid="_x0000_s1026" style="position:absolute;left:0;text-align:left;margin-left:-48.65pt;margin-top:64.35pt;width:526.1pt;height:580.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" filled="f" strokecolor="#243f60">
                <w10:wrap anchorx="margin" anchory="margin"/>
              </v:rect>
            </w:pict>
          </mc:Fallback>
        </mc:AlternateContent>
      </w:r>
    </w:p>
    <w:p w14:paraId="4515555D" w14:textId="65DD25F4" w:rsidR="00BB1F35" w:rsidRPr="00BB1F35" w:rsidRDefault="002C45E7" w:rsidP="00FA3D5E">
      <w:pPr>
        <w:jc w:val="right"/>
        <w:rPr>
          <w:sz w:val="24"/>
        </w:rPr>
      </w:pPr>
      <w:r w:rsidRPr="00BB1F35">
        <w:rPr>
          <w:rFonts w:hint="eastAsia"/>
          <w:sz w:val="24"/>
        </w:rPr>
        <w:t xml:space="preserve">年　</w:t>
      </w:r>
      <w:r w:rsidR="00A77F33">
        <w:rPr>
          <w:rFonts w:hint="eastAsia"/>
          <w:sz w:val="24"/>
        </w:rPr>
        <w:t xml:space="preserve">　</w:t>
      </w:r>
      <w:r w:rsidRPr="00BB1F35">
        <w:rPr>
          <w:rFonts w:hint="eastAsia"/>
          <w:sz w:val="24"/>
        </w:rPr>
        <w:t xml:space="preserve">月　</w:t>
      </w:r>
      <w:r w:rsidR="00A77F33">
        <w:rPr>
          <w:rFonts w:hint="eastAsia"/>
          <w:sz w:val="24"/>
        </w:rPr>
        <w:t xml:space="preserve">　</w:t>
      </w:r>
      <w:r w:rsidRPr="00BB1F35">
        <w:rPr>
          <w:rFonts w:hint="eastAsia"/>
          <w:sz w:val="24"/>
        </w:rPr>
        <w:t>日</w:t>
      </w:r>
    </w:p>
    <w:p w14:paraId="5E78B902" w14:textId="77777777" w:rsidR="00BB1F35" w:rsidRPr="00245FB4" w:rsidRDefault="00BB1F35" w:rsidP="00BB1F35">
      <w:pPr>
        <w:rPr>
          <w:sz w:val="24"/>
        </w:rPr>
      </w:pPr>
    </w:p>
    <w:p w14:paraId="585E74F7" w14:textId="77777777" w:rsidR="00BB1F35" w:rsidRPr="00BB1F35" w:rsidRDefault="005D445B" w:rsidP="00BB1F35">
      <w:pPr>
        <w:rPr>
          <w:sz w:val="24"/>
        </w:rPr>
      </w:pPr>
      <w:r>
        <w:rPr>
          <w:rFonts w:hint="eastAsia"/>
          <w:sz w:val="24"/>
        </w:rPr>
        <w:t>七尾</w:t>
      </w:r>
      <w:r w:rsidR="00AF1BF5">
        <w:rPr>
          <w:rFonts w:hint="eastAsia"/>
          <w:sz w:val="24"/>
        </w:rPr>
        <w:t>市長　様</w:t>
      </w:r>
    </w:p>
    <w:p w14:paraId="3ABA0F82" w14:textId="77777777" w:rsidR="00BB1F35" w:rsidRPr="00BB1F35" w:rsidRDefault="00BB1F35" w:rsidP="00BB1F35">
      <w:pPr>
        <w:rPr>
          <w:sz w:val="24"/>
          <w:szCs w:val="28"/>
        </w:rPr>
      </w:pPr>
    </w:p>
    <w:p w14:paraId="2C81D999" w14:textId="0C859395" w:rsidR="00F129FD" w:rsidRDefault="00B9707E" w:rsidP="00F129FD">
      <w:pPr>
        <w:tabs>
          <w:tab w:val="left" w:pos="4395"/>
        </w:tabs>
        <w:ind w:leftChars="1200" w:left="252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郵便番号</w:t>
      </w:r>
      <w:r>
        <w:rPr>
          <w:rFonts w:hint="eastAsia"/>
          <w:sz w:val="24"/>
          <w:szCs w:val="28"/>
        </w:rPr>
        <w:tab/>
      </w:r>
      <w:r w:rsidRPr="000E25FD">
        <w:rPr>
          <w:rFonts w:hint="eastAsia"/>
          <w:sz w:val="24"/>
          <w:szCs w:val="28"/>
          <w:u w:val="single"/>
        </w:rPr>
        <w:t xml:space="preserve">　　　</w:t>
      </w:r>
      <w:r>
        <w:rPr>
          <w:rFonts w:hint="eastAsia"/>
          <w:sz w:val="24"/>
          <w:szCs w:val="28"/>
          <w:u w:val="single"/>
        </w:rPr>
        <w:t xml:space="preserve">　　　　</w:t>
      </w:r>
    </w:p>
    <w:p w14:paraId="019B8EC1" w14:textId="77777777" w:rsidR="00F129FD" w:rsidRPr="00F129FD" w:rsidRDefault="00F129FD" w:rsidP="00F129FD">
      <w:pPr>
        <w:tabs>
          <w:tab w:val="left" w:pos="4395"/>
        </w:tabs>
        <w:ind w:leftChars="1200" w:left="2520"/>
        <w:rPr>
          <w:sz w:val="24"/>
          <w:szCs w:val="28"/>
          <w:u w:val="single"/>
        </w:rPr>
      </w:pPr>
    </w:p>
    <w:p w14:paraId="066C0B2F" w14:textId="2B1DC2CD" w:rsidR="00B9707E" w:rsidRDefault="00B9707E" w:rsidP="00B9707E">
      <w:pPr>
        <w:tabs>
          <w:tab w:val="left" w:pos="4395"/>
        </w:tabs>
        <w:ind w:leftChars="1200" w:left="2520"/>
        <w:rPr>
          <w:sz w:val="24"/>
          <w:szCs w:val="28"/>
        </w:rPr>
      </w:pPr>
      <w:r>
        <w:rPr>
          <w:rFonts w:hint="eastAsia"/>
          <w:sz w:val="24"/>
          <w:szCs w:val="28"/>
        </w:rPr>
        <w:t>所在地（本社）</w:t>
      </w:r>
      <w:r>
        <w:rPr>
          <w:rFonts w:hint="eastAsia"/>
          <w:sz w:val="24"/>
          <w:szCs w:val="28"/>
        </w:rPr>
        <w:tab/>
      </w:r>
      <w:r w:rsidRPr="000E25FD">
        <w:rPr>
          <w:rFonts w:hint="eastAsia"/>
          <w:sz w:val="24"/>
          <w:szCs w:val="28"/>
          <w:u w:val="single"/>
        </w:rPr>
        <w:t xml:space="preserve">　　　</w:t>
      </w:r>
      <w:r>
        <w:rPr>
          <w:rFonts w:hint="eastAsia"/>
          <w:sz w:val="24"/>
          <w:szCs w:val="28"/>
          <w:u w:val="single"/>
        </w:rPr>
        <w:t xml:space="preserve">　　　　　　　　　　　　　　　　</w:t>
      </w:r>
    </w:p>
    <w:p w14:paraId="7B7B7C2A" w14:textId="77777777" w:rsidR="00F129FD" w:rsidRDefault="00F129FD" w:rsidP="00B9707E">
      <w:pPr>
        <w:tabs>
          <w:tab w:val="left" w:pos="4395"/>
        </w:tabs>
        <w:ind w:leftChars="1200" w:left="2520"/>
        <w:rPr>
          <w:sz w:val="24"/>
          <w:szCs w:val="28"/>
        </w:rPr>
      </w:pPr>
    </w:p>
    <w:p w14:paraId="0EF1B7A9" w14:textId="18A3048D" w:rsidR="000E25FD" w:rsidRDefault="003317B0" w:rsidP="00B9707E">
      <w:pPr>
        <w:tabs>
          <w:tab w:val="left" w:pos="4395"/>
        </w:tabs>
        <w:ind w:leftChars="1200" w:left="2520"/>
        <w:rPr>
          <w:sz w:val="24"/>
          <w:szCs w:val="28"/>
        </w:rPr>
      </w:pPr>
      <w:r>
        <w:rPr>
          <w:rFonts w:hint="eastAsia"/>
          <w:sz w:val="24"/>
          <w:szCs w:val="28"/>
        </w:rPr>
        <w:t>貴社名</w:t>
      </w:r>
      <w:r w:rsidR="00B9707E">
        <w:rPr>
          <w:rFonts w:hint="eastAsia"/>
          <w:sz w:val="24"/>
          <w:szCs w:val="28"/>
        </w:rPr>
        <w:tab/>
      </w:r>
      <w:r w:rsidR="002C45E7" w:rsidRPr="000E25FD">
        <w:rPr>
          <w:rFonts w:hint="eastAsia"/>
          <w:sz w:val="24"/>
          <w:szCs w:val="28"/>
          <w:u w:val="single"/>
        </w:rPr>
        <w:t xml:space="preserve">　　　</w:t>
      </w:r>
      <w:r w:rsidR="00245FB4">
        <w:rPr>
          <w:rFonts w:hint="eastAsia"/>
          <w:sz w:val="24"/>
          <w:szCs w:val="28"/>
          <w:u w:val="single"/>
        </w:rPr>
        <w:t xml:space="preserve">　</w:t>
      </w:r>
      <w:r w:rsidR="00A77F33">
        <w:rPr>
          <w:rFonts w:hint="eastAsia"/>
          <w:sz w:val="24"/>
          <w:szCs w:val="28"/>
          <w:u w:val="single"/>
        </w:rPr>
        <w:t xml:space="preserve">　　　　　　　　　　　　　　　</w:t>
      </w:r>
    </w:p>
    <w:p w14:paraId="6A1F822B" w14:textId="51C63791" w:rsidR="000E25FD" w:rsidRPr="00B9707E" w:rsidRDefault="00B9707E" w:rsidP="00B9707E">
      <w:pPr>
        <w:tabs>
          <w:tab w:val="left" w:pos="4395"/>
        </w:tabs>
        <w:ind w:leftChars="1200" w:left="2520"/>
        <w:rPr>
          <w:sz w:val="24"/>
          <w:szCs w:val="28"/>
        </w:rPr>
      </w:pPr>
      <w:r w:rsidRPr="00B9707E">
        <w:rPr>
          <w:rFonts w:hint="eastAsia"/>
          <w:kern w:val="0"/>
          <w:sz w:val="24"/>
          <w:szCs w:val="28"/>
        </w:rPr>
        <w:t>代表者</w:t>
      </w:r>
      <w:r>
        <w:rPr>
          <w:rFonts w:hint="eastAsia"/>
          <w:kern w:val="0"/>
          <w:sz w:val="24"/>
          <w:szCs w:val="28"/>
        </w:rPr>
        <w:t>の役職及び氏名</w:t>
      </w:r>
    </w:p>
    <w:p w14:paraId="55D1992A" w14:textId="28CBC644" w:rsidR="00BB1F35" w:rsidRDefault="00F129FD" w:rsidP="00B9707E">
      <w:pPr>
        <w:tabs>
          <w:tab w:val="left" w:pos="4395"/>
        </w:tabs>
        <w:ind w:leftChars="1200" w:left="2520"/>
        <w:rPr>
          <w:sz w:val="24"/>
          <w:szCs w:val="28"/>
        </w:rPr>
      </w:pPr>
      <w:r>
        <w:rPr>
          <w:rFonts w:hint="eastAsia"/>
          <w:sz w:val="24"/>
          <w:szCs w:val="28"/>
        </w:rPr>
        <w:tab/>
      </w:r>
      <w:r w:rsidR="000E25FD" w:rsidRPr="000E25FD">
        <w:rPr>
          <w:rFonts w:hint="eastAsia"/>
          <w:sz w:val="24"/>
          <w:szCs w:val="28"/>
          <w:u w:val="single"/>
        </w:rPr>
        <w:t xml:space="preserve">　　　　</w:t>
      </w:r>
      <w:r w:rsidR="00A77F33">
        <w:rPr>
          <w:rFonts w:hint="eastAsia"/>
          <w:sz w:val="24"/>
          <w:szCs w:val="28"/>
          <w:u w:val="single"/>
        </w:rPr>
        <w:t xml:space="preserve">　　　　　　　　　　　　　　　</w:t>
      </w:r>
    </w:p>
    <w:p w14:paraId="1F316C3C" w14:textId="085F20B2" w:rsidR="00BB1F35" w:rsidRDefault="00CB00B5" w:rsidP="00CB00B5">
      <w:pPr>
        <w:ind w:firstLineChars="1050" w:firstLine="2520"/>
        <w:rPr>
          <w:sz w:val="24"/>
          <w:szCs w:val="28"/>
        </w:rPr>
      </w:pPr>
      <w:r w:rsidRPr="00CB00B5">
        <w:rPr>
          <w:rFonts w:hint="eastAsia"/>
          <w:sz w:val="24"/>
          <w:szCs w:val="28"/>
        </w:rPr>
        <w:t>法人番号</w:t>
      </w:r>
      <w:r>
        <w:rPr>
          <w:rFonts w:hint="eastAsia"/>
          <w:sz w:val="24"/>
          <w:szCs w:val="28"/>
        </w:rPr>
        <w:tab/>
      </w:r>
      <w:r>
        <w:rPr>
          <w:rFonts w:hint="eastAsia"/>
          <w:sz w:val="24"/>
          <w:szCs w:val="28"/>
        </w:rPr>
        <w:t xml:space="preserve">　</w:t>
      </w:r>
      <w:bookmarkStart w:id="0" w:name="_GoBack"/>
      <w:bookmarkEnd w:id="0"/>
      <w:r w:rsidRPr="000E25FD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 xml:space="preserve">　　　　　　　　　　　　　　　</w:t>
      </w:r>
    </w:p>
    <w:p w14:paraId="46120014" w14:textId="77777777" w:rsidR="00B40021" w:rsidRPr="00BB1F35" w:rsidRDefault="00B40021" w:rsidP="00BB1F35">
      <w:pPr>
        <w:rPr>
          <w:sz w:val="24"/>
          <w:szCs w:val="28"/>
        </w:rPr>
      </w:pPr>
    </w:p>
    <w:p w14:paraId="669D969F" w14:textId="24D3331F" w:rsidR="00A77F33" w:rsidRDefault="002C45E7" w:rsidP="00792695">
      <w:pPr>
        <w:jc w:val="left"/>
        <w:rPr>
          <w:rFonts w:ascii="ＭＳ 明朝" w:hAnsi="ＭＳ 明朝" w:cs="MS-Gothic"/>
          <w:kern w:val="0"/>
          <w:sz w:val="24"/>
          <w:szCs w:val="28"/>
        </w:rPr>
      </w:pPr>
      <w:r w:rsidRPr="00BB1F35">
        <w:rPr>
          <w:rFonts w:hint="eastAsia"/>
          <w:sz w:val="24"/>
          <w:szCs w:val="28"/>
        </w:rPr>
        <w:t xml:space="preserve">　</w:t>
      </w:r>
      <w:r w:rsidR="005D445B">
        <w:rPr>
          <w:rFonts w:hint="eastAsia"/>
          <w:sz w:val="24"/>
          <w:szCs w:val="28"/>
        </w:rPr>
        <w:t>七尾</w:t>
      </w:r>
      <w:r w:rsidRPr="00BB1F35">
        <w:rPr>
          <w:rFonts w:ascii="ＭＳ 明朝" w:hAnsi="ＭＳ 明朝" w:hint="eastAsia"/>
          <w:sz w:val="24"/>
          <w:szCs w:val="28"/>
        </w:rPr>
        <w:t>市で実施される</w:t>
      </w:r>
      <w:r w:rsidR="00FA3D5E">
        <w:rPr>
          <w:rFonts w:ascii="ＭＳ 明朝" w:hAnsi="ＭＳ 明朝" w:hint="eastAsia"/>
          <w:sz w:val="24"/>
          <w:szCs w:val="28"/>
        </w:rPr>
        <w:t>「</w:t>
      </w:r>
      <w:r w:rsidR="00B40021" w:rsidRPr="00B40021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792695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A77F33">
        <w:rPr>
          <w:rFonts w:ascii="ＭＳ 明朝" w:hAnsi="ＭＳ 明朝" w:hint="eastAsia"/>
          <w:sz w:val="24"/>
          <w:szCs w:val="28"/>
          <w:u w:val="single"/>
        </w:rPr>
        <w:t xml:space="preserve">　　　　　</w:t>
      </w:r>
      <w:r w:rsidR="00792695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A77F33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B40021" w:rsidRPr="00B40021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A77F33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  <w:r w:rsidR="00A56B61" w:rsidRPr="00B40021">
        <w:rPr>
          <w:rFonts w:ascii="ＭＳ 明朝" w:hAnsi="ＭＳ 明朝" w:cs="MS-Gothic" w:hint="eastAsia"/>
          <w:kern w:val="0"/>
          <w:sz w:val="24"/>
          <w:szCs w:val="28"/>
          <w:u w:val="single"/>
        </w:rPr>
        <w:t xml:space="preserve">　　　</w:t>
      </w:r>
      <w:r w:rsidRPr="00BB1F35">
        <w:rPr>
          <w:rFonts w:ascii="ＭＳ 明朝" w:hAnsi="ＭＳ 明朝" w:cs="MS-Gothic" w:hint="eastAsia"/>
          <w:kern w:val="0"/>
          <w:sz w:val="24"/>
          <w:szCs w:val="28"/>
        </w:rPr>
        <w:t>事業</w:t>
      </w:r>
      <w:r w:rsidR="00FA3D5E">
        <w:rPr>
          <w:rFonts w:ascii="ＭＳ 明朝" w:hAnsi="ＭＳ 明朝" w:cs="MS-Gothic" w:hint="eastAsia"/>
          <w:kern w:val="0"/>
          <w:sz w:val="24"/>
          <w:szCs w:val="28"/>
        </w:rPr>
        <w:t>」</w:t>
      </w:r>
    </w:p>
    <w:p w14:paraId="3B99E7A4" w14:textId="7336DF3A" w:rsidR="00BB1F35" w:rsidRPr="00A77F33" w:rsidRDefault="00D4468C" w:rsidP="00792695">
      <w:pPr>
        <w:jc w:val="left"/>
        <w:rPr>
          <w:rFonts w:ascii="ＭＳ 明朝" w:hAnsi="ＭＳ 明朝" w:cs="MS-Gothic"/>
          <w:kern w:val="0"/>
          <w:sz w:val="24"/>
          <w:szCs w:val="28"/>
        </w:rPr>
      </w:pPr>
      <w:r>
        <w:rPr>
          <w:rFonts w:ascii="ＭＳ 明朝" w:hAnsi="ＭＳ 明朝" w:cs="MS-Gothic" w:hint="eastAsia"/>
          <w:kern w:val="0"/>
          <w:sz w:val="24"/>
          <w:szCs w:val="28"/>
        </w:rPr>
        <w:t>に賛同し</w:t>
      </w:r>
      <w:r w:rsidR="00A77F33">
        <w:rPr>
          <w:rFonts w:ascii="ＭＳ 明朝" w:hAnsi="ＭＳ 明朝" w:cs="MS-Gothic" w:hint="eastAsia"/>
          <w:kern w:val="0"/>
          <w:sz w:val="24"/>
          <w:szCs w:val="28"/>
        </w:rPr>
        <w:t>、</w:t>
      </w:r>
      <w:r w:rsidR="002C45E7" w:rsidRPr="00BB1F35">
        <w:rPr>
          <w:rFonts w:ascii="ＭＳ 明朝" w:hAnsi="ＭＳ 明朝" w:cs="MS-Gothic" w:hint="eastAsia"/>
          <w:kern w:val="0"/>
          <w:sz w:val="24"/>
          <w:szCs w:val="28"/>
        </w:rPr>
        <w:t>下記の額を寄附</w:t>
      </w:r>
      <w:r>
        <w:rPr>
          <w:rFonts w:ascii="ＭＳ 明朝" w:hAnsi="ＭＳ 明朝" w:cs="MS-Gothic" w:hint="eastAsia"/>
          <w:kern w:val="0"/>
          <w:sz w:val="24"/>
          <w:szCs w:val="28"/>
        </w:rPr>
        <w:t>し</w:t>
      </w:r>
      <w:r w:rsidR="002C45E7" w:rsidRPr="00BB1F35">
        <w:rPr>
          <w:rFonts w:ascii="ＭＳ 明朝" w:hAnsi="ＭＳ 明朝" w:cs="MS-Gothic" w:hint="eastAsia"/>
          <w:kern w:val="0"/>
          <w:sz w:val="24"/>
          <w:szCs w:val="28"/>
        </w:rPr>
        <w:t>ます。</w:t>
      </w:r>
    </w:p>
    <w:p w14:paraId="1A585965" w14:textId="77777777" w:rsidR="00BB1F35" w:rsidRPr="0022793B" w:rsidRDefault="00BB1F35" w:rsidP="00BB1F35">
      <w:pPr>
        <w:rPr>
          <w:rFonts w:ascii="ＭＳ 明朝" w:hAnsi="ＭＳ 明朝" w:cs="MS-Gothic"/>
          <w:kern w:val="0"/>
          <w:sz w:val="24"/>
          <w:szCs w:val="28"/>
        </w:rPr>
      </w:pPr>
    </w:p>
    <w:p w14:paraId="4A6A30DD" w14:textId="09C23B49" w:rsidR="00BB1F35" w:rsidRPr="00BB1F35" w:rsidRDefault="00A77F33" w:rsidP="00A77F33">
      <w:pPr>
        <w:jc w:val="center"/>
        <w:rPr>
          <w:rFonts w:ascii="ＭＳ 明朝" w:hAnsi="ＭＳ 明朝" w:cs="MS-Gothic"/>
          <w:kern w:val="0"/>
          <w:sz w:val="24"/>
          <w:szCs w:val="28"/>
        </w:rPr>
      </w:pPr>
      <w:r>
        <w:rPr>
          <w:rFonts w:ascii="ＭＳ 明朝" w:hAnsi="ＭＳ 明朝" w:cs="MS-Gothic" w:hint="eastAsia"/>
          <w:kern w:val="0"/>
          <w:sz w:val="24"/>
          <w:szCs w:val="28"/>
        </w:rPr>
        <w:t xml:space="preserve">　　　</w:t>
      </w:r>
      <w:r>
        <w:rPr>
          <w:rFonts w:ascii="ＭＳ 明朝" w:hAnsi="ＭＳ 明朝" w:cs="MS-Gothic" w:hint="eastAsia"/>
          <w:kern w:val="0"/>
          <w:sz w:val="24"/>
          <w:szCs w:val="28"/>
          <w:u w:val="single"/>
        </w:rPr>
        <w:t xml:space="preserve">　　　　　　　　　　　　　　　</w:t>
      </w:r>
      <w:r w:rsidR="002C45E7" w:rsidRPr="00BB1F35">
        <w:rPr>
          <w:rFonts w:ascii="ＭＳ 明朝" w:hAnsi="ＭＳ 明朝" w:cs="MS-Gothic" w:hint="eastAsia"/>
          <w:kern w:val="0"/>
          <w:sz w:val="24"/>
          <w:szCs w:val="28"/>
        </w:rPr>
        <w:t xml:space="preserve">　円</w:t>
      </w:r>
    </w:p>
    <w:p w14:paraId="66E15876" w14:textId="77777777" w:rsidR="00BB1F35" w:rsidRPr="00BB1F35" w:rsidRDefault="00BB1F35" w:rsidP="00BB1F35">
      <w:pPr>
        <w:rPr>
          <w:rFonts w:ascii="ＭＳ 明朝" w:hAnsi="ＭＳ 明朝" w:cs="MS-Gothic"/>
          <w:kern w:val="0"/>
          <w:sz w:val="24"/>
          <w:szCs w:val="28"/>
        </w:rPr>
      </w:pPr>
    </w:p>
    <w:p w14:paraId="6E0BA053" w14:textId="77777777" w:rsidR="00BB1F35" w:rsidRDefault="00BB1F35" w:rsidP="00BB1F35">
      <w:pPr>
        <w:rPr>
          <w:rFonts w:ascii="ＭＳ 明朝" w:hAnsi="ＭＳ 明朝" w:cs="MS-Gothic"/>
          <w:kern w:val="0"/>
          <w:sz w:val="24"/>
          <w:szCs w:val="28"/>
        </w:rPr>
      </w:pPr>
    </w:p>
    <w:p w14:paraId="31A427E7" w14:textId="77777777" w:rsidR="00F129FD" w:rsidRPr="00BB1F35" w:rsidRDefault="00F129FD" w:rsidP="00BB1F35">
      <w:pPr>
        <w:rPr>
          <w:rFonts w:ascii="ＭＳ 明朝" w:hAnsi="ＭＳ 明朝" w:cs="MS-Gothic"/>
          <w:kern w:val="0"/>
          <w:sz w:val="24"/>
          <w:szCs w:val="28"/>
        </w:rPr>
      </w:pPr>
    </w:p>
    <w:p w14:paraId="12FFC9DA" w14:textId="4B574A92" w:rsidR="000E25FD" w:rsidRPr="0022793B" w:rsidRDefault="0022793B" w:rsidP="00F129FD">
      <w:pPr>
        <w:ind w:leftChars="1200" w:left="2520"/>
        <w:rPr>
          <w:rFonts w:ascii="ＭＳ 明朝" w:hAnsi="ＭＳ 明朝" w:cs="MS-Gothic"/>
          <w:kern w:val="0"/>
          <w:sz w:val="24"/>
          <w:szCs w:val="24"/>
        </w:rPr>
      </w:pPr>
      <w:r>
        <w:rPr>
          <w:rFonts w:ascii="ＭＳ 明朝" w:hAnsi="ＭＳ 明朝" w:cs="MS-Gothic" w:hint="eastAsia"/>
          <w:kern w:val="0"/>
          <w:sz w:val="24"/>
          <w:szCs w:val="24"/>
        </w:rPr>
        <w:t>ご</w:t>
      </w:r>
      <w:r w:rsidR="00F30C03">
        <w:rPr>
          <w:rFonts w:ascii="ＭＳ 明朝" w:hAnsi="ＭＳ 明朝" w:cs="MS-Gothic" w:hint="eastAsia"/>
          <w:kern w:val="0"/>
          <w:sz w:val="24"/>
          <w:szCs w:val="24"/>
        </w:rPr>
        <w:t>担当者</w:t>
      </w:r>
      <w:r w:rsidR="003317B0">
        <w:rPr>
          <w:rFonts w:ascii="ＭＳ 明朝" w:hAnsi="ＭＳ 明朝" w:cs="MS-Gothic" w:hint="eastAsia"/>
          <w:kern w:val="0"/>
          <w:sz w:val="24"/>
          <w:szCs w:val="24"/>
        </w:rPr>
        <w:t>連絡先</w:t>
      </w:r>
    </w:p>
    <w:p w14:paraId="6EC43B2E" w14:textId="4C32D694" w:rsidR="000E25FD" w:rsidRPr="003317B0" w:rsidRDefault="002C45E7" w:rsidP="00F129FD">
      <w:pPr>
        <w:ind w:leftChars="1200" w:left="2520"/>
        <w:rPr>
          <w:rFonts w:ascii="ＭＳ 明朝" w:hAnsi="ＭＳ 明朝" w:cs="MS-Gothic"/>
          <w:kern w:val="0"/>
          <w:sz w:val="24"/>
          <w:szCs w:val="24"/>
        </w:rPr>
      </w:pPr>
      <w:r w:rsidRPr="00621956">
        <w:rPr>
          <w:rFonts w:ascii="ＭＳ 明朝" w:hAnsi="ＭＳ 明朝" w:cs="MS-Gothic" w:hint="eastAsia"/>
          <w:spacing w:val="40"/>
          <w:kern w:val="0"/>
          <w:sz w:val="24"/>
          <w:szCs w:val="24"/>
          <w:fitText w:val="1200" w:id="1239147010"/>
        </w:rPr>
        <w:t>所属部</w:t>
      </w:r>
      <w:r w:rsidRPr="00621956">
        <w:rPr>
          <w:rFonts w:ascii="ＭＳ 明朝" w:hAnsi="ＭＳ 明朝" w:cs="MS-Gothic" w:hint="eastAsia"/>
          <w:kern w:val="0"/>
          <w:sz w:val="24"/>
          <w:szCs w:val="24"/>
          <w:fitText w:val="1200" w:id="1239147010"/>
        </w:rPr>
        <w:t>署</w:t>
      </w:r>
      <w:r w:rsidR="00A77F33">
        <w:rPr>
          <w:rFonts w:ascii="ＭＳ 明朝" w:hAnsi="ＭＳ 明朝" w:cs="MS-Gothic" w:hint="eastAsia"/>
          <w:kern w:val="0"/>
          <w:sz w:val="24"/>
          <w:szCs w:val="24"/>
        </w:rPr>
        <w:t xml:space="preserve">　</w:t>
      </w:r>
      <w:r w:rsidR="00A77F33" w:rsidRPr="00A77F33">
        <w:rPr>
          <w:rFonts w:ascii="ＭＳ 明朝" w:hAnsi="ＭＳ 明朝" w:cs="MS-Gothic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1361B66D" w14:textId="555ED1D1" w:rsidR="00A77F33" w:rsidRDefault="0022793B" w:rsidP="00F129FD">
      <w:pPr>
        <w:ind w:leftChars="1200" w:left="2520"/>
        <w:rPr>
          <w:rFonts w:ascii="ＭＳ 明朝" w:hAnsi="ＭＳ 明朝" w:cs="MS-Gothic"/>
          <w:kern w:val="0"/>
          <w:sz w:val="24"/>
          <w:szCs w:val="24"/>
          <w:u w:val="single"/>
        </w:rPr>
      </w:pPr>
      <w:r w:rsidRPr="00F129FD">
        <w:rPr>
          <w:rFonts w:ascii="ＭＳ 明朝" w:hAnsi="ＭＳ 明朝" w:cs="MS-Gothic" w:hint="eastAsia"/>
          <w:kern w:val="0"/>
          <w:sz w:val="24"/>
          <w:szCs w:val="24"/>
          <w:fitText w:val="1200" w:id="-2040297728"/>
        </w:rPr>
        <w:t>ご担当者名</w:t>
      </w:r>
      <w:r w:rsidR="002C45E7">
        <w:rPr>
          <w:rFonts w:ascii="ＭＳ 明朝" w:hAnsi="ＭＳ 明朝" w:cs="MS-Gothic" w:hint="eastAsia"/>
          <w:kern w:val="0"/>
          <w:sz w:val="24"/>
          <w:szCs w:val="24"/>
        </w:rPr>
        <w:t xml:space="preserve">　</w:t>
      </w:r>
      <w:r w:rsidR="002C45E7" w:rsidRPr="000E25FD">
        <w:rPr>
          <w:rFonts w:ascii="ＭＳ 明朝" w:hAnsi="ＭＳ 明朝" w:cs="MS-Gothic" w:hint="eastAsia"/>
          <w:kern w:val="0"/>
          <w:sz w:val="24"/>
          <w:szCs w:val="24"/>
          <w:u w:val="single"/>
        </w:rPr>
        <w:t xml:space="preserve">　　　</w:t>
      </w:r>
      <w:r w:rsidR="00A77F33">
        <w:rPr>
          <w:rFonts w:ascii="ＭＳ 明朝" w:hAnsi="ＭＳ 明朝" w:cs="MS-Gothic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6F39EEA3" w14:textId="0D27CAD4" w:rsidR="00F5778E" w:rsidRDefault="00621956" w:rsidP="00F129FD">
      <w:pPr>
        <w:ind w:leftChars="1200" w:left="2520"/>
        <w:rPr>
          <w:rFonts w:ascii="ＭＳ 明朝" w:hAnsi="ＭＳ 明朝" w:cs="MS-Gothic"/>
          <w:kern w:val="0"/>
          <w:sz w:val="24"/>
          <w:szCs w:val="24"/>
          <w:u w:val="single"/>
        </w:rPr>
      </w:pPr>
      <w:r w:rsidRPr="00621956">
        <w:rPr>
          <w:rFonts w:ascii="ＭＳ 明朝" w:hAnsi="ＭＳ 明朝" w:cs="MS-Gothic" w:hint="eastAsia"/>
          <w:spacing w:val="40"/>
          <w:kern w:val="0"/>
          <w:sz w:val="24"/>
          <w:szCs w:val="24"/>
          <w:fitText w:val="1200" w:id="-2040296960"/>
        </w:rPr>
        <w:t>電話番</w:t>
      </w:r>
      <w:r w:rsidRPr="00621956">
        <w:rPr>
          <w:rFonts w:ascii="ＭＳ 明朝" w:hAnsi="ＭＳ 明朝" w:cs="MS-Gothic" w:hint="eastAsia"/>
          <w:kern w:val="0"/>
          <w:sz w:val="24"/>
          <w:szCs w:val="24"/>
          <w:fitText w:val="1200" w:id="-2040296960"/>
        </w:rPr>
        <w:t>号</w:t>
      </w:r>
      <w:r>
        <w:rPr>
          <w:rFonts w:ascii="ＭＳ 明朝" w:hAnsi="ＭＳ 明朝" w:cs="MS-Gothic" w:hint="eastAsia"/>
          <w:kern w:val="0"/>
          <w:sz w:val="24"/>
          <w:szCs w:val="24"/>
        </w:rPr>
        <w:t xml:space="preserve">　</w:t>
      </w:r>
      <w:r w:rsidRPr="00621956">
        <w:rPr>
          <w:rFonts w:ascii="ＭＳ 明朝" w:hAnsi="ＭＳ 明朝" w:cs="MS-Gothic" w:hint="eastAsia"/>
          <w:kern w:val="0"/>
          <w:sz w:val="24"/>
          <w:szCs w:val="24"/>
          <w:u w:val="single"/>
        </w:rPr>
        <w:t xml:space="preserve">　</w:t>
      </w:r>
      <w:r w:rsidR="00A77F33">
        <w:rPr>
          <w:rFonts w:ascii="ＭＳ 明朝" w:hAnsi="ＭＳ 明朝" w:cs="MS-Gothic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C84D6E8" w14:textId="1A3707CC" w:rsidR="000E25FD" w:rsidRPr="00F129FD" w:rsidRDefault="00F129FD" w:rsidP="00F129FD">
      <w:pPr>
        <w:ind w:leftChars="1200" w:left="2520"/>
        <w:rPr>
          <w:rFonts w:ascii="ＭＳ 明朝" w:hAnsi="ＭＳ 明朝" w:cs="MS-Gothic"/>
          <w:kern w:val="0"/>
          <w:sz w:val="24"/>
          <w:szCs w:val="24"/>
        </w:rPr>
      </w:pPr>
      <w:r w:rsidRPr="00F129FD">
        <w:rPr>
          <w:rFonts w:ascii="ＭＳ 明朝" w:hAnsi="ＭＳ 明朝" w:cs="MS-Gothic" w:hint="eastAsia"/>
          <w:spacing w:val="95"/>
          <w:kern w:val="0"/>
          <w:sz w:val="24"/>
          <w:szCs w:val="24"/>
          <w:fitText w:val="1200" w:id="-1311610624"/>
        </w:rPr>
        <w:t>E-mai</w:t>
      </w:r>
      <w:r w:rsidRPr="00F129FD">
        <w:rPr>
          <w:rFonts w:ascii="ＭＳ 明朝" w:hAnsi="ＭＳ 明朝" w:cs="MS-Gothic" w:hint="eastAsia"/>
          <w:spacing w:val="5"/>
          <w:kern w:val="0"/>
          <w:sz w:val="24"/>
          <w:szCs w:val="24"/>
          <w:fitText w:val="1200" w:id="-1311610624"/>
        </w:rPr>
        <w:t>l</w:t>
      </w:r>
      <w:r>
        <w:rPr>
          <w:rFonts w:ascii="ＭＳ 明朝" w:hAnsi="ＭＳ 明朝" w:cs="MS-Gothic" w:hint="eastAsia"/>
          <w:kern w:val="0"/>
          <w:sz w:val="24"/>
          <w:szCs w:val="24"/>
        </w:rPr>
        <w:t xml:space="preserve">　</w:t>
      </w:r>
      <w:r w:rsidRPr="00621956">
        <w:rPr>
          <w:rFonts w:ascii="ＭＳ 明朝" w:hAnsi="ＭＳ 明朝" w:cs="MS-Gothic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MS-Gothic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595E377" w14:textId="77777777" w:rsidR="00A77F33" w:rsidRDefault="00A77F33" w:rsidP="00F129FD">
      <w:pPr>
        <w:rPr>
          <w:sz w:val="24"/>
          <w:szCs w:val="24"/>
        </w:rPr>
      </w:pPr>
    </w:p>
    <w:p w14:paraId="29F70725" w14:textId="1299AD8C" w:rsidR="00BB1F35" w:rsidRPr="00A77F33" w:rsidRDefault="00A77F33" w:rsidP="00A77F33">
      <w:pPr>
        <w:ind w:left="285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C2BAA" w:rsidRPr="00A77F33">
        <w:rPr>
          <w:rFonts w:hint="eastAsia"/>
          <w:sz w:val="24"/>
          <w:szCs w:val="24"/>
        </w:rPr>
        <w:t>本市</w:t>
      </w:r>
      <w:r w:rsidR="00314072" w:rsidRPr="00A77F33">
        <w:rPr>
          <w:rFonts w:hint="eastAsia"/>
          <w:sz w:val="24"/>
          <w:szCs w:val="24"/>
        </w:rPr>
        <w:t>ホームページ等での貴社</w:t>
      </w:r>
      <w:r w:rsidR="00CC4DEF" w:rsidRPr="00A77F33">
        <w:rPr>
          <w:rFonts w:hint="eastAsia"/>
          <w:sz w:val="24"/>
          <w:szCs w:val="24"/>
        </w:rPr>
        <w:t>名・所在地・寄附額等</w:t>
      </w:r>
      <w:r w:rsidR="00245FB4" w:rsidRPr="00A77F33">
        <w:rPr>
          <w:rFonts w:hint="eastAsia"/>
          <w:sz w:val="24"/>
          <w:szCs w:val="24"/>
        </w:rPr>
        <w:t>の公表について</w:t>
      </w:r>
    </w:p>
    <w:p w14:paraId="66374D23" w14:textId="349E7CBA" w:rsidR="00A77F33" w:rsidRDefault="00A77F33" w:rsidP="00F129FD">
      <w:pPr>
        <w:tabs>
          <w:tab w:val="left" w:pos="2268"/>
        </w:tabs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77F33">
        <w:rPr>
          <w:rFonts w:hint="eastAsia"/>
          <w:sz w:val="24"/>
          <w:szCs w:val="24"/>
        </w:rPr>
        <w:t>貴社名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 w:rsidR="00245F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公表可</w:t>
      </w:r>
      <w:r>
        <w:rPr>
          <w:rFonts w:hint="eastAsia"/>
          <w:sz w:val="24"/>
          <w:szCs w:val="24"/>
        </w:rPr>
        <w:tab/>
      </w:r>
      <w:r w:rsidR="00245FB4" w:rsidRPr="00245FB4">
        <w:rPr>
          <w:rFonts w:hint="eastAsia"/>
          <w:sz w:val="24"/>
          <w:szCs w:val="24"/>
        </w:rPr>
        <w:t>□</w:t>
      </w:r>
      <w:r w:rsidR="00245FB4">
        <w:rPr>
          <w:rFonts w:hint="eastAsia"/>
          <w:sz w:val="24"/>
          <w:szCs w:val="24"/>
        </w:rPr>
        <w:t xml:space="preserve">　</w:t>
      </w:r>
      <w:r w:rsidR="00245FB4" w:rsidRPr="00245FB4">
        <w:rPr>
          <w:rFonts w:hint="eastAsia"/>
          <w:sz w:val="24"/>
          <w:szCs w:val="24"/>
        </w:rPr>
        <w:t>公表不可</w:t>
      </w:r>
    </w:p>
    <w:p w14:paraId="364104D6" w14:textId="3F23B274" w:rsidR="00A77F33" w:rsidRDefault="00A77F33" w:rsidP="00A77F33">
      <w:pPr>
        <w:tabs>
          <w:tab w:val="left" w:pos="2268"/>
        </w:tabs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・所在地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　公表可</w:t>
      </w:r>
      <w:r>
        <w:rPr>
          <w:rFonts w:hint="eastAsia"/>
          <w:sz w:val="24"/>
          <w:szCs w:val="24"/>
        </w:rPr>
        <w:tab/>
      </w:r>
      <w:r w:rsidRPr="00245FB4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245FB4">
        <w:rPr>
          <w:rFonts w:hint="eastAsia"/>
          <w:sz w:val="24"/>
          <w:szCs w:val="24"/>
        </w:rPr>
        <w:t>公表不可</w:t>
      </w:r>
    </w:p>
    <w:p w14:paraId="5E696DB0" w14:textId="5781DF89" w:rsidR="00FD3F2C" w:rsidRPr="00D42AC4" w:rsidRDefault="00A77F33" w:rsidP="00A77F33">
      <w:pPr>
        <w:tabs>
          <w:tab w:val="left" w:pos="2268"/>
        </w:tabs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・寄附額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　公表可</w:t>
      </w:r>
      <w:r>
        <w:rPr>
          <w:rFonts w:hint="eastAsia"/>
          <w:sz w:val="24"/>
          <w:szCs w:val="24"/>
        </w:rPr>
        <w:tab/>
      </w:r>
      <w:r w:rsidRPr="00245FB4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245FB4">
        <w:rPr>
          <w:rFonts w:hint="eastAsia"/>
          <w:sz w:val="24"/>
          <w:szCs w:val="24"/>
        </w:rPr>
        <w:t>公表不可</w:t>
      </w:r>
      <w:r w:rsidR="00BE1CF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C12B3" wp14:editId="5B3626D5">
                <wp:simplePos x="0" y="0"/>
                <wp:positionH relativeFrom="column">
                  <wp:posOffset>-708025</wp:posOffset>
                </wp:positionH>
                <wp:positionV relativeFrom="paragraph">
                  <wp:posOffset>1031875</wp:posOffset>
                </wp:positionV>
                <wp:extent cx="7174230" cy="1138555"/>
                <wp:effectExtent l="0" t="3175" r="1270" b="127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423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022E0" w14:textId="1C29A133" w:rsidR="00B9707E" w:rsidRPr="00073272" w:rsidRDefault="00B9707E" w:rsidP="00D4287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七尾市　企画政策課　　　　</w:t>
                            </w:r>
                            <w:r w:rsidRPr="00A77F33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pacing w:val="12"/>
                                <w:kern w:val="0"/>
                                <w:sz w:val="48"/>
                                <w:szCs w:val="48"/>
                                <w:fitText w:val="4059" w:id="1231717890"/>
                              </w:rPr>
                              <w:t>FAX 0</w:t>
                            </w:r>
                            <w:r w:rsidRPr="00A77F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12"/>
                                <w:kern w:val="0"/>
                                <w:sz w:val="48"/>
                                <w:szCs w:val="48"/>
                                <w:fitText w:val="4059" w:id="1231717890"/>
                              </w:rPr>
                              <w:t>767</w:t>
                            </w:r>
                            <w:r w:rsidRPr="00A77F33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pacing w:val="12"/>
                                <w:kern w:val="0"/>
                                <w:sz w:val="48"/>
                                <w:szCs w:val="48"/>
                                <w:fitText w:val="4059" w:id="1231717890"/>
                              </w:rPr>
                              <w:t>-</w:t>
                            </w:r>
                            <w:r w:rsidRPr="00A77F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12"/>
                                <w:kern w:val="0"/>
                                <w:sz w:val="48"/>
                                <w:szCs w:val="48"/>
                                <w:fitText w:val="4059" w:id="1231717890"/>
                              </w:rPr>
                              <w:t>53</w:t>
                            </w:r>
                            <w:r w:rsidRPr="00A77F33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pacing w:val="12"/>
                                <w:kern w:val="0"/>
                                <w:sz w:val="48"/>
                                <w:szCs w:val="48"/>
                                <w:fitText w:val="4059" w:id="1231717890"/>
                              </w:rPr>
                              <w:t>-</w:t>
                            </w:r>
                            <w:r w:rsidRPr="00A77F3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12"/>
                                <w:kern w:val="0"/>
                                <w:sz w:val="48"/>
                                <w:szCs w:val="48"/>
                                <w:fitText w:val="4059" w:id="1231717890"/>
                              </w:rPr>
                              <w:t>181</w:t>
                            </w:r>
                            <w:r w:rsidRPr="00A77F33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pacing w:val="9"/>
                                <w:kern w:val="0"/>
                                <w:sz w:val="48"/>
                                <w:szCs w:val="48"/>
                                <w:fitText w:val="4059" w:id="1231717890"/>
                              </w:rPr>
                              <w:t>9</w:t>
                            </w:r>
                          </w:p>
                          <w:p w14:paraId="4E36A212" w14:textId="77777777" w:rsidR="00B9707E" w:rsidRDefault="00B9707E" w:rsidP="00465C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07327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【郵送】〒926-8611七尾市袖ケ江町イ部25番地  </w:t>
                            </w:r>
                          </w:p>
                          <w:p w14:paraId="20F47D4F" w14:textId="77777777" w:rsidR="00B9707E" w:rsidRPr="00073272" w:rsidRDefault="00B9707E" w:rsidP="00621956">
                            <w:pPr>
                              <w:spacing w:line="240" w:lineRule="exact"/>
                              <w:ind w:firstLineChars="450" w:firstLine="945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TEL：</w:t>
                            </w:r>
                            <w:r w:rsidRPr="0007327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 xml:space="preserve">0767-53-1117 </w:t>
                            </w:r>
                          </w:p>
                          <w:p w14:paraId="5E780156" w14:textId="21E4E92E" w:rsidR="00B9707E" w:rsidRPr="00073272" w:rsidRDefault="00B9707E" w:rsidP="00621956">
                            <w:pPr>
                              <w:spacing w:line="240" w:lineRule="exact"/>
                              <w:ind w:firstLineChars="450" w:firstLine="945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E-mail：kikaku-s</w:t>
                            </w:r>
                            <w:r w:rsidRPr="0007327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@city.nanao.lg.jp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55.75pt;margin-top:81.25pt;width:564.9pt;height:8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" filled="f" stroked="f" strokeweight="2pt">
                <v:textbox>
                  <w:txbxContent>
                    <w:p w14:paraId="26B022E0" w14:textId="1C29A133" w:rsidR="00B9707E" w:rsidRPr="00073272" w:rsidRDefault="00B9707E" w:rsidP="00D4287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8"/>
                          <w:szCs w:val="48"/>
                        </w:rPr>
                        <w:t xml:space="preserve">七尾市　企画政策課　　　　</w:t>
                      </w:r>
                      <w:r w:rsidRPr="00A77F33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pacing w:val="12"/>
                          <w:kern w:val="0"/>
                          <w:sz w:val="48"/>
                          <w:szCs w:val="48"/>
                          <w:fitText w:val="4059" w:id="1231717890"/>
                        </w:rPr>
                        <w:t>FAX 0</w:t>
                      </w:r>
                      <w:r w:rsidRPr="00A77F3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12"/>
                          <w:kern w:val="0"/>
                          <w:sz w:val="48"/>
                          <w:szCs w:val="48"/>
                          <w:fitText w:val="4059" w:id="1231717890"/>
                        </w:rPr>
                        <w:t>767</w:t>
                      </w:r>
                      <w:r w:rsidRPr="00A77F33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pacing w:val="12"/>
                          <w:kern w:val="0"/>
                          <w:sz w:val="48"/>
                          <w:szCs w:val="48"/>
                          <w:fitText w:val="4059" w:id="1231717890"/>
                        </w:rPr>
                        <w:t>-</w:t>
                      </w:r>
                      <w:r w:rsidRPr="00A77F3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12"/>
                          <w:kern w:val="0"/>
                          <w:sz w:val="48"/>
                          <w:szCs w:val="48"/>
                          <w:fitText w:val="4059" w:id="1231717890"/>
                        </w:rPr>
                        <w:t>53</w:t>
                      </w:r>
                      <w:r w:rsidRPr="00A77F33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pacing w:val="12"/>
                          <w:kern w:val="0"/>
                          <w:sz w:val="48"/>
                          <w:szCs w:val="48"/>
                          <w:fitText w:val="4059" w:id="1231717890"/>
                        </w:rPr>
                        <w:t>-</w:t>
                      </w:r>
                      <w:r w:rsidRPr="00A77F3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12"/>
                          <w:kern w:val="0"/>
                          <w:sz w:val="48"/>
                          <w:szCs w:val="48"/>
                          <w:fitText w:val="4059" w:id="1231717890"/>
                        </w:rPr>
                        <w:t>181</w:t>
                      </w:r>
                      <w:r w:rsidRPr="00A77F33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pacing w:val="9"/>
                          <w:kern w:val="0"/>
                          <w:sz w:val="48"/>
                          <w:szCs w:val="48"/>
                          <w:fitText w:val="4059" w:id="1231717890"/>
                        </w:rPr>
                        <w:t>9</w:t>
                      </w:r>
                    </w:p>
                    <w:p w14:paraId="4E36A212" w14:textId="77777777" w:rsidR="00B9707E" w:rsidRDefault="00B9707E" w:rsidP="00465C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073272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【郵送】〒926-8611七尾市袖ケ江町イ部25番地  </w:t>
                      </w:r>
                    </w:p>
                    <w:p w14:paraId="20F47D4F" w14:textId="77777777" w:rsidR="00B9707E" w:rsidRPr="00073272" w:rsidRDefault="00B9707E" w:rsidP="00621956">
                      <w:pPr>
                        <w:spacing w:line="240" w:lineRule="exact"/>
                        <w:ind w:firstLineChars="450" w:firstLine="945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TEL：</w:t>
                      </w:r>
                      <w:r w:rsidRPr="00073272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 xml:space="preserve">0767-53-1117 </w:t>
                      </w:r>
                    </w:p>
                    <w:p w14:paraId="5E780156" w14:textId="21E4E92E" w:rsidR="00B9707E" w:rsidRPr="00073272" w:rsidRDefault="00B9707E" w:rsidP="00621956">
                      <w:pPr>
                        <w:spacing w:line="240" w:lineRule="exact"/>
                        <w:ind w:firstLineChars="450" w:firstLine="945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E-mail：kikaku-s</w:t>
                      </w:r>
                      <w:r w:rsidRPr="00073272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@city.nanao.lg.jp</w:t>
                      </w:r>
                    </w:p>
                  </w:txbxContent>
                </v:textbox>
              </v:rect>
            </w:pict>
          </mc:Fallback>
        </mc:AlternateContent>
      </w:r>
      <w:r w:rsidR="00BE1CF8">
        <w:rPr>
          <w:noProof/>
          <w:color w:val="BFBF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C8FFF" wp14:editId="10AD0294">
                <wp:simplePos x="0" y="0"/>
                <wp:positionH relativeFrom="column">
                  <wp:posOffset>-617855</wp:posOffset>
                </wp:positionH>
                <wp:positionV relativeFrom="paragraph">
                  <wp:posOffset>650875</wp:posOffset>
                </wp:positionV>
                <wp:extent cx="6681470" cy="421640"/>
                <wp:effectExtent l="10795" t="12700" r="13335" b="1333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4216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E18A" w14:textId="77777777" w:rsidR="00B9707E" w:rsidRPr="00B81F5A" w:rsidRDefault="00B9707E" w:rsidP="002E02D1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B81F5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お問い合わせ・お申込み先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48.65pt;margin-top:51.25pt;width:526.1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" fillcolor="#a5a5a5" strokeweight=".5pt">
                <v:textbox>
                  <w:txbxContent>
                    <w:p w14:paraId="4A19E18A" w14:textId="77777777" w:rsidR="00B9707E" w:rsidRPr="00B81F5A" w:rsidRDefault="00B9707E" w:rsidP="002E02D1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B81F5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お問い合わせ・お申込み先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F2C" w:rsidRPr="00D42AC4" w:rsidSect="00BF6C75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33E9C" w14:textId="77777777" w:rsidR="00B9707E" w:rsidRDefault="00B9707E" w:rsidP="00606120">
      <w:r>
        <w:separator/>
      </w:r>
    </w:p>
  </w:endnote>
  <w:endnote w:type="continuationSeparator" w:id="0">
    <w:p w14:paraId="4C6CE273" w14:textId="77777777" w:rsidR="00B9707E" w:rsidRDefault="00B9707E" w:rsidP="0060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F2F0D" w14:textId="77777777" w:rsidR="00B9707E" w:rsidRDefault="00B9707E" w:rsidP="00606120">
      <w:r>
        <w:separator/>
      </w:r>
    </w:p>
  </w:footnote>
  <w:footnote w:type="continuationSeparator" w:id="0">
    <w:p w14:paraId="3197CE7D" w14:textId="77777777" w:rsidR="00B9707E" w:rsidRDefault="00B9707E" w:rsidP="0060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895"/>
    <w:multiLevelType w:val="hybridMultilevel"/>
    <w:tmpl w:val="4580BE74"/>
    <w:lvl w:ilvl="0" w:tplc="7DE2AB74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C906D78"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2" w:tplc="FE0E00FA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D2E29DA6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71D2115E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8EAA836E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A1409BA8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1B84F7EE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EDD6AD88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FD"/>
    <w:rsid w:val="00051131"/>
    <w:rsid w:val="00073272"/>
    <w:rsid w:val="00084AD9"/>
    <w:rsid w:val="000B25D1"/>
    <w:rsid w:val="000B7E74"/>
    <w:rsid w:val="000C3EB7"/>
    <w:rsid w:val="000E25FD"/>
    <w:rsid w:val="001577B9"/>
    <w:rsid w:val="00196FD2"/>
    <w:rsid w:val="001F0F61"/>
    <w:rsid w:val="001F286B"/>
    <w:rsid w:val="00204DA0"/>
    <w:rsid w:val="00226E4F"/>
    <w:rsid w:val="0022793B"/>
    <w:rsid w:val="00245FB4"/>
    <w:rsid w:val="002727AC"/>
    <w:rsid w:val="002B3DFD"/>
    <w:rsid w:val="002C45E7"/>
    <w:rsid w:val="002E02D1"/>
    <w:rsid w:val="002F2F99"/>
    <w:rsid w:val="003000C4"/>
    <w:rsid w:val="003008EA"/>
    <w:rsid w:val="003014CC"/>
    <w:rsid w:val="00314072"/>
    <w:rsid w:val="003317B0"/>
    <w:rsid w:val="003429A1"/>
    <w:rsid w:val="0034527F"/>
    <w:rsid w:val="003B02D0"/>
    <w:rsid w:val="003B6F90"/>
    <w:rsid w:val="00413404"/>
    <w:rsid w:val="00465C39"/>
    <w:rsid w:val="004A18AB"/>
    <w:rsid w:val="004A73D9"/>
    <w:rsid w:val="00536139"/>
    <w:rsid w:val="00562442"/>
    <w:rsid w:val="00566F1F"/>
    <w:rsid w:val="00575179"/>
    <w:rsid w:val="005D445B"/>
    <w:rsid w:val="005E20F2"/>
    <w:rsid w:val="0060390F"/>
    <w:rsid w:val="00606120"/>
    <w:rsid w:val="00621956"/>
    <w:rsid w:val="006A537A"/>
    <w:rsid w:val="006A5D28"/>
    <w:rsid w:val="006C2BAA"/>
    <w:rsid w:val="00792695"/>
    <w:rsid w:val="00870CFC"/>
    <w:rsid w:val="00872C02"/>
    <w:rsid w:val="00890ACE"/>
    <w:rsid w:val="008B360C"/>
    <w:rsid w:val="00916570"/>
    <w:rsid w:val="009335C4"/>
    <w:rsid w:val="00945390"/>
    <w:rsid w:val="00963295"/>
    <w:rsid w:val="00994DAC"/>
    <w:rsid w:val="00995F16"/>
    <w:rsid w:val="00A00A6C"/>
    <w:rsid w:val="00A5059B"/>
    <w:rsid w:val="00A56B61"/>
    <w:rsid w:val="00A77F33"/>
    <w:rsid w:val="00A84131"/>
    <w:rsid w:val="00AB67F4"/>
    <w:rsid w:val="00AF1BF5"/>
    <w:rsid w:val="00AF3297"/>
    <w:rsid w:val="00B40021"/>
    <w:rsid w:val="00B74D39"/>
    <w:rsid w:val="00B81F5A"/>
    <w:rsid w:val="00B91A4A"/>
    <w:rsid w:val="00B958F2"/>
    <w:rsid w:val="00B9707E"/>
    <w:rsid w:val="00BB1F35"/>
    <w:rsid w:val="00BE1CF8"/>
    <w:rsid w:val="00BE36BD"/>
    <w:rsid w:val="00BF6C75"/>
    <w:rsid w:val="00C45390"/>
    <w:rsid w:val="00C53543"/>
    <w:rsid w:val="00CB00B5"/>
    <w:rsid w:val="00CB2E10"/>
    <w:rsid w:val="00CC4DEF"/>
    <w:rsid w:val="00CD2E2C"/>
    <w:rsid w:val="00CE5324"/>
    <w:rsid w:val="00D323B7"/>
    <w:rsid w:val="00D42873"/>
    <w:rsid w:val="00D42AC4"/>
    <w:rsid w:val="00D4468C"/>
    <w:rsid w:val="00D90E8E"/>
    <w:rsid w:val="00DD0DD4"/>
    <w:rsid w:val="00DF47D1"/>
    <w:rsid w:val="00E1535E"/>
    <w:rsid w:val="00E43393"/>
    <w:rsid w:val="00E96DC3"/>
    <w:rsid w:val="00F129FD"/>
    <w:rsid w:val="00F30C03"/>
    <w:rsid w:val="00F4511E"/>
    <w:rsid w:val="00F554C6"/>
    <w:rsid w:val="00F5778E"/>
    <w:rsid w:val="00FA3D5E"/>
    <w:rsid w:val="00FD3F2C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1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5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4DEF"/>
  </w:style>
  <w:style w:type="paragraph" w:styleId="a7">
    <w:name w:val="footer"/>
    <w:basedOn w:val="a"/>
    <w:link w:val="a8"/>
    <w:uiPriority w:val="99"/>
    <w:unhideWhenUsed/>
    <w:rsid w:val="00CC4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4DEF"/>
  </w:style>
  <w:style w:type="character" w:styleId="a9">
    <w:name w:val="Hyperlink"/>
    <w:uiPriority w:val="99"/>
    <w:unhideWhenUsed/>
    <w:rsid w:val="00465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5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4DEF"/>
  </w:style>
  <w:style w:type="paragraph" w:styleId="a7">
    <w:name w:val="footer"/>
    <w:basedOn w:val="a"/>
    <w:link w:val="a8"/>
    <w:uiPriority w:val="99"/>
    <w:unhideWhenUsed/>
    <w:rsid w:val="00CC4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4DEF"/>
  </w:style>
  <w:style w:type="character" w:styleId="a9">
    <w:name w:val="Hyperlink"/>
    <w:uiPriority w:val="99"/>
    <w:unhideWhenUsed/>
    <w:rsid w:val="00465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2C12-C70E-41A8-88FC-F95E016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1E2CB15D.dotm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01534</cp:lastModifiedBy>
  <cp:revision>4</cp:revision>
  <cp:lastPrinted>2023-04-13T09:33:00Z</cp:lastPrinted>
  <dcterms:created xsi:type="dcterms:W3CDTF">2022-06-20T04:48:00Z</dcterms:created>
  <dcterms:modified xsi:type="dcterms:W3CDTF">2023-04-13T09:34:00Z</dcterms:modified>
</cp:coreProperties>
</file>