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kern w:val="0"/>
          <w:szCs w:val="21"/>
        </w:rPr>
      </w:pPr>
      <w:r w:rsidRPr="008E63F8">
        <w:rPr>
          <w:rFonts w:ascii="ＭＳ 明朝" w:eastAsia="ＭＳ 明朝" w:hAnsi="Century" w:cs="ＭＳ 明朝" w:hint="eastAsia"/>
          <w:color w:val="000000"/>
          <w:kern w:val="0"/>
          <w:szCs w:val="21"/>
        </w:rPr>
        <w:t>様式第</w:t>
      </w:r>
      <w:r w:rsidRPr="008E63F8">
        <w:rPr>
          <w:rFonts w:ascii="ＭＳ 明朝" w:eastAsia="ＭＳ 明朝" w:hAnsi="Century" w:cs="ＭＳ 明朝"/>
          <w:color w:val="000000"/>
          <w:kern w:val="0"/>
          <w:szCs w:val="21"/>
        </w:rPr>
        <w:t>1</w:t>
      </w:r>
      <w:r w:rsidRPr="008E63F8">
        <w:rPr>
          <w:rFonts w:ascii="ＭＳ 明朝" w:eastAsia="ＭＳ 明朝" w:hAnsi="Century" w:cs="ＭＳ 明朝" w:hint="eastAsia"/>
          <w:color w:val="000000"/>
          <w:kern w:val="0"/>
          <w:szCs w:val="21"/>
        </w:rPr>
        <w:t>号（第</w:t>
      </w:r>
      <w:r w:rsidRPr="008E63F8">
        <w:rPr>
          <w:rFonts w:ascii="ＭＳ 明朝" w:eastAsia="ＭＳ 明朝" w:hAnsi="Century" w:cs="ＭＳ 明朝"/>
          <w:color w:val="000000"/>
          <w:kern w:val="0"/>
          <w:szCs w:val="21"/>
        </w:rPr>
        <w:t>6</w:t>
      </w:r>
      <w:r w:rsidRPr="008E63F8">
        <w:rPr>
          <w:rFonts w:ascii="ＭＳ 明朝" w:eastAsia="ＭＳ 明朝" w:hAnsi="Century" w:cs="ＭＳ 明朝" w:hint="eastAsia"/>
          <w:color w:val="000000"/>
          <w:kern w:val="0"/>
          <w:szCs w:val="21"/>
        </w:rPr>
        <w:t>条関係）</w:t>
      </w: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ind w:firstLineChars="200" w:firstLine="420"/>
        <w:jc w:val="righ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七尾市長</w:t>
      </w: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ind w:firstLineChars="1700" w:firstLine="357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申請者　所在地</w:t>
      </w: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団体名</w:t>
      </w: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代表者</w:t>
      </w: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七尾市にぎわい創出プロジェクト補助金事業提案書</w:t>
      </w: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Cs w:val="21"/>
        </w:rPr>
      </w:pP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ind w:firstLineChars="500" w:firstLine="105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年度において、七尾市にぎわい創出プロジェクト事業を実施したいので、下記のとおり関係書類を添えて提案します。</w:t>
      </w: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5"/>
      </w:tblGrid>
      <w:tr w:rsidR="00E807CA" w:rsidTr="00006822">
        <w:trPr>
          <w:trHeight w:val="1006"/>
        </w:trPr>
        <w:tc>
          <w:tcPr>
            <w:tcW w:w="2518" w:type="dxa"/>
            <w:vAlign w:val="center"/>
          </w:tcPr>
          <w:p w:rsidR="00E807CA" w:rsidRDefault="00E807CA" w:rsidP="00006822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事業の名称</w:t>
            </w:r>
          </w:p>
        </w:tc>
        <w:tc>
          <w:tcPr>
            <w:tcW w:w="6185" w:type="dxa"/>
            <w:vAlign w:val="center"/>
          </w:tcPr>
          <w:p w:rsidR="00E807CA" w:rsidRPr="008E63F8" w:rsidRDefault="00E807CA" w:rsidP="00006822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</w:rPr>
            </w:pPr>
          </w:p>
          <w:p w:rsidR="00E807CA" w:rsidRPr="008E63F8" w:rsidRDefault="00E807CA" w:rsidP="00006822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</w:rPr>
            </w:pPr>
          </w:p>
        </w:tc>
      </w:tr>
      <w:tr w:rsidR="00E807CA" w:rsidTr="00006822">
        <w:trPr>
          <w:trHeight w:val="1006"/>
        </w:trPr>
        <w:tc>
          <w:tcPr>
            <w:tcW w:w="2518" w:type="dxa"/>
            <w:vAlign w:val="center"/>
          </w:tcPr>
          <w:p w:rsidR="00E807CA" w:rsidRDefault="00E807CA" w:rsidP="00006822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事業の実施期間</w:t>
            </w:r>
          </w:p>
        </w:tc>
        <w:tc>
          <w:tcPr>
            <w:tcW w:w="6185" w:type="dxa"/>
            <w:vAlign w:val="center"/>
          </w:tcPr>
          <w:p w:rsidR="00E807CA" w:rsidRDefault="00E807CA" w:rsidP="00006822">
            <w:pPr>
              <w:autoSpaceDE w:val="0"/>
              <w:autoSpaceDN w:val="0"/>
              <w:adjustRightInd w:val="0"/>
              <w:spacing w:line="420" w:lineRule="atLeast"/>
              <w:ind w:firstLineChars="400" w:firstLine="840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年　　月　　日　～　　　年　　月　　日</w:t>
            </w:r>
          </w:p>
        </w:tc>
      </w:tr>
      <w:tr w:rsidR="00E807CA" w:rsidTr="00006822">
        <w:trPr>
          <w:trHeight w:val="1006"/>
        </w:trPr>
        <w:tc>
          <w:tcPr>
            <w:tcW w:w="2518" w:type="dxa"/>
            <w:vAlign w:val="center"/>
          </w:tcPr>
          <w:p w:rsidR="00E807CA" w:rsidRPr="008E63F8" w:rsidRDefault="00E807CA" w:rsidP="00006822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補助金申請額</w:t>
            </w:r>
          </w:p>
          <w:p w:rsidR="00E807CA" w:rsidRDefault="00E807CA" w:rsidP="00006822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及び総事業費</w:t>
            </w:r>
          </w:p>
        </w:tc>
        <w:tc>
          <w:tcPr>
            <w:tcW w:w="6185" w:type="dxa"/>
            <w:vAlign w:val="center"/>
          </w:tcPr>
          <w:p w:rsidR="00E807CA" w:rsidRPr="008E63F8" w:rsidRDefault="00E807CA" w:rsidP="00006822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補助金申請額　　　　　　　円</w:t>
            </w:r>
          </w:p>
          <w:p w:rsidR="00E807CA" w:rsidRDefault="00E807CA" w:rsidP="00006822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（総事業費　　　　　　　　円）</w:t>
            </w:r>
          </w:p>
        </w:tc>
      </w:tr>
    </w:tbl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添付書類</w:t>
      </w:r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事業計画書</w:t>
      </w:r>
    </w:p>
    <w:p w:rsidR="00E807CA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事業収支予算書</w:t>
      </w:r>
    </w:p>
    <w:p w:rsidR="00E807CA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団体名簿</w:t>
      </w:r>
      <w:bookmarkStart w:id="0" w:name="_GoBack"/>
      <w:bookmarkEnd w:id="0"/>
    </w:p>
    <w:p w:rsidR="00E807CA" w:rsidRPr="008E63F8" w:rsidRDefault="00E807CA" w:rsidP="00E807C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団体規約</w:t>
      </w:r>
    </w:p>
    <w:p w:rsidR="008A6893" w:rsidRDefault="008A6893"/>
    <w:sectPr w:rsidR="008A6893" w:rsidSect="008E63F8">
      <w:pgSz w:w="11905" w:h="16837"/>
      <w:pgMar w:top="1984" w:right="1700" w:bottom="1700" w:left="17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CA" w:rsidRDefault="00E807CA" w:rsidP="00E807CA">
      <w:r>
        <w:separator/>
      </w:r>
    </w:p>
  </w:endnote>
  <w:endnote w:type="continuationSeparator" w:id="0">
    <w:p w:rsidR="00E807CA" w:rsidRDefault="00E807CA" w:rsidP="00E8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CA" w:rsidRDefault="00E807CA" w:rsidP="00E807CA">
      <w:r>
        <w:separator/>
      </w:r>
    </w:p>
  </w:footnote>
  <w:footnote w:type="continuationSeparator" w:id="0">
    <w:p w:rsidR="00E807CA" w:rsidRDefault="00E807CA" w:rsidP="00E8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D"/>
    <w:rsid w:val="008A6893"/>
    <w:rsid w:val="009560CD"/>
    <w:rsid w:val="00E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C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7C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E807CA"/>
  </w:style>
  <w:style w:type="paragraph" w:styleId="a5">
    <w:name w:val="footer"/>
    <w:basedOn w:val="a"/>
    <w:link w:val="a6"/>
    <w:uiPriority w:val="99"/>
    <w:unhideWhenUsed/>
    <w:rsid w:val="00E807C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E807CA"/>
  </w:style>
  <w:style w:type="table" w:styleId="a7">
    <w:name w:val="Table Grid"/>
    <w:basedOn w:val="a1"/>
    <w:uiPriority w:val="59"/>
    <w:rsid w:val="00E807C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C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7C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E807CA"/>
  </w:style>
  <w:style w:type="paragraph" w:styleId="a5">
    <w:name w:val="footer"/>
    <w:basedOn w:val="a"/>
    <w:link w:val="a6"/>
    <w:uiPriority w:val="99"/>
    <w:unhideWhenUsed/>
    <w:rsid w:val="00E807C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E807CA"/>
  </w:style>
  <w:style w:type="table" w:styleId="a7">
    <w:name w:val="Table Grid"/>
    <w:basedOn w:val="a1"/>
    <w:uiPriority w:val="59"/>
    <w:rsid w:val="00E807C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FB3560AD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05253</dc:creator>
  <cp:keywords/>
  <dc:description/>
  <cp:lastModifiedBy>05253</cp:lastModifiedBy>
  <cp:revision>2</cp:revision>
  <dcterms:created xsi:type="dcterms:W3CDTF">2022-05-06T01:52:00Z</dcterms:created>
  <dcterms:modified xsi:type="dcterms:W3CDTF">2022-05-06T01:52:00Z</dcterms:modified>
</cp:coreProperties>
</file>