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4F" w:rsidRDefault="0092624F" w:rsidP="0092624F">
      <w:r>
        <w:rPr>
          <w:rFonts w:hint="eastAsia"/>
        </w:rPr>
        <w:t>（様式第１号）</w:t>
      </w:r>
    </w:p>
    <w:p w:rsidR="0092624F" w:rsidRDefault="0092624F" w:rsidP="0092624F">
      <w:pPr>
        <w:rPr>
          <w:rFonts w:hint="eastAsia"/>
        </w:rPr>
      </w:pPr>
    </w:p>
    <w:p w:rsidR="00754241" w:rsidRDefault="00754241" w:rsidP="0092624F"/>
    <w:p w:rsidR="0092624F" w:rsidRPr="00754241" w:rsidRDefault="0092624F" w:rsidP="0092624F">
      <w:pPr>
        <w:jc w:val="center"/>
        <w:rPr>
          <w:sz w:val="26"/>
          <w:szCs w:val="26"/>
        </w:rPr>
      </w:pPr>
      <w:r w:rsidRPr="00754241">
        <w:rPr>
          <w:rFonts w:hint="eastAsia"/>
          <w:sz w:val="26"/>
          <w:szCs w:val="26"/>
        </w:rPr>
        <w:t>中間前金払と部分払の選択に係る届出書</w:t>
      </w:r>
    </w:p>
    <w:p w:rsidR="0092624F" w:rsidRDefault="0092624F" w:rsidP="0092624F">
      <w:pPr>
        <w:rPr>
          <w:rFonts w:hint="eastAsia"/>
        </w:rPr>
      </w:pPr>
    </w:p>
    <w:p w:rsidR="00754241" w:rsidRDefault="00754241" w:rsidP="0092624F">
      <w:bookmarkStart w:id="0" w:name="_GoBack"/>
      <w:bookmarkEnd w:id="0"/>
    </w:p>
    <w:p w:rsidR="0092624F" w:rsidRDefault="0092624F" w:rsidP="0092624F">
      <w:pPr>
        <w:jc w:val="right"/>
      </w:pPr>
      <w:r>
        <w:rPr>
          <w:rFonts w:hint="eastAsia"/>
        </w:rPr>
        <w:t xml:space="preserve">　　</w:t>
      </w:r>
      <w:r w:rsidR="004E6AA3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92624F" w:rsidRDefault="0092624F" w:rsidP="0092624F"/>
    <w:p w:rsidR="0092624F" w:rsidRDefault="0092624F" w:rsidP="0092624F">
      <w:r>
        <w:rPr>
          <w:rFonts w:hint="eastAsia"/>
        </w:rPr>
        <w:t>七尾市長</w:t>
      </w:r>
    </w:p>
    <w:p w:rsidR="0092624F" w:rsidRDefault="0092624F" w:rsidP="0092624F"/>
    <w:p w:rsidR="0092624F" w:rsidRDefault="0092624F" w:rsidP="0092624F"/>
    <w:p w:rsidR="0092624F" w:rsidRDefault="0092624F" w:rsidP="0023325C">
      <w:pPr>
        <w:ind w:firstLineChars="1600" w:firstLine="3520"/>
        <w:jc w:val="left"/>
      </w:pPr>
      <w:r>
        <w:rPr>
          <w:rFonts w:hint="eastAsia"/>
        </w:rPr>
        <w:t xml:space="preserve">受注者　住　　　　所　　　　</w:t>
      </w:r>
      <w:r w:rsidR="0023325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23325C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92624F" w:rsidRDefault="0092624F" w:rsidP="0023325C">
      <w:pPr>
        <w:ind w:firstLineChars="2000" w:firstLine="4400"/>
        <w:jc w:val="left"/>
      </w:pPr>
      <w:r>
        <w:rPr>
          <w:rFonts w:hint="eastAsia"/>
        </w:rPr>
        <w:t xml:space="preserve">商号又は名称　　　　　　</w:t>
      </w:r>
      <w:r w:rsidR="0023325C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23325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2624F" w:rsidRDefault="00D83B44" w:rsidP="0023325C">
      <w:pPr>
        <w:ind w:firstLineChars="1600" w:firstLine="4384"/>
        <w:jc w:val="left"/>
      </w:pPr>
      <w:r w:rsidRPr="0023325C">
        <w:rPr>
          <w:rFonts w:hint="eastAsia"/>
          <w:spacing w:val="27"/>
          <w:kern w:val="0"/>
          <w:fitText w:val="1320" w:id="-1489316352"/>
        </w:rPr>
        <w:t>代表者氏</w:t>
      </w:r>
      <w:r w:rsidRPr="0023325C">
        <w:rPr>
          <w:rFonts w:hint="eastAsia"/>
          <w:spacing w:val="2"/>
          <w:kern w:val="0"/>
          <w:fitText w:val="1320" w:id="-1489316352"/>
        </w:rPr>
        <w:t>名</w:t>
      </w:r>
      <w:r w:rsidRPr="00D83B44">
        <w:rPr>
          <w:rFonts w:hint="eastAsia"/>
        </w:rPr>
        <w:t xml:space="preserve">　　　</w:t>
      </w:r>
      <w:r w:rsidR="0023325C">
        <w:rPr>
          <w:rFonts w:hint="eastAsia"/>
        </w:rPr>
        <w:t xml:space="preserve">　　　</w:t>
      </w:r>
      <w:r w:rsidRPr="00D83B44">
        <w:rPr>
          <w:rFonts w:hint="eastAsia"/>
        </w:rPr>
        <w:t xml:space="preserve">　　　</w:t>
      </w:r>
      <w:r w:rsidR="0023325C">
        <w:rPr>
          <w:rFonts w:hint="eastAsia"/>
        </w:rPr>
        <w:t xml:space="preserve">　</w:t>
      </w:r>
      <w:r w:rsidRPr="00D83B44">
        <w:rPr>
          <w:rFonts w:hint="eastAsia"/>
        </w:rPr>
        <w:t xml:space="preserve">　</w:t>
      </w:r>
      <w:r w:rsidR="0083499F">
        <w:rPr>
          <w:rFonts w:hint="eastAsia"/>
        </w:rPr>
        <w:t>印</w:t>
      </w:r>
      <w:r w:rsidRPr="00D83B44">
        <w:rPr>
          <w:rFonts w:hint="eastAsia"/>
        </w:rPr>
        <w:t xml:space="preserve">　</w:t>
      </w:r>
      <w:r w:rsidR="0023325C">
        <w:rPr>
          <w:rFonts w:hint="eastAsia"/>
        </w:rPr>
        <w:t xml:space="preserve">　</w:t>
      </w:r>
      <w:r w:rsidRPr="00D83B44">
        <w:rPr>
          <w:rFonts w:hint="eastAsia"/>
        </w:rPr>
        <w:t xml:space="preserve">　</w:t>
      </w:r>
    </w:p>
    <w:p w:rsidR="0092624F" w:rsidRPr="005D392D" w:rsidRDefault="0092624F" w:rsidP="0092624F"/>
    <w:p w:rsidR="0092624F" w:rsidRDefault="0092624F" w:rsidP="0092624F"/>
    <w:p w:rsidR="0092624F" w:rsidRDefault="0092624F" w:rsidP="0092624F">
      <w:pPr>
        <w:ind w:firstLineChars="100" w:firstLine="220"/>
      </w:pPr>
      <w:r>
        <w:rPr>
          <w:rFonts w:hint="eastAsia"/>
        </w:rPr>
        <w:t>下記に係る工事については、</w:t>
      </w:r>
      <w:r>
        <w:rPr>
          <w:rFonts w:hint="eastAsia"/>
        </w:rPr>
        <w:t>(</w:t>
      </w:r>
      <w:r>
        <w:rPr>
          <w:rFonts w:hint="eastAsia"/>
        </w:rPr>
        <w:t xml:space="preserve">　中間前金払　･　部分払　</w:t>
      </w:r>
      <w:r>
        <w:rPr>
          <w:rFonts w:hint="eastAsia"/>
        </w:rPr>
        <w:t xml:space="preserve">) </w:t>
      </w:r>
      <w:r>
        <w:rPr>
          <w:rFonts w:hint="eastAsia"/>
        </w:rPr>
        <w:t>を選択したいので、届出します。</w:t>
      </w:r>
    </w:p>
    <w:p w:rsidR="0092624F" w:rsidRDefault="0092624F" w:rsidP="0092624F"/>
    <w:p w:rsidR="0092624F" w:rsidRDefault="0092624F" w:rsidP="0092624F">
      <w:pPr>
        <w:jc w:val="center"/>
      </w:pPr>
      <w:r>
        <w:rPr>
          <w:rFonts w:hint="eastAsia"/>
        </w:rPr>
        <w:t>記</w:t>
      </w:r>
    </w:p>
    <w:p w:rsidR="0092624F" w:rsidRDefault="0092624F" w:rsidP="0092624F"/>
    <w:p w:rsidR="0092624F" w:rsidRDefault="0092624F" w:rsidP="0092624F">
      <w:r>
        <w:rPr>
          <w:rFonts w:hint="eastAsia"/>
        </w:rPr>
        <w:t>１　工　事　名</w:t>
      </w:r>
    </w:p>
    <w:p w:rsidR="0092624F" w:rsidRDefault="0092624F" w:rsidP="0092624F"/>
    <w:p w:rsidR="0092624F" w:rsidRDefault="0092624F" w:rsidP="0092624F">
      <w:r>
        <w:rPr>
          <w:rFonts w:hint="eastAsia"/>
        </w:rPr>
        <w:t xml:space="preserve">２　</w:t>
      </w:r>
      <w:r w:rsidRPr="0092624F">
        <w:rPr>
          <w:rFonts w:hint="eastAsia"/>
          <w:spacing w:val="36"/>
          <w:kern w:val="0"/>
          <w:fitText w:val="1100" w:id="-1489317119"/>
        </w:rPr>
        <w:t>工事箇</w:t>
      </w:r>
      <w:r w:rsidRPr="0092624F">
        <w:rPr>
          <w:rFonts w:hint="eastAsia"/>
          <w:spacing w:val="2"/>
          <w:kern w:val="0"/>
          <w:fitText w:val="1100" w:id="-1489317119"/>
        </w:rPr>
        <w:t>所</w:t>
      </w:r>
    </w:p>
    <w:p w:rsidR="0092624F" w:rsidRDefault="0092624F" w:rsidP="0092624F"/>
    <w:p w:rsidR="0092624F" w:rsidRDefault="0092624F" w:rsidP="0092624F">
      <w:r>
        <w:rPr>
          <w:rFonts w:hint="eastAsia"/>
        </w:rPr>
        <w:t xml:space="preserve">３　</w:t>
      </w:r>
      <w:r w:rsidRPr="0092624F">
        <w:rPr>
          <w:rFonts w:hint="eastAsia"/>
          <w:spacing w:val="36"/>
          <w:kern w:val="0"/>
          <w:fitText w:val="1100" w:id="-1489317120"/>
        </w:rPr>
        <w:t>契約金</w:t>
      </w:r>
      <w:r w:rsidRPr="0092624F">
        <w:rPr>
          <w:rFonts w:hint="eastAsia"/>
          <w:spacing w:val="2"/>
          <w:kern w:val="0"/>
          <w:fitText w:val="1100" w:id="-1489317120"/>
        </w:rPr>
        <w:t>額</w:t>
      </w:r>
    </w:p>
    <w:p w:rsidR="0092624F" w:rsidRDefault="0092624F" w:rsidP="0092624F"/>
    <w:p w:rsidR="0092624F" w:rsidRDefault="0092624F" w:rsidP="0092624F">
      <w:r>
        <w:rPr>
          <w:rFonts w:hint="eastAsia"/>
        </w:rPr>
        <w:t>４　契約年月日</w:t>
      </w:r>
    </w:p>
    <w:p w:rsidR="0092624F" w:rsidRDefault="0092624F" w:rsidP="0092624F"/>
    <w:p w:rsidR="0092624F" w:rsidRDefault="0092624F" w:rsidP="0092624F">
      <w:r>
        <w:rPr>
          <w:rFonts w:hint="eastAsia"/>
        </w:rPr>
        <w:t>５　工　　　期</w:t>
      </w:r>
    </w:p>
    <w:p w:rsidR="0092624F" w:rsidRDefault="0092624F" w:rsidP="0092624F"/>
    <w:p w:rsidR="0092624F" w:rsidRDefault="0092624F" w:rsidP="0092624F"/>
    <w:p w:rsidR="0092624F" w:rsidRDefault="0092624F" w:rsidP="0092624F"/>
    <w:p w:rsidR="0092624F" w:rsidRDefault="0092624F" w:rsidP="0092624F">
      <w:r>
        <w:rPr>
          <w:rFonts w:hint="eastAsia"/>
        </w:rPr>
        <w:t>（注）１　中間前金払か部分払かどちらかを選択すること。</w:t>
      </w:r>
    </w:p>
    <w:p w:rsidR="0092624F" w:rsidRDefault="0092624F" w:rsidP="0092624F">
      <w:r>
        <w:rPr>
          <w:rFonts w:hint="eastAsia"/>
        </w:rPr>
        <w:t xml:space="preserve">　　　２　契約締結後は、変更を認めない。</w:t>
      </w:r>
    </w:p>
    <w:p w:rsidR="00D93F3C" w:rsidRPr="0092624F" w:rsidRDefault="00D93F3C"/>
    <w:sectPr w:rsidR="00D93F3C" w:rsidRPr="0092624F" w:rsidSect="0092624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4F"/>
    <w:rsid w:val="0023325C"/>
    <w:rsid w:val="004E6AA3"/>
    <w:rsid w:val="0059078A"/>
    <w:rsid w:val="005D392D"/>
    <w:rsid w:val="00754241"/>
    <w:rsid w:val="0083499F"/>
    <w:rsid w:val="0092624F"/>
    <w:rsid w:val="00C356EC"/>
    <w:rsid w:val="00D83B44"/>
    <w:rsid w:val="00D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A1EC4DA9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01608</dc:creator>
  <cp:lastModifiedBy>01608</cp:lastModifiedBy>
  <cp:revision>9</cp:revision>
  <dcterms:created xsi:type="dcterms:W3CDTF">2022-07-07T02:16:00Z</dcterms:created>
  <dcterms:modified xsi:type="dcterms:W3CDTF">2022-07-07T02:51:00Z</dcterms:modified>
</cp:coreProperties>
</file>